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ED" w:rsidRPr="00500126" w:rsidRDefault="00BB6EED" w:rsidP="00066511">
      <w:pPr>
        <w:pStyle w:val="ListParagraph"/>
        <w:spacing w:line="240" w:lineRule="auto"/>
        <w:ind w:left="4956" w:hanging="4950"/>
        <w:jc w:val="both"/>
        <w:rPr>
          <w:rFonts w:ascii="Times New Roman" w:hAnsi="Times New Roman" w:cs="Times New Roman"/>
          <w:sz w:val="28"/>
          <w:szCs w:val="28"/>
          <w:lang w:val="uk-UA"/>
        </w:rPr>
      </w:pPr>
    </w:p>
    <w:p w:rsidR="00BB6EED" w:rsidRDefault="00BB6EED" w:rsidP="00993A09">
      <w:pPr>
        <w:pStyle w:val="ListParagraph"/>
        <w:ind w:left="4956" w:hanging="4950"/>
        <w:jc w:val="both"/>
        <w:rPr>
          <w:rFonts w:ascii="Times New Roman" w:hAnsi="Times New Roman" w:cs="Times New Roman"/>
          <w:sz w:val="28"/>
          <w:szCs w:val="28"/>
          <w:lang w:val="en-US"/>
        </w:rPr>
      </w:pPr>
    </w:p>
    <w:p w:rsidR="00BB6EED" w:rsidRDefault="00BB6EED" w:rsidP="00993A09">
      <w:pPr>
        <w:pStyle w:val="ListParagraph"/>
        <w:ind w:left="4956" w:hanging="4950"/>
        <w:jc w:val="both"/>
        <w:rPr>
          <w:rFonts w:ascii="Times New Roman" w:hAnsi="Times New Roman" w:cs="Times New Roman"/>
          <w:sz w:val="28"/>
          <w:szCs w:val="28"/>
          <w:lang w:val="en-US"/>
        </w:rPr>
      </w:pPr>
    </w:p>
    <w:p w:rsidR="00BB6EED" w:rsidRDefault="00BB6EED" w:rsidP="00993A09">
      <w:pPr>
        <w:pStyle w:val="ListParagraph"/>
        <w:ind w:left="4956" w:hanging="4950"/>
        <w:jc w:val="both"/>
        <w:rPr>
          <w:rFonts w:ascii="Times New Roman" w:hAnsi="Times New Roman" w:cs="Times New Roman"/>
          <w:sz w:val="28"/>
          <w:szCs w:val="28"/>
          <w:lang w:val="en-US"/>
        </w:rPr>
      </w:pPr>
    </w:p>
    <w:p w:rsidR="00BB6EED" w:rsidRPr="00EF2055" w:rsidRDefault="00BB6EED" w:rsidP="00F27851">
      <w:pPr>
        <w:pStyle w:val="ListParagraph"/>
        <w:ind w:left="4956" w:hanging="4950"/>
        <w:jc w:val="center"/>
        <w:rPr>
          <w:rFonts w:ascii="Times New Roman" w:hAnsi="Times New Roman" w:cs="Times New Roman"/>
          <w:b/>
          <w:bCs/>
          <w:sz w:val="32"/>
          <w:szCs w:val="32"/>
          <w:lang w:val="uk-UA"/>
        </w:rPr>
      </w:pPr>
      <w:r w:rsidRPr="00EF2055">
        <w:rPr>
          <w:rFonts w:ascii="Times New Roman" w:hAnsi="Times New Roman" w:cs="Times New Roman"/>
          <w:b/>
          <w:bCs/>
          <w:sz w:val="32"/>
          <w:szCs w:val="32"/>
          <w:lang w:val="uk-UA"/>
        </w:rPr>
        <w:t>О. БІЛАН</w:t>
      </w:r>
    </w:p>
    <w:p w:rsidR="00BB6EED" w:rsidRPr="00EF2055" w:rsidRDefault="00BB6EED" w:rsidP="00993A09">
      <w:pPr>
        <w:pStyle w:val="ListParagraph"/>
        <w:ind w:left="4956" w:hanging="4950"/>
        <w:jc w:val="both"/>
        <w:rPr>
          <w:rFonts w:ascii="Times New Roman" w:hAnsi="Times New Roman" w:cs="Times New Roman"/>
          <w:b/>
          <w:bCs/>
          <w:sz w:val="32"/>
          <w:szCs w:val="32"/>
          <w:lang w:val="uk-UA"/>
        </w:rPr>
      </w:pPr>
    </w:p>
    <w:p w:rsidR="00BB6EED" w:rsidRPr="00EF2055" w:rsidRDefault="00BB6EED" w:rsidP="00993A09">
      <w:pPr>
        <w:pStyle w:val="ListParagraph"/>
        <w:ind w:left="4956" w:hanging="4950"/>
        <w:jc w:val="both"/>
        <w:rPr>
          <w:rFonts w:ascii="Times New Roman" w:hAnsi="Times New Roman" w:cs="Times New Roman"/>
          <w:b/>
          <w:bCs/>
          <w:sz w:val="32"/>
          <w:szCs w:val="32"/>
          <w:lang w:val="uk-UA"/>
        </w:rPr>
      </w:pPr>
    </w:p>
    <w:p w:rsidR="00BB6EED" w:rsidRPr="00EF2055" w:rsidRDefault="00BB6EED" w:rsidP="00993A09">
      <w:pPr>
        <w:pStyle w:val="ListParagraph"/>
        <w:ind w:left="4956" w:hanging="4950"/>
        <w:jc w:val="both"/>
        <w:rPr>
          <w:rFonts w:ascii="Times New Roman" w:hAnsi="Times New Roman" w:cs="Times New Roman"/>
          <w:b/>
          <w:bCs/>
          <w:sz w:val="32"/>
          <w:szCs w:val="32"/>
          <w:lang w:val="uk-UA"/>
        </w:rPr>
      </w:pPr>
    </w:p>
    <w:p w:rsidR="00BB6EED" w:rsidRPr="00EF2055" w:rsidRDefault="00BB6EED" w:rsidP="00F27851">
      <w:pPr>
        <w:pStyle w:val="ListParagraph"/>
        <w:ind w:left="4956" w:hanging="4950"/>
        <w:jc w:val="center"/>
        <w:rPr>
          <w:rFonts w:ascii="Times New Roman" w:hAnsi="Times New Roman" w:cs="Times New Roman"/>
          <w:b/>
          <w:bCs/>
          <w:sz w:val="32"/>
          <w:szCs w:val="32"/>
          <w:lang w:val="uk-UA"/>
        </w:rPr>
      </w:pPr>
      <w:r w:rsidRPr="00EF2055">
        <w:rPr>
          <w:rFonts w:ascii="Times New Roman" w:hAnsi="Times New Roman" w:cs="Times New Roman"/>
          <w:b/>
          <w:bCs/>
          <w:sz w:val="32"/>
          <w:szCs w:val="32"/>
          <w:lang w:val="uk-UA"/>
        </w:rPr>
        <w:t>ОЗНАЙОМЛЕННЯ З ДОВКІЛЛЯМ</w:t>
      </w:r>
    </w:p>
    <w:p w:rsidR="00BB6EED" w:rsidRPr="00EF2055" w:rsidRDefault="00BB6EED" w:rsidP="00F27851">
      <w:pPr>
        <w:pStyle w:val="ListParagraph"/>
        <w:ind w:left="4956" w:hanging="4950"/>
        <w:jc w:val="center"/>
        <w:rPr>
          <w:rFonts w:ascii="Times New Roman" w:hAnsi="Times New Roman" w:cs="Times New Roman"/>
          <w:b/>
          <w:bCs/>
          <w:sz w:val="32"/>
          <w:szCs w:val="32"/>
          <w:lang w:val="uk-UA"/>
        </w:rPr>
      </w:pPr>
      <w:r w:rsidRPr="00EF2055">
        <w:rPr>
          <w:rFonts w:ascii="Times New Roman" w:hAnsi="Times New Roman" w:cs="Times New Roman"/>
          <w:b/>
          <w:bCs/>
          <w:sz w:val="32"/>
          <w:szCs w:val="32"/>
          <w:lang w:val="uk-UA"/>
        </w:rPr>
        <w:t>СЕРЕДНІЙ ДОШКІЛЬНИЙ ВІК</w:t>
      </w:r>
    </w:p>
    <w:p w:rsidR="00BB6EED" w:rsidRDefault="00BB6EED" w:rsidP="00993A09">
      <w:pPr>
        <w:pStyle w:val="ListParagraph"/>
        <w:ind w:left="4956" w:hanging="4950"/>
        <w:jc w:val="both"/>
        <w:rPr>
          <w:rFonts w:ascii="Times New Roman" w:hAnsi="Times New Roman" w:cs="Times New Roman"/>
          <w:sz w:val="32"/>
          <w:szCs w:val="32"/>
          <w:lang w:val="uk-UA"/>
        </w:rPr>
      </w:pPr>
    </w:p>
    <w:p w:rsidR="00BB6EED" w:rsidRDefault="00BB6EED" w:rsidP="00993A09">
      <w:pPr>
        <w:pStyle w:val="ListParagraph"/>
        <w:ind w:left="4956" w:hanging="4950"/>
        <w:jc w:val="both"/>
        <w:rPr>
          <w:rFonts w:ascii="Times New Roman" w:hAnsi="Times New Roman" w:cs="Times New Roman"/>
          <w:sz w:val="32"/>
          <w:szCs w:val="32"/>
          <w:lang w:val="uk-UA"/>
        </w:rPr>
      </w:pPr>
    </w:p>
    <w:p w:rsidR="00BB6EED" w:rsidRDefault="00BB6EED" w:rsidP="00993A09">
      <w:pPr>
        <w:pStyle w:val="ListParagraph"/>
        <w:ind w:left="4956" w:hanging="4950"/>
        <w:jc w:val="both"/>
        <w:rPr>
          <w:rFonts w:ascii="Times New Roman" w:hAnsi="Times New Roman" w:cs="Times New Roman"/>
          <w:sz w:val="32"/>
          <w:szCs w:val="32"/>
          <w:lang w:val="uk-UA"/>
        </w:rPr>
      </w:pPr>
    </w:p>
    <w:p w:rsidR="00BB6EED" w:rsidRDefault="00BB6EED" w:rsidP="00993A09">
      <w:pPr>
        <w:pStyle w:val="ListParagraph"/>
        <w:ind w:left="4956" w:hanging="4950"/>
        <w:jc w:val="both"/>
        <w:rPr>
          <w:rFonts w:ascii="Times New Roman" w:hAnsi="Times New Roman" w:cs="Times New Roman"/>
          <w:sz w:val="32"/>
          <w:szCs w:val="32"/>
          <w:lang w:val="uk-UA"/>
        </w:rPr>
      </w:pPr>
    </w:p>
    <w:p w:rsidR="00BB6EED" w:rsidRDefault="00BB6EED" w:rsidP="00993A09">
      <w:pPr>
        <w:pStyle w:val="ListParagraph"/>
        <w:ind w:left="4956" w:hanging="4950"/>
        <w:jc w:val="both"/>
        <w:rPr>
          <w:rFonts w:ascii="Times New Roman" w:hAnsi="Times New Roman" w:cs="Times New Roman"/>
          <w:sz w:val="32"/>
          <w:szCs w:val="32"/>
          <w:lang w:val="uk-UA"/>
        </w:rPr>
      </w:pPr>
    </w:p>
    <w:p w:rsidR="00BB6EED" w:rsidRDefault="00BB6EED" w:rsidP="00993A09">
      <w:pPr>
        <w:pStyle w:val="ListParagraph"/>
        <w:ind w:left="4956" w:hanging="4950"/>
        <w:jc w:val="both"/>
        <w:rPr>
          <w:rFonts w:ascii="Times New Roman" w:hAnsi="Times New Roman" w:cs="Times New Roman"/>
          <w:sz w:val="32"/>
          <w:szCs w:val="32"/>
          <w:lang w:val="uk-UA"/>
        </w:rPr>
      </w:pPr>
    </w:p>
    <w:p w:rsidR="00BB6EED" w:rsidRDefault="00BB6EED" w:rsidP="00993A09">
      <w:pPr>
        <w:pStyle w:val="ListParagraph"/>
        <w:ind w:left="4956" w:hanging="4950"/>
        <w:jc w:val="both"/>
        <w:rPr>
          <w:rFonts w:ascii="Times New Roman" w:hAnsi="Times New Roman" w:cs="Times New Roman"/>
          <w:sz w:val="32"/>
          <w:szCs w:val="32"/>
          <w:lang w:val="uk-UA"/>
        </w:rPr>
      </w:pPr>
    </w:p>
    <w:p w:rsidR="00BB6EED" w:rsidRDefault="00BB6EED" w:rsidP="00993A09">
      <w:pPr>
        <w:pStyle w:val="ListParagraph"/>
        <w:ind w:left="4956" w:hanging="4950"/>
        <w:jc w:val="both"/>
        <w:rPr>
          <w:rFonts w:ascii="Times New Roman" w:hAnsi="Times New Roman" w:cs="Times New Roman"/>
          <w:sz w:val="32"/>
          <w:szCs w:val="32"/>
          <w:lang w:val="uk-UA"/>
        </w:rPr>
      </w:pPr>
    </w:p>
    <w:p w:rsidR="00BB6EED" w:rsidRDefault="00BB6EED" w:rsidP="00993A09">
      <w:pPr>
        <w:pStyle w:val="ListParagraph"/>
        <w:ind w:left="4956" w:hanging="4950"/>
        <w:jc w:val="both"/>
        <w:rPr>
          <w:rFonts w:ascii="Times New Roman" w:hAnsi="Times New Roman" w:cs="Times New Roman"/>
          <w:sz w:val="32"/>
          <w:szCs w:val="32"/>
          <w:lang w:val="uk-UA"/>
        </w:rPr>
      </w:pPr>
    </w:p>
    <w:p w:rsidR="00BB6EED" w:rsidRDefault="00BB6EED" w:rsidP="00993A09">
      <w:pPr>
        <w:pStyle w:val="ListParagraph"/>
        <w:ind w:left="4956" w:hanging="4950"/>
        <w:jc w:val="both"/>
        <w:rPr>
          <w:rFonts w:ascii="Times New Roman" w:hAnsi="Times New Roman" w:cs="Times New Roman"/>
          <w:sz w:val="32"/>
          <w:szCs w:val="32"/>
          <w:lang w:val="uk-UA"/>
        </w:rPr>
      </w:pPr>
    </w:p>
    <w:p w:rsidR="00BB6EED" w:rsidRDefault="00BB6EED" w:rsidP="00993A09">
      <w:pPr>
        <w:pStyle w:val="ListParagraph"/>
        <w:ind w:left="4956" w:hanging="4950"/>
        <w:jc w:val="both"/>
        <w:rPr>
          <w:rFonts w:ascii="Times New Roman" w:hAnsi="Times New Roman" w:cs="Times New Roman"/>
          <w:sz w:val="32"/>
          <w:szCs w:val="32"/>
          <w:lang w:val="uk-UA"/>
        </w:rPr>
      </w:pPr>
    </w:p>
    <w:p w:rsidR="00BB6EED" w:rsidRPr="000E476F" w:rsidRDefault="00BB6EED" w:rsidP="00993A09">
      <w:pPr>
        <w:pStyle w:val="ListParagraph"/>
        <w:ind w:left="4956" w:hanging="4950"/>
        <w:jc w:val="both"/>
        <w:rPr>
          <w:rFonts w:ascii="Times New Roman" w:hAnsi="Times New Roman" w:cs="Times New Roman"/>
          <w:sz w:val="32"/>
          <w:szCs w:val="32"/>
          <w:lang w:val="uk-UA"/>
        </w:rPr>
      </w:pPr>
    </w:p>
    <w:p w:rsidR="00BB6EED" w:rsidRPr="000E476F" w:rsidRDefault="00BB6EED" w:rsidP="00993A09">
      <w:pPr>
        <w:pStyle w:val="ListParagraph"/>
        <w:ind w:left="4956" w:hanging="4950"/>
        <w:jc w:val="both"/>
        <w:rPr>
          <w:rFonts w:ascii="Times New Roman" w:hAnsi="Times New Roman" w:cs="Times New Roman"/>
          <w:sz w:val="28"/>
          <w:szCs w:val="28"/>
        </w:rPr>
      </w:pPr>
    </w:p>
    <w:p w:rsidR="00BB6EED" w:rsidRPr="000E476F" w:rsidRDefault="00BB6EED" w:rsidP="00993A09">
      <w:pPr>
        <w:pStyle w:val="ListParagraph"/>
        <w:ind w:left="4956" w:hanging="4950"/>
        <w:jc w:val="both"/>
        <w:rPr>
          <w:rFonts w:ascii="Times New Roman" w:hAnsi="Times New Roman" w:cs="Times New Roman"/>
          <w:sz w:val="28"/>
          <w:szCs w:val="28"/>
        </w:rPr>
      </w:pPr>
    </w:p>
    <w:p w:rsidR="00BB6EED" w:rsidRPr="000E476F" w:rsidRDefault="00BB6EED" w:rsidP="00993A09">
      <w:pPr>
        <w:pStyle w:val="ListParagraph"/>
        <w:ind w:left="4956" w:hanging="4950"/>
        <w:jc w:val="both"/>
        <w:rPr>
          <w:rFonts w:ascii="Times New Roman" w:hAnsi="Times New Roman" w:cs="Times New Roman"/>
          <w:sz w:val="28"/>
          <w:szCs w:val="28"/>
        </w:rPr>
      </w:pPr>
    </w:p>
    <w:p w:rsidR="00BB6EED" w:rsidRDefault="00BB6EED" w:rsidP="00B214FD">
      <w:pPr>
        <w:pStyle w:val="ListParagraph"/>
        <w:spacing w:after="0"/>
        <w:ind w:left="4956" w:hanging="4950"/>
        <w:jc w:val="both"/>
        <w:rPr>
          <w:rFonts w:ascii="Times New Roman" w:hAnsi="Times New Roman" w:cs="Times New Roman"/>
          <w:sz w:val="28"/>
          <w:szCs w:val="28"/>
          <w:lang w:val="uk-UA"/>
        </w:rPr>
      </w:pPr>
    </w:p>
    <w:p w:rsidR="00BB6EED" w:rsidRDefault="00BB6EED" w:rsidP="00B214FD">
      <w:pPr>
        <w:pStyle w:val="ListParagraph"/>
        <w:spacing w:after="0" w:line="240" w:lineRule="auto"/>
        <w:ind w:left="4956" w:hanging="4950"/>
        <w:jc w:val="both"/>
        <w:rPr>
          <w:rFonts w:ascii="Times New Roman" w:hAnsi="Times New Roman" w:cs="Times New Roman"/>
          <w:b/>
          <w:bCs/>
          <w:sz w:val="28"/>
          <w:szCs w:val="28"/>
          <w:lang w:val="uk-UA"/>
        </w:rPr>
      </w:pPr>
      <w:r w:rsidRPr="004D44B2">
        <w:rPr>
          <w:rFonts w:ascii="Times New Roman" w:hAnsi="Times New Roman" w:cs="Times New Roman"/>
          <w:b/>
          <w:bCs/>
          <w:sz w:val="28"/>
          <w:szCs w:val="28"/>
          <w:lang w:val="uk-UA"/>
        </w:rPr>
        <w:t>УДК 373. 2. 016:502</w:t>
      </w:r>
    </w:p>
    <w:p w:rsidR="00BB6EED" w:rsidRPr="004D44B2" w:rsidRDefault="00BB6EED" w:rsidP="00B214FD">
      <w:pPr>
        <w:pStyle w:val="ListParagraph"/>
        <w:spacing w:after="0" w:line="240" w:lineRule="auto"/>
        <w:ind w:left="4956" w:hanging="4950"/>
        <w:jc w:val="both"/>
        <w:rPr>
          <w:rFonts w:ascii="Times New Roman" w:hAnsi="Times New Roman" w:cs="Times New Roman"/>
          <w:b/>
          <w:bCs/>
          <w:sz w:val="28"/>
          <w:szCs w:val="28"/>
          <w:lang w:val="uk-UA"/>
        </w:rPr>
      </w:pPr>
      <w:r w:rsidRPr="004D44B2">
        <w:rPr>
          <w:rFonts w:ascii="Times New Roman" w:hAnsi="Times New Roman" w:cs="Times New Roman"/>
          <w:b/>
          <w:bCs/>
          <w:sz w:val="28"/>
          <w:szCs w:val="28"/>
          <w:lang w:val="uk-UA"/>
        </w:rPr>
        <w:t>ББК 74.102 я 73</w:t>
      </w:r>
    </w:p>
    <w:p w:rsidR="00BB6EED" w:rsidRPr="004D44B2" w:rsidRDefault="00BB6EED" w:rsidP="00B214FD">
      <w:pPr>
        <w:pStyle w:val="ListParagraph"/>
        <w:spacing w:after="0" w:line="240" w:lineRule="auto"/>
        <w:ind w:left="4956" w:hanging="4950"/>
        <w:jc w:val="both"/>
        <w:rPr>
          <w:rFonts w:ascii="Times New Roman" w:hAnsi="Times New Roman" w:cs="Times New Roman"/>
          <w:b/>
          <w:bCs/>
          <w:sz w:val="28"/>
          <w:szCs w:val="28"/>
          <w:lang w:val="uk-UA"/>
        </w:rPr>
      </w:pPr>
      <w:r w:rsidRPr="004D44B2">
        <w:rPr>
          <w:rFonts w:ascii="Times New Roman" w:hAnsi="Times New Roman" w:cs="Times New Roman"/>
          <w:b/>
          <w:bCs/>
          <w:sz w:val="28"/>
          <w:szCs w:val="28"/>
          <w:lang w:val="uk-UA"/>
        </w:rPr>
        <w:t>Б61</w:t>
      </w:r>
    </w:p>
    <w:p w:rsidR="00BB6EED" w:rsidRDefault="00BB6EED" w:rsidP="00B214FD">
      <w:pPr>
        <w:pStyle w:val="ListParagraph"/>
        <w:spacing w:after="0" w:line="240" w:lineRule="auto"/>
        <w:ind w:left="4956" w:hanging="4950"/>
        <w:jc w:val="center"/>
        <w:rPr>
          <w:rFonts w:ascii="Times New Roman" w:hAnsi="Times New Roman" w:cs="Times New Roman"/>
          <w:i/>
          <w:iCs/>
          <w:sz w:val="28"/>
          <w:szCs w:val="28"/>
          <w:lang w:val="uk-UA"/>
        </w:rPr>
      </w:pPr>
    </w:p>
    <w:p w:rsidR="00BB6EED" w:rsidRDefault="00BB6EED" w:rsidP="00B214FD">
      <w:pPr>
        <w:pStyle w:val="ListParagraph"/>
        <w:spacing w:line="240" w:lineRule="auto"/>
        <w:ind w:left="4956" w:hanging="4950"/>
        <w:jc w:val="center"/>
        <w:rPr>
          <w:rFonts w:ascii="Times New Roman" w:hAnsi="Times New Roman" w:cs="Times New Roman"/>
          <w:i/>
          <w:iCs/>
          <w:sz w:val="28"/>
          <w:szCs w:val="28"/>
          <w:lang w:val="uk-UA"/>
        </w:rPr>
      </w:pPr>
    </w:p>
    <w:p w:rsidR="00BB6EED" w:rsidRPr="001D1B5F" w:rsidRDefault="00BB6EED" w:rsidP="00B214FD">
      <w:pPr>
        <w:pStyle w:val="ListParagraph"/>
        <w:spacing w:after="0" w:line="240" w:lineRule="auto"/>
        <w:ind w:left="4956" w:hanging="4950"/>
        <w:jc w:val="center"/>
        <w:rPr>
          <w:rFonts w:ascii="Times New Roman" w:hAnsi="Times New Roman" w:cs="Times New Roman"/>
          <w:i/>
          <w:iCs/>
          <w:sz w:val="28"/>
          <w:szCs w:val="28"/>
          <w:lang w:val="uk-UA"/>
        </w:rPr>
      </w:pPr>
      <w:r w:rsidRPr="001D1B5F">
        <w:rPr>
          <w:rFonts w:ascii="Times New Roman" w:hAnsi="Times New Roman" w:cs="Times New Roman"/>
          <w:i/>
          <w:iCs/>
          <w:sz w:val="28"/>
          <w:szCs w:val="28"/>
          <w:lang w:val="uk-UA"/>
        </w:rPr>
        <w:t>Рекомендовано вченою радою ЛОІППО</w:t>
      </w:r>
    </w:p>
    <w:p w:rsidR="00BB6EED" w:rsidRDefault="00BB6EED" w:rsidP="00B214FD">
      <w:pPr>
        <w:pStyle w:val="ListParagraph"/>
        <w:spacing w:after="0" w:line="240" w:lineRule="auto"/>
        <w:ind w:left="4956" w:hanging="4950"/>
        <w:jc w:val="center"/>
        <w:rPr>
          <w:rFonts w:ascii="Times New Roman" w:hAnsi="Times New Roman" w:cs="Times New Roman"/>
          <w:i/>
          <w:iCs/>
          <w:sz w:val="28"/>
          <w:szCs w:val="28"/>
          <w:lang w:val="uk-UA"/>
        </w:rPr>
      </w:pPr>
      <w:r w:rsidRPr="001D1B5F">
        <w:rPr>
          <w:rFonts w:ascii="Times New Roman" w:hAnsi="Times New Roman" w:cs="Times New Roman"/>
          <w:i/>
          <w:iCs/>
          <w:sz w:val="28"/>
          <w:szCs w:val="28"/>
          <w:lang w:val="uk-UA"/>
        </w:rPr>
        <w:t>( протокол №</w:t>
      </w:r>
      <w:r>
        <w:rPr>
          <w:rFonts w:ascii="Times New Roman" w:hAnsi="Times New Roman" w:cs="Times New Roman"/>
          <w:i/>
          <w:iCs/>
          <w:sz w:val="28"/>
          <w:szCs w:val="28"/>
          <w:lang w:val="uk-UA"/>
        </w:rPr>
        <w:t>12</w:t>
      </w:r>
      <w:r w:rsidRPr="001D1B5F">
        <w:rPr>
          <w:rFonts w:ascii="Times New Roman" w:hAnsi="Times New Roman" w:cs="Times New Roman"/>
          <w:i/>
          <w:iCs/>
          <w:sz w:val="28"/>
          <w:szCs w:val="28"/>
          <w:lang w:val="uk-UA"/>
        </w:rPr>
        <w:t xml:space="preserve"> від</w:t>
      </w:r>
      <w:r>
        <w:rPr>
          <w:rFonts w:ascii="Times New Roman" w:hAnsi="Times New Roman" w:cs="Times New Roman"/>
          <w:i/>
          <w:iCs/>
          <w:sz w:val="28"/>
          <w:szCs w:val="28"/>
          <w:lang w:val="uk-UA"/>
        </w:rPr>
        <w:t xml:space="preserve"> 15.12.2013року)</w:t>
      </w:r>
    </w:p>
    <w:p w:rsidR="00BB6EED" w:rsidRDefault="00BB6EED" w:rsidP="00B214FD">
      <w:pPr>
        <w:pStyle w:val="ListParagraph"/>
        <w:spacing w:after="0" w:line="240" w:lineRule="auto"/>
        <w:ind w:left="4956" w:hanging="4950"/>
        <w:jc w:val="both"/>
        <w:rPr>
          <w:rFonts w:ascii="Times New Roman" w:hAnsi="Times New Roman" w:cs="Times New Roman"/>
          <w:i/>
          <w:iCs/>
          <w:sz w:val="28"/>
          <w:szCs w:val="28"/>
          <w:lang w:val="uk-UA"/>
        </w:rPr>
      </w:pPr>
    </w:p>
    <w:p w:rsidR="00BB6EED" w:rsidRPr="00080E55" w:rsidRDefault="00BB6EED" w:rsidP="00B214FD">
      <w:pPr>
        <w:pStyle w:val="ListParagraph"/>
        <w:spacing w:after="0" w:line="240" w:lineRule="auto"/>
        <w:ind w:left="4956" w:hanging="4950"/>
        <w:jc w:val="both"/>
        <w:rPr>
          <w:rFonts w:ascii="Times New Roman" w:hAnsi="Times New Roman" w:cs="Times New Roman"/>
          <w:sz w:val="24"/>
          <w:szCs w:val="24"/>
          <w:lang w:val="uk-UA"/>
        </w:rPr>
      </w:pPr>
      <w:r w:rsidRPr="004D44B2">
        <w:rPr>
          <w:rFonts w:ascii="Times New Roman" w:hAnsi="Times New Roman" w:cs="Times New Roman"/>
          <w:b/>
          <w:bCs/>
          <w:sz w:val="24"/>
          <w:szCs w:val="24"/>
          <w:lang w:val="uk-UA"/>
        </w:rPr>
        <w:t>Рецензенти:</w:t>
      </w:r>
      <w:r w:rsidRPr="00080E55">
        <w:rPr>
          <w:rFonts w:ascii="Times New Roman" w:hAnsi="Times New Roman" w:cs="Times New Roman"/>
          <w:sz w:val="24"/>
          <w:szCs w:val="24"/>
          <w:lang w:val="uk-UA"/>
        </w:rPr>
        <w:t xml:space="preserve">  </w:t>
      </w:r>
      <w:r w:rsidRPr="004D44B2">
        <w:rPr>
          <w:rFonts w:ascii="Times New Roman" w:hAnsi="Times New Roman" w:cs="Times New Roman"/>
          <w:b/>
          <w:bCs/>
          <w:sz w:val="24"/>
          <w:szCs w:val="24"/>
          <w:lang w:val="uk-UA"/>
        </w:rPr>
        <w:t>Матяшук В.П</w:t>
      </w:r>
      <w:r w:rsidRPr="00080E55">
        <w:rPr>
          <w:rFonts w:ascii="Times New Roman" w:hAnsi="Times New Roman" w:cs="Times New Roman"/>
          <w:sz w:val="24"/>
          <w:szCs w:val="24"/>
          <w:lang w:val="uk-UA"/>
        </w:rPr>
        <w:t>.-  кандидат історичних наук, доцент кафедри розвитку</w:t>
      </w:r>
      <w:r>
        <w:rPr>
          <w:rFonts w:ascii="Times New Roman" w:hAnsi="Times New Roman" w:cs="Times New Roman"/>
          <w:sz w:val="24"/>
          <w:szCs w:val="24"/>
          <w:lang w:val="uk-UA"/>
        </w:rPr>
        <w:t xml:space="preserve"> особистості</w:t>
      </w:r>
    </w:p>
    <w:p w:rsidR="00BB6EED" w:rsidRPr="00080E55" w:rsidRDefault="00BB6EED" w:rsidP="00B214FD">
      <w:pPr>
        <w:pStyle w:val="ListParagraph"/>
        <w:spacing w:after="0" w:line="240" w:lineRule="auto"/>
        <w:ind w:left="4956" w:hanging="4248"/>
        <w:jc w:val="both"/>
        <w:rPr>
          <w:rFonts w:ascii="Times New Roman" w:hAnsi="Times New Roman" w:cs="Times New Roman"/>
          <w:sz w:val="24"/>
          <w:szCs w:val="24"/>
          <w:lang w:val="uk-UA"/>
        </w:rPr>
      </w:pPr>
      <w:r w:rsidRPr="00080E55">
        <w:rPr>
          <w:rFonts w:ascii="Times New Roman" w:hAnsi="Times New Roman" w:cs="Times New Roman"/>
          <w:sz w:val="24"/>
          <w:szCs w:val="24"/>
          <w:lang w:val="uk-UA"/>
        </w:rPr>
        <w:t>Львівського обласного інституту післядипломної</w:t>
      </w:r>
      <w:r>
        <w:rPr>
          <w:rFonts w:ascii="Times New Roman" w:hAnsi="Times New Roman" w:cs="Times New Roman"/>
          <w:sz w:val="24"/>
          <w:szCs w:val="24"/>
          <w:lang w:val="uk-UA"/>
        </w:rPr>
        <w:t xml:space="preserve"> педагогічної освіти</w:t>
      </w:r>
    </w:p>
    <w:p w:rsidR="00BB6EED" w:rsidRDefault="00BB6EED" w:rsidP="00B214FD">
      <w:pPr>
        <w:pStyle w:val="ListParagraph"/>
        <w:spacing w:after="0" w:line="240" w:lineRule="auto"/>
        <w:ind w:left="4956" w:hanging="4248"/>
        <w:jc w:val="both"/>
        <w:rPr>
          <w:rFonts w:ascii="Times New Roman" w:hAnsi="Times New Roman" w:cs="Times New Roman"/>
          <w:sz w:val="24"/>
          <w:szCs w:val="24"/>
          <w:lang w:val="uk-UA"/>
        </w:rPr>
      </w:pPr>
      <w:r w:rsidRPr="004D44B2">
        <w:rPr>
          <w:rFonts w:ascii="Times New Roman" w:hAnsi="Times New Roman" w:cs="Times New Roman"/>
          <w:b/>
          <w:bCs/>
          <w:sz w:val="24"/>
          <w:szCs w:val="24"/>
          <w:lang w:val="uk-UA"/>
        </w:rPr>
        <w:t>Кріп</w:t>
      </w:r>
      <w:r>
        <w:rPr>
          <w:rFonts w:ascii="Times New Roman" w:hAnsi="Times New Roman" w:cs="Times New Roman"/>
          <w:b/>
          <w:bCs/>
          <w:sz w:val="24"/>
          <w:szCs w:val="24"/>
          <w:lang w:val="uk-UA"/>
        </w:rPr>
        <w:t xml:space="preserve"> </w:t>
      </w:r>
      <w:r w:rsidRPr="004D44B2">
        <w:rPr>
          <w:rFonts w:ascii="Times New Roman" w:hAnsi="Times New Roman" w:cs="Times New Roman"/>
          <w:b/>
          <w:bCs/>
          <w:sz w:val="24"/>
          <w:szCs w:val="24"/>
          <w:lang w:val="uk-UA"/>
        </w:rPr>
        <w:t>Г.М</w:t>
      </w:r>
      <w:r w:rsidRPr="00080E55">
        <w:rPr>
          <w:rFonts w:ascii="Times New Roman" w:hAnsi="Times New Roman" w:cs="Times New Roman"/>
          <w:sz w:val="24"/>
          <w:szCs w:val="24"/>
          <w:lang w:val="uk-UA"/>
        </w:rPr>
        <w:t>.</w:t>
      </w:r>
      <w:r>
        <w:rPr>
          <w:rFonts w:ascii="Times New Roman" w:hAnsi="Times New Roman" w:cs="Times New Roman"/>
          <w:sz w:val="24"/>
          <w:szCs w:val="24"/>
          <w:lang w:val="uk-UA"/>
        </w:rPr>
        <w:t xml:space="preserve"> - </w:t>
      </w:r>
      <w:r w:rsidRPr="00080E55">
        <w:rPr>
          <w:rFonts w:ascii="Times New Roman" w:hAnsi="Times New Roman" w:cs="Times New Roman"/>
          <w:sz w:val="24"/>
          <w:szCs w:val="24"/>
          <w:lang w:val="uk-UA"/>
        </w:rPr>
        <w:t>методист</w:t>
      </w:r>
      <w:r>
        <w:rPr>
          <w:rFonts w:ascii="Times New Roman" w:hAnsi="Times New Roman" w:cs="Times New Roman"/>
          <w:sz w:val="24"/>
          <w:szCs w:val="24"/>
          <w:lang w:val="uk-UA"/>
        </w:rPr>
        <w:t xml:space="preserve"> </w:t>
      </w:r>
      <w:r w:rsidRPr="00080E55">
        <w:rPr>
          <w:rFonts w:ascii="Times New Roman" w:hAnsi="Times New Roman" w:cs="Times New Roman"/>
          <w:sz w:val="24"/>
          <w:szCs w:val="24"/>
          <w:lang w:val="uk-UA"/>
        </w:rPr>
        <w:t>райметодкабінету відділу освіти Жовківської</w:t>
      </w:r>
      <w:r>
        <w:rPr>
          <w:rFonts w:ascii="Times New Roman" w:hAnsi="Times New Roman" w:cs="Times New Roman"/>
          <w:sz w:val="24"/>
          <w:szCs w:val="24"/>
          <w:lang w:val="uk-UA"/>
        </w:rPr>
        <w:t xml:space="preserve"> </w:t>
      </w:r>
      <w:r w:rsidRPr="00080E55">
        <w:rPr>
          <w:rFonts w:ascii="Times New Roman" w:hAnsi="Times New Roman" w:cs="Times New Roman"/>
          <w:sz w:val="24"/>
          <w:szCs w:val="24"/>
          <w:lang w:val="uk-UA"/>
        </w:rPr>
        <w:t xml:space="preserve">райдержадміністрації </w:t>
      </w:r>
    </w:p>
    <w:p w:rsidR="00BB6EED" w:rsidRDefault="00BB6EED" w:rsidP="00B214FD">
      <w:pPr>
        <w:pStyle w:val="ListParagraph"/>
        <w:spacing w:after="0" w:line="240" w:lineRule="auto"/>
        <w:ind w:left="4956" w:hanging="4248"/>
        <w:jc w:val="both"/>
        <w:rPr>
          <w:rFonts w:ascii="Times New Roman" w:hAnsi="Times New Roman" w:cs="Times New Roman"/>
          <w:sz w:val="24"/>
          <w:szCs w:val="24"/>
          <w:lang w:val="uk-UA"/>
        </w:rPr>
      </w:pPr>
    </w:p>
    <w:p w:rsidR="00BB6EED" w:rsidRDefault="00BB6EED" w:rsidP="00B214FD">
      <w:pPr>
        <w:pStyle w:val="ListParagraph"/>
        <w:spacing w:line="240" w:lineRule="auto"/>
        <w:ind w:left="4956" w:hanging="4950"/>
        <w:jc w:val="both"/>
        <w:rPr>
          <w:rFonts w:ascii="Times New Roman" w:hAnsi="Times New Roman" w:cs="Times New Roman"/>
          <w:sz w:val="24"/>
          <w:szCs w:val="24"/>
          <w:lang w:val="uk-UA"/>
        </w:rPr>
      </w:pPr>
    </w:p>
    <w:p w:rsidR="00BB6EED" w:rsidRDefault="00BB6EED" w:rsidP="00B214FD">
      <w:pPr>
        <w:pStyle w:val="ListParagraph"/>
        <w:spacing w:after="0" w:line="240" w:lineRule="auto"/>
        <w:ind w:left="4956" w:hanging="4950"/>
        <w:jc w:val="both"/>
        <w:rPr>
          <w:rFonts w:ascii="Times New Roman" w:hAnsi="Times New Roman" w:cs="Times New Roman"/>
          <w:sz w:val="24"/>
          <w:szCs w:val="24"/>
          <w:lang w:val="uk-UA"/>
        </w:rPr>
      </w:pPr>
      <w:r w:rsidRPr="004D44B2">
        <w:rPr>
          <w:rFonts w:ascii="Times New Roman" w:hAnsi="Times New Roman" w:cs="Times New Roman"/>
          <w:b/>
          <w:bCs/>
          <w:sz w:val="24"/>
          <w:szCs w:val="24"/>
          <w:lang w:val="uk-UA"/>
        </w:rPr>
        <w:t>Б 61</w:t>
      </w:r>
      <w:r>
        <w:rPr>
          <w:rFonts w:ascii="Times New Roman" w:hAnsi="Times New Roman" w:cs="Times New Roman"/>
          <w:b/>
          <w:bCs/>
          <w:sz w:val="24"/>
          <w:szCs w:val="24"/>
          <w:lang w:val="uk-UA"/>
        </w:rPr>
        <w:t xml:space="preserve">  </w:t>
      </w:r>
      <w:r w:rsidRPr="004D44B2">
        <w:rPr>
          <w:rFonts w:ascii="Times New Roman" w:hAnsi="Times New Roman" w:cs="Times New Roman"/>
          <w:b/>
          <w:bCs/>
          <w:sz w:val="24"/>
          <w:szCs w:val="24"/>
          <w:lang w:val="uk-UA"/>
        </w:rPr>
        <w:t>О. Білан</w:t>
      </w:r>
      <w:r>
        <w:rPr>
          <w:rFonts w:ascii="Times New Roman" w:hAnsi="Times New Roman" w:cs="Times New Roman"/>
          <w:sz w:val="24"/>
          <w:szCs w:val="24"/>
          <w:lang w:val="uk-UA"/>
        </w:rPr>
        <w:t xml:space="preserve"> Ознайомлення з довкіллям. Середній дошкільний вік. Методичний посібник.</w:t>
      </w:r>
    </w:p>
    <w:p w:rsidR="00BB6EED" w:rsidRDefault="00BB6EED" w:rsidP="00B214FD">
      <w:pPr>
        <w:pStyle w:val="ListParagraph"/>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Львів, 2014. -  88 с.</w:t>
      </w:r>
    </w:p>
    <w:p w:rsidR="00BB6EED" w:rsidRDefault="00BB6EED" w:rsidP="00B214FD">
      <w:pPr>
        <w:pStyle w:val="ListParagraph"/>
        <w:spacing w:after="0" w:line="240" w:lineRule="auto"/>
        <w:ind w:left="4956" w:hanging="4950"/>
        <w:jc w:val="both"/>
        <w:rPr>
          <w:rFonts w:ascii="Times New Roman" w:hAnsi="Times New Roman" w:cs="Times New Roman"/>
          <w:sz w:val="24"/>
          <w:szCs w:val="24"/>
          <w:lang w:val="uk-UA"/>
        </w:rPr>
      </w:pPr>
    </w:p>
    <w:p w:rsidR="00BB6EED" w:rsidRDefault="00BB6EED" w:rsidP="00B214FD">
      <w:pPr>
        <w:pStyle w:val="ListParagraph"/>
        <w:spacing w:after="0" w:line="240" w:lineRule="auto"/>
        <w:ind w:left="4956" w:hanging="424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методичному посібнику пропонуються інтегровані заняття з напрямку « Довкілля», </w:t>
      </w:r>
    </w:p>
    <w:p w:rsidR="00BB6EED" w:rsidRDefault="00BB6EED" w:rsidP="00B214FD">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відповідно до завдань Програми розвитку дитини дошкільного віку «Українське дошкілля».</w:t>
      </w:r>
    </w:p>
    <w:p w:rsidR="00BB6EED" w:rsidRDefault="00BB6EED" w:rsidP="00B214FD">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Заняття складені на навчальний рік і відображають інтеграцію усіх освітніх напрямків.</w:t>
      </w:r>
    </w:p>
    <w:p w:rsidR="00BB6EED" w:rsidRDefault="00BB6EED" w:rsidP="00B214FD">
      <w:pPr>
        <w:pStyle w:val="ListParagraph"/>
        <w:spacing w:after="0" w:line="240" w:lineRule="auto"/>
        <w:ind w:left="4956" w:hanging="424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Для вихователів дошкільних навчальних закладів, НВК, груп з різними формами </w:t>
      </w:r>
    </w:p>
    <w:p w:rsidR="00BB6EED" w:rsidRDefault="00BB6EED" w:rsidP="00B214FD">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здобуття дошкільної освіти, студентів.</w:t>
      </w:r>
    </w:p>
    <w:p w:rsidR="00BB6EED" w:rsidRDefault="00BB6EED" w:rsidP="00B214FD">
      <w:pPr>
        <w:pStyle w:val="ListParagraph"/>
        <w:spacing w:after="0"/>
        <w:ind w:left="4956" w:hanging="4950"/>
        <w:jc w:val="both"/>
        <w:rPr>
          <w:rFonts w:ascii="Times New Roman" w:hAnsi="Times New Roman" w:cs="Times New Roman"/>
          <w:sz w:val="24"/>
          <w:szCs w:val="24"/>
          <w:lang w:val="uk-UA"/>
        </w:rPr>
      </w:pPr>
    </w:p>
    <w:p w:rsidR="00BB6EED" w:rsidRDefault="00BB6EED" w:rsidP="00480428">
      <w:pPr>
        <w:pStyle w:val="ListParagraph"/>
        <w:ind w:left="4956" w:hanging="4950"/>
        <w:jc w:val="both"/>
        <w:rPr>
          <w:rFonts w:ascii="Times New Roman" w:hAnsi="Times New Roman" w:cs="Times New Roman"/>
          <w:sz w:val="24"/>
          <w:szCs w:val="24"/>
          <w:lang w:val="uk-UA"/>
        </w:rPr>
      </w:pPr>
    </w:p>
    <w:p w:rsidR="00BB6EED" w:rsidRDefault="00BB6EED" w:rsidP="00480428">
      <w:pPr>
        <w:pStyle w:val="ListParagraph"/>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r>
      <w:r>
        <w:rPr>
          <w:rFonts w:ascii="Times New Roman" w:hAnsi="Times New Roman" w:cs="Times New Roman"/>
          <w:sz w:val="24"/>
          <w:szCs w:val="24"/>
          <w:lang w:val="uk-UA"/>
        </w:rPr>
        <w:tab/>
      </w:r>
    </w:p>
    <w:p w:rsidR="00BB6EED" w:rsidRPr="006314AB" w:rsidRDefault="00BB6EED" w:rsidP="006314AB">
      <w:pPr>
        <w:pStyle w:val="ListParagraph"/>
        <w:ind w:left="4956" w:hanging="4950"/>
        <w:jc w:val="both"/>
        <w:rPr>
          <w:rFonts w:ascii="Times New Roman" w:hAnsi="Times New Roman" w:cs="Times New Roman"/>
          <w:sz w:val="24"/>
          <w:szCs w:val="24"/>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r w:rsidRPr="004D44B2">
        <w:rPr>
          <w:rFonts w:ascii="Times New Roman" w:hAnsi="Times New Roman" w:cs="Times New Roman"/>
          <w:b/>
          <w:bCs/>
          <w:sz w:val="24"/>
          <w:szCs w:val="24"/>
          <w:lang w:val="uk-UA"/>
        </w:rPr>
        <w:t>ББК 74.102 я 73</w:t>
      </w:r>
    </w:p>
    <w:p w:rsidR="00BB6EED" w:rsidRDefault="00BB6EED" w:rsidP="00B214FD">
      <w:pPr>
        <w:pStyle w:val="ListParagraph"/>
        <w:ind w:left="0"/>
        <w:jc w:val="right"/>
        <w:rPr>
          <w:rFonts w:ascii="Times New Roman" w:hAnsi="Times New Roman" w:cs="Times New Roman"/>
          <w:b/>
          <w:bCs/>
          <w:sz w:val="24"/>
          <w:szCs w:val="24"/>
          <w:lang w:val="uk-UA"/>
        </w:rPr>
      </w:pPr>
    </w:p>
    <w:p w:rsidR="00BB6EED" w:rsidRDefault="00BB6EED" w:rsidP="00B214FD">
      <w:pPr>
        <w:pStyle w:val="ListParagraph"/>
        <w:ind w:left="0"/>
        <w:jc w:val="right"/>
        <w:rPr>
          <w:rFonts w:ascii="Times New Roman" w:hAnsi="Times New Roman" w:cs="Times New Roman"/>
          <w:b/>
          <w:bCs/>
          <w:sz w:val="24"/>
          <w:szCs w:val="24"/>
          <w:lang w:val="uk-UA"/>
        </w:rPr>
      </w:pPr>
    </w:p>
    <w:p w:rsidR="00BB6EED" w:rsidRDefault="00BB6EED" w:rsidP="00B214FD">
      <w:pPr>
        <w:pStyle w:val="ListParagraph"/>
        <w:ind w:left="0"/>
        <w:jc w:val="right"/>
        <w:rPr>
          <w:rFonts w:ascii="Times New Roman" w:hAnsi="Times New Roman" w:cs="Times New Roman"/>
          <w:b/>
          <w:bCs/>
          <w:sz w:val="24"/>
          <w:szCs w:val="24"/>
          <w:lang w:val="uk-UA"/>
        </w:rPr>
      </w:pPr>
    </w:p>
    <w:p w:rsidR="00BB6EED" w:rsidRDefault="00BB6EED" w:rsidP="00B214FD">
      <w:pPr>
        <w:pStyle w:val="ListParagraph"/>
        <w:ind w:left="0"/>
        <w:jc w:val="right"/>
        <w:rPr>
          <w:rFonts w:ascii="Times New Roman" w:hAnsi="Times New Roman" w:cs="Times New Roman"/>
          <w:b/>
          <w:bCs/>
          <w:sz w:val="24"/>
          <w:szCs w:val="24"/>
          <w:lang w:val="uk-UA"/>
        </w:rPr>
      </w:pPr>
    </w:p>
    <w:p w:rsidR="00BB6EED" w:rsidRDefault="00BB6EED" w:rsidP="00B214FD">
      <w:pPr>
        <w:pStyle w:val="ListParagraph"/>
        <w:ind w:left="0"/>
        <w:jc w:val="right"/>
        <w:rPr>
          <w:rFonts w:ascii="Times New Roman" w:hAnsi="Times New Roman" w:cs="Times New Roman"/>
          <w:b/>
          <w:bCs/>
          <w:sz w:val="24"/>
          <w:szCs w:val="24"/>
          <w:lang w:val="uk-UA"/>
        </w:rPr>
      </w:pPr>
    </w:p>
    <w:p w:rsidR="00BB6EED" w:rsidRDefault="00BB6EED" w:rsidP="00B214FD">
      <w:pPr>
        <w:pStyle w:val="ListParagraph"/>
        <w:ind w:left="0"/>
        <w:jc w:val="right"/>
        <w:rPr>
          <w:rFonts w:ascii="Times New Roman" w:hAnsi="Times New Roman" w:cs="Times New Roman"/>
          <w:b/>
          <w:bCs/>
          <w:sz w:val="24"/>
          <w:szCs w:val="24"/>
          <w:lang w:val="uk-UA"/>
        </w:rPr>
      </w:pPr>
    </w:p>
    <w:p w:rsidR="00BB6EED" w:rsidRDefault="00BB6EED" w:rsidP="00B214FD">
      <w:pPr>
        <w:pStyle w:val="ListParagraph"/>
        <w:ind w:left="0"/>
        <w:jc w:val="right"/>
        <w:rPr>
          <w:rFonts w:ascii="Times New Roman" w:hAnsi="Times New Roman" w:cs="Times New Roman"/>
          <w:b/>
          <w:bCs/>
          <w:sz w:val="24"/>
          <w:szCs w:val="24"/>
          <w:lang w:val="uk-UA"/>
        </w:rPr>
      </w:pPr>
    </w:p>
    <w:p w:rsidR="00BB6EED" w:rsidRDefault="00BB6EED" w:rsidP="00B214FD">
      <w:pPr>
        <w:pStyle w:val="ListParagraph"/>
        <w:ind w:left="0"/>
        <w:jc w:val="right"/>
        <w:rPr>
          <w:rFonts w:ascii="Times New Roman" w:hAnsi="Times New Roman" w:cs="Times New Roman"/>
          <w:b/>
          <w:bCs/>
          <w:sz w:val="24"/>
          <w:szCs w:val="24"/>
          <w:lang w:val="uk-UA"/>
        </w:rPr>
      </w:pPr>
    </w:p>
    <w:p w:rsidR="00BB6EED" w:rsidRDefault="00BB6EED" w:rsidP="00B214FD">
      <w:pPr>
        <w:pStyle w:val="ListParagraph"/>
        <w:ind w:left="0"/>
        <w:jc w:val="right"/>
        <w:rPr>
          <w:rFonts w:ascii="Times New Roman" w:hAnsi="Times New Roman" w:cs="Times New Roman"/>
          <w:b/>
          <w:bCs/>
          <w:sz w:val="24"/>
          <w:szCs w:val="24"/>
          <w:lang w:val="uk-UA"/>
        </w:rPr>
      </w:pPr>
    </w:p>
    <w:p w:rsidR="00BB6EED" w:rsidRDefault="00BB6EED" w:rsidP="00B214FD">
      <w:pPr>
        <w:pStyle w:val="ListParagraph"/>
        <w:ind w:left="0"/>
        <w:jc w:val="right"/>
        <w:rPr>
          <w:rFonts w:ascii="Times New Roman" w:hAnsi="Times New Roman" w:cs="Times New Roman"/>
          <w:b/>
          <w:bCs/>
          <w:sz w:val="24"/>
          <w:szCs w:val="24"/>
          <w:lang w:val="uk-UA"/>
        </w:rPr>
      </w:pPr>
    </w:p>
    <w:p w:rsidR="00BB6EED" w:rsidRDefault="00BB6EED" w:rsidP="00B214FD">
      <w:pPr>
        <w:pStyle w:val="ListParagraph"/>
        <w:ind w:left="0"/>
        <w:jc w:val="right"/>
        <w:rPr>
          <w:rFonts w:ascii="Times New Roman" w:hAnsi="Times New Roman" w:cs="Times New Roman"/>
          <w:sz w:val="24"/>
          <w:szCs w:val="24"/>
          <w:lang w:val="uk-UA"/>
        </w:rPr>
      </w:pPr>
      <w:r>
        <w:rPr>
          <w:rFonts w:ascii="Times New Roman" w:hAnsi="Times New Roman" w:cs="Times New Roman"/>
          <w:sz w:val="24"/>
          <w:szCs w:val="24"/>
          <w:lang w:val="uk-UA"/>
        </w:rPr>
        <w:t>Білан  О.І.</w:t>
      </w:r>
    </w:p>
    <w:p w:rsidR="00BB6EED" w:rsidRPr="006314AB" w:rsidRDefault="00BB6EED" w:rsidP="00B214FD">
      <w:pPr>
        <w:pStyle w:val="ListParagraph"/>
        <w:ind w:left="0"/>
        <w:jc w:val="right"/>
        <w:rPr>
          <w:rFonts w:ascii="Times New Roman" w:hAnsi="Times New Roman" w:cs="Times New Roman"/>
          <w:sz w:val="24"/>
          <w:szCs w:val="24"/>
          <w:lang w:val="uk-UA"/>
        </w:rPr>
      </w:pPr>
      <w:r>
        <w:rPr>
          <w:rFonts w:ascii="Times New Roman" w:hAnsi="Times New Roman" w:cs="Times New Roman"/>
          <w:sz w:val="24"/>
          <w:szCs w:val="24"/>
          <w:lang w:val="uk-UA"/>
        </w:rPr>
        <w:t>ЛОІППО</w:t>
      </w:r>
    </w:p>
    <w:p w:rsidR="00BB6EED" w:rsidRDefault="00BB6EED" w:rsidP="00B214FD">
      <w:pPr>
        <w:pStyle w:val="ListParagraph"/>
        <w:ind w:left="0"/>
        <w:jc w:val="right"/>
        <w:rPr>
          <w:rFonts w:ascii="Times New Roman" w:hAnsi="Times New Roman" w:cs="Times New Roman"/>
          <w:b/>
          <w:bCs/>
          <w:sz w:val="24"/>
          <w:szCs w:val="24"/>
          <w:lang w:val="uk-UA"/>
        </w:rPr>
      </w:pPr>
      <w:r w:rsidRPr="004D44B2">
        <w:rPr>
          <w:rFonts w:ascii="Times New Roman" w:hAnsi="Times New Roman" w:cs="Times New Roman"/>
          <w:b/>
          <w:bCs/>
          <w:sz w:val="24"/>
          <w:szCs w:val="24"/>
          <w:lang w:val="uk-UA"/>
        </w:rPr>
        <w:tab/>
      </w:r>
    </w:p>
    <w:p w:rsidR="00BB6EED" w:rsidRPr="00320BE4" w:rsidRDefault="00BB6EED" w:rsidP="00F27851">
      <w:pPr>
        <w:pStyle w:val="ListParagraph"/>
        <w:ind w:left="4956" w:hanging="4950"/>
        <w:jc w:val="center"/>
        <w:rPr>
          <w:rFonts w:ascii="Times New Roman" w:hAnsi="Times New Roman" w:cs="Times New Roman"/>
          <w:b/>
          <w:bCs/>
          <w:sz w:val="24"/>
          <w:szCs w:val="24"/>
        </w:rPr>
      </w:pPr>
    </w:p>
    <w:p w:rsidR="00BB6EED" w:rsidRPr="00657FD9" w:rsidRDefault="00BB6EED" w:rsidP="00F27851">
      <w:pPr>
        <w:pStyle w:val="ListParagraph"/>
        <w:ind w:left="4956" w:hanging="4950"/>
        <w:jc w:val="center"/>
        <w:rPr>
          <w:rFonts w:ascii="Times New Roman" w:hAnsi="Times New Roman" w:cs="Times New Roman"/>
          <w:b/>
          <w:bCs/>
          <w:sz w:val="28"/>
          <w:szCs w:val="28"/>
          <w:lang w:val="uk-UA"/>
        </w:rPr>
      </w:pPr>
      <w:r w:rsidRPr="00657FD9">
        <w:rPr>
          <w:rFonts w:ascii="Times New Roman" w:hAnsi="Times New Roman" w:cs="Times New Roman"/>
          <w:b/>
          <w:bCs/>
          <w:sz w:val="28"/>
          <w:szCs w:val="28"/>
          <w:lang w:val="uk-UA"/>
        </w:rPr>
        <w:t>ЗМІСТ</w:t>
      </w:r>
    </w:p>
    <w:p w:rsidR="00BB6EED" w:rsidRPr="00EA511E"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sidRPr="00EA511E">
        <w:rPr>
          <w:rFonts w:ascii="Times New Roman" w:hAnsi="Times New Roman" w:cs="Times New Roman"/>
          <w:sz w:val="24"/>
          <w:szCs w:val="24"/>
          <w:lang w:val="uk-UA"/>
        </w:rPr>
        <w:t>Передмова</w:t>
      </w:r>
      <w:r>
        <w:rPr>
          <w:rFonts w:ascii="Times New Roman" w:hAnsi="Times New Roman" w:cs="Times New Roman"/>
          <w:sz w:val="24"/>
          <w:szCs w:val="24"/>
          <w:lang w:val="uk-UA"/>
        </w:rPr>
        <w:t>…………………………………………………………………………………..3</w:t>
      </w:r>
    </w:p>
    <w:p w:rsidR="00BB6EED" w:rsidRPr="00EA511E"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sidRPr="00EA511E">
        <w:rPr>
          <w:rFonts w:ascii="Times New Roman" w:hAnsi="Times New Roman" w:cs="Times New Roman"/>
          <w:sz w:val="24"/>
          <w:szCs w:val="24"/>
          <w:lang w:val="uk-UA"/>
        </w:rPr>
        <w:t>Мої враження від літнього відпочинку……………………………………….</w:t>
      </w:r>
    </w:p>
    <w:p w:rsidR="00BB6EED" w:rsidRPr="00EA511E"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sidRPr="00EA511E">
        <w:rPr>
          <w:rFonts w:ascii="Times New Roman" w:hAnsi="Times New Roman" w:cs="Times New Roman"/>
          <w:sz w:val="24"/>
          <w:szCs w:val="24"/>
          <w:lang w:val="uk-UA"/>
        </w:rPr>
        <w:t>Хліб починається із зернини…………………………………………………..</w:t>
      </w:r>
    </w:p>
    <w:p w:rsidR="00BB6EED" w:rsidRPr="00EA511E"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sidRPr="00EA511E">
        <w:rPr>
          <w:rFonts w:ascii="Times New Roman" w:hAnsi="Times New Roman" w:cs="Times New Roman"/>
          <w:sz w:val="24"/>
          <w:szCs w:val="24"/>
          <w:lang w:val="uk-UA"/>
        </w:rPr>
        <w:t>Я-хлопчик, я-дівчинка…………………………………………………………</w:t>
      </w:r>
    </w:p>
    <w:p w:rsidR="00BB6EED" w:rsidRPr="00EA511E"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sidRPr="00EA511E">
        <w:rPr>
          <w:rFonts w:ascii="Times New Roman" w:hAnsi="Times New Roman" w:cs="Times New Roman"/>
          <w:sz w:val="24"/>
          <w:szCs w:val="24"/>
          <w:lang w:val="uk-UA"/>
        </w:rPr>
        <w:t>Домашні тварини та їх дитинчата…………………………………………….</w:t>
      </w:r>
    </w:p>
    <w:p w:rsidR="00BB6EED" w:rsidRPr="00EA511E"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sidRPr="00EA511E">
        <w:rPr>
          <w:rFonts w:ascii="Times New Roman" w:hAnsi="Times New Roman" w:cs="Times New Roman"/>
          <w:sz w:val="24"/>
          <w:szCs w:val="24"/>
          <w:lang w:val="uk-UA"/>
        </w:rPr>
        <w:t>Прийшла золота пора…………………………………………………………</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sidRPr="00EA511E">
        <w:rPr>
          <w:rFonts w:ascii="Times New Roman" w:hAnsi="Times New Roman" w:cs="Times New Roman"/>
          <w:sz w:val="24"/>
          <w:szCs w:val="24"/>
          <w:lang w:val="uk-UA"/>
        </w:rPr>
        <w:t>У кожного є родина…………………………………………………………..</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Що цікавого є в моєму мікрорайоні………………………………………….</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Мандрівка у Карпати………………………………………………………….</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Наша славна Україна…………………………………………………………</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Оселя у давнину………………………………………………………………</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Світ української вишивки……………………………………………………</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Зміни в лісі восени……………………………………………………………</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Прийшла зима – красуня……………………………………………………..</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Слухняність – хороша риса дитини………………………………………….</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Мандрівка на виставку іграшок……………………………………………….</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Традиції святкування Нового року……………………………………………</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Як людина використовує воду?........................................................................</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Коли засяє Різдвяна зірка………………………………………………………</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Наземний транспорт……………………………………………………………</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Де працюють мої батьки ……………………………………………………….</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Зовнішність – це важливо……………………………………………………..</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Які таємниці приховує лютий…………………………………………………</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Кімнатні рослини та догляд за ними………………………………………….</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Екскурсія до дитячої бібліотеки………………………………………………..</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Перші ознаки весни………………………………………………………………</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Органи тіла людини………………………………………………………………..</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Вода – найцінніший скарб………………………………………………………………</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Затишні меблі в моїй оселі………………………………………………………………</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Дерева та кущі мого краю……………………………………………………………….</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Вербна неділя……………………………………………………………………………..</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Чесність та порядність – найкращі риси людини……………………………………..</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Ми живемо на планеті Земля……………………………………………………………..</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Комахи нашої місцевості………………………………………………………………...</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Тато все уміє………………………………………………………………………………</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Сірник маленький, а біда велика…………………………………………………………</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Екскурсія до парку………………………………………………………………………..</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r>
        <w:rPr>
          <w:rFonts w:ascii="Times New Roman" w:hAnsi="Times New Roman" w:cs="Times New Roman"/>
          <w:sz w:val="24"/>
          <w:szCs w:val="24"/>
          <w:lang w:val="uk-UA"/>
        </w:rPr>
        <w:t>Список використаних джерел…………………………………………………………….</w:t>
      </w: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p>
    <w:p w:rsidR="00BB6EED" w:rsidRDefault="00BB6EED" w:rsidP="00F27851">
      <w:pPr>
        <w:pStyle w:val="ListParagraph"/>
        <w:spacing w:after="0" w:line="240" w:lineRule="auto"/>
        <w:ind w:left="4956" w:hanging="4950"/>
        <w:jc w:val="both"/>
        <w:rPr>
          <w:rFonts w:ascii="Times New Roman" w:hAnsi="Times New Roman" w:cs="Times New Roman"/>
          <w:sz w:val="24"/>
          <w:szCs w:val="24"/>
          <w:lang w:val="uk-UA"/>
        </w:rPr>
      </w:pPr>
    </w:p>
    <w:p w:rsidR="00BB6EED" w:rsidRDefault="00BB6EED" w:rsidP="00993A09">
      <w:pPr>
        <w:pStyle w:val="ListParagraph"/>
        <w:ind w:left="4956" w:hanging="4950"/>
        <w:jc w:val="both"/>
        <w:rPr>
          <w:rFonts w:ascii="Times New Roman" w:hAnsi="Times New Roman" w:cs="Times New Roman"/>
          <w:sz w:val="24"/>
          <w:szCs w:val="24"/>
          <w:lang w:val="uk-UA"/>
        </w:rPr>
      </w:pPr>
    </w:p>
    <w:p w:rsidR="00BB6EED" w:rsidRDefault="00BB6EED" w:rsidP="00993A09">
      <w:pPr>
        <w:pStyle w:val="ListParagraph"/>
        <w:ind w:left="4956" w:hanging="4950"/>
        <w:jc w:val="both"/>
        <w:rPr>
          <w:rFonts w:ascii="Times New Roman" w:hAnsi="Times New Roman" w:cs="Times New Roman"/>
          <w:sz w:val="24"/>
          <w:szCs w:val="24"/>
          <w:lang w:val="uk-UA"/>
        </w:rPr>
      </w:pPr>
    </w:p>
    <w:p w:rsidR="00BB6EED" w:rsidRDefault="00BB6EED" w:rsidP="00993A09">
      <w:pPr>
        <w:pStyle w:val="ListParagraph"/>
        <w:ind w:left="4956" w:hanging="4950"/>
        <w:jc w:val="both"/>
        <w:rPr>
          <w:rFonts w:ascii="Times New Roman" w:hAnsi="Times New Roman" w:cs="Times New Roman"/>
          <w:sz w:val="24"/>
          <w:szCs w:val="24"/>
          <w:lang w:val="uk-UA"/>
        </w:rPr>
      </w:pPr>
    </w:p>
    <w:p w:rsidR="00BB6EED" w:rsidRDefault="00BB6EED" w:rsidP="00993A09">
      <w:pPr>
        <w:pStyle w:val="ListParagraph"/>
        <w:ind w:left="4956" w:hanging="4950"/>
        <w:jc w:val="both"/>
        <w:rPr>
          <w:rFonts w:ascii="Times New Roman" w:hAnsi="Times New Roman" w:cs="Times New Roman"/>
          <w:sz w:val="24"/>
          <w:szCs w:val="24"/>
          <w:lang w:val="uk-UA"/>
        </w:rPr>
      </w:pPr>
    </w:p>
    <w:p w:rsidR="00BB6EED" w:rsidRDefault="00BB6EED" w:rsidP="00993A09">
      <w:pPr>
        <w:pStyle w:val="ListParagraph"/>
        <w:ind w:left="4956" w:hanging="4950"/>
        <w:jc w:val="both"/>
        <w:rPr>
          <w:rFonts w:ascii="Times New Roman" w:hAnsi="Times New Roman" w:cs="Times New Roman"/>
          <w:sz w:val="24"/>
          <w:szCs w:val="24"/>
          <w:lang w:val="uk-UA"/>
        </w:rPr>
      </w:pPr>
    </w:p>
    <w:p w:rsidR="00BB6EED" w:rsidRDefault="00BB6EED" w:rsidP="00F27851">
      <w:pPr>
        <w:pStyle w:val="ListParagraph"/>
        <w:ind w:left="4956" w:hanging="4950"/>
        <w:jc w:val="center"/>
        <w:rPr>
          <w:rFonts w:ascii="Times New Roman" w:hAnsi="Times New Roman" w:cs="Times New Roman"/>
          <w:sz w:val="24"/>
          <w:szCs w:val="24"/>
          <w:lang w:val="uk-UA"/>
        </w:rPr>
      </w:pPr>
    </w:p>
    <w:p w:rsidR="00BB6EED" w:rsidRDefault="00BB6EED" w:rsidP="00F27851">
      <w:pPr>
        <w:pStyle w:val="ListParagraph"/>
        <w:ind w:left="4956" w:hanging="4950"/>
        <w:jc w:val="center"/>
        <w:rPr>
          <w:rFonts w:ascii="Times New Roman" w:hAnsi="Times New Roman" w:cs="Times New Roman"/>
          <w:sz w:val="24"/>
          <w:szCs w:val="24"/>
          <w:lang w:val="uk-UA"/>
        </w:rPr>
      </w:pPr>
    </w:p>
    <w:p w:rsidR="00BB6EED" w:rsidRDefault="00BB6EED" w:rsidP="00B214FD">
      <w:pPr>
        <w:pStyle w:val="ListParagraph"/>
        <w:spacing w:after="0"/>
        <w:ind w:left="0" w:firstLine="6"/>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ПЕРЕДМОВА</w:t>
      </w:r>
    </w:p>
    <w:p w:rsidR="00BB6EED" w:rsidRPr="00320BE4" w:rsidRDefault="00BB6EED" w:rsidP="00B214FD">
      <w:pPr>
        <w:pStyle w:val="ListParagraph"/>
        <w:ind w:left="0" w:firstLine="6"/>
        <w:jc w:val="both"/>
        <w:rPr>
          <w:rFonts w:ascii="Times New Roman" w:hAnsi="Times New Roman" w:cs="Times New Roman"/>
          <w:sz w:val="28"/>
          <w:szCs w:val="28"/>
        </w:rPr>
      </w:pPr>
    </w:p>
    <w:p w:rsidR="00BB6EED" w:rsidRDefault="00BB6EED" w:rsidP="00B214FD">
      <w:pPr>
        <w:pStyle w:val="ListParagraph"/>
        <w:spacing w:after="0"/>
        <w:ind w:left="0" w:firstLine="1134"/>
        <w:jc w:val="both"/>
        <w:rPr>
          <w:rFonts w:ascii="Times New Roman" w:hAnsi="Times New Roman" w:cs="Times New Roman"/>
          <w:sz w:val="28"/>
          <w:szCs w:val="28"/>
          <w:lang w:val="uk-UA"/>
        </w:rPr>
      </w:pPr>
      <w:r w:rsidRPr="00F749CD">
        <w:rPr>
          <w:rFonts w:ascii="Times New Roman" w:hAnsi="Times New Roman" w:cs="Times New Roman"/>
          <w:sz w:val="28"/>
          <w:szCs w:val="28"/>
          <w:lang w:val="uk-UA"/>
        </w:rPr>
        <w:t>Оз</w:t>
      </w:r>
      <w:r>
        <w:rPr>
          <w:rFonts w:ascii="Times New Roman" w:hAnsi="Times New Roman" w:cs="Times New Roman"/>
          <w:sz w:val="28"/>
          <w:szCs w:val="28"/>
          <w:lang w:val="uk-UA"/>
        </w:rPr>
        <w:t>найомлення дітей дошкільного віку з довкіллям – один з важливих напрямків роботи  в дошкільному навчальному закладі.</w:t>
      </w:r>
    </w:p>
    <w:p w:rsidR="00BB6EED" w:rsidRDefault="00BB6EED" w:rsidP="00B214FD">
      <w:pPr>
        <w:pStyle w:val="ListParagraph"/>
        <w:spacing w:after="0"/>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Довкілля – це життєвий світ, що оточує дитину, в якому вона живе з перших днів свого життя, який вона пізнає і який дає їй можливість формувати образ</w:t>
      </w:r>
      <w:r w:rsidRPr="00B214FD">
        <w:rPr>
          <w:rFonts w:ascii="Times New Roman" w:hAnsi="Times New Roman" w:cs="Times New Roman"/>
          <w:sz w:val="28"/>
          <w:szCs w:val="28"/>
          <w:lang w:val="uk-UA"/>
        </w:rPr>
        <w:t xml:space="preserve"> </w:t>
      </w:r>
      <w:r>
        <w:rPr>
          <w:rFonts w:ascii="Times New Roman" w:hAnsi="Times New Roman" w:cs="Times New Roman"/>
          <w:sz w:val="28"/>
          <w:szCs w:val="28"/>
          <w:lang w:val="uk-UA"/>
        </w:rPr>
        <w:t>свого «Я», себе як особистість. Завдання вихователя дошкільного навчального</w:t>
      </w:r>
      <w:r w:rsidRPr="00B214FD">
        <w:rPr>
          <w:rFonts w:ascii="Times New Roman" w:hAnsi="Times New Roman" w:cs="Times New Roman"/>
          <w:sz w:val="28"/>
          <w:szCs w:val="28"/>
        </w:rPr>
        <w:t xml:space="preserve"> </w:t>
      </w:r>
      <w:r>
        <w:rPr>
          <w:rFonts w:ascii="Times New Roman" w:hAnsi="Times New Roman" w:cs="Times New Roman"/>
          <w:sz w:val="28"/>
          <w:szCs w:val="28"/>
          <w:lang w:val="uk-UA"/>
        </w:rPr>
        <w:t>закладу – допомогти дитині пізнати довкілля, зробити в ньому перші кроки,</w:t>
      </w:r>
      <w:r w:rsidRPr="00B214FD">
        <w:rPr>
          <w:rFonts w:ascii="Times New Roman" w:hAnsi="Times New Roman" w:cs="Times New Roman"/>
          <w:sz w:val="28"/>
          <w:szCs w:val="28"/>
        </w:rPr>
        <w:t xml:space="preserve"> </w:t>
      </w:r>
      <w:r>
        <w:rPr>
          <w:rFonts w:ascii="Times New Roman" w:hAnsi="Times New Roman" w:cs="Times New Roman"/>
          <w:sz w:val="28"/>
          <w:szCs w:val="28"/>
          <w:lang w:val="uk-UA"/>
        </w:rPr>
        <w:t>навчити спостерігати, любити рідну природу й берегти її. Зазначимо, що ознайомлення дитини з довкіллям має будуватися на засадах гуманної педагогіки,</w:t>
      </w:r>
      <w:r w:rsidRPr="00B214FD">
        <w:rPr>
          <w:rFonts w:ascii="Times New Roman" w:hAnsi="Times New Roman" w:cs="Times New Roman"/>
          <w:sz w:val="28"/>
          <w:szCs w:val="28"/>
          <w:lang w:val="uk-UA"/>
        </w:rPr>
        <w:t xml:space="preserve"> </w:t>
      </w:r>
      <w:r>
        <w:rPr>
          <w:rFonts w:ascii="Times New Roman" w:hAnsi="Times New Roman" w:cs="Times New Roman"/>
          <w:sz w:val="28"/>
          <w:szCs w:val="28"/>
          <w:lang w:val="uk-UA"/>
        </w:rPr>
        <w:t>ключовим поняттям якої є свобода помножена на відповідальність. Особистість</w:t>
      </w:r>
      <w:r w:rsidRPr="00B214FD">
        <w:rPr>
          <w:rFonts w:ascii="Times New Roman" w:hAnsi="Times New Roman" w:cs="Times New Roman"/>
          <w:sz w:val="28"/>
          <w:szCs w:val="28"/>
        </w:rPr>
        <w:t xml:space="preserve"> </w:t>
      </w:r>
      <w:r>
        <w:rPr>
          <w:rFonts w:ascii="Times New Roman" w:hAnsi="Times New Roman" w:cs="Times New Roman"/>
          <w:sz w:val="28"/>
          <w:szCs w:val="28"/>
          <w:lang w:val="uk-UA"/>
        </w:rPr>
        <w:t>формується лише у процесі набуття власного життєвого досвіду. Засвоєння</w:t>
      </w:r>
      <w:r w:rsidRPr="00B214FD">
        <w:rPr>
          <w:rFonts w:ascii="Times New Roman" w:hAnsi="Times New Roman" w:cs="Times New Roman"/>
          <w:sz w:val="28"/>
          <w:szCs w:val="28"/>
        </w:rPr>
        <w:t xml:space="preserve"> </w:t>
      </w:r>
      <w:r>
        <w:rPr>
          <w:rFonts w:ascii="Times New Roman" w:hAnsi="Times New Roman" w:cs="Times New Roman"/>
          <w:sz w:val="28"/>
          <w:szCs w:val="28"/>
          <w:lang w:val="uk-UA"/>
        </w:rPr>
        <w:t>готових шаблонів, життя за вказівкою не навчить діяти самостійно й відповідально.</w:t>
      </w:r>
    </w:p>
    <w:p w:rsidR="00BB6EED" w:rsidRDefault="00BB6EED" w:rsidP="00A56DCC">
      <w:pPr>
        <w:pStyle w:val="ListParagraph"/>
        <w:spacing w:after="0"/>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Софія Русова радила «не вчити, не давати дитині готові знання, хоча і</w:t>
      </w:r>
      <w:r w:rsidRPr="00B214FD">
        <w:rPr>
          <w:rFonts w:ascii="Times New Roman" w:hAnsi="Times New Roman" w:cs="Times New Roman"/>
          <w:sz w:val="28"/>
          <w:szCs w:val="28"/>
        </w:rPr>
        <w:t xml:space="preserve"> </w:t>
      </w:r>
      <w:r>
        <w:rPr>
          <w:rFonts w:ascii="Times New Roman" w:hAnsi="Times New Roman" w:cs="Times New Roman"/>
          <w:sz w:val="28"/>
          <w:szCs w:val="28"/>
          <w:lang w:val="uk-UA"/>
        </w:rPr>
        <w:t>початкові, а більш усього збудити духовні сили, розворушити цікавість».</w:t>
      </w:r>
      <w:r w:rsidRPr="00B214FD">
        <w:rPr>
          <w:rFonts w:ascii="Times New Roman" w:hAnsi="Times New Roman" w:cs="Times New Roman"/>
          <w:sz w:val="28"/>
          <w:szCs w:val="28"/>
        </w:rPr>
        <w:t xml:space="preserve"> </w:t>
      </w:r>
      <w:r>
        <w:rPr>
          <w:rFonts w:ascii="Times New Roman" w:hAnsi="Times New Roman" w:cs="Times New Roman"/>
          <w:sz w:val="28"/>
          <w:szCs w:val="28"/>
          <w:lang w:val="uk-UA"/>
        </w:rPr>
        <w:t>Доцільно опиратися на дитячу допитливість, тому важливим є формування пізнавального інтересу. Головне завдання – створити оптимальні умови для</w:t>
      </w:r>
      <w:r w:rsidRPr="00B214FD">
        <w:rPr>
          <w:rFonts w:ascii="Times New Roman" w:hAnsi="Times New Roman" w:cs="Times New Roman"/>
          <w:sz w:val="28"/>
          <w:szCs w:val="28"/>
        </w:rPr>
        <w:t xml:space="preserve"> </w:t>
      </w:r>
      <w:r>
        <w:rPr>
          <w:rFonts w:ascii="Times New Roman" w:hAnsi="Times New Roman" w:cs="Times New Roman"/>
          <w:sz w:val="28"/>
          <w:szCs w:val="28"/>
          <w:lang w:val="uk-UA"/>
        </w:rPr>
        <w:t>прояву пізнавальної активності всіх дітей і кожного зокрема.</w:t>
      </w:r>
    </w:p>
    <w:p w:rsidR="00BB6EED" w:rsidRDefault="00BB6EED" w:rsidP="00A56DCC">
      <w:pPr>
        <w:pStyle w:val="ListParagraph"/>
        <w:spacing w:after="0"/>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В умовах постійно зростаючого обсягу інформації, навчального матеріалу,</w:t>
      </w:r>
      <w:r w:rsidRPr="00B214FD">
        <w:rPr>
          <w:rFonts w:ascii="Times New Roman" w:hAnsi="Times New Roman" w:cs="Times New Roman"/>
          <w:sz w:val="28"/>
          <w:szCs w:val="28"/>
          <w:lang w:val="uk-UA"/>
        </w:rPr>
        <w:t xml:space="preserve"> </w:t>
      </w:r>
      <w:r>
        <w:rPr>
          <w:rFonts w:ascii="Times New Roman" w:hAnsi="Times New Roman" w:cs="Times New Roman"/>
          <w:sz w:val="28"/>
          <w:szCs w:val="28"/>
          <w:lang w:val="uk-UA"/>
        </w:rPr>
        <w:t>що його повинна засвоїти дитина, виникає нагальна потреба шукати шляхи</w:t>
      </w:r>
      <w:r w:rsidRPr="00B214FD">
        <w:rPr>
          <w:rFonts w:ascii="Times New Roman" w:hAnsi="Times New Roman" w:cs="Times New Roman"/>
          <w:sz w:val="28"/>
          <w:szCs w:val="28"/>
          <w:lang w:val="uk-UA"/>
        </w:rPr>
        <w:t xml:space="preserve"> </w:t>
      </w:r>
      <w:r>
        <w:rPr>
          <w:rFonts w:ascii="Times New Roman" w:hAnsi="Times New Roman" w:cs="Times New Roman"/>
          <w:sz w:val="28"/>
          <w:szCs w:val="28"/>
          <w:lang w:val="uk-UA"/>
        </w:rPr>
        <w:t>ефективного навчання і виховання, скриті резерви розумової активності,</w:t>
      </w:r>
      <w:r w:rsidRPr="00B214FD">
        <w:rPr>
          <w:rFonts w:ascii="Times New Roman" w:hAnsi="Times New Roman" w:cs="Times New Roman"/>
          <w:sz w:val="28"/>
          <w:szCs w:val="28"/>
          <w:lang w:val="uk-UA"/>
        </w:rPr>
        <w:t xml:space="preserve"> </w:t>
      </w:r>
      <w:r>
        <w:rPr>
          <w:rFonts w:ascii="Times New Roman" w:hAnsi="Times New Roman" w:cs="Times New Roman"/>
          <w:sz w:val="28"/>
          <w:szCs w:val="28"/>
          <w:lang w:val="uk-UA"/>
        </w:rPr>
        <w:t>підвищення самостійності у пізнанні навколишнього світу, методи і прийоми</w:t>
      </w:r>
      <w:r w:rsidRPr="00B214FD">
        <w:rPr>
          <w:rFonts w:ascii="Times New Roman" w:hAnsi="Times New Roman" w:cs="Times New Roman"/>
          <w:sz w:val="28"/>
          <w:szCs w:val="28"/>
          <w:lang w:val="uk-UA"/>
        </w:rPr>
        <w:t xml:space="preserve"> </w:t>
      </w:r>
      <w:r>
        <w:rPr>
          <w:rFonts w:ascii="Times New Roman" w:hAnsi="Times New Roman" w:cs="Times New Roman"/>
          <w:sz w:val="28"/>
          <w:szCs w:val="28"/>
          <w:lang w:val="uk-UA"/>
        </w:rPr>
        <w:t>більш якіснішого засвоєння дітьми знань, умінь, навичок у різних видах</w:t>
      </w:r>
      <w:r w:rsidRPr="00B214FD">
        <w:rPr>
          <w:rFonts w:ascii="Times New Roman" w:hAnsi="Times New Roman" w:cs="Times New Roman"/>
          <w:sz w:val="28"/>
          <w:szCs w:val="28"/>
          <w:lang w:val="uk-UA"/>
        </w:rPr>
        <w:t xml:space="preserve"> </w:t>
      </w:r>
      <w:r>
        <w:rPr>
          <w:rFonts w:ascii="Times New Roman" w:hAnsi="Times New Roman" w:cs="Times New Roman"/>
          <w:sz w:val="28"/>
          <w:szCs w:val="28"/>
          <w:lang w:val="uk-UA"/>
        </w:rPr>
        <w:t>діяльності. Одним із таких шляхів є проведення інтегрованих занять. Суть в</w:t>
      </w:r>
      <w:r w:rsidRPr="00320BE4">
        <w:rPr>
          <w:rFonts w:ascii="Times New Roman" w:hAnsi="Times New Roman" w:cs="Times New Roman"/>
          <w:sz w:val="28"/>
          <w:szCs w:val="28"/>
          <w:lang w:val="uk-UA"/>
        </w:rPr>
        <w:t xml:space="preserve"> </w:t>
      </w:r>
      <w:r>
        <w:rPr>
          <w:rFonts w:ascii="Times New Roman" w:hAnsi="Times New Roman" w:cs="Times New Roman"/>
          <w:sz w:val="28"/>
          <w:szCs w:val="28"/>
          <w:lang w:val="uk-UA"/>
        </w:rPr>
        <w:t>тому, щоб у межах однієї теми виявити та встановити зв’язки між різними</w:t>
      </w:r>
      <w:r w:rsidRPr="00320BE4">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предметами та явищами, об</w:t>
      </w:r>
      <w:r w:rsidRPr="00320BE4">
        <w:rPr>
          <w:rFonts w:ascii="Times New Roman" w:hAnsi="Times New Roman" w:cs="Times New Roman"/>
          <w:sz w:val="28"/>
          <w:szCs w:val="28"/>
          <w:lang w:val="uk-UA"/>
        </w:rPr>
        <w:t>’</w:t>
      </w:r>
      <w:r>
        <w:rPr>
          <w:rFonts w:ascii="Times New Roman" w:hAnsi="Times New Roman" w:cs="Times New Roman"/>
          <w:sz w:val="28"/>
          <w:szCs w:val="28"/>
          <w:lang w:val="uk-UA"/>
        </w:rPr>
        <w:t>єднати навчальний матеріал і напрямки роботи,</w:t>
      </w:r>
      <w:r w:rsidRPr="00320BE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підпорядкувати все це єдиній логіці. </w:t>
      </w:r>
    </w:p>
    <w:p w:rsidR="00BB6EED" w:rsidRDefault="00BB6EED" w:rsidP="00A56DCC">
      <w:pPr>
        <w:pStyle w:val="ListParagraph"/>
        <w:spacing w:after="0"/>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Практика роботи підтверджує, що краще осмислюється матеріал,</w:t>
      </w:r>
      <w:r w:rsidRPr="00B214FD">
        <w:rPr>
          <w:rFonts w:ascii="Times New Roman" w:hAnsi="Times New Roman" w:cs="Times New Roman"/>
          <w:sz w:val="28"/>
          <w:szCs w:val="28"/>
        </w:rPr>
        <w:t xml:space="preserve"> </w:t>
      </w:r>
      <w:r>
        <w:rPr>
          <w:rFonts w:ascii="Times New Roman" w:hAnsi="Times New Roman" w:cs="Times New Roman"/>
          <w:sz w:val="28"/>
          <w:szCs w:val="28"/>
          <w:lang w:val="uk-UA"/>
        </w:rPr>
        <w:t>реалізується дидактична мета тоді, коли нова інформація інтегрується з</w:t>
      </w:r>
      <w:r w:rsidRPr="00B214FD">
        <w:rPr>
          <w:rFonts w:ascii="Times New Roman" w:hAnsi="Times New Roman" w:cs="Times New Roman"/>
          <w:sz w:val="28"/>
          <w:szCs w:val="28"/>
        </w:rPr>
        <w:t xml:space="preserve"> </w:t>
      </w:r>
      <w:r>
        <w:rPr>
          <w:rFonts w:ascii="Times New Roman" w:hAnsi="Times New Roman" w:cs="Times New Roman"/>
          <w:sz w:val="28"/>
          <w:szCs w:val="28"/>
          <w:lang w:val="uk-UA"/>
        </w:rPr>
        <w:t xml:space="preserve">попередніми знаннями, опирається на досвід. </w:t>
      </w:r>
    </w:p>
    <w:p w:rsidR="00BB6EED" w:rsidRDefault="00BB6EED" w:rsidP="00A56DCC">
      <w:pPr>
        <w:pStyle w:val="ListParagraph"/>
        <w:spacing w:after="0"/>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Кінцевою метою навчально-виховної роботи з дітьми щодо ознайомлення</w:t>
      </w:r>
      <w:r w:rsidRPr="00B214FD">
        <w:rPr>
          <w:rFonts w:ascii="Times New Roman" w:hAnsi="Times New Roman" w:cs="Times New Roman"/>
          <w:sz w:val="28"/>
          <w:szCs w:val="28"/>
          <w:lang w:val="uk-UA"/>
        </w:rPr>
        <w:t xml:space="preserve"> </w:t>
      </w:r>
      <w:r>
        <w:rPr>
          <w:rFonts w:ascii="Times New Roman" w:hAnsi="Times New Roman" w:cs="Times New Roman"/>
          <w:sz w:val="28"/>
          <w:szCs w:val="28"/>
          <w:lang w:val="uk-UA"/>
        </w:rPr>
        <w:t>їх з довкіллям є виховання соціально активної особистості, здатної дбайливо</w:t>
      </w:r>
      <w:r w:rsidRPr="00B214FD">
        <w:rPr>
          <w:rFonts w:ascii="Times New Roman" w:hAnsi="Times New Roman" w:cs="Times New Roman"/>
          <w:sz w:val="28"/>
          <w:szCs w:val="28"/>
          <w:lang w:val="uk-UA"/>
        </w:rPr>
        <w:t xml:space="preserve"> </w:t>
      </w:r>
      <w:r>
        <w:rPr>
          <w:rFonts w:ascii="Times New Roman" w:hAnsi="Times New Roman" w:cs="Times New Roman"/>
          <w:sz w:val="28"/>
          <w:szCs w:val="28"/>
          <w:lang w:val="uk-UA"/>
        </w:rPr>
        <w:t>ставитися до природи, світу речей, шанувати людей, виховання у дитини свого</w:t>
      </w:r>
      <w:r w:rsidRPr="00B214FD">
        <w:rPr>
          <w:rFonts w:ascii="Times New Roman" w:hAnsi="Times New Roman" w:cs="Times New Roman"/>
          <w:sz w:val="28"/>
          <w:szCs w:val="28"/>
          <w:lang w:val="uk-UA"/>
        </w:rPr>
        <w:t xml:space="preserve"> </w:t>
      </w:r>
      <w:r>
        <w:rPr>
          <w:rFonts w:ascii="Times New Roman" w:hAnsi="Times New Roman" w:cs="Times New Roman"/>
          <w:sz w:val="28"/>
          <w:szCs w:val="28"/>
          <w:lang w:val="uk-UA"/>
        </w:rPr>
        <w:t>власного «Я», свого місця серед людей, віри у свої сили та здібності.</w:t>
      </w:r>
    </w:p>
    <w:p w:rsidR="00BB6EED" w:rsidRDefault="00BB6EED" w:rsidP="00A56DCC">
      <w:pPr>
        <w:pStyle w:val="ListParagraph"/>
        <w:spacing w:after="0"/>
        <w:ind w:left="0" w:firstLine="1134"/>
        <w:jc w:val="both"/>
        <w:rPr>
          <w:rFonts w:ascii="Times New Roman" w:hAnsi="Times New Roman" w:cs="Times New Roman"/>
          <w:sz w:val="28"/>
          <w:szCs w:val="28"/>
          <w:lang w:val="uk-UA"/>
        </w:rPr>
      </w:pPr>
      <w:r>
        <w:rPr>
          <w:rFonts w:ascii="Times New Roman" w:hAnsi="Times New Roman" w:cs="Times New Roman"/>
          <w:sz w:val="28"/>
          <w:szCs w:val="28"/>
          <w:lang w:val="uk-UA"/>
        </w:rPr>
        <w:t>У методичному посібнику врахований принцип інтегративності, заняття насичені цікавими завданнями, використовуються інноваційні підходи</w:t>
      </w:r>
      <w:r w:rsidRPr="00B214FD">
        <w:rPr>
          <w:rFonts w:ascii="Times New Roman" w:hAnsi="Times New Roman" w:cs="Times New Roman"/>
          <w:sz w:val="28"/>
          <w:szCs w:val="28"/>
          <w:lang w:val="uk-UA"/>
        </w:rPr>
        <w:t xml:space="preserve"> </w:t>
      </w:r>
      <w:r>
        <w:rPr>
          <w:rFonts w:ascii="Times New Roman" w:hAnsi="Times New Roman" w:cs="Times New Roman"/>
          <w:sz w:val="28"/>
          <w:szCs w:val="28"/>
          <w:lang w:val="uk-UA"/>
        </w:rPr>
        <w:t>роботи, що робить процес отримання знань активним, емоційно-насиченим,</w:t>
      </w:r>
      <w:r w:rsidRPr="00B214FD">
        <w:rPr>
          <w:rFonts w:ascii="Times New Roman" w:hAnsi="Times New Roman" w:cs="Times New Roman"/>
          <w:sz w:val="28"/>
          <w:szCs w:val="28"/>
          <w:lang w:val="uk-UA"/>
        </w:rPr>
        <w:t xml:space="preserve"> </w:t>
      </w:r>
      <w:r>
        <w:rPr>
          <w:rFonts w:ascii="Times New Roman" w:hAnsi="Times New Roman" w:cs="Times New Roman"/>
          <w:sz w:val="28"/>
          <w:szCs w:val="28"/>
          <w:lang w:val="uk-UA"/>
        </w:rPr>
        <w:t>цілеспрямованим.</w:t>
      </w:r>
    </w:p>
    <w:p w:rsidR="00BB6EED" w:rsidRDefault="00BB6EED" w:rsidP="00A56DCC">
      <w:pPr>
        <w:pStyle w:val="ListParagraph"/>
        <w:spacing w:after="0"/>
        <w:ind w:left="0" w:firstLine="1134"/>
        <w:jc w:val="both"/>
        <w:rPr>
          <w:rFonts w:ascii="Times New Roman" w:hAnsi="Times New Roman" w:cs="Times New Roman"/>
          <w:sz w:val="28"/>
          <w:szCs w:val="28"/>
          <w:lang w:val="uk-UA"/>
        </w:rPr>
      </w:pPr>
    </w:p>
    <w:p w:rsidR="00BB6EED" w:rsidRDefault="00BB6EED" w:rsidP="00E61FD4">
      <w:pPr>
        <w:pStyle w:val="ListParagraph"/>
        <w:spacing w:after="0"/>
        <w:ind w:left="0" w:firstLine="6"/>
        <w:jc w:val="center"/>
        <w:rPr>
          <w:rFonts w:ascii="Times New Roman" w:hAnsi="Times New Roman" w:cs="Times New Roman"/>
          <w:b/>
          <w:bCs/>
          <w:sz w:val="28"/>
          <w:szCs w:val="28"/>
          <w:lang w:val="uk-UA"/>
        </w:rPr>
      </w:pPr>
      <w:r w:rsidRPr="00954343">
        <w:rPr>
          <w:rFonts w:ascii="Times New Roman" w:hAnsi="Times New Roman" w:cs="Times New Roman"/>
          <w:b/>
          <w:bCs/>
          <w:sz w:val="28"/>
          <w:szCs w:val="28"/>
          <w:lang w:val="uk-UA"/>
        </w:rPr>
        <w:t>МОЇ ВРАЖЕННЯ ВІД  ЛІТНЬОГО ВІДПОЧИНКУ</w:t>
      </w:r>
    </w:p>
    <w:p w:rsidR="00BB6EED" w:rsidRPr="00F749CD" w:rsidRDefault="00BB6EED" w:rsidP="00E61FD4">
      <w:pPr>
        <w:pStyle w:val="ListParagraph"/>
        <w:spacing w:after="0"/>
        <w:ind w:left="0" w:firstLine="6"/>
        <w:jc w:val="center"/>
        <w:rPr>
          <w:rFonts w:ascii="Times New Roman" w:hAnsi="Times New Roman" w:cs="Times New Roman"/>
          <w:b/>
          <w:bCs/>
          <w:sz w:val="28"/>
          <w:szCs w:val="28"/>
          <w:lang w:val="uk-UA"/>
        </w:rPr>
      </w:pPr>
    </w:p>
    <w:p w:rsidR="00BB6EED" w:rsidRPr="00F749CD" w:rsidRDefault="00BB6EED" w:rsidP="00E61FD4">
      <w:pPr>
        <w:pStyle w:val="ListParagraph"/>
        <w:spacing w:after="0"/>
        <w:ind w:left="0" w:firstLine="6"/>
        <w:jc w:val="center"/>
        <w:rPr>
          <w:rFonts w:ascii="Times New Roman" w:hAnsi="Times New Roman" w:cs="Times New Roman"/>
          <w:sz w:val="28"/>
          <w:szCs w:val="28"/>
          <w:lang w:val="uk-UA"/>
        </w:rPr>
      </w:pPr>
    </w:p>
    <w:p w:rsidR="00BB6EED" w:rsidRDefault="00BB6EED" w:rsidP="00FC6E4D">
      <w:pPr>
        <w:pStyle w:val="ListParagraph"/>
        <w:spacing w:after="0" w:line="240" w:lineRule="auto"/>
        <w:ind w:left="0" w:firstLine="851"/>
        <w:jc w:val="both"/>
        <w:rPr>
          <w:rFonts w:ascii="Times New Roman" w:hAnsi="Times New Roman" w:cs="Times New Roman"/>
          <w:sz w:val="28"/>
          <w:szCs w:val="28"/>
          <w:lang w:val="uk-UA"/>
        </w:rPr>
      </w:pPr>
      <w:r w:rsidRPr="00954343">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w:t>
      </w:r>
      <w:r w:rsidRPr="00954343">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розширювати кругозір дітей про міста і природні ландшафти України.</w:t>
      </w:r>
    </w:p>
    <w:p w:rsidR="00BB6EED" w:rsidRDefault="00BB6EED" w:rsidP="00FC6E4D">
      <w:pPr>
        <w:pStyle w:val="ListParagraph"/>
        <w:spacing w:after="0" w:line="240" w:lineRule="auto"/>
        <w:ind w:left="0" w:firstLine="851"/>
        <w:jc w:val="both"/>
        <w:rPr>
          <w:rFonts w:ascii="Times New Roman" w:hAnsi="Times New Roman" w:cs="Times New Roman"/>
          <w:sz w:val="28"/>
          <w:szCs w:val="28"/>
          <w:lang w:val="uk-UA"/>
        </w:rPr>
      </w:pPr>
      <w:r w:rsidRPr="00954343">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розвивати загальну моторику під час виконання фізкультхвилинки.</w:t>
      </w:r>
    </w:p>
    <w:p w:rsidR="00BB6EED" w:rsidRDefault="00BB6EED" w:rsidP="00FC6E4D">
      <w:pPr>
        <w:pStyle w:val="ListParagraph"/>
        <w:spacing w:after="0" w:line="240" w:lineRule="auto"/>
        <w:ind w:left="0" w:firstLine="851"/>
        <w:jc w:val="both"/>
        <w:rPr>
          <w:rFonts w:ascii="Times New Roman" w:hAnsi="Times New Roman" w:cs="Times New Roman"/>
          <w:sz w:val="28"/>
          <w:szCs w:val="28"/>
          <w:lang w:val="uk-UA"/>
        </w:rPr>
      </w:pPr>
      <w:r w:rsidRPr="00954343">
        <w:rPr>
          <w:rFonts w:ascii="Times New Roman" w:hAnsi="Times New Roman" w:cs="Times New Roman"/>
          <w:b/>
          <w:bCs/>
          <w:i/>
          <w:iCs/>
          <w:sz w:val="28"/>
          <w:szCs w:val="28"/>
          <w:lang w:val="uk-UA"/>
        </w:rPr>
        <w:t>Соціально – моральний розвиток</w:t>
      </w:r>
      <w:r>
        <w:rPr>
          <w:rFonts w:ascii="Times New Roman" w:hAnsi="Times New Roman" w:cs="Times New Roman"/>
          <w:sz w:val="28"/>
          <w:szCs w:val="28"/>
          <w:lang w:val="uk-UA"/>
        </w:rPr>
        <w:t>: виховувати бажання ділитися своїми враженнями з ровесниками.</w:t>
      </w:r>
    </w:p>
    <w:p w:rsidR="00BB6EED" w:rsidRDefault="00BB6EED" w:rsidP="00FC6E4D">
      <w:pPr>
        <w:pStyle w:val="ListParagraph"/>
        <w:spacing w:after="0" w:line="240" w:lineRule="auto"/>
        <w:ind w:left="0" w:firstLine="851"/>
        <w:jc w:val="both"/>
        <w:rPr>
          <w:rFonts w:ascii="Times New Roman" w:hAnsi="Times New Roman" w:cs="Times New Roman"/>
          <w:sz w:val="28"/>
          <w:szCs w:val="28"/>
          <w:lang w:val="uk-UA"/>
        </w:rPr>
      </w:pPr>
      <w:r w:rsidRPr="00954343">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вчити дітей логічно, послідовно будувати розповідь; вправляти у відмінюванні іменників родового відмінку множини, вимові звука </w:t>
      </w:r>
      <w:r w:rsidRPr="00FC6E4D">
        <w:rPr>
          <w:rFonts w:ascii="Times New Roman" w:hAnsi="Times New Roman" w:cs="Times New Roman"/>
          <w:sz w:val="28"/>
          <w:szCs w:val="28"/>
          <w:lang w:val="uk-UA"/>
        </w:rPr>
        <w:t>[</w:t>
      </w:r>
      <w:r>
        <w:rPr>
          <w:rFonts w:ascii="Times New Roman" w:hAnsi="Times New Roman" w:cs="Times New Roman"/>
          <w:sz w:val="28"/>
          <w:szCs w:val="28"/>
          <w:lang w:val="uk-UA"/>
        </w:rPr>
        <w:t xml:space="preserve"> р </w:t>
      </w:r>
      <w:r w:rsidRPr="00FC6E4D">
        <w:rPr>
          <w:rFonts w:ascii="Times New Roman" w:hAnsi="Times New Roman" w:cs="Times New Roman"/>
          <w:sz w:val="28"/>
          <w:szCs w:val="28"/>
          <w:lang w:val="uk-UA"/>
        </w:rPr>
        <w:t>]</w:t>
      </w:r>
      <w:r>
        <w:rPr>
          <w:rFonts w:ascii="Times New Roman" w:hAnsi="Times New Roman" w:cs="Times New Roman"/>
          <w:sz w:val="28"/>
          <w:szCs w:val="28"/>
          <w:lang w:val="uk-UA"/>
        </w:rPr>
        <w:t>, розвивати артикуляційний апарат, темп мовлення, вчити</w:t>
      </w:r>
      <w:r w:rsidRPr="00B13495">
        <w:rPr>
          <w:rFonts w:ascii="Times New Roman" w:hAnsi="Times New Roman" w:cs="Times New Roman"/>
          <w:sz w:val="28"/>
          <w:szCs w:val="28"/>
          <w:lang w:val="uk-UA"/>
        </w:rPr>
        <w:t xml:space="preserve"> </w:t>
      </w:r>
      <w:r>
        <w:rPr>
          <w:rFonts w:ascii="Times New Roman" w:hAnsi="Times New Roman" w:cs="Times New Roman"/>
          <w:sz w:val="28"/>
          <w:szCs w:val="28"/>
          <w:lang w:val="uk-UA"/>
        </w:rPr>
        <w:t>добирати синоніми.</w:t>
      </w:r>
    </w:p>
    <w:p w:rsidR="00BB6EED" w:rsidRDefault="00BB6EED" w:rsidP="00FC6E4D">
      <w:pPr>
        <w:pStyle w:val="ListParagraph"/>
        <w:spacing w:after="0" w:line="240" w:lineRule="auto"/>
        <w:ind w:left="0" w:firstLine="851"/>
        <w:jc w:val="both"/>
        <w:rPr>
          <w:rFonts w:ascii="Times New Roman" w:hAnsi="Times New Roman" w:cs="Times New Roman"/>
          <w:sz w:val="28"/>
          <w:szCs w:val="28"/>
          <w:lang w:val="uk-UA"/>
        </w:rPr>
      </w:pPr>
      <w:r w:rsidRPr="00954343">
        <w:rPr>
          <w:rFonts w:ascii="Times New Roman" w:hAnsi="Times New Roman" w:cs="Times New Roman"/>
          <w:b/>
          <w:bCs/>
          <w:i/>
          <w:iCs/>
          <w:sz w:val="28"/>
          <w:szCs w:val="28"/>
          <w:lang w:val="uk-UA"/>
        </w:rPr>
        <w:t>Художньо – естетичний розвиток</w:t>
      </w:r>
      <w:r>
        <w:rPr>
          <w:rFonts w:ascii="Times New Roman" w:hAnsi="Times New Roman" w:cs="Times New Roman"/>
          <w:sz w:val="28"/>
          <w:szCs w:val="28"/>
          <w:lang w:val="uk-UA"/>
        </w:rPr>
        <w:t>: формувати вміння малювати з пам</w:t>
      </w:r>
      <w:r w:rsidRPr="00B1452F">
        <w:rPr>
          <w:rFonts w:ascii="Times New Roman" w:hAnsi="Times New Roman" w:cs="Times New Roman"/>
          <w:sz w:val="28"/>
          <w:szCs w:val="28"/>
        </w:rPr>
        <w:t>’</w:t>
      </w:r>
      <w:r>
        <w:rPr>
          <w:rFonts w:ascii="Times New Roman" w:hAnsi="Times New Roman" w:cs="Times New Roman"/>
          <w:sz w:val="28"/>
          <w:szCs w:val="28"/>
          <w:lang w:val="uk-UA"/>
        </w:rPr>
        <w:t>яті, передаючи у композиції правильні пропорції, розміщувати об’єкти по всій площині.</w:t>
      </w:r>
    </w:p>
    <w:p w:rsidR="00BB6EED" w:rsidRDefault="00BB6EED" w:rsidP="00FC6E4D">
      <w:pPr>
        <w:pStyle w:val="ListParagraph"/>
        <w:spacing w:after="0" w:line="240" w:lineRule="auto"/>
        <w:ind w:left="0" w:firstLine="851"/>
        <w:jc w:val="both"/>
        <w:rPr>
          <w:rFonts w:ascii="Times New Roman" w:hAnsi="Times New Roman" w:cs="Times New Roman"/>
          <w:sz w:val="28"/>
          <w:szCs w:val="28"/>
          <w:lang w:val="uk-UA"/>
        </w:rPr>
      </w:pPr>
      <w:r w:rsidRPr="00954343">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954343">
        <w:rPr>
          <w:rFonts w:ascii="Times New Roman" w:hAnsi="Times New Roman" w:cs="Times New Roman"/>
          <w:b/>
          <w:bCs/>
          <w:i/>
          <w:iCs/>
          <w:sz w:val="28"/>
          <w:szCs w:val="28"/>
          <w:lang w:val="uk-UA"/>
        </w:rPr>
        <w:t xml:space="preserve">демонстраційне </w:t>
      </w:r>
      <w:r>
        <w:rPr>
          <w:rFonts w:ascii="Times New Roman" w:hAnsi="Times New Roman" w:cs="Times New Roman"/>
          <w:sz w:val="28"/>
          <w:szCs w:val="28"/>
          <w:lang w:val="uk-UA"/>
        </w:rPr>
        <w:t>– картини із зображенням гір Карпат, моря, сільської місцевості, аудіозапис пісні про літо (на вибір вихователя), скоромовка</w:t>
      </w:r>
      <w:r w:rsidRPr="00FC6E4D">
        <w:rPr>
          <w:rFonts w:ascii="Times New Roman" w:hAnsi="Times New Roman" w:cs="Times New Roman"/>
          <w:sz w:val="28"/>
          <w:szCs w:val="28"/>
          <w:lang w:val="uk-UA"/>
        </w:rPr>
        <w:t xml:space="preserve">; </w:t>
      </w:r>
      <w:r w:rsidRPr="00954343">
        <w:rPr>
          <w:rFonts w:ascii="Times New Roman" w:hAnsi="Times New Roman" w:cs="Times New Roman"/>
          <w:b/>
          <w:bCs/>
          <w:i/>
          <w:iCs/>
          <w:sz w:val="28"/>
          <w:szCs w:val="28"/>
          <w:lang w:val="uk-UA"/>
        </w:rPr>
        <w:t>роздавальне</w:t>
      </w:r>
      <w:r>
        <w:rPr>
          <w:rFonts w:ascii="Times New Roman" w:hAnsi="Times New Roman" w:cs="Times New Roman"/>
          <w:sz w:val="28"/>
          <w:szCs w:val="28"/>
          <w:lang w:val="uk-UA"/>
        </w:rPr>
        <w:t xml:space="preserve"> – аркуші паперу, кольорові олівці.</w:t>
      </w:r>
    </w:p>
    <w:p w:rsidR="00BB6EED" w:rsidRDefault="00BB6EED" w:rsidP="00FC6E4D">
      <w:pPr>
        <w:pStyle w:val="ListParagraph"/>
        <w:spacing w:after="0" w:line="240" w:lineRule="auto"/>
        <w:ind w:left="0" w:firstLine="851"/>
        <w:jc w:val="both"/>
        <w:rPr>
          <w:rFonts w:ascii="Times New Roman" w:hAnsi="Times New Roman" w:cs="Times New Roman"/>
          <w:sz w:val="28"/>
          <w:szCs w:val="28"/>
          <w:lang w:val="uk-UA"/>
        </w:rPr>
      </w:pPr>
    </w:p>
    <w:p w:rsidR="00BB6EED" w:rsidRPr="00FC6E4D" w:rsidRDefault="00BB6EED" w:rsidP="00E61FD4">
      <w:pPr>
        <w:pStyle w:val="ListParagraph"/>
        <w:spacing w:after="0" w:line="240" w:lineRule="auto"/>
        <w:ind w:left="0" w:firstLine="6"/>
        <w:jc w:val="center"/>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center"/>
        <w:rPr>
          <w:rFonts w:ascii="Times New Roman" w:hAnsi="Times New Roman" w:cs="Times New Roman"/>
          <w:b/>
          <w:bCs/>
          <w:sz w:val="28"/>
          <w:szCs w:val="28"/>
          <w:lang w:val="uk-UA"/>
        </w:rPr>
      </w:pPr>
      <w:r w:rsidRPr="00954343">
        <w:rPr>
          <w:rFonts w:ascii="Times New Roman" w:hAnsi="Times New Roman" w:cs="Times New Roman"/>
          <w:b/>
          <w:bCs/>
          <w:sz w:val="28"/>
          <w:szCs w:val="28"/>
          <w:lang w:val="uk-UA"/>
        </w:rPr>
        <w:t>ХІД ЗАНЯТТЯ</w:t>
      </w:r>
    </w:p>
    <w:p w:rsidR="00BB6EED" w:rsidRPr="00954343" w:rsidRDefault="00BB6EED" w:rsidP="00E61FD4">
      <w:pPr>
        <w:pStyle w:val="ListParagraph"/>
        <w:spacing w:after="0" w:line="240" w:lineRule="auto"/>
        <w:ind w:left="0" w:firstLine="6"/>
        <w:jc w:val="center"/>
        <w:rPr>
          <w:rFonts w:ascii="Times New Roman" w:hAnsi="Times New Roman" w:cs="Times New Roman"/>
          <w:b/>
          <w:bCs/>
          <w:sz w:val="28"/>
          <w:szCs w:val="28"/>
        </w:rPr>
      </w:pPr>
    </w:p>
    <w:p w:rsidR="00BB6EED" w:rsidRPr="00117CA3" w:rsidRDefault="00BB6EED" w:rsidP="00E61FD4">
      <w:pPr>
        <w:pStyle w:val="ListParagraph"/>
        <w:spacing w:after="0" w:line="240" w:lineRule="auto"/>
        <w:ind w:left="0" w:firstLine="6"/>
        <w:jc w:val="center"/>
        <w:rPr>
          <w:rFonts w:ascii="Times New Roman" w:hAnsi="Times New Roman" w:cs="Times New Roman"/>
          <w:sz w:val="28"/>
          <w:szCs w:val="28"/>
        </w:rPr>
      </w:pPr>
    </w:p>
    <w:p w:rsidR="00BB6EED" w:rsidRPr="008C5839" w:rsidRDefault="00BB6EED" w:rsidP="00E61FD4">
      <w:pPr>
        <w:pStyle w:val="ListParagraph"/>
        <w:spacing w:after="0" w:line="240" w:lineRule="auto"/>
        <w:ind w:left="0" w:firstLine="851"/>
        <w:jc w:val="both"/>
        <w:rPr>
          <w:rFonts w:ascii="Times New Roman" w:hAnsi="Times New Roman" w:cs="Times New Roman"/>
          <w:i/>
          <w:iCs/>
          <w:sz w:val="28"/>
          <w:szCs w:val="28"/>
          <w:lang w:val="uk-UA"/>
        </w:rPr>
      </w:pPr>
      <w:r w:rsidRPr="00954343">
        <w:rPr>
          <w:rFonts w:ascii="Times New Roman" w:hAnsi="Times New Roman" w:cs="Times New Roman"/>
          <w:b/>
          <w:bCs/>
          <w:i/>
          <w:iCs/>
          <w:sz w:val="28"/>
          <w:szCs w:val="28"/>
          <w:lang w:val="uk-UA"/>
        </w:rPr>
        <w:t>Звучить аудіозапис пісні про літо.</w:t>
      </w:r>
      <w:r>
        <w:rPr>
          <w:rFonts w:ascii="Times New Roman" w:hAnsi="Times New Roman" w:cs="Times New Roman"/>
          <w:sz w:val="28"/>
          <w:szCs w:val="28"/>
          <w:lang w:val="uk-UA"/>
        </w:rPr>
        <w:t xml:space="preserve"> </w:t>
      </w:r>
      <w:r w:rsidRPr="008C5839">
        <w:rPr>
          <w:rFonts w:ascii="Times New Roman" w:hAnsi="Times New Roman" w:cs="Times New Roman"/>
          <w:i/>
          <w:iCs/>
          <w:sz w:val="28"/>
          <w:szCs w:val="28"/>
          <w:lang w:val="uk-UA"/>
        </w:rPr>
        <w:t>На дошці – картини із зображенням моря, гір,</w:t>
      </w:r>
      <w:r w:rsidRPr="008C5839">
        <w:rPr>
          <w:rFonts w:ascii="Times New Roman" w:hAnsi="Times New Roman" w:cs="Times New Roman"/>
          <w:i/>
          <w:iCs/>
          <w:sz w:val="28"/>
          <w:szCs w:val="28"/>
        </w:rPr>
        <w:t xml:space="preserve"> </w:t>
      </w:r>
      <w:r w:rsidRPr="008C5839">
        <w:rPr>
          <w:rFonts w:ascii="Times New Roman" w:hAnsi="Times New Roman" w:cs="Times New Roman"/>
          <w:i/>
          <w:iCs/>
          <w:sz w:val="28"/>
          <w:szCs w:val="28"/>
          <w:lang w:val="uk-UA"/>
        </w:rPr>
        <w:t>села.</w:t>
      </w:r>
    </w:p>
    <w:p w:rsidR="00BB6EED" w:rsidRPr="00FC6E4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Як швидко промайнуло літо! І ось ми з вами знову зібралися у садочку, щоб </w:t>
      </w:r>
      <w:r w:rsidRPr="00FC6E4D">
        <w:rPr>
          <w:rFonts w:ascii="Times New Roman" w:hAnsi="Times New Roman" w:cs="Times New Roman"/>
          <w:sz w:val="28"/>
          <w:szCs w:val="28"/>
          <w:lang w:val="uk-UA"/>
        </w:rPr>
        <w:t>поділитися враженнями про літній відпочинок. Для того, щоб пригадати яким</w:t>
      </w:r>
      <w:r>
        <w:rPr>
          <w:rFonts w:ascii="Times New Roman" w:hAnsi="Times New Roman" w:cs="Times New Roman"/>
          <w:sz w:val="28"/>
          <w:szCs w:val="28"/>
          <w:lang w:val="uk-UA"/>
        </w:rPr>
        <w:t xml:space="preserve"> </w:t>
      </w:r>
      <w:r w:rsidRPr="00FC6E4D">
        <w:rPr>
          <w:rFonts w:ascii="Times New Roman" w:hAnsi="Times New Roman" w:cs="Times New Roman"/>
          <w:sz w:val="28"/>
          <w:szCs w:val="28"/>
          <w:lang w:val="uk-UA"/>
        </w:rPr>
        <w:t>цікавим, пізнавальним і неповторним було це літо для кожного з вас, давайте</w:t>
      </w:r>
      <w:r>
        <w:rPr>
          <w:rFonts w:ascii="Times New Roman" w:hAnsi="Times New Roman" w:cs="Times New Roman"/>
          <w:sz w:val="28"/>
          <w:szCs w:val="28"/>
          <w:lang w:val="uk-UA"/>
        </w:rPr>
        <w:t xml:space="preserve"> </w:t>
      </w:r>
      <w:r w:rsidRPr="00FC6E4D">
        <w:rPr>
          <w:rFonts w:ascii="Times New Roman" w:hAnsi="Times New Roman" w:cs="Times New Roman"/>
          <w:sz w:val="28"/>
          <w:szCs w:val="28"/>
          <w:lang w:val="uk-UA"/>
        </w:rPr>
        <w:t>розглянемо картини, які я принесла на заняття.</w:t>
      </w:r>
    </w:p>
    <w:p w:rsidR="00BB6EED" w:rsidRPr="00B13495" w:rsidRDefault="00BB6EED" w:rsidP="00FC6E4D">
      <w:pPr>
        <w:pStyle w:val="ListParagraph"/>
        <w:spacing w:after="0" w:line="240" w:lineRule="auto"/>
        <w:ind w:left="0" w:firstLine="851"/>
        <w:jc w:val="both"/>
        <w:rPr>
          <w:rFonts w:ascii="Times New Roman" w:hAnsi="Times New Roman" w:cs="Times New Roman"/>
          <w:b/>
          <w:bCs/>
          <w:sz w:val="28"/>
          <w:szCs w:val="28"/>
          <w:lang w:val="uk-UA"/>
        </w:rPr>
      </w:pPr>
      <w:r w:rsidRPr="00B13495">
        <w:rPr>
          <w:rFonts w:ascii="Times New Roman" w:hAnsi="Times New Roman" w:cs="Times New Roman"/>
          <w:b/>
          <w:bCs/>
          <w:sz w:val="28"/>
          <w:szCs w:val="28"/>
          <w:lang w:val="uk-UA"/>
        </w:rPr>
        <w:t>Демонстрація картини із зображенням гір</w:t>
      </w:r>
    </w:p>
    <w:p w:rsidR="00BB6EE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Хто з вас був з батьками у горах?</w:t>
      </w:r>
    </w:p>
    <w:p w:rsidR="00BB6EE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Розкажіть, що ви робили у горах?</w:t>
      </w:r>
    </w:p>
    <w:p w:rsidR="00BB6EED" w:rsidRPr="00FC6E4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 </w:t>
      </w:r>
      <w:r w:rsidRPr="00FC6E4D">
        <w:rPr>
          <w:rFonts w:ascii="Times New Roman" w:hAnsi="Times New Roman" w:cs="Times New Roman"/>
          <w:sz w:val="28"/>
          <w:szCs w:val="28"/>
          <w:lang w:val="uk-UA"/>
        </w:rPr>
        <w:t>ц</w:t>
      </w:r>
      <w:r>
        <w:rPr>
          <w:rFonts w:ascii="Times New Roman" w:hAnsi="Times New Roman" w:cs="Times New Roman"/>
          <w:sz w:val="28"/>
          <w:szCs w:val="28"/>
          <w:lang w:val="uk-UA"/>
        </w:rPr>
        <w:t xml:space="preserve">ікавого бачили? </w:t>
      </w:r>
      <w:r w:rsidRPr="008C5839">
        <w:rPr>
          <w:rFonts w:ascii="Times New Roman" w:hAnsi="Times New Roman" w:cs="Times New Roman"/>
          <w:b/>
          <w:bCs/>
          <w:i/>
          <w:iCs/>
          <w:sz w:val="28"/>
          <w:szCs w:val="28"/>
          <w:lang w:val="uk-UA"/>
        </w:rPr>
        <w:t>(Розповідь дітей).</w:t>
      </w:r>
    </w:p>
    <w:p w:rsidR="00BB6EED" w:rsidRDefault="00BB6EED" w:rsidP="00FC6E4D">
      <w:pPr>
        <w:pStyle w:val="ListParagraph"/>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Я влітку також була в горах, які називаються Карпати. В горах чисте повітря, ростуть дерева, серед яких найбільше смерек. Я збирала гриби та ягоди ожини. Відпочинок у Карпатах мені дуже сподобався, я набралася здоров’я та сили.</w:t>
      </w:r>
    </w:p>
    <w:p w:rsidR="00BB6EED" w:rsidRPr="008C54CB" w:rsidRDefault="00BB6EED" w:rsidP="00FC6E4D">
      <w:pPr>
        <w:pStyle w:val="ListParagraph"/>
        <w:spacing w:after="0" w:line="240" w:lineRule="auto"/>
        <w:ind w:left="0" w:firstLine="851"/>
        <w:jc w:val="both"/>
        <w:rPr>
          <w:rFonts w:ascii="Times New Roman" w:hAnsi="Times New Roman" w:cs="Times New Roman"/>
          <w:b/>
          <w:bCs/>
          <w:sz w:val="28"/>
          <w:szCs w:val="28"/>
          <w:lang w:val="uk-UA"/>
        </w:rPr>
      </w:pPr>
      <w:r w:rsidRPr="008C54CB">
        <w:rPr>
          <w:rFonts w:ascii="Times New Roman" w:hAnsi="Times New Roman" w:cs="Times New Roman"/>
          <w:b/>
          <w:bCs/>
          <w:sz w:val="28"/>
          <w:szCs w:val="28"/>
          <w:lang w:val="uk-UA"/>
        </w:rPr>
        <w:t>Картина «Море»</w:t>
      </w:r>
    </w:p>
    <w:p w:rsidR="00BB6EED" w:rsidRDefault="00BB6EED" w:rsidP="00FC6E4D">
      <w:pPr>
        <w:pStyle w:val="ListParagraph"/>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Подивіться на картину, що на ній зображено? Багато людей люблять оздоровлюватися на березі моря. Морська вода та повітря є найбільш цілющими влітку.</w:t>
      </w:r>
    </w:p>
    <w:p w:rsidR="00BB6EE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Хто був на морі?</w:t>
      </w:r>
    </w:p>
    <w:p w:rsidR="00BB6EE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Чим ви їхали на море?</w:t>
      </w:r>
    </w:p>
    <w:p w:rsidR="00BB6EE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В якому місті відпочивали?</w:t>
      </w:r>
    </w:p>
    <w:p w:rsidR="00BB6EE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 вам найбільше запам’яталось? </w:t>
      </w:r>
      <w:r w:rsidRPr="008C5839">
        <w:rPr>
          <w:rFonts w:ascii="Times New Roman" w:hAnsi="Times New Roman" w:cs="Times New Roman"/>
          <w:b/>
          <w:bCs/>
          <w:i/>
          <w:iCs/>
          <w:sz w:val="28"/>
          <w:szCs w:val="28"/>
          <w:lang w:val="uk-UA"/>
        </w:rPr>
        <w:t>(Розповідь дітей).</w:t>
      </w:r>
    </w:p>
    <w:p w:rsidR="00BB6EED" w:rsidRPr="008C54CB" w:rsidRDefault="00BB6EED" w:rsidP="008C54CB">
      <w:pPr>
        <w:pStyle w:val="ListParagraph"/>
        <w:spacing w:after="0" w:line="240" w:lineRule="auto"/>
        <w:ind w:left="0" w:firstLine="851"/>
        <w:jc w:val="both"/>
        <w:rPr>
          <w:rFonts w:ascii="Times New Roman" w:hAnsi="Times New Roman" w:cs="Times New Roman"/>
          <w:b/>
          <w:bCs/>
          <w:sz w:val="28"/>
          <w:szCs w:val="28"/>
          <w:lang w:val="uk-UA"/>
        </w:rPr>
      </w:pPr>
      <w:r w:rsidRPr="008C54CB">
        <w:rPr>
          <w:rFonts w:ascii="Times New Roman" w:hAnsi="Times New Roman" w:cs="Times New Roman"/>
          <w:b/>
          <w:bCs/>
          <w:sz w:val="28"/>
          <w:szCs w:val="28"/>
          <w:lang w:val="uk-UA"/>
        </w:rPr>
        <w:t>Картина «В селі»</w:t>
      </w:r>
    </w:p>
    <w:p w:rsidR="00BB6EE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Хто відпочивав у бабусі?</w:t>
      </w:r>
    </w:p>
    <w:p w:rsidR="00BB6EED" w:rsidRPr="00E61FD4" w:rsidRDefault="00BB6EED" w:rsidP="00B903C1">
      <w:pPr>
        <w:pStyle w:val="ListParagraph"/>
        <w:spacing w:after="0" w:line="240" w:lineRule="auto"/>
        <w:ind w:left="6"/>
        <w:jc w:val="both"/>
        <w:rPr>
          <w:rFonts w:ascii="Times New Roman" w:hAnsi="Times New Roman" w:cs="Times New Roman"/>
          <w:sz w:val="28"/>
          <w:szCs w:val="28"/>
        </w:rPr>
      </w:pPr>
      <w:r>
        <w:rPr>
          <w:rFonts w:ascii="Times New Roman" w:hAnsi="Times New Roman" w:cs="Times New Roman"/>
          <w:sz w:val="28"/>
          <w:szCs w:val="28"/>
          <w:lang w:val="uk-UA"/>
        </w:rPr>
        <w:t>- Як звати вашу бабусю?</w:t>
      </w:r>
    </w:p>
    <w:p w:rsidR="00BB6EE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w:t>
      </w:r>
      <w:r w:rsidRPr="00E61FD4">
        <w:rPr>
          <w:rFonts w:ascii="Times New Roman" w:hAnsi="Times New Roman" w:cs="Times New Roman"/>
          <w:sz w:val="28"/>
          <w:szCs w:val="28"/>
        </w:rPr>
        <w:t xml:space="preserve"> </w:t>
      </w:r>
      <w:r>
        <w:rPr>
          <w:rFonts w:ascii="Times New Roman" w:hAnsi="Times New Roman" w:cs="Times New Roman"/>
          <w:sz w:val="28"/>
          <w:szCs w:val="28"/>
          <w:lang w:val="uk-UA"/>
        </w:rPr>
        <w:t>називається село, в якому проживає ваша бабуся?</w:t>
      </w:r>
    </w:p>
    <w:p w:rsidR="00BB6EE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ви робили у селі?</w:t>
      </w:r>
    </w:p>
    <w:p w:rsidR="00BB6EE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 допомагали бабусі?</w:t>
      </w:r>
    </w:p>
    <w:p w:rsidR="00BB6EED" w:rsidRPr="008C54CB" w:rsidRDefault="00BB6EED" w:rsidP="008C54C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Всі ви відпочивали по різному, але вам було цікаво, весело.</w:t>
      </w:r>
    </w:p>
    <w:p w:rsidR="00BB6EED" w:rsidRPr="00E61FD4" w:rsidRDefault="00BB6EED" w:rsidP="008C54CB">
      <w:pPr>
        <w:pStyle w:val="ListParagraph"/>
        <w:spacing w:after="0" w:line="240" w:lineRule="auto"/>
        <w:ind w:left="0" w:firstLine="851"/>
        <w:jc w:val="both"/>
        <w:rPr>
          <w:rFonts w:ascii="Times New Roman" w:hAnsi="Times New Roman" w:cs="Times New Roman"/>
          <w:b/>
          <w:bCs/>
          <w:sz w:val="28"/>
          <w:szCs w:val="28"/>
          <w:lang w:val="uk-UA"/>
        </w:rPr>
      </w:pPr>
      <w:r w:rsidRPr="00E61FD4">
        <w:rPr>
          <w:rFonts w:ascii="Times New Roman" w:hAnsi="Times New Roman" w:cs="Times New Roman"/>
          <w:b/>
          <w:bCs/>
          <w:sz w:val="28"/>
          <w:szCs w:val="28"/>
          <w:lang w:val="uk-UA"/>
        </w:rPr>
        <w:t>Фізкультхвилинка</w:t>
      </w:r>
    </w:p>
    <w:p w:rsidR="00BB6EED" w:rsidRPr="008C5839" w:rsidRDefault="00BB6EED" w:rsidP="00E61FD4">
      <w:pPr>
        <w:pStyle w:val="ListParagraph"/>
        <w:spacing w:after="0" w:line="240" w:lineRule="auto"/>
        <w:ind w:left="0" w:firstLine="6"/>
        <w:jc w:val="both"/>
        <w:rPr>
          <w:rFonts w:ascii="Times New Roman" w:hAnsi="Times New Roman" w:cs="Times New Roman"/>
          <w:i/>
          <w:iCs/>
          <w:sz w:val="28"/>
          <w:szCs w:val="28"/>
          <w:lang w:val="uk-UA"/>
        </w:rPr>
      </w:pPr>
      <w:r w:rsidRPr="008C5839">
        <w:rPr>
          <w:rFonts w:ascii="Times New Roman" w:hAnsi="Times New Roman" w:cs="Times New Roman"/>
          <w:i/>
          <w:iCs/>
          <w:sz w:val="28"/>
          <w:szCs w:val="28"/>
          <w:lang w:val="uk-UA"/>
        </w:rPr>
        <w:t>Діти виконують рухи, відповідно до тексту.</w:t>
      </w:r>
    </w:p>
    <w:p w:rsidR="00BB6EED" w:rsidRDefault="00BB6EED" w:rsidP="00E61FD4">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Ми мандруєм, ми мандруєм,</w:t>
      </w:r>
    </w:p>
    <w:p w:rsidR="00BB6EED" w:rsidRDefault="00BB6EED" w:rsidP="00E61FD4">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Україною крокуєм.</w:t>
      </w:r>
    </w:p>
    <w:p w:rsidR="00BB6EED" w:rsidRDefault="00BB6EED" w:rsidP="00E61FD4">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Ось побачили Карпати:</w:t>
      </w:r>
    </w:p>
    <w:p w:rsidR="00BB6EED" w:rsidRDefault="00BB6EED" w:rsidP="00E61FD4">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Гарно тут відпочивати!</w:t>
      </w:r>
    </w:p>
    <w:p w:rsidR="00BB6EED" w:rsidRDefault="00BB6EED" w:rsidP="00E61FD4">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Як дістатися на гору?</w:t>
      </w:r>
    </w:p>
    <w:p w:rsidR="00BB6EED" w:rsidRDefault="00BB6EED" w:rsidP="00E61FD4">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Підрости б нам трішки вгору.</w:t>
      </w:r>
    </w:p>
    <w:p w:rsidR="00BB6EED" w:rsidRDefault="00BB6EED" w:rsidP="00E61FD4">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Знову весело крокуєм</w:t>
      </w:r>
    </w:p>
    <w:p w:rsidR="00BB6EED" w:rsidRDefault="00BB6EED" w:rsidP="00E61FD4">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Ми мандруєм, ми мандруєм.</w:t>
      </w:r>
    </w:p>
    <w:p w:rsidR="00BB6EED" w:rsidRDefault="00BB6EED" w:rsidP="00E61FD4">
      <w:pPr>
        <w:pStyle w:val="ListParagraph"/>
        <w:spacing w:after="0" w:line="240" w:lineRule="auto"/>
        <w:ind w:left="851" w:firstLine="6"/>
        <w:jc w:val="both"/>
        <w:rPr>
          <w:rFonts w:ascii="Times New Roman" w:hAnsi="Times New Roman" w:cs="Times New Roman"/>
          <w:sz w:val="28"/>
          <w:szCs w:val="28"/>
          <w:lang w:val="uk-UA"/>
        </w:rPr>
      </w:pPr>
    </w:p>
    <w:p w:rsidR="00BB6EE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 Що смачного ви їли, коли відпочивали? (Вишні, яблука, сливи, абрикоси,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кавуни).</w:t>
      </w:r>
    </w:p>
    <w:p w:rsidR="00BB6EED" w:rsidRPr="008C54CB"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Якби не було цих фруктів, та ягід, як про це можна було б сказати? </w:t>
      </w:r>
      <w:r w:rsidRPr="008C54CB">
        <w:rPr>
          <w:rFonts w:ascii="Times New Roman" w:hAnsi="Times New Roman" w:cs="Times New Roman"/>
          <w:sz w:val="28"/>
          <w:szCs w:val="28"/>
          <w:lang w:val="uk-UA"/>
        </w:rPr>
        <w:t>Нема ч</w:t>
      </w:r>
      <w:r>
        <w:rPr>
          <w:rFonts w:ascii="Times New Roman" w:hAnsi="Times New Roman" w:cs="Times New Roman"/>
          <w:sz w:val="28"/>
          <w:szCs w:val="28"/>
          <w:lang w:val="uk-UA"/>
        </w:rPr>
        <w:t>ого? (</w:t>
      </w:r>
      <w:r w:rsidRPr="008C54CB">
        <w:rPr>
          <w:rFonts w:ascii="Times New Roman" w:hAnsi="Times New Roman" w:cs="Times New Roman"/>
          <w:sz w:val="28"/>
          <w:szCs w:val="28"/>
          <w:lang w:val="uk-UA"/>
        </w:rPr>
        <w:t>Вишень, яблук, слив, абрикос, кавунів).</w:t>
      </w:r>
    </w:p>
    <w:p w:rsidR="00BB6EED" w:rsidRPr="008C54CB" w:rsidRDefault="00BB6EED" w:rsidP="008C54CB">
      <w:pPr>
        <w:pStyle w:val="ListParagraph"/>
        <w:spacing w:after="0" w:line="240" w:lineRule="auto"/>
        <w:ind w:left="0" w:firstLine="851"/>
        <w:jc w:val="both"/>
        <w:rPr>
          <w:rFonts w:ascii="Times New Roman" w:hAnsi="Times New Roman" w:cs="Times New Roman"/>
          <w:b/>
          <w:bCs/>
          <w:sz w:val="28"/>
          <w:szCs w:val="28"/>
          <w:lang w:val="uk-UA"/>
        </w:rPr>
      </w:pPr>
      <w:r w:rsidRPr="008C54CB">
        <w:rPr>
          <w:rFonts w:ascii="Times New Roman" w:hAnsi="Times New Roman" w:cs="Times New Roman"/>
          <w:b/>
          <w:bCs/>
          <w:sz w:val="28"/>
          <w:szCs w:val="28"/>
          <w:lang w:val="uk-UA"/>
        </w:rPr>
        <w:t>Дидактична гра «Добери картинки до пори року – літо»</w:t>
      </w:r>
    </w:p>
    <w:p w:rsidR="00BB6EED" w:rsidRDefault="00BB6EED" w:rsidP="008C54CB">
      <w:pPr>
        <w:pStyle w:val="ListParagraph"/>
        <w:spacing w:after="0" w:line="240" w:lineRule="auto"/>
        <w:ind w:left="0"/>
        <w:jc w:val="both"/>
        <w:rPr>
          <w:rFonts w:ascii="Times New Roman" w:hAnsi="Times New Roman" w:cs="Times New Roman"/>
          <w:sz w:val="28"/>
          <w:szCs w:val="28"/>
          <w:lang w:val="uk-UA"/>
        </w:rPr>
      </w:pPr>
      <w:r w:rsidRPr="00B13495">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сюжетні картинки.</w:t>
      </w:r>
    </w:p>
    <w:p w:rsidR="00BB6EED" w:rsidRDefault="00BB6EED" w:rsidP="008C54CB">
      <w:pPr>
        <w:pStyle w:val="ListParagraph"/>
        <w:spacing w:after="0" w:line="240" w:lineRule="auto"/>
        <w:ind w:left="0"/>
        <w:jc w:val="both"/>
        <w:rPr>
          <w:rFonts w:ascii="Times New Roman" w:hAnsi="Times New Roman" w:cs="Times New Roman"/>
          <w:sz w:val="28"/>
          <w:szCs w:val="28"/>
          <w:lang w:val="uk-UA"/>
        </w:rPr>
      </w:pPr>
      <w:r w:rsidRPr="00B13495">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із запропонованих картинок відібрати ті, що характеризують пору року – літо. Пояснити свій вибір.</w:t>
      </w:r>
    </w:p>
    <w:p w:rsidR="00BB6EED" w:rsidRPr="008C54CB"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 Які квіти цвітуть влітку?</w:t>
      </w:r>
    </w:p>
    <w:p w:rsidR="00BB6EED" w:rsidRPr="008C54CB" w:rsidRDefault="00BB6EED" w:rsidP="008C54CB">
      <w:pPr>
        <w:pStyle w:val="ListParagraph"/>
        <w:spacing w:after="0" w:line="240" w:lineRule="auto"/>
        <w:ind w:left="0" w:firstLine="851"/>
        <w:jc w:val="both"/>
        <w:rPr>
          <w:rFonts w:ascii="Times New Roman" w:hAnsi="Times New Roman" w:cs="Times New Roman"/>
          <w:b/>
          <w:bCs/>
          <w:sz w:val="28"/>
          <w:szCs w:val="28"/>
          <w:lang w:val="uk-UA"/>
        </w:rPr>
      </w:pPr>
      <w:r w:rsidRPr="008C54CB">
        <w:rPr>
          <w:rFonts w:ascii="Times New Roman" w:hAnsi="Times New Roman" w:cs="Times New Roman"/>
          <w:b/>
          <w:bCs/>
          <w:sz w:val="28"/>
          <w:szCs w:val="28"/>
          <w:lang w:val="uk-UA"/>
        </w:rPr>
        <w:t>Скоромовка «Ромашка»</w:t>
      </w:r>
    </w:p>
    <w:p w:rsidR="00BB6EED" w:rsidRDefault="00BB6EED" w:rsidP="00E61FD4">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B52F73">
        <w:rPr>
          <w:rFonts w:ascii="Times New Roman" w:hAnsi="Times New Roman" w:cs="Times New Roman"/>
          <w:b/>
          <w:bCs/>
          <w:sz w:val="28"/>
          <w:szCs w:val="28"/>
          <w:lang w:val="uk-UA"/>
        </w:rPr>
        <w:t>Р</w:t>
      </w:r>
      <w:r>
        <w:rPr>
          <w:rFonts w:ascii="Times New Roman" w:hAnsi="Times New Roman" w:cs="Times New Roman"/>
          <w:sz w:val="28"/>
          <w:szCs w:val="28"/>
          <w:lang w:val="uk-UA"/>
        </w:rPr>
        <w:t xml:space="preserve">омашки </w:t>
      </w:r>
      <w:r w:rsidRPr="00B52F73">
        <w:rPr>
          <w:rFonts w:ascii="Times New Roman" w:hAnsi="Times New Roman" w:cs="Times New Roman"/>
          <w:b/>
          <w:bCs/>
          <w:sz w:val="28"/>
          <w:szCs w:val="28"/>
          <w:lang w:val="uk-UA"/>
        </w:rPr>
        <w:t>р</w:t>
      </w:r>
      <w:r>
        <w:rPr>
          <w:rFonts w:ascii="Times New Roman" w:hAnsi="Times New Roman" w:cs="Times New Roman"/>
          <w:sz w:val="28"/>
          <w:szCs w:val="28"/>
          <w:lang w:val="uk-UA"/>
        </w:rPr>
        <w:t>вати ми ходили</w:t>
      </w:r>
    </w:p>
    <w:p w:rsidR="00BB6EED" w:rsidRDefault="00BB6EED" w:rsidP="00E61FD4">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Над </w:t>
      </w:r>
      <w:r w:rsidRPr="00B52F73">
        <w:rPr>
          <w:rFonts w:ascii="Times New Roman" w:hAnsi="Times New Roman" w:cs="Times New Roman"/>
          <w:b/>
          <w:bCs/>
          <w:sz w:val="28"/>
          <w:szCs w:val="28"/>
          <w:lang w:val="uk-UA"/>
        </w:rPr>
        <w:t>р</w:t>
      </w:r>
      <w:r>
        <w:rPr>
          <w:rFonts w:ascii="Times New Roman" w:hAnsi="Times New Roman" w:cs="Times New Roman"/>
          <w:sz w:val="28"/>
          <w:szCs w:val="28"/>
          <w:lang w:val="uk-UA"/>
        </w:rPr>
        <w:t>ічкою в густій т</w:t>
      </w:r>
      <w:r w:rsidRPr="00B52F73">
        <w:rPr>
          <w:rFonts w:ascii="Times New Roman" w:hAnsi="Times New Roman" w:cs="Times New Roman"/>
          <w:b/>
          <w:bCs/>
          <w:sz w:val="28"/>
          <w:szCs w:val="28"/>
          <w:lang w:val="uk-UA"/>
        </w:rPr>
        <w:t>р</w:t>
      </w:r>
      <w:r>
        <w:rPr>
          <w:rFonts w:ascii="Times New Roman" w:hAnsi="Times New Roman" w:cs="Times New Roman"/>
          <w:sz w:val="28"/>
          <w:szCs w:val="28"/>
          <w:lang w:val="uk-UA"/>
        </w:rPr>
        <w:t>аві,</w:t>
      </w:r>
    </w:p>
    <w:p w:rsidR="00BB6EED" w:rsidRDefault="00BB6EED" w:rsidP="00E61FD4">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 </w:t>
      </w:r>
      <w:r w:rsidRPr="00B52F73">
        <w:rPr>
          <w:rFonts w:ascii="Times New Roman" w:hAnsi="Times New Roman" w:cs="Times New Roman"/>
          <w:b/>
          <w:bCs/>
          <w:sz w:val="28"/>
          <w:szCs w:val="28"/>
          <w:lang w:val="uk-UA"/>
        </w:rPr>
        <w:t>р</w:t>
      </w:r>
      <w:r>
        <w:rPr>
          <w:rFonts w:ascii="Times New Roman" w:hAnsi="Times New Roman" w:cs="Times New Roman"/>
          <w:sz w:val="28"/>
          <w:szCs w:val="28"/>
          <w:lang w:val="uk-UA"/>
        </w:rPr>
        <w:t xml:space="preserve">аптом </w:t>
      </w:r>
      <w:r w:rsidRPr="00B52F73">
        <w:rPr>
          <w:rFonts w:ascii="Times New Roman" w:hAnsi="Times New Roman" w:cs="Times New Roman"/>
          <w:b/>
          <w:bCs/>
          <w:sz w:val="28"/>
          <w:szCs w:val="28"/>
          <w:lang w:val="uk-UA"/>
        </w:rPr>
        <w:t>р</w:t>
      </w:r>
      <w:r>
        <w:rPr>
          <w:rFonts w:ascii="Times New Roman" w:hAnsi="Times New Roman" w:cs="Times New Roman"/>
          <w:sz w:val="28"/>
          <w:szCs w:val="28"/>
          <w:lang w:val="uk-UA"/>
        </w:rPr>
        <w:t>авлика зуст</w:t>
      </w:r>
      <w:r w:rsidRPr="00B52F73">
        <w:rPr>
          <w:rFonts w:ascii="Times New Roman" w:hAnsi="Times New Roman" w:cs="Times New Roman"/>
          <w:b/>
          <w:bCs/>
          <w:sz w:val="28"/>
          <w:szCs w:val="28"/>
          <w:lang w:val="uk-UA"/>
        </w:rPr>
        <w:t>р</w:t>
      </w:r>
      <w:r>
        <w:rPr>
          <w:rFonts w:ascii="Times New Roman" w:hAnsi="Times New Roman" w:cs="Times New Roman"/>
          <w:sz w:val="28"/>
          <w:szCs w:val="28"/>
          <w:lang w:val="uk-UA"/>
        </w:rPr>
        <w:t>іли</w:t>
      </w:r>
    </w:p>
    <w:p w:rsidR="00BB6EED" w:rsidRDefault="00BB6EED" w:rsidP="00E61FD4">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Із </w:t>
      </w:r>
      <w:r w:rsidRPr="00B52F73">
        <w:rPr>
          <w:rFonts w:ascii="Times New Roman" w:hAnsi="Times New Roman" w:cs="Times New Roman"/>
          <w:b/>
          <w:bCs/>
          <w:sz w:val="28"/>
          <w:szCs w:val="28"/>
          <w:lang w:val="uk-UA"/>
        </w:rPr>
        <w:t>р</w:t>
      </w:r>
      <w:r>
        <w:rPr>
          <w:rFonts w:ascii="Times New Roman" w:hAnsi="Times New Roman" w:cs="Times New Roman"/>
          <w:sz w:val="28"/>
          <w:szCs w:val="28"/>
          <w:lang w:val="uk-UA"/>
        </w:rPr>
        <w:t>іжками на голові</w:t>
      </w:r>
      <w:r w:rsidRPr="00B52F73">
        <w:rPr>
          <w:rFonts w:ascii="Times New Roman" w:hAnsi="Times New Roman" w:cs="Times New Roman"/>
          <w:i/>
          <w:iCs/>
          <w:sz w:val="28"/>
          <w:szCs w:val="28"/>
          <w:lang w:val="uk-UA"/>
        </w:rPr>
        <w:t>.       (Повторюється 2 рази).</w:t>
      </w:r>
    </w:p>
    <w:p w:rsidR="00BB6EED" w:rsidRPr="008C54CB" w:rsidRDefault="00BB6EED" w:rsidP="008C54CB">
      <w:pPr>
        <w:pStyle w:val="ListParagraph"/>
        <w:spacing w:after="0" w:line="240" w:lineRule="auto"/>
        <w:ind w:left="0" w:firstLine="851"/>
        <w:jc w:val="both"/>
        <w:rPr>
          <w:rFonts w:ascii="Times New Roman" w:hAnsi="Times New Roman" w:cs="Times New Roman"/>
          <w:b/>
          <w:bCs/>
          <w:sz w:val="28"/>
          <w:szCs w:val="28"/>
          <w:lang w:val="uk-UA"/>
        </w:rPr>
      </w:pPr>
      <w:r w:rsidRPr="008C54CB">
        <w:rPr>
          <w:rFonts w:ascii="Times New Roman" w:hAnsi="Times New Roman" w:cs="Times New Roman"/>
          <w:b/>
          <w:bCs/>
          <w:sz w:val="28"/>
          <w:szCs w:val="28"/>
          <w:lang w:val="uk-UA"/>
        </w:rPr>
        <w:t>Малювання «Спогади про літо»</w:t>
      </w:r>
    </w:p>
    <w:p w:rsidR="00BB6EED" w:rsidRDefault="00BB6EED" w:rsidP="008C54CB">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По закінченню малювання діти оформляють виставку «Літній відпочинок». </w:t>
      </w:r>
      <w:r w:rsidRPr="00B52F73">
        <w:rPr>
          <w:rFonts w:ascii="Times New Roman" w:hAnsi="Times New Roman" w:cs="Times New Roman"/>
          <w:i/>
          <w:iCs/>
          <w:sz w:val="28"/>
          <w:szCs w:val="28"/>
          <w:lang w:val="uk-UA"/>
        </w:rPr>
        <w:t>Малюнки можна використати для роботи з розвитку мовлення.</w:t>
      </w:r>
    </w:p>
    <w:p w:rsidR="00BB6EED" w:rsidRDefault="00BB6EED" w:rsidP="008C54CB">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center"/>
        <w:rPr>
          <w:rFonts w:ascii="Times New Roman" w:hAnsi="Times New Roman" w:cs="Times New Roman"/>
          <w:b/>
          <w:bCs/>
          <w:sz w:val="28"/>
          <w:szCs w:val="28"/>
          <w:lang w:val="uk-UA"/>
        </w:rPr>
      </w:pPr>
      <w:r w:rsidRPr="008C54CB">
        <w:rPr>
          <w:rFonts w:ascii="Times New Roman" w:hAnsi="Times New Roman" w:cs="Times New Roman"/>
          <w:b/>
          <w:bCs/>
          <w:sz w:val="28"/>
          <w:szCs w:val="28"/>
          <w:lang w:val="uk-UA"/>
        </w:rPr>
        <w:t>ХЛІБ ПОЧИНАЄТЬСЯ ІЗ ЗЕРНИНИ</w:t>
      </w:r>
    </w:p>
    <w:p w:rsidR="00BB6EED" w:rsidRPr="008C54CB" w:rsidRDefault="00BB6EED" w:rsidP="00E61FD4">
      <w:pPr>
        <w:pStyle w:val="ListParagraph"/>
        <w:spacing w:after="0" w:line="240" w:lineRule="auto"/>
        <w:ind w:left="0" w:firstLine="6"/>
        <w:jc w:val="center"/>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center"/>
        <w:rPr>
          <w:rFonts w:ascii="Times New Roman" w:hAnsi="Times New Roman" w:cs="Times New Roman"/>
          <w:sz w:val="28"/>
          <w:szCs w:val="28"/>
          <w:lang w:val="uk-UA"/>
        </w:rPr>
      </w:pPr>
    </w:p>
    <w:p w:rsidR="00BB6EED" w:rsidRDefault="00BB6EED" w:rsidP="00D55DD2">
      <w:pPr>
        <w:pStyle w:val="ListParagraph"/>
        <w:spacing w:after="0" w:line="240" w:lineRule="auto"/>
        <w:ind w:left="0" w:firstLine="851"/>
        <w:jc w:val="both"/>
        <w:rPr>
          <w:rFonts w:ascii="Times New Roman" w:hAnsi="Times New Roman" w:cs="Times New Roman"/>
          <w:sz w:val="28"/>
          <w:szCs w:val="28"/>
          <w:lang w:val="uk-UA"/>
        </w:rPr>
      </w:pPr>
      <w:r w:rsidRPr="00954343">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w:t>
      </w:r>
      <w:r w:rsidRPr="00954343">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ознайомити дітей з працею хліборобів (обробка землі, висівання зерна, вирощування пшениці). Дати знання про сільськогосподарську</w:t>
      </w:r>
      <w:r w:rsidRPr="001936D6">
        <w:rPr>
          <w:rFonts w:ascii="Times New Roman" w:hAnsi="Times New Roman" w:cs="Times New Roman"/>
          <w:sz w:val="28"/>
          <w:szCs w:val="28"/>
          <w:lang w:val="uk-UA"/>
        </w:rPr>
        <w:t xml:space="preserve"> </w:t>
      </w:r>
      <w:r>
        <w:rPr>
          <w:rFonts w:ascii="Times New Roman" w:hAnsi="Times New Roman" w:cs="Times New Roman"/>
          <w:sz w:val="28"/>
          <w:szCs w:val="28"/>
          <w:lang w:val="uk-UA"/>
        </w:rPr>
        <w:t>техніку, про шлях хліба від зернини до столу.</w:t>
      </w:r>
    </w:p>
    <w:p w:rsidR="00BB6EED" w:rsidRDefault="00BB6EED" w:rsidP="008C54CB">
      <w:pPr>
        <w:pStyle w:val="ListParagraph"/>
        <w:spacing w:after="0" w:line="240" w:lineRule="auto"/>
        <w:ind w:left="0" w:firstLine="851"/>
        <w:jc w:val="both"/>
        <w:rPr>
          <w:rFonts w:ascii="Times New Roman" w:hAnsi="Times New Roman" w:cs="Times New Roman"/>
          <w:sz w:val="28"/>
          <w:szCs w:val="28"/>
          <w:lang w:val="uk-UA"/>
        </w:rPr>
      </w:pPr>
      <w:r w:rsidRPr="00954343">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розвивати чіткість виконання рухів під час хороводної гри. </w:t>
      </w:r>
    </w:p>
    <w:p w:rsidR="00BB6EED" w:rsidRDefault="00BB6EED" w:rsidP="008C54CB">
      <w:pPr>
        <w:pStyle w:val="ListParagraph"/>
        <w:spacing w:after="0" w:line="240" w:lineRule="auto"/>
        <w:ind w:left="0" w:firstLine="851"/>
        <w:jc w:val="both"/>
        <w:rPr>
          <w:rFonts w:ascii="Times New Roman" w:hAnsi="Times New Roman" w:cs="Times New Roman"/>
          <w:sz w:val="28"/>
          <w:szCs w:val="28"/>
          <w:lang w:val="uk-UA"/>
        </w:rPr>
      </w:pPr>
      <w:r w:rsidRPr="00954343">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виховувати повагу до праці хліборобів та шанобливе ставлення до хліба.</w:t>
      </w:r>
    </w:p>
    <w:p w:rsidR="00BB6EED" w:rsidRDefault="00BB6EED" w:rsidP="008C54CB">
      <w:pPr>
        <w:pStyle w:val="ListParagraph"/>
        <w:spacing w:after="0" w:line="240" w:lineRule="auto"/>
        <w:ind w:left="0" w:firstLine="851"/>
        <w:jc w:val="both"/>
        <w:rPr>
          <w:rFonts w:ascii="Times New Roman" w:hAnsi="Times New Roman" w:cs="Times New Roman"/>
          <w:sz w:val="28"/>
          <w:szCs w:val="28"/>
          <w:lang w:val="uk-UA"/>
        </w:rPr>
      </w:pPr>
      <w:r w:rsidRPr="00954343">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Активізувати словник дітей назвами хліборобських професій, злакових рослин, дій пов’язаних з виробництвом хліба; вправляти у доборі спільнокореневих слів до слова «хліб».</w:t>
      </w:r>
    </w:p>
    <w:p w:rsidR="00BB6EED" w:rsidRDefault="00BB6EED" w:rsidP="008C54CB">
      <w:pPr>
        <w:pStyle w:val="ListParagraph"/>
        <w:spacing w:after="0" w:line="240" w:lineRule="auto"/>
        <w:ind w:left="0" w:firstLine="851"/>
        <w:jc w:val="both"/>
        <w:rPr>
          <w:rFonts w:ascii="Times New Roman" w:hAnsi="Times New Roman" w:cs="Times New Roman"/>
          <w:sz w:val="28"/>
          <w:szCs w:val="28"/>
          <w:lang w:val="uk-UA"/>
        </w:rPr>
      </w:pPr>
      <w:r w:rsidRPr="00954343">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вчити малювати колосок, розміщуючи елементи малюнку в певному порядку; розвивати легкість рухів у роботі з пензлем.</w:t>
      </w:r>
    </w:p>
    <w:p w:rsidR="00BB6EED" w:rsidRPr="000B18A3" w:rsidRDefault="00BB6EED" w:rsidP="008C54CB">
      <w:pPr>
        <w:pStyle w:val="ListParagraph"/>
        <w:spacing w:after="0" w:line="240" w:lineRule="auto"/>
        <w:ind w:left="0" w:firstLine="851"/>
        <w:jc w:val="both"/>
        <w:rPr>
          <w:rFonts w:ascii="Times New Roman" w:hAnsi="Times New Roman" w:cs="Times New Roman"/>
          <w:sz w:val="28"/>
          <w:szCs w:val="28"/>
          <w:lang w:val="uk-UA"/>
        </w:rPr>
      </w:pPr>
      <w:r w:rsidRPr="00954343">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954343">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 хліб, вишиваний рушник, вірші В.</w:t>
      </w:r>
      <w:r w:rsidRPr="007C1AB8">
        <w:rPr>
          <w:rFonts w:ascii="Times New Roman" w:hAnsi="Times New Roman" w:cs="Times New Roman"/>
          <w:sz w:val="28"/>
          <w:szCs w:val="28"/>
          <w:lang w:val="uk-UA"/>
        </w:rPr>
        <w:t xml:space="preserve"> </w:t>
      </w:r>
      <w:r>
        <w:rPr>
          <w:rFonts w:ascii="Times New Roman" w:hAnsi="Times New Roman" w:cs="Times New Roman"/>
          <w:sz w:val="28"/>
          <w:szCs w:val="28"/>
          <w:lang w:val="uk-UA"/>
        </w:rPr>
        <w:t>Камінчука «Хліб від зайчика», Н.Забіли «На золотих ланах», прислів’я, картини: «Трактор оре землю», «Сівба», «Пшеничне поле», «Жнива», «На пекарні», колоски</w:t>
      </w:r>
      <w:r w:rsidRPr="00D55DD2">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54343">
        <w:rPr>
          <w:rFonts w:ascii="Times New Roman" w:hAnsi="Times New Roman" w:cs="Times New Roman"/>
          <w:b/>
          <w:bCs/>
          <w:i/>
          <w:iCs/>
          <w:sz w:val="28"/>
          <w:szCs w:val="28"/>
          <w:lang w:val="uk-UA"/>
        </w:rPr>
        <w:t xml:space="preserve">роздавальне </w:t>
      </w:r>
      <w:r>
        <w:rPr>
          <w:rFonts w:ascii="Times New Roman" w:hAnsi="Times New Roman" w:cs="Times New Roman"/>
          <w:sz w:val="28"/>
          <w:szCs w:val="28"/>
          <w:lang w:val="uk-UA"/>
        </w:rPr>
        <w:t>– аркуші синього паперу, жовта та коричнева гуаш, ємкості для води, пензлі, серветки, зерна пшениці, картинки із зображенням етапів вирощування хліба</w:t>
      </w:r>
    </w:p>
    <w:p w:rsidR="00BB6EED" w:rsidRDefault="00BB6EED" w:rsidP="008C54CB">
      <w:pPr>
        <w:pStyle w:val="ListParagraph"/>
        <w:spacing w:after="0" w:line="240" w:lineRule="auto"/>
        <w:ind w:left="0" w:firstLine="851"/>
        <w:jc w:val="both"/>
        <w:rPr>
          <w:rFonts w:ascii="Times New Roman" w:hAnsi="Times New Roman" w:cs="Times New Roman"/>
          <w:sz w:val="28"/>
          <w:szCs w:val="28"/>
          <w:lang w:val="uk-UA"/>
        </w:rPr>
      </w:pPr>
    </w:p>
    <w:p w:rsidR="00BB6EED" w:rsidRDefault="00BB6EED" w:rsidP="00D55DD2">
      <w:pPr>
        <w:pStyle w:val="ListParagraph"/>
        <w:spacing w:after="0" w:line="240" w:lineRule="auto"/>
        <w:ind w:left="0" w:firstLine="6"/>
        <w:jc w:val="center"/>
        <w:rPr>
          <w:rFonts w:ascii="Times New Roman" w:hAnsi="Times New Roman" w:cs="Times New Roman"/>
          <w:b/>
          <w:bCs/>
          <w:sz w:val="28"/>
          <w:szCs w:val="28"/>
          <w:lang w:val="uk-UA"/>
        </w:rPr>
      </w:pPr>
    </w:p>
    <w:p w:rsidR="00BB6EED" w:rsidRDefault="00BB6EED" w:rsidP="00D55DD2">
      <w:pPr>
        <w:pStyle w:val="ListParagraph"/>
        <w:spacing w:after="0" w:line="240" w:lineRule="auto"/>
        <w:ind w:left="0" w:firstLine="6"/>
        <w:jc w:val="center"/>
        <w:rPr>
          <w:rFonts w:ascii="Times New Roman" w:hAnsi="Times New Roman" w:cs="Times New Roman"/>
          <w:b/>
          <w:bCs/>
          <w:sz w:val="28"/>
          <w:szCs w:val="28"/>
          <w:lang w:val="uk-UA"/>
        </w:rPr>
      </w:pPr>
      <w:r w:rsidRPr="00793F11">
        <w:rPr>
          <w:rFonts w:ascii="Times New Roman" w:hAnsi="Times New Roman" w:cs="Times New Roman"/>
          <w:b/>
          <w:bCs/>
          <w:sz w:val="28"/>
          <w:szCs w:val="28"/>
          <w:lang w:val="uk-UA"/>
        </w:rPr>
        <w:t>ХІД ЗАНЯТТЯ</w:t>
      </w:r>
    </w:p>
    <w:p w:rsidR="00BB6EED" w:rsidRPr="00793F11" w:rsidRDefault="00BB6EED" w:rsidP="00D55DD2">
      <w:pPr>
        <w:pStyle w:val="ListParagraph"/>
        <w:spacing w:after="0" w:line="240" w:lineRule="auto"/>
        <w:ind w:left="0" w:firstLine="6"/>
        <w:jc w:val="center"/>
        <w:rPr>
          <w:rFonts w:ascii="Times New Roman" w:hAnsi="Times New Roman" w:cs="Times New Roman"/>
          <w:b/>
          <w:bCs/>
          <w:sz w:val="28"/>
          <w:szCs w:val="28"/>
          <w:lang w:val="uk-UA"/>
        </w:rPr>
      </w:pPr>
    </w:p>
    <w:p w:rsidR="00BB6EED" w:rsidRDefault="00BB6EED" w:rsidP="00D55DD2">
      <w:pPr>
        <w:pStyle w:val="ListParagraph"/>
        <w:spacing w:after="0" w:line="240" w:lineRule="auto"/>
        <w:ind w:left="0" w:firstLine="6"/>
        <w:jc w:val="center"/>
        <w:rPr>
          <w:rFonts w:ascii="Times New Roman" w:hAnsi="Times New Roman" w:cs="Times New Roman"/>
          <w:sz w:val="28"/>
          <w:szCs w:val="28"/>
          <w:lang w:val="uk-UA"/>
        </w:rPr>
      </w:pPr>
    </w:p>
    <w:p w:rsidR="00BB6EED" w:rsidRDefault="00BB6EED" w:rsidP="00D55DD2">
      <w:pPr>
        <w:pStyle w:val="ListParagraph"/>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звертає увагу дітей на хліб, що лежить на вишиваному рушнику.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Діти, що лежить на рушнику?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Якими лагідними словами можна назвати хліб? Доторкніться до нього.</w:t>
      </w:r>
    </w:p>
    <w:p w:rsidR="00BB6EED" w:rsidRDefault="00BB6EED" w:rsidP="00D55DD2">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Який він? ( м</w:t>
      </w:r>
      <w:r w:rsidRPr="008F2872">
        <w:rPr>
          <w:rFonts w:ascii="Times New Roman" w:hAnsi="Times New Roman" w:cs="Times New Roman"/>
          <w:sz w:val="28"/>
          <w:szCs w:val="28"/>
        </w:rPr>
        <w:t>’</w:t>
      </w:r>
      <w:r>
        <w:rPr>
          <w:rFonts w:ascii="Times New Roman" w:hAnsi="Times New Roman" w:cs="Times New Roman"/>
          <w:sz w:val="28"/>
          <w:szCs w:val="28"/>
          <w:lang w:val="uk-UA"/>
        </w:rPr>
        <w:t>який, свіжий…).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Понюхайте хліб. – Що можна сказати про хліб?</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Діти, ви задумувалися над тим, звідки до нас приходить хліб?</w:t>
      </w:r>
    </w:p>
    <w:p w:rsidR="00BB6EED" w:rsidRDefault="00BB6EED" w:rsidP="00793F11">
      <w:pPr>
        <w:pStyle w:val="ListParagraph"/>
        <w:spacing w:after="0" w:line="240" w:lineRule="auto"/>
        <w:ind w:left="0" w:firstLine="851"/>
        <w:jc w:val="both"/>
        <w:rPr>
          <w:rFonts w:ascii="Times New Roman" w:hAnsi="Times New Roman" w:cs="Times New Roman"/>
          <w:sz w:val="28"/>
          <w:szCs w:val="28"/>
          <w:lang w:val="uk-UA"/>
        </w:rPr>
      </w:pPr>
      <w:r w:rsidRPr="00793F11">
        <w:rPr>
          <w:rFonts w:ascii="Times New Roman" w:hAnsi="Times New Roman" w:cs="Times New Roman"/>
          <w:b/>
          <w:bCs/>
          <w:sz w:val="28"/>
          <w:szCs w:val="28"/>
          <w:lang w:val="uk-UA"/>
        </w:rPr>
        <w:t>Розглядання пшеничних зерен.</w:t>
      </w:r>
      <w:r>
        <w:rPr>
          <w:rFonts w:ascii="Times New Roman" w:hAnsi="Times New Roman" w:cs="Times New Roman"/>
          <w:sz w:val="28"/>
          <w:szCs w:val="28"/>
          <w:lang w:val="uk-UA"/>
        </w:rPr>
        <w:t xml:space="preserve"> Ось з такої маленької зернини бере початок хліб.</w:t>
      </w:r>
    </w:p>
    <w:p w:rsidR="00BB6EED" w:rsidRPr="00793F11" w:rsidRDefault="00BB6EED" w:rsidP="00793F11">
      <w:pPr>
        <w:pStyle w:val="ListParagraph"/>
        <w:spacing w:after="0" w:line="240" w:lineRule="auto"/>
        <w:ind w:left="0" w:firstLine="85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К</w:t>
      </w:r>
      <w:r w:rsidRPr="00793F11">
        <w:rPr>
          <w:rFonts w:ascii="Times New Roman" w:hAnsi="Times New Roman" w:cs="Times New Roman"/>
          <w:b/>
          <w:bCs/>
          <w:sz w:val="28"/>
          <w:szCs w:val="28"/>
          <w:lang w:val="uk-UA"/>
        </w:rPr>
        <w:t>артин</w:t>
      </w:r>
      <w:r>
        <w:rPr>
          <w:rFonts w:ascii="Times New Roman" w:hAnsi="Times New Roman" w:cs="Times New Roman"/>
          <w:b/>
          <w:bCs/>
          <w:sz w:val="28"/>
          <w:szCs w:val="28"/>
          <w:lang w:val="uk-UA"/>
        </w:rPr>
        <w:t>а</w:t>
      </w:r>
      <w:r w:rsidRPr="00793F11">
        <w:rPr>
          <w:rFonts w:ascii="Times New Roman" w:hAnsi="Times New Roman" w:cs="Times New Roman"/>
          <w:b/>
          <w:bCs/>
          <w:sz w:val="28"/>
          <w:szCs w:val="28"/>
          <w:lang w:val="uk-UA"/>
        </w:rPr>
        <w:t xml:space="preserve"> «Трактор оре землю»</w:t>
      </w:r>
    </w:p>
    <w:p w:rsidR="00BB6EED" w:rsidRDefault="00BB6EED" w:rsidP="00D55DD2">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Хлібороби починають працювати рано навесні, як тільки розтане сніг.</w:t>
      </w:r>
    </w:p>
    <w:p w:rsidR="00BB6EE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Чим орють землю?</w:t>
      </w:r>
    </w:p>
    <w:p w:rsidR="00BB6EE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Хто працює на тракторі? </w:t>
      </w:r>
    </w:p>
    <w:p w:rsidR="00BB6EED" w:rsidRPr="00793F11" w:rsidRDefault="00BB6EED" w:rsidP="00793F11">
      <w:pPr>
        <w:pStyle w:val="ListParagraph"/>
        <w:spacing w:after="0" w:line="240" w:lineRule="auto"/>
        <w:ind w:left="0" w:firstLine="85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К</w:t>
      </w:r>
      <w:r w:rsidRPr="00793F11">
        <w:rPr>
          <w:rFonts w:ascii="Times New Roman" w:hAnsi="Times New Roman" w:cs="Times New Roman"/>
          <w:b/>
          <w:bCs/>
          <w:sz w:val="28"/>
          <w:szCs w:val="28"/>
          <w:lang w:val="uk-UA"/>
        </w:rPr>
        <w:t>артин</w:t>
      </w:r>
      <w:r>
        <w:rPr>
          <w:rFonts w:ascii="Times New Roman" w:hAnsi="Times New Roman" w:cs="Times New Roman"/>
          <w:b/>
          <w:bCs/>
          <w:sz w:val="28"/>
          <w:szCs w:val="28"/>
          <w:lang w:val="uk-UA"/>
        </w:rPr>
        <w:t>а</w:t>
      </w:r>
      <w:r w:rsidRPr="00793F11">
        <w:rPr>
          <w:rFonts w:ascii="Times New Roman" w:hAnsi="Times New Roman" w:cs="Times New Roman"/>
          <w:b/>
          <w:bCs/>
          <w:sz w:val="28"/>
          <w:szCs w:val="28"/>
          <w:lang w:val="uk-UA"/>
        </w:rPr>
        <w:t xml:space="preserve"> «Сівба»</w:t>
      </w:r>
    </w:p>
    <w:p w:rsidR="00BB6EED" w:rsidRDefault="00BB6EED" w:rsidP="00D55DD2">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Коли земля зорана, сівалки засівають зерно. – Що використовують для сівби? Згодом із землі проростають зелені сходи. Вони підростають і випускають маленькі колосочки.</w:t>
      </w:r>
    </w:p>
    <w:p w:rsidR="00BB6EED" w:rsidRDefault="00BB6EED" w:rsidP="00D55DD2">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t xml:space="preserve"> </w:t>
      </w:r>
      <w:r w:rsidRPr="00D02D6E">
        <w:rPr>
          <w:rFonts w:ascii="Times New Roman" w:hAnsi="Times New Roman" w:cs="Times New Roman"/>
          <w:b/>
          <w:bCs/>
          <w:sz w:val="28"/>
          <w:szCs w:val="28"/>
          <w:lang w:val="uk-UA"/>
        </w:rPr>
        <w:t>Картина «Пшеничне поле»</w:t>
      </w:r>
    </w:p>
    <w:p w:rsidR="00BB6EED" w:rsidRDefault="00BB6EED" w:rsidP="00D55DD2">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Колос росте, від сонячного тепла та дощу набирається сили, достигає. </w:t>
      </w:r>
    </w:p>
    <w:p w:rsidR="00BB6EED" w:rsidRDefault="00BB6EED" w:rsidP="00D55DD2">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Тоді хлібороби виходять у поле – починаються жнива.</w:t>
      </w:r>
    </w:p>
    <w:p w:rsidR="00BB6EED" w:rsidRDefault="00BB6EED" w:rsidP="00793F11">
      <w:pPr>
        <w:pStyle w:val="ListParagraph"/>
        <w:spacing w:after="0" w:line="240" w:lineRule="auto"/>
        <w:ind w:left="0" w:firstLine="851"/>
        <w:jc w:val="both"/>
        <w:rPr>
          <w:rFonts w:ascii="Times New Roman" w:hAnsi="Times New Roman" w:cs="Times New Roman"/>
          <w:sz w:val="28"/>
          <w:szCs w:val="28"/>
          <w:lang w:val="uk-UA"/>
        </w:rPr>
      </w:pPr>
      <w:r w:rsidRPr="00793F11">
        <w:rPr>
          <w:rFonts w:ascii="Times New Roman" w:hAnsi="Times New Roman" w:cs="Times New Roman"/>
          <w:b/>
          <w:bCs/>
          <w:sz w:val="28"/>
          <w:szCs w:val="28"/>
          <w:lang w:val="uk-UA"/>
        </w:rPr>
        <w:t>Картина «Жнива».</w:t>
      </w:r>
      <w:r>
        <w:rPr>
          <w:rFonts w:ascii="Times New Roman" w:hAnsi="Times New Roman" w:cs="Times New Roman"/>
          <w:sz w:val="28"/>
          <w:szCs w:val="28"/>
          <w:lang w:val="uk-UA"/>
        </w:rPr>
        <w:t xml:space="preserve"> Комбайни косять пшеницю, жито, ячмінь.</w:t>
      </w:r>
    </w:p>
    <w:p w:rsidR="00BB6EED" w:rsidRDefault="00BB6EED" w:rsidP="00D55DD2">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Хто працює на комбайні? Зерно молотять і машини вивозять його з поля.</w:t>
      </w:r>
    </w:p>
    <w:p w:rsidR="00BB6EED" w:rsidRDefault="00BB6EED" w:rsidP="00D55DD2">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Куди везуть зерно?</w:t>
      </w:r>
    </w:p>
    <w:p w:rsidR="00BB6EED" w:rsidRPr="00793F11" w:rsidRDefault="00BB6EED" w:rsidP="00793F11">
      <w:pPr>
        <w:pStyle w:val="ListParagraph"/>
        <w:spacing w:after="0" w:line="240" w:lineRule="auto"/>
        <w:ind w:left="0" w:firstLine="851"/>
        <w:jc w:val="both"/>
        <w:rPr>
          <w:rFonts w:ascii="Times New Roman" w:hAnsi="Times New Roman" w:cs="Times New Roman"/>
          <w:b/>
          <w:bCs/>
          <w:sz w:val="28"/>
          <w:szCs w:val="28"/>
          <w:lang w:val="uk-UA"/>
        </w:rPr>
      </w:pPr>
      <w:r w:rsidRPr="00793F11">
        <w:rPr>
          <w:rFonts w:ascii="Times New Roman" w:hAnsi="Times New Roman" w:cs="Times New Roman"/>
          <w:b/>
          <w:bCs/>
          <w:sz w:val="28"/>
          <w:szCs w:val="28"/>
          <w:lang w:val="uk-UA"/>
        </w:rPr>
        <w:t>Читання вірша Н.Забіли «На золотих ланах»</w:t>
      </w:r>
    </w:p>
    <w:p w:rsidR="00BB6EED" w:rsidRDefault="00BB6EED" w:rsidP="00D55DD2">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Шумлять, хвилюються жита.</w:t>
      </w:r>
    </w:p>
    <w:p w:rsidR="00BB6EED" w:rsidRDefault="00BB6EED" w:rsidP="00D55DD2">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Поглянь лише навколо –</w:t>
      </w:r>
    </w:p>
    <w:p w:rsidR="00BB6EED" w:rsidRDefault="00BB6EED" w:rsidP="00D55DD2">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Пшениця стигла, золота</w:t>
      </w:r>
    </w:p>
    <w:p w:rsidR="00BB6EED" w:rsidRDefault="00BB6EED" w:rsidP="00D55DD2">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Додолу хилить колос.</w:t>
      </w:r>
    </w:p>
    <w:p w:rsidR="00BB6EED" w:rsidRDefault="00BB6EED" w:rsidP="00793F11">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Грузовики гудуть весь час</w:t>
      </w:r>
    </w:p>
    <w:p w:rsidR="00BB6EE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  </w:t>
      </w:r>
      <w:r>
        <w:rPr>
          <w:rFonts w:ascii="Times New Roman" w:hAnsi="Times New Roman" w:cs="Times New Roman"/>
          <w:sz w:val="28"/>
          <w:szCs w:val="28"/>
          <w:lang w:val="uk-UA"/>
        </w:rPr>
        <w:tab/>
        <w:t>Везуть пшеницю й жито.</w:t>
      </w:r>
    </w:p>
    <w:p w:rsidR="00BB6EED" w:rsidRDefault="00BB6EED" w:rsidP="00D55DD2">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Багато хліба буде в нас,</w:t>
      </w:r>
    </w:p>
    <w:p w:rsidR="00BB6EED" w:rsidRDefault="00BB6EED" w:rsidP="00D55DD2">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Багато будем жити.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Машини везуть зерно до млина, там його перемелюють на борошно.</w:t>
      </w:r>
    </w:p>
    <w:p w:rsidR="00BB6EED" w:rsidRDefault="00BB6EED" w:rsidP="00B903C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Куди везуть борошно? Далі борошно везуть на пекарню, де печуть хліб.</w:t>
      </w:r>
    </w:p>
    <w:p w:rsidR="00BB6EED" w:rsidRPr="00793F11" w:rsidRDefault="00BB6EED" w:rsidP="00793F11">
      <w:pPr>
        <w:pStyle w:val="ListParagraph"/>
        <w:spacing w:after="0" w:line="240" w:lineRule="auto"/>
        <w:ind w:left="0" w:firstLine="851"/>
        <w:jc w:val="both"/>
        <w:rPr>
          <w:rFonts w:ascii="Times New Roman" w:hAnsi="Times New Roman" w:cs="Times New Roman"/>
          <w:b/>
          <w:bCs/>
          <w:sz w:val="28"/>
          <w:szCs w:val="28"/>
          <w:lang w:val="uk-UA"/>
        </w:rPr>
      </w:pPr>
      <w:r w:rsidRPr="00793F11">
        <w:rPr>
          <w:rFonts w:ascii="Times New Roman" w:hAnsi="Times New Roman" w:cs="Times New Roman"/>
          <w:b/>
          <w:bCs/>
          <w:sz w:val="28"/>
          <w:szCs w:val="28"/>
          <w:lang w:val="uk-UA"/>
        </w:rPr>
        <w:t>Картина «На пекарні»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Хто пече хліб? - Що ще печуть в пекарні?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Куди везуть випечений хліб?</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Ось, який довгий шлях проходить хліб, перш ніж потрапити до нас на стіл.</w:t>
      </w:r>
    </w:p>
    <w:p w:rsidR="00BB6EED" w:rsidRPr="00793F11" w:rsidRDefault="00BB6EED" w:rsidP="00793F11">
      <w:pPr>
        <w:pStyle w:val="ListParagraph"/>
        <w:spacing w:after="0" w:line="240" w:lineRule="auto"/>
        <w:ind w:left="0" w:firstLine="851"/>
        <w:jc w:val="both"/>
        <w:rPr>
          <w:rFonts w:ascii="Times New Roman" w:hAnsi="Times New Roman" w:cs="Times New Roman"/>
          <w:b/>
          <w:bCs/>
          <w:sz w:val="28"/>
          <w:szCs w:val="28"/>
          <w:lang w:val="uk-UA"/>
        </w:rPr>
      </w:pPr>
      <w:r w:rsidRPr="00793F11">
        <w:rPr>
          <w:rFonts w:ascii="Times New Roman" w:hAnsi="Times New Roman" w:cs="Times New Roman"/>
          <w:b/>
          <w:bCs/>
          <w:sz w:val="28"/>
          <w:szCs w:val="28"/>
          <w:lang w:val="uk-UA"/>
        </w:rPr>
        <w:t>Пальчикова гімнастика «Печемо хліб»</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0E4124">
        <w:rPr>
          <w:rFonts w:ascii="Times New Roman" w:hAnsi="Times New Roman" w:cs="Times New Roman"/>
          <w:i/>
          <w:iCs/>
          <w:sz w:val="28"/>
          <w:szCs w:val="28"/>
          <w:lang w:val="uk-UA"/>
        </w:rPr>
        <w:t>Діти утворюють коло.</w:t>
      </w:r>
    </w:p>
    <w:p w:rsidR="00BB6EED" w:rsidRDefault="00BB6EED" w:rsidP="00D55DD2">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Цей пальчик буде діжку місити,</w:t>
      </w:r>
    </w:p>
    <w:p w:rsidR="00BB6EED" w:rsidRDefault="00BB6EED" w:rsidP="00D55DD2">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Цей – буде воду носити,</w:t>
      </w:r>
    </w:p>
    <w:p w:rsidR="00BB6EED" w:rsidRDefault="00BB6EED" w:rsidP="00D55DD2">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Цей – буде дрова рубати,</w:t>
      </w:r>
    </w:p>
    <w:p w:rsidR="00BB6EED" w:rsidRDefault="00BB6EED" w:rsidP="00D55DD2">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Цей – буде піч топити.</w:t>
      </w:r>
    </w:p>
    <w:p w:rsidR="00BB6EED" w:rsidRDefault="00BB6EED" w:rsidP="00D55DD2">
      <w:pPr>
        <w:pStyle w:val="ListParagraph"/>
        <w:spacing w:after="0" w:line="240" w:lineRule="auto"/>
        <w:ind w:left="851" w:firstLine="6"/>
        <w:jc w:val="both"/>
        <w:rPr>
          <w:rFonts w:ascii="Times New Roman" w:hAnsi="Times New Roman" w:cs="Times New Roman"/>
          <w:sz w:val="28"/>
          <w:szCs w:val="28"/>
          <w:lang w:val="uk-UA"/>
        </w:rPr>
      </w:pPr>
      <w:r>
        <w:rPr>
          <w:rFonts w:ascii="Times New Roman" w:hAnsi="Times New Roman" w:cs="Times New Roman"/>
          <w:sz w:val="28"/>
          <w:szCs w:val="28"/>
          <w:lang w:val="uk-UA"/>
        </w:rPr>
        <w:t>А цей мізинчик – буде випікати.</w:t>
      </w:r>
    </w:p>
    <w:p w:rsidR="00BB6EED" w:rsidRPr="00793F11" w:rsidRDefault="00BB6EED" w:rsidP="00793F11">
      <w:pPr>
        <w:pStyle w:val="ListParagraph"/>
        <w:spacing w:after="0" w:line="240" w:lineRule="auto"/>
        <w:ind w:left="0" w:firstLine="851"/>
        <w:jc w:val="both"/>
        <w:rPr>
          <w:rFonts w:ascii="Times New Roman" w:hAnsi="Times New Roman" w:cs="Times New Roman"/>
          <w:b/>
          <w:bCs/>
          <w:sz w:val="28"/>
          <w:szCs w:val="28"/>
          <w:lang w:val="uk-UA"/>
        </w:rPr>
      </w:pPr>
      <w:r w:rsidRPr="00793F11">
        <w:rPr>
          <w:rFonts w:ascii="Times New Roman" w:hAnsi="Times New Roman" w:cs="Times New Roman"/>
          <w:b/>
          <w:bCs/>
          <w:sz w:val="28"/>
          <w:szCs w:val="28"/>
          <w:lang w:val="uk-UA"/>
        </w:rPr>
        <w:t>Дидактична гра «Допоможи зібрати урожай»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B903C1">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картинки із зображенням різних періодів вирощування хліба.</w:t>
      </w:r>
    </w:p>
    <w:p w:rsidR="00BB6EED" w:rsidRDefault="00BB6EED" w:rsidP="0012017B">
      <w:pPr>
        <w:pStyle w:val="ListParagraph"/>
        <w:spacing w:after="0" w:line="240" w:lineRule="auto"/>
        <w:ind w:left="0" w:firstLine="6"/>
        <w:jc w:val="both"/>
        <w:rPr>
          <w:rFonts w:ascii="Times New Roman" w:hAnsi="Times New Roman" w:cs="Times New Roman"/>
          <w:sz w:val="28"/>
          <w:szCs w:val="28"/>
          <w:lang w:val="uk-UA"/>
        </w:rPr>
      </w:pPr>
      <w:r w:rsidRPr="00B903C1">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з допомогою картинок викладають послідовність вирощування хліба та називають його етапи. По закінченню гри вихователь запитує: «Як називаються люди, які вирощують хліб?»</w:t>
      </w:r>
    </w:p>
    <w:p w:rsidR="00BB6EED" w:rsidRDefault="00BB6EED" w:rsidP="0012017B">
      <w:pPr>
        <w:pStyle w:val="ListParagraph"/>
        <w:spacing w:after="0" w:line="240" w:lineRule="auto"/>
        <w:ind w:left="0" w:firstLine="851"/>
        <w:jc w:val="both"/>
        <w:rPr>
          <w:rFonts w:ascii="Times New Roman" w:hAnsi="Times New Roman" w:cs="Times New Roman"/>
          <w:sz w:val="28"/>
          <w:szCs w:val="28"/>
          <w:lang w:val="uk-UA"/>
        </w:rPr>
      </w:pPr>
      <w:r w:rsidRPr="00793F11">
        <w:rPr>
          <w:rFonts w:ascii="Times New Roman" w:hAnsi="Times New Roman" w:cs="Times New Roman"/>
          <w:b/>
          <w:bCs/>
          <w:sz w:val="28"/>
          <w:szCs w:val="28"/>
          <w:lang w:val="uk-UA"/>
        </w:rPr>
        <w:t>Фізкультхвилинка</w:t>
      </w:r>
      <w:r>
        <w:rPr>
          <w:rFonts w:ascii="Times New Roman" w:hAnsi="Times New Roman" w:cs="Times New Roman"/>
          <w:sz w:val="28"/>
          <w:szCs w:val="28"/>
          <w:lang w:val="uk-UA"/>
        </w:rPr>
        <w:t>. Хороводна гра « Коровай»</w:t>
      </w:r>
    </w:p>
    <w:p w:rsidR="00BB6EED" w:rsidRPr="00793F11" w:rsidRDefault="00BB6EED" w:rsidP="00793F11">
      <w:pPr>
        <w:pStyle w:val="ListParagraph"/>
        <w:spacing w:after="0" w:line="240" w:lineRule="auto"/>
        <w:ind w:left="0" w:firstLine="851"/>
        <w:jc w:val="both"/>
        <w:rPr>
          <w:rFonts w:ascii="Times New Roman" w:hAnsi="Times New Roman" w:cs="Times New Roman"/>
          <w:b/>
          <w:bCs/>
          <w:sz w:val="28"/>
          <w:szCs w:val="28"/>
          <w:lang w:val="uk-UA"/>
        </w:rPr>
      </w:pPr>
      <w:r w:rsidRPr="00793F11">
        <w:rPr>
          <w:rFonts w:ascii="Times New Roman" w:hAnsi="Times New Roman" w:cs="Times New Roman"/>
          <w:b/>
          <w:bCs/>
          <w:sz w:val="28"/>
          <w:szCs w:val="28"/>
          <w:lang w:val="uk-UA"/>
        </w:rPr>
        <w:t>Розповідь вихователя</w:t>
      </w:r>
    </w:p>
    <w:p w:rsidR="00BB6EED" w:rsidRDefault="00BB6EED" w:rsidP="0012017B">
      <w:pPr>
        <w:pStyle w:val="ListParagraph"/>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З давніх – давен ведеться в Україні, що хліб у хаті – це багатство. Український народ працелюбний, вміє обробляти землю та вирощувати на ній хороші врожаї.</w:t>
      </w:r>
    </w:p>
    <w:p w:rsidR="00BB6EED" w:rsidRDefault="00BB6EED" w:rsidP="0012017B">
      <w:pPr>
        <w:pStyle w:val="ListParagraph"/>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Для нашого народу хліб був і є не лише їжа, а основа життя та найдорожча його святиня. Без хліба не обходиться ні буденний, ні святковий стіл. В Україні є</w:t>
      </w:r>
    </w:p>
    <w:p w:rsidR="00BB6EED" w:rsidRDefault="00BB6EED" w:rsidP="0012017B">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традиція зустрічати шанованих гостей хлібом – сіллю на вишиваному рушнику.</w:t>
      </w:r>
    </w:p>
    <w:p w:rsidR="00BB6EED" w:rsidRDefault="00BB6EED" w:rsidP="0012017B">
      <w:pPr>
        <w:pStyle w:val="ListParagraph"/>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Шануючи хліб народ склав вірші та прислів’я про нього. Пригадайте прислів’я про хліб. </w:t>
      </w:r>
    </w:p>
    <w:p w:rsidR="00BB6EED" w:rsidRPr="001235DF" w:rsidRDefault="00BB6EED" w:rsidP="00793F11">
      <w:pPr>
        <w:pStyle w:val="ListParagraph"/>
        <w:spacing w:after="0" w:line="240" w:lineRule="auto"/>
        <w:ind w:left="0" w:firstLine="851"/>
        <w:jc w:val="both"/>
        <w:rPr>
          <w:rFonts w:ascii="Times New Roman" w:hAnsi="Times New Roman" w:cs="Times New Roman"/>
          <w:b/>
          <w:bCs/>
          <w:sz w:val="28"/>
          <w:szCs w:val="28"/>
          <w:lang w:val="uk-UA"/>
        </w:rPr>
      </w:pPr>
      <w:r w:rsidRPr="001235DF">
        <w:rPr>
          <w:rFonts w:ascii="Times New Roman" w:hAnsi="Times New Roman" w:cs="Times New Roman"/>
          <w:b/>
          <w:bCs/>
          <w:sz w:val="28"/>
          <w:szCs w:val="28"/>
          <w:lang w:val="uk-UA"/>
        </w:rPr>
        <w:t>Прислів’я про хліб</w:t>
      </w:r>
    </w:p>
    <w:p w:rsidR="00BB6EED" w:rsidRDefault="00BB6EED" w:rsidP="00793F11">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Нема хлібу – нема обіду.</w:t>
      </w:r>
    </w:p>
    <w:p w:rsidR="00BB6EED" w:rsidRDefault="00BB6EED" w:rsidP="00793F11">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Хліб – усьому голова.</w:t>
      </w:r>
    </w:p>
    <w:p w:rsidR="00BB6EED" w:rsidRDefault="00BB6EED" w:rsidP="00793F11">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Не всі землю орють, але всі хліб їдять.</w:t>
      </w:r>
    </w:p>
    <w:p w:rsidR="00BB6EED" w:rsidRDefault="00BB6EED" w:rsidP="0012017B">
      <w:pPr>
        <w:pStyle w:val="ListParagraph"/>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 хліба потрібно ставитися в великою пошаною, берегти кожну крихту, бо для того, щоб мати хліб на столі, потрібно вкласти багато праці.</w:t>
      </w:r>
    </w:p>
    <w:p w:rsidR="00BB6EED" w:rsidRPr="00793F11" w:rsidRDefault="00BB6EED" w:rsidP="0012017B">
      <w:pPr>
        <w:pStyle w:val="ListParagraph"/>
        <w:spacing w:after="0" w:line="240" w:lineRule="auto"/>
        <w:ind w:left="0" w:firstLine="851"/>
        <w:jc w:val="both"/>
        <w:rPr>
          <w:rFonts w:ascii="Times New Roman" w:hAnsi="Times New Roman" w:cs="Times New Roman"/>
          <w:b/>
          <w:bCs/>
          <w:sz w:val="28"/>
          <w:szCs w:val="28"/>
          <w:lang w:val="uk-UA"/>
        </w:rPr>
      </w:pPr>
      <w:r w:rsidRPr="00793F11">
        <w:rPr>
          <w:rFonts w:ascii="Times New Roman" w:hAnsi="Times New Roman" w:cs="Times New Roman"/>
          <w:b/>
          <w:bCs/>
          <w:sz w:val="28"/>
          <w:szCs w:val="28"/>
          <w:lang w:val="uk-UA"/>
        </w:rPr>
        <w:t>Розв’язування моральних ситуацій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ви зробите, якщо у вас упав окраєць хліба на землю?</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ви порадите хлопчику, який викинув скоринку хліба?</w:t>
      </w:r>
    </w:p>
    <w:p w:rsidR="00BB6EED" w:rsidRDefault="00BB6EED" w:rsidP="00F13772">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Кому можна дати крихти хліба?</w:t>
      </w:r>
    </w:p>
    <w:p w:rsidR="00BB6EED" w:rsidRDefault="00BB6EED" w:rsidP="00F13772">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Візьму я в руки хліб румяний,</w:t>
      </w:r>
    </w:p>
    <w:p w:rsidR="00BB6EED" w:rsidRDefault="00BB6EED" w:rsidP="00F13772">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Він незвичайний, він – святий.</w:t>
      </w:r>
    </w:p>
    <w:p w:rsidR="00BB6EED" w:rsidRDefault="00BB6EED" w:rsidP="00F13772">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Ввібрав і пісню, й працю в себе</w:t>
      </w:r>
    </w:p>
    <w:p w:rsidR="00BB6EED" w:rsidRDefault="00BB6EED" w:rsidP="00F13772">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Цей хліб духмяний на столі.</w:t>
      </w:r>
    </w:p>
    <w:p w:rsidR="00BB6EED" w:rsidRDefault="00BB6EED" w:rsidP="00F13772">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Йому до ніг вклонятись треба:</w:t>
      </w:r>
    </w:p>
    <w:p w:rsidR="00BB6EED" w:rsidRDefault="00BB6EED" w:rsidP="00F13772">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Він – скарб найбільший на землі! </w:t>
      </w:r>
    </w:p>
    <w:p w:rsidR="00BB6EED" w:rsidRDefault="00BB6EED" w:rsidP="0012017B">
      <w:pPr>
        <w:pStyle w:val="ListParagraph"/>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Хліб оспіваний в піснях, віршах, картинах. Погляньте на картину «Нива». Як виблискує, переливається пшеничне колосся, як справжнє золото. Не лише з вигляду пшеничне поле подібне на золото, але й тією важкою працею, яку вкладають люди, щоб хліб завжди був у нас на столі.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Хто вирощує хліб?</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Хто випікає хліб?</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Хто в крамниці продає хліб?</w:t>
      </w:r>
    </w:p>
    <w:p w:rsidR="00BB6EED" w:rsidRDefault="00BB6EED" w:rsidP="0012017B">
      <w:pPr>
        <w:pStyle w:val="ListParagraph"/>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Багато людей різних професій беруть участь у створенні хліба, тому потрібно з</w:t>
      </w:r>
      <w:r w:rsidRPr="003649F1">
        <w:rPr>
          <w:rFonts w:ascii="Times New Roman" w:hAnsi="Times New Roman" w:cs="Times New Roman"/>
          <w:sz w:val="28"/>
          <w:szCs w:val="28"/>
          <w:lang w:val="uk-UA"/>
        </w:rPr>
        <w:t xml:space="preserve"> </w:t>
      </w:r>
      <w:r>
        <w:rPr>
          <w:rFonts w:ascii="Times New Roman" w:hAnsi="Times New Roman" w:cs="Times New Roman"/>
          <w:sz w:val="28"/>
          <w:szCs w:val="28"/>
          <w:lang w:val="uk-UA"/>
        </w:rPr>
        <w:t>повагою ставитися до їхньої праці та шанувати хліб.</w:t>
      </w:r>
    </w:p>
    <w:p w:rsidR="00BB6EED" w:rsidRPr="00793F11" w:rsidRDefault="00BB6EED" w:rsidP="0012017B">
      <w:pPr>
        <w:pStyle w:val="ListParagraph"/>
        <w:spacing w:after="0" w:line="240" w:lineRule="auto"/>
        <w:ind w:left="0" w:firstLine="851"/>
        <w:jc w:val="both"/>
        <w:rPr>
          <w:rFonts w:ascii="Times New Roman" w:hAnsi="Times New Roman" w:cs="Times New Roman"/>
          <w:b/>
          <w:bCs/>
          <w:sz w:val="28"/>
          <w:szCs w:val="28"/>
          <w:lang w:val="uk-UA"/>
        </w:rPr>
      </w:pPr>
      <w:r w:rsidRPr="00793F11">
        <w:rPr>
          <w:rFonts w:ascii="Times New Roman" w:hAnsi="Times New Roman" w:cs="Times New Roman"/>
          <w:b/>
          <w:bCs/>
          <w:sz w:val="28"/>
          <w:szCs w:val="28"/>
          <w:lang w:val="uk-UA"/>
        </w:rPr>
        <w:t>Малювання «Пшеничні колоски»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закінчення роботи діти викладають свої роботи на довгий стіл.</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Подивіться, діти, ми з вами створили пшеничне поле.</w:t>
      </w:r>
    </w:p>
    <w:p w:rsidR="00BB6EED" w:rsidRPr="00793F11" w:rsidRDefault="00BB6EED" w:rsidP="0012017B">
      <w:pPr>
        <w:pStyle w:val="ListParagraph"/>
        <w:spacing w:after="0" w:line="240" w:lineRule="auto"/>
        <w:ind w:left="0" w:firstLine="851"/>
        <w:jc w:val="both"/>
        <w:rPr>
          <w:rFonts w:ascii="Times New Roman" w:hAnsi="Times New Roman" w:cs="Times New Roman"/>
          <w:b/>
          <w:bCs/>
          <w:sz w:val="28"/>
          <w:szCs w:val="28"/>
          <w:lang w:val="uk-UA"/>
        </w:rPr>
      </w:pPr>
      <w:r w:rsidRPr="00793F11">
        <w:rPr>
          <w:rFonts w:ascii="Times New Roman" w:hAnsi="Times New Roman" w:cs="Times New Roman"/>
          <w:b/>
          <w:bCs/>
          <w:sz w:val="28"/>
          <w:szCs w:val="28"/>
          <w:lang w:val="uk-UA"/>
        </w:rPr>
        <w:t>Підсумок заняття</w:t>
      </w:r>
    </w:p>
    <w:p w:rsidR="00BB6EED" w:rsidRDefault="00BB6EED" w:rsidP="00793F11">
      <w:pPr>
        <w:pStyle w:val="ListParagraph"/>
        <w:spacing w:after="0" w:line="240" w:lineRule="auto"/>
        <w:ind w:left="3119" w:firstLine="6"/>
        <w:jc w:val="both"/>
        <w:rPr>
          <w:rFonts w:ascii="Times New Roman" w:hAnsi="Times New Roman" w:cs="Times New Roman"/>
          <w:sz w:val="28"/>
          <w:szCs w:val="28"/>
          <w:lang w:val="uk-UA"/>
        </w:rPr>
      </w:pPr>
      <w:r>
        <w:rPr>
          <w:rFonts w:ascii="Times New Roman" w:hAnsi="Times New Roman" w:cs="Times New Roman"/>
          <w:sz w:val="28"/>
          <w:szCs w:val="28"/>
          <w:lang w:val="uk-UA"/>
        </w:rPr>
        <w:t>Певно чули ви, малята,</w:t>
      </w:r>
    </w:p>
    <w:p w:rsidR="00BB6EED" w:rsidRDefault="00BB6EED" w:rsidP="00793F11">
      <w:pPr>
        <w:pStyle w:val="ListParagraph"/>
        <w:spacing w:after="0" w:line="240" w:lineRule="auto"/>
        <w:ind w:left="3119" w:firstLine="6"/>
        <w:jc w:val="both"/>
        <w:rPr>
          <w:rFonts w:ascii="Times New Roman" w:hAnsi="Times New Roman" w:cs="Times New Roman"/>
          <w:sz w:val="28"/>
          <w:szCs w:val="28"/>
          <w:lang w:val="uk-UA"/>
        </w:rPr>
      </w:pPr>
      <w:r>
        <w:rPr>
          <w:rFonts w:ascii="Times New Roman" w:hAnsi="Times New Roman" w:cs="Times New Roman"/>
          <w:sz w:val="28"/>
          <w:szCs w:val="28"/>
          <w:lang w:val="uk-UA"/>
        </w:rPr>
        <w:t>Вже не раз такі слова:</w:t>
      </w:r>
    </w:p>
    <w:p w:rsidR="00BB6EED" w:rsidRDefault="00BB6EED" w:rsidP="00793F11">
      <w:pPr>
        <w:pStyle w:val="ListParagraph"/>
        <w:spacing w:after="0" w:line="240" w:lineRule="auto"/>
        <w:ind w:left="3119" w:firstLine="6"/>
        <w:jc w:val="both"/>
        <w:rPr>
          <w:rFonts w:ascii="Times New Roman" w:hAnsi="Times New Roman" w:cs="Times New Roman"/>
          <w:sz w:val="28"/>
          <w:szCs w:val="28"/>
          <w:lang w:val="uk-UA"/>
        </w:rPr>
      </w:pPr>
      <w:r>
        <w:rPr>
          <w:rFonts w:ascii="Times New Roman" w:hAnsi="Times New Roman" w:cs="Times New Roman"/>
          <w:sz w:val="28"/>
          <w:szCs w:val="28"/>
          <w:lang w:val="uk-UA"/>
        </w:rPr>
        <w:t>Хліб потрібно шанувати –</w:t>
      </w:r>
    </w:p>
    <w:p w:rsidR="00BB6EED" w:rsidRDefault="00BB6EED" w:rsidP="00793F11">
      <w:pPr>
        <w:pStyle w:val="ListParagraph"/>
        <w:spacing w:after="0" w:line="240" w:lineRule="auto"/>
        <w:ind w:left="3119"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Хліб – усьому голова! </w:t>
      </w:r>
    </w:p>
    <w:p w:rsidR="00BB6EED" w:rsidRPr="00F90756" w:rsidRDefault="00BB6EED" w:rsidP="00793F11">
      <w:pPr>
        <w:pStyle w:val="ListParagraph"/>
        <w:spacing w:after="0" w:line="240" w:lineRule="auto"/>
        <w:ind w:left="3119" w:firstLine="6"/>
        <w:jc w:val="both"/>
        <w:rPr>
          <w:rFonts w:ascii="Times New Roman" w:hAnsi="Times New Roman" w:cs="Times New Roman"/>
          <w:sz w:val="28"/>
          <w:szCs w:val="28"/>
        </w:rPr>
      </w:pPr>
    </w:p>
    <w:p w:rsidR="00BB6EED" w:rsidRDefault="00BB6EED" w:rsidP="0012017B">
      <w:pPr>
        <w:pStyle w:val="ListParagraph"/>
        <w:spacing w:after="0" w:line="240" w:lineRule="auto"/>
        <w:ind w:left="0" w:firstLine="6"/>
        <w:jc w:val="center"/>
        <w:rPr>
          <w:rFonts w:ascii="Times New Roman" w:hAnsi="Times New Roman" w:cs="Times New Roman"/>
          <w:b/>
          <w:bCs/>
          <w:sz w:val="28"/>
          <w:szCs w:val="28"/>
          <w:lang w:val="uk-UA"/>
        </w:rPr>
      </w:pPr>
    </w:p>
    <w:p w:rsidR="00BB6EED" w:rsidRDefault="00BB6EED" w:rsidP="0012017B">
      <w:pPr>
        <w:pStyle w:val="ListParagraph"/>
        <w:spacing w:after="0" w:line="240" w:lineRule="auto"/>
        <w:ind w:left="0" w:firstLine="6"/>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Я – ХЛОПЧИК, </w:t>
      </w:r>
      <w:r w:rsidRPr="00117CA3">
        <w:rPr>
          <w:rFonts w:ascii="Times New Roman" w:hAnsi="Times New Roman" w:cs="Times New Roman"/>
          <w:b/>
          <w:bCs/>
          <w:sz w:val="28"/>
          <w:szCs w:val="28"/>
        </w:rPr>
        <w:t xml:space="preserve"> </w:t>
      </w:r>
      <w:r w:rsidRPr="0090300A">
        <w:rPr>
          <w:rFonts w:ascii="Times New Roman" w:hAnsi="Times New Roman" w:cs="Times New Roman"/>
          <w:b/>
          <w:bCs/>
          <w:sz w:val="28"/>
          <w:szCs w:val="28"/>
          <w:lang w:val="uk-UA"/>
        </w:rPr>
        <w:t>Я – ДІВЧИНКА</w:t>
      </w:r>
    </w:p>
    <w:p w:rsidR="00BB6EED" w:rsidRDefault="00BB6EED" w:rsidP="0012017B">
      <w:pPr>
        <w:pStyle w:val="ListParagraph"/>
        <w:spacing w:after="0" w:line="240" w:lineRule="auto"/>
        <w:ind w:left="0" w:firstLine="6"/>
        <w:jc w:val="center"/>
        <w:rPr>
          <w:rFonts w:ascii="Times New Roman" w:hAnsi="Times New Roman" w:cs="Times New Roman"/>
          <w:b/>
          <w:bCs/>
          <w:sz w:val="28"/>
          <w:szCs w:val="28"/>
          <w:lang w:val="uk-UA"/>
        </w:rPr>
      </w:pPr>
    </w:p>
    <w:p w:rsidR="00BB6EED" w:rsidRPr="0090300A" w:rsidRDefault="00BB6EED" w:rsidP="0012017B">
      <w:pPr>
        <w:pStyle w:val="ListParagraph"/>
        <w:spacing w:after="0" w:line="240" w:lineRule="auto"/>
        <w:ind w:left="0" w:firstLine="6"/>
        <w:jc w:val="center"/>
        <w:rPr>
          <w:rFonts w:ascii="Times New Roman" w:hAnsi="Times New Roman" w:cs="Times New Roman"/>
          <w:b/>
          <w:bCs/>
          <w:sz w:val="28"/>
          <w:szCs w:val="28"/>
          <w:lang w:val="uk-UA"/>
        </w:rPr>
      </w:pPr>
    </w:p>
    <w:p w:rsidR="00BB6EED" w:rsidRDefault="00BB6EED" w:rsidP="0012017B">
      <w:pPr>
        <w:pStyle w:val="ListParagraph"/>
        <w:spacing w:after="0" w:line="240" w:lineRule="auto"/>
        <w:ind w:left="0" w:firstLine="851"/>
        <w:jc w:val="both"/>
        <w:rPr>
          <w:rFonts w:ascii="Times New Roman" w:hAnsi="Times New Roman" w:cs="Times New Roman"/>
          <w:sz w:val="28"/>
          <w:szCs w:val="28"/>
          <w:lang w:val="uk-UA"/>
        </w:rPr>
      </w:pPr>
      <w:r w:rsidRPr="0090300A">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w:t>
      </w:r>
      <w:r w:rsidRPr="00320BE4">
        <w:rPr>
          <w:rFonts w:ascii="Times New Roman" w:hAnsi="Times New Roman" w:cs="Times New Roman"/>
          <w:b/>
          <w:bCs/>
          <w:i/>
          <w:iCs/>
          <w:sz w:val="28"/>
          <w:szCs w:val="28"/>
          <w:lang w:val="uk-UA"/>
        </w:rPr>
        <w:t>Пізнавальний розвиток</w:t>
      </w:r>
      <w:r w:rsidRPr="00793F11">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уточнити поняття про спільні та відмінні ознаки між дітьми, їх статеву належність; розвивати вміння орієнтуватися у стереотипах жіночої та чоловічої поведінки.</w:t>
      </w:r>
    </w:p>
    <w:p w:rsidR="00BB6EED" w:rsidRDefault="00BB6EED" w:rsidP="0012017B">
      <w:pPr>
        <w:pStyle w:val="ListParagraph"/>
        <w:spacing w:after="0" w:line="240" w:lineRule="auto"/>
        <w:ind w:left="0" w:firstLine="851"/>
        <w:jc w:val="both"/>
        <w:rPr>
          <w:rFonts w:ascii="Times New Roman" w:hAnsi="Times New Roman" w:cs="Times New Roman"/>
          <w:sz w:val="28"/>
          <w:szCs w:val="28"/>
          <w:lang w:val="uk-UA"/>
        </w:rPr>
      </w:pPr>
      <w:r w:rsidRPr="00320BE4">
        <w:rPr>
          <w:rFonts w:ascii="Times New Roman" w:hAnsi="Times New Roman" w:cs="Times New Roman"/>
          <w:b/>
          <w:bCs/>
          <w:i/>
          <w:iCs/>
          <w:sz w:val="28"/>
          <w:szCs w:val="28"/>
          <w:lang w:val="uk-UA"/>
        </w:rPr>
        <w:t>Фізичний розвиток</w:t>
      </w:r>
      <w:r w:rsidRPr="00793F11">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учити дітей виконувати нескладні рухові вправи, удосконалювати моторні навички.</w:t>
      </w:r>
    </w:p>
    <w:p w:rsidR="00BB6EED" w:rsidRDefault="00BB6EED" w:rsidP="0012017B">
      <w:pPr>
        <w:pStyle w:val="ListParagraph"/>
        <w:spacing w:after="0" w:line="240" w:lineRule="auto"/>
        <w:ind w:left="0" w:firstLine="851"/>
        <w:jc w:val="both"/>
        <w:rPr>
          <w:rFonts w:ascii="Times New Roman" w:hAnsi="Times New Roman" w:cs="Times New Roman"/>
          <w:sz w:val="28"/>
          <w:szCs w:val="28"/>
          <w:lang w:val="uk-UA"/>
        </w:rPr>
      </w:pPr>
      <w:r w:rsidRPr="00320BE4">
        <w:rPr>
          <w:rFonts w:ascii="Times New Roman" w:hAnsi="Times New Roman" w:cs="Times New Roman"/>
          <w:b/>
          <w:bCs/>
          <w:i/>
          <w:iCs/>
          <w:sz w:val="28"/>
          <w:szCs w:val="28"/>
          <w:lang w:val="uk-UA"/>
        </w:rPr>
        <w:t>Соціально-моральний розвиток</w:t>
      </w:r>
      <w:r w:rsidRPr="00793F11">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вчити дітей дотримуватися відповідних моральних норм у спілкуванні з однолітками своєї та протилежної статі. Виховувати повагу та доброзичливість до протилежної статі.</w:t>
      </w:r>
    </w:p>
    <w:p w:rsidR="00BB6EED" w:rsidRDefault="00BB6EED" w:rsidP="0012017B">
      <w:pPr>
        <w:pStyle w:val="ListParagraph"/>
        <w:spacing w:after="0" w:line="240" w:lineRule="auto"/>
        <w:ind w:left="0" w:firstLine="851"/>
        <w:jc w:val="both"/>
        <w:rPr>
          <w:rFonts w:ascii="Times New Roman" w:hAnsi="Times New Roman" w:cs="Times New Roman"/>
          <w:sz w:val="28"/>
          <w:szCs w:val="28"/>
          <w:lang w:val="uk-UA"/>
        </w:rPr>
      </w:pPr>
      <w:r w:rsidRPr="00320BE4">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xml:space="preserve"> підтримувати між ровесниками доброзичливу атмосферу.</w:t>
      </w:r>
    </w:p>
    <w:p w:rsidR="00BB6EED" w:rsidRDefault="00BB6EED" w:rsidP="0012017B">
      <w:pPr>
        <w:pStyle w:val="ListParagraph"/>
        <w:spacing w:after="0" w:line="240" w:lineRule="auto"/>
        <w:ind w:left="0" w:firstLine="851"/>
        <w:jc w:val="both"/>
        <w:rPr>
          <w:rFonts w:ascii="Times New Roman" w:hAnsi="Times New Roman" w:cs="Times New Roman"/>
          <w:sz w:val="28"/>
          <w:szCs w:val="28"/>
          <w:lang w:val="uk-UA"/>
        </w:rPr>
      </w:pPr>
      <w:r w:rsidRPr="00320BE4">
        <w:rPr>
          <w:rFonts w:ascii="Times New Roman" w:hAnsi="Times New Roman" w:cs="Times New Roman"/>
          <w:b/>
          <w:bCs/>
          <w:i/>
          <w:iCs/>
          <w:sz w:val="28"/>
          <w:szCs w:val="28"/>
          <w:lang w:val="uk-UA"/>
        </w:rPr>
        <w:t>Мовленнєвий розвиток</w:t>
      </w:r>
      <w:r w:rsidRPr="00793F11">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активізувати вживання слів-ознак та слів-дій; розвивати комунікативне мовлення.</w:t>
      </w:r>
    </w:p>
    <w:p w:rsidR="00BB6EED" w:rsidRDefault="00BB6EED" w:rsidP="0012017B">
      <w:pPr>
        <w:pStyle w:val="ListParagraph"/>
        <w:spacing w:after="0" w:line="240" w:lineRule="auto"/>
        <w:ind w:left="0" w:firstLine="851"/>
        <w:jc w:val="both"/>
        <w:rPr>
          <w:rFonts w:ascii="Times New Roman" w:hAnsi="Times New Roman" w:cs="Times New Roman"/>
          <w:sz w:val="28"/>
          <w:szCs w:val="28"/>
          <w:lang w:val="uk-UA"/>
        </w:rPr>
      </w:pPr>
      <w:r w:rsidRPr="00320BE4">
        <w:rPr>
          <w:rFonts w:ascii="Times New Roman" w:hAnsi="Times New Roman" w:cs="Times New Roman"/>
          <w:b/>
          <w:bCs/>
          <w:i/>
          <w:iCs/>
          <w:sz w:val="28"/>
          <w:szCs w:val="28"/>
          <w:lang w:val="uk-UA"/>
        </w:rPr>
        <w:t>Художньо-естетичний розвиток</w:t>
      </w:r>
      <w:r w:rsidRPr="00793F11">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вчити малювати людську постать, асоціювати її з геометричними фігурами, передавати будову тіла людини, розміщення основних частин, їх відносну величину та форму.</w:t>
      </w:r>
    </w:p>
    <w:p w:rsidR="00BB6EED" w:rsidRPr="006E4DF7" w:rsidRDefault="00BB6EED" w:rsidP="0012017B">
      <w:pPr>
        <w:pStyle w:val="ListParagraph"/>
        <w:spacing w:after="0" w:line="240" w:lineRule="auto"/>
        <w:ind w:left="0" w:firstLine="851"/>
        <w:jc w:val="both"/>
        <w:rPr>
          <w:rFonts w:ascii="Times New Roman" w:hAnsi="Times New Roman" w:cs="Times New Roman"/>
          <w:sz w:val="28"/>
          <w:szCs w:val="28"/>
          <w:lang w:val="uk-UA"/>
        </w:rPr>
      </w:pPr>
      <w:r w:rsidRPr="0090300A">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90300A">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 м’яч, ляльки: хлопчик та дівчинка, одяг для ляльок, світлини із зображенням людей</w:t>
      </w:r>
      <w:r w:rsidRPr="0012017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90300A">
        <w:rPr>
          <w:rFonts w:ascii="Times New Roman" w:hAnsi="Times New Roman" w:cs="Times New Roman"/>
          <w:b/>
          <w:bCs/>
          <w:i/>
          <w:iCs/>
          <w:sz w:val="28"/>
          <w:szCs w:val="28"/>
          <w:lang w:val="uk-UA"/>
        </w:rPr>
        <w:t>розда</w:t>
      </w:r>
      <w:r>
        <w:rPr>
          <w:rFonts w:ascii="Times New Roman" w:hAnsi="Times New Roman" w:cs="Times New Roman"/>
          <w:b/>
          <w:bCs/>
          <w:i/>
          <w:iCs/>
          <w:sz w:val="28"/>
          <w:szCs w:val="28"/>
          <w:lang w:val="uk-UA"/>
        </w:rPr>
        <w:t xml:space="preserve">вальне </w:t>
      </w:r>
      <w:r>
        <w:rPr>
          <w:rFonts w:ascii="Times New Roman" w:hAnsi="Times New Roman" w:cs="Times New Roman"/>
          <w:sz w:val="28"/>
          <w:szCs w:val="28"/>
          <w:lang w:val="uk-UA"/>
        </w:rPr>
        <w:t>- кольорові олівці, аркуші паперу, зображення хлопчика та дівчинки і одяг, відповідно до статі.</w:t>
      </w:r>
    </w:p>
    <w:p w:rsidR="00BB6EED" w:rsidRPr="006E4DF7" w:rsidRDefault="00BB6EED" w:rsidP="0012017B">
      <w:pPr>
        <w:pStyle w:val="ListParagraph"/>
        <w:spacing w:after="0" w:line="240" w:lineRule="auto"/>
        <w:ind w:left="0" w:firstLine="851"/>
        <w:jc w:val="both"/>
        <w:rPr>
          <w:rFonts w:ascii="Times New Roman" w:hAnsi="Times New Roman" w:cs="Times New Roman"/>
          <w:sz w:val="28"/>
          <w:szCs w:val="28"/>
          <w:lang w:val="uk-UA"/>
        </w:rPr>
      </w:pPr>
    </w:p>
    <w:p w:rsidR="00BB6EED" w:rsidRPr="006E4DF7" w:rsidRDefault="00BB6EED" w:rsidP="0012017B">
      <w:pPr>
        <w:pStyle w:val="ListParagraph"/>
        <w:spacing w:after="0" w:line="240" w:lineRule="auto"/>
        <w:ind w:left="0" w:firstLine="851"/>
        <w:jc w:val="both"/>
        <w:rPr>
          <w:rFonts w:ascii="Times New Roman" w:hAnsi="Times New Roman" w:cs="Times New Roman"/>
          <w:sz w:val="28"/>
          <w:szCs w:val="28"/>
          <w:lang w:val="uk-UA"/>
        </w:rPr>
      </w:pPr>
    </w:p>
    <w:p w:rsidR="00BB6EED" w:rsidRPr="006E4DF7" w:rsidRDefault="00BB6EED" w:rsidP="0012017B">
      <w:pPr>
        <w:pStyle w:val="ListParagraph"/>
        <w:spacing w:after="0" w:line="240" w:lineRule="auto"/>
        <w:ind w:left="0" w:firstLine="851"/>
        <w:jc w:val="both"/>
        <w:rPr>
          <w:rFonts w:ascii="Times New Roman" w:hAnsi="Times New Roman" w:cs="Times New Roman"/>
          <w:sz w:val="28"/>
          <w:szCs w:val="28"/>
          <w:lang w:val="uk-UA"/>
        </w:rPr>
      </w:pPr>
    </w:p>
    <w:p w:rsidR="00BB6EED" w:rsidRPr="006E4DF7" w:rsidRDefault="00BB6EED" w:rsidP="0012017B">
      <w:pPr>
        <w:pStyle w:val="ListParagraph"/>
        <w:spacing w:after="0" w:line="240" w:lineRule="auto"/>
        <w:ind w:left="0" w:firstLine="851"/>
        <w:jc w:val="both"/>
        <w:rPr>
          <w:rFonts w:ascii="Times New Roman" w:hAnsi="Times New Roman" w:cs="Times New Roman"/>
          <w:sz w:val="28"/>
          <w:szCs w:val="28"/>
          <w:lang w:val="uk-UA"/>
        </w:rPr>
      </w:pPr>
    </w:p>
    <w:p w:rsidR="00BB6EED" w:rsidRPr="006E4DF7" w:rsidRDefault="00BB6EED" w:rsidP="0012017B">
      <w:pPr>
        <w:pStyle w:val="ListParagraph"/>
        <w:spacing w:after="0" w:line="240" w:lineRule="auto"/>
        <w:ind w:left="0" w:firstLine="851"/>
        <w:jc w:val="both"/>
        <w:rPr>
          <w:rFonts w:ascii="Times New Roman" w:hAnsi="Times New Roman" w:cs="Times New Roman"/>
          <w:sz w:val="28"/>
          <w:szCs w:val="28"/>
          <w:lang w:val="uk-UA"/>
        </w:rPr>
      </w:pPr>
    </w:p>
    <w:p w:rsidR="00BB6EED" w:rsidRPr="006E4DF7" w:rsidRDefault="00BB6EED" w:rsidP="0012017B">
      <w:pPr>
        <w:pStyle w:val="ListParagraph"/>
        <w:spacing w:after="0" w:line="240" w:lineRule="auto"/>
        <w:ind w:left="0" w:firstLine="851"/>
        <w:jc w:val="both"/>
        <w:rPr>
          <w:rFonts w:ascii="Times New Roman" w:hAnsi="Times New Roman" w:cs="Times New Roman"/>
          <w:sz w:val="28"/>
          <w:szCs w:val="28"/>
          <w:lang w:val="uk-UA"/>
        </w:rPr>
      </w:pPr>
    </w:p>
    <w:p w:rsidR="00BB6EED" w:rsidRPr="006E4DF7" w:rsidRDefault="00BB6EED" w:rsidP="0012017B">
      <w:pPr>
        <w:pStyle w:val="ListParagraph"/>
        <w:spacing w:after="0" w:line="240" w:lineRule="auto"/>
        <w:ind w:left="0" w:firstLine="851"/>
        <w:jc w:val="both"/>
        <w:rPr>
          <w:rFonts w:ascii="Times New Roman" w:hAnsi="Times New Roman" w:cs="Times New Roman"/>
          <w:sz w:val="28"/>
          <w:szCs w:val="28"/>
          <w:lang w:val="uk-UA"/>
        </w:rPr>
      </w:pPr>
    </w:p>
    <w:p w:rsidR="00BB6EED" w:rsidRDefault="00BB6EED" w:rsidP="0012017B">
      <w:pPr>
        <w:pStyle w:val="ListParagraph"/>
        <w:spacing w:after="0" w:line="240" w:lineRule="auto"/>
        <w:ind w:left="0" w:firstLine="6"/>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ХІД </w:t>
      </w:r>
      <w:r w:rsidRPr="0090300A">
        <w:rPr>
          <w:rFonts w:ascii="Times New Roman" w:hAnsi="Times New Roman" w:cs="Times New Roman"/>
          <w:b/>
          <w:bCs/>
          <w:sz w:val="28"/>
          <w:szCs w:val="28"/>
          <w:lang w:val="uk-UA"/>
        </w:rPr>
        <w:t>ЗАНЯТТЯ</w:t>
      </w:r>
    </w:p>
    <w:p w:rsidR="00BB6EED" w:rsidRDefault="00BB6EED" w:rsidP="0012017B">
      <w:pPr>
        <w:pStyle w:val="ListParagraph"/>
        <w:spacing w:after="0" w:line="240" w:lineRule="auto"/>
        <w:ind w:left="0" w:firstLine="6"/>
        <w:jc w:val="center"/>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12017B">
      <w:pPr>
        <w:pStyle w:val="ListParagraph"/>
        <w:spacing w:after="0" w:line="240" w:lineRule="auto"/>
        <w:ind w:left="0" w:firstLine="851"/>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Організаційний момент</w:t>
      </w:r>
    </w:p>
    <w:p w:rsidR="00BB6EED" w:rsidRPr="005B6B43" w:rsidRDefault="00BB6EED" w:rsidP="0012017B">
      <w:pPr>
        <w:pStyle w:val="ListParagraph"/>
        <w:spacing w:after="0" w:line="24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До нашої групи прийшов новий хлопчик. Давайте з ним познайомимось. Як</w:t>
      </w:r>
      <w:r w:rsidRPr="005B6B43">
        <w:rPr>
          <w:rFonts w:ascii="Times New Roman" w:hAnsi="Times New Roman" w:cs="Times New Roman"/>
          <w:sz w:val="28"/>
          <w:szCs w:val="28"/>
        </w:rPr>
        <w:t xml:space="preserve"> </w:t>
      </w:r>
      <w:r>
        <w:rPr>
          <w:rFonts w:ascii="Times New Roman" w:hAnsi="Times New Roman" w:cs="Times New Roman"/>
          <w:sz w:val="28"/>
          <w:szCs w:val="28"/>
          <w:lang w:val="uk-UA"/>
        </w:rPr>
        <w:t>тебе звати?</w:t>
      </w:r>
    </w:p>
    <w:p w:rsidR="00BB6EED" w:rsidRPr="00793F11" w:rsidRDefault="00BB6EED" w:rsidP="0012017B">
      <w:pPr>
        <w:pStyle w:val="ListParagraph"/>
        <w:spacing w:after="0" w:line="240" w:lineRule="auto"/>
        <w:ind w:left="0" w:firstLine="851"/>
        <w:jc w:val="both"/>
        <w:rPr>
          <w:rFonts w:ascii="Times New Roman" w:hAnsi="Times New Roman" w:cs="Times New Roman"/>
          <w:b/>
          <w:bCs/>
          <w:sz w:val="28"/>
          <w:szCs w:val="28"/>
          <w:lang w:val="uk-UA"/>
        </w:rPr>
      </w:pPr>
      <w:r w:rsidRPr="00793F11">
        <w:rPr>
          <w:rFonts w:ascii="Times New Roman" w:hAnsi="Times New Roman" w:cs="Times New Roman"/>
          <w:b/>
          <w:bCs/>
          <w:sz w:val="28"/>
          <w:szCs w:val="28"/>
          <w:lang w:val="uk-UA"/>
        </w:rPr>
        <w:t>Дидактична гра « Моє ім</w:t>
      </w:r>
      <w:r w:rsidRPr="008F2872">
        <w:rPr>
          <w:rFonts w:ascii="Times New Roman" w:hAnsi="Times New Roman" w:cs="Times New Roman"/>
          <w:b/>
          <w:bCs/>
          <w:sz w:val="28"/>
          <w:szCs w:val="28"/>
        </w:rPr>
        <w:t>’</w:t>
      </w:r>
      <w:r w:rsidRPr="00793F11">
        <w:rPr>
          <w:rFonts w:ascii="Times New Roman" w:hAnsi="Times New Roman" w:cs="Times New Roman"/>
          <w:b/>
          <w:bCs/>
          <w:sz w:val="28"/>
          <w:szCs w:val="28"/>
          <w:lang w:val="uk-UA"/>
        </w:rPr>
        <w:t>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0D1488">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стоять у колі. Передаючи м’яч, вони називають свою стать та ім</w:t>
      </w:r>
      <w:r w:rsidRPr="007C1AB8">
        <w:rPr>
          <w:rFonts w:ascii="Times New Roman" w:hAnsi="Times New Roman" w:cs="Times New Roman"/>
          <w:sz w:val="28"/>
          <w:szCs w:val="28"/>
        </w:rPr>
        <w:t>’</w:t>
      </w:r>
      <w:r>
        <w:rPr>
          <w:rFonts w:ascii="Times New Roman" w:hAnsi="Times New Roman" w:cs="Times New Roman"/>
          <w:sz w:val="28"/>
          <w:szCs w:val="28"/>
          <w:lang w:val="uk-UA"/>
        </w:rPr>
        <w:t>я. Наприклад «Я – дівчинка Аня».</w:t>
      </w:r>
    </w:p>
    <w:p w:rsidR="00BB6EED" w:rsidRDefault="00BB6EED" w:rsidP="00FC6E4D">
      <w:pPr>
        <w:pStyle w:val="ListParagraph"/>
        <w:spacing w:after="0" w:line="240" w:lineRule="auto"/>
        <w:ind w:left="0" w:firstLine="851"/>
        <w:jc w:val="both"/>
        <w:rPr>
          <w:rFonts w:ascii="Times New Roman" w:hAnsi="Times New Roman" w:cs="Times New Roman"/>
          <w:sz w:val="28"/>
          <w:szCs w:val="28"/>
          <w:lang w:val="uk-UA"/>
        </w:rPr>
      </w:pPr>
      <w:r w:rsidRPr="00793F11">
        <w:rPr>
          <w:rFonts w:ascii="Times New Roman" w:hAnsi="Times New Roman" w:cs="Times New Roman"/>
          <w:b/>
          <w:bCs/>
          <w:sz w:val="28"/>
          <w:szCs w:val="28"/>
          <w:lang w:val="uk-UA"/>
        </w:rPr>
        <w:t>Мовленнєва вправа «Скажи лагідно»</w:t>
      </w:r>
      <w:r>
        <w:rPr>
          <w:rFonts w:ascii="Times New Roman" w:hAnsi="Times New Roman" w:cs="Times New Roman"/>
          <w:sz w:val="28"/>
          <w:szCs w:val="28"/>
          <w:lang w:val="uk-UA"/>
        </w:rPr>
        <w:t xml:space="preserve"> Діти вимовляють ім</w:t>
      </w:r>
      <w:r w:rsidRPr="007C1AB8">
        <w:rPr>
          <w:rFonts w:ascii="Times New Roman" w:hAnsi="Times New Roman" w:cs="Times New Roman"/>
          <w:sz w:val="28"/>
          <w:szCs w:val="28"/>
        </w:rPr>
        <w:t>’</w:t>
      </w:r>
      <w:r>
        <w:rPr>
          <w:rFonts w:ascii="Times New Roman" w:hAnsi="Times New Roman" w:cs="Times New Roman"/>
          <w:sz w:val="28"/>
          <w:szCs w:val="28"/>
          <w:lang w:val="uk-UA"/>
        </w:rPr>
        <w:t xml:space="preserve">я один одного пестливо. </w:t>
      </w:r>
    </w:p>
    <w:p w:rsidR="00BB6EED" w:rsidRPr="00793F11" w:rsidRDefault="00BB6EED" w:rsidP="00FC6E4D">
      <w:pPr>
        <w:pStyle w:val="ListParagraph"/>
        <w:spacing w:after="0" w:line="240" w:lineRule="auto"/>
        <w:ind w:left="0" w:firstLine="851"/>
        <w:jc w:val="both"/>
        <w:rPr>
          <w:rFonts w:ascii="Times New Roman" w:hAnsi="Times New Roman" w:cs="Times New Roman"/>
          <w:b/>
          <w:bCs/>
          <w:sz w:val="28"/>
          <w:szCs w:val="28"/>
          <w:lang w:val="uk-UA"/>
        </w:rPr>
      </w:pPr>
      <w:r w:rsidRPr="00793F11">
        <w:rPr>
          <w:rFonts w:ascii="Times New Roman" w:hAnsi="Times New Roman" w:cs="Times New Roman"/>
          <w:b/>
          <w:bCs/>
          <w:sz w:val="28"/>
          <w:szCs w:val="28"/>
          <w:lang w:val="uk-UA"/>
        </w:rPr>
        <w:t>Дидактична гра «Одягни хлопчика та дівчинку»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0D1488">
        <w:rPr>
          <w:rFonts w:ascii="Times New Roman" w:hAnsi="Times New Roman" w:cs="Times New Roman"/>
          <w:b/>
          <w:bCs/>
          <w:i/>
          <w:iCs/>
          <w:sz w:val="28"/>
          <w:szCs w:val="28"/>
          <w:lang w:val="uk-UA"/>
        </w:rPr>
        <w:t>Матеріал:</w:t>
      </w:r>
      <w:r w:rsidRPr="00035CCA">
        <w:rPr>
          <w:rFonts w:ascii="Times New Roman" w:hAnsi="Times New Roman" w:cs="Times New Roman"/>
          <w:sz w:val="28"/>
          <w:szCs w:val="28"/>
          <w:lang w:val="uk-UA"/>
        </w:rPr>
        <w:t xml:space="preserve"> </w:t>
      </w:r>
      <w:r>
        <w:rPr>
          <w:rFonts w:ascii="Times New Roman" w:hAnsi="Times New Roman" w:cs="Times New Roman"/>
          <w:sz w:val="28"/>
          <w:szCs w:val="28"/>
          <w:lang w:val="uk-UA"/>
        </w:rPr>
        <w:t>зображення хлопчика та дівчинки, одягу для них.</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0D1488">
        <w:rPr>
          <w:rFonts w:ascii="Times New Roman" w:hAnsi="Times New Roman" w:cs="Times New Roman"/>
          <w:b/>
          <w:bCs/>
          <w:i/>
          <w:iCs/>
          <w:sz w:val="28"/>
          <w:szCs w:val="28"/>
          <w:lang w:val="uk-UA"/>
        </w:rPr>
        <w:t>Правила</w:t>
      </w:r>
      <w:r>
        <w:rPr>
          <w:rFonts w:ascii="Times New Roman" w:hAnsi="Times New Roman" w:cs="Times New Roman"/>
          <w:b/>
          <w:bCs/>
          <w:i/>
          <w:iCs/>
          <w:sz w:val="28"/>
          <w:szCs w:val="28"/>
          <w:lang w:val="uk-UA"/>
        </w:rPr>
        <w:t xml:space="preserve"> </w:t>
      </w:r>
      <w:r w:rsidRPr="000D1488">
        <w:rPr>
          <w:rFonts w:ascii="Times New Roman" w:hAnsi="Times New Roman" w:cs="Times New Roman"/>
          <w:b/>
          <w:bCs/>
          <w:i/>
          <w:iCs/>
          <w:sz w:val="28"/>
          <w:szCs w:val="28"/>
          <w:lang w:val="uk-UA"/>
        </w:rPr>
        <w:t>гри</w:t>
      </w:r>
      <w:r>
        <w:rPr>
          <w:rFonts w:ascii="Times New Roman" w:hAnsi="Times New Roman" w:cs="Times New Roman"/>
          <w:b/>
          <w:bCs/>
          <w:i/>
          <w:iCs/>
          <w:sz w:val="28"/>
          <w:szCs w:val="28"/>
          <w:lang w:val="uk-UA"/>
        </w:rPr>
        <w:t>:</w:t>
      </w:r>
      <w:r>
        <w:rPr>
          <w:rFonts w:ascii="Times New Roman" w:hAnsi="Times New Roman" w:cs="Times New Roman"/>
          <w:sz w:val="28"/>
          <w:szCs w:val="28"/>
          <w:lang w:val="uk-UA"/>
        </w:rPr>
        <w:t xml:space="preserve"> Необхідно «одягнути» зображення хлопчика або дівчинки відповідно статі.</w:t>
      </w:r>
    </w:p>
    <w:p w:rsidR="00BB6EED" w:rsidRPr="000D1488"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sidRPr="000D1488">
        <w:rPr>
          <w:rFonts w:ascii="Times New Roman" w:hAnsi="Times New Roman" w:cs="Times New Roman"/>
          <w:b/>
          <w:bCs/>
          <w:sz w:val="28"/>
          <w:szCs w:val="28"/>
          <w:lang w:val="uk-UA"/>
        </w:rPr>
        <w:t>Бесіда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Який одяг носять хлопчики?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Який одяг носять дівчатка?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Якими іграшками люблять гратися хлопчики?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іграшки до вподоби дівчаткам?</w:t>
      </w:r>
    </w:p>
    <w:p w:rsidR="00BB6EED" w:rsidRPr="006123A9"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6123A9">
        <w:rPr>
          <w:rFonts w:ascii="Times New Roman" w:hAnsi="Times New Roman" w:cs="Times New Roman"/>
          <w:b/>
          <w:bCs/>
          <w:sz w:val="28"/>
          <w:szCs w:val="28"/>
          <w:lang w:val="uk-UA"/>
        </w:rPr>
        <w:t>Дидактична гра «Хлопчики-дівчатка»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0D1488">
        <w:rPr>
          <w:rFonts w:ascii="Times New Roman" w:hAnsi="Times New Roman" w:cs="Times New Roman"/>
          <w:b/>
          <w:bCs/>
          <w:i/>
          <w:iCs/>
          <w:sz w:val="28"/>
          <w:szCs w:val="28"/>
          <w:lang w:val="uk-UA"/>
        </w:rPr>
        <w:t>Правила гри</w:t>
      </w:r>
      <w:r>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Діти шикуються в дві шеренги одна навпроти одної відповідно до статі. Вихователь ставить запитання, на які діти відповідають, називаючи потрібну стать. Малюки, про стать яких йдеться, піднімають вгору зчеплені руки.</w:t>
      </w:r>
    </w:p>
    <w:p w:rsidR="00BB6EED" w:rsidRPr="000D1488" w:rsidRDefault="00BB6EED" w:rsidP="00E61FD4">
      <w:pPr>
        <w:pStyle w:val="ListParagraph"/>
        <w:spacing w:after="0" w:line="240" w:lineRule="auto"/>
        <w:ind w:left="0" w:firstLine="6"/>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ab/>
      </w:r>
      <w:r w:rsidRPr="000D1488">
        <w:rPr>
          <w:rFonts w:ascii="Times New Roman" w:hAnsi="Times New Roman" w:cs="Times New Roman"/>
          <w:b/>
          <w:bCs/>
          <w:i/>
          <w:iCs/>
          <w:sz w:val="28"/>
          <w:szCs w:val="28"/>
          <w:lang w:val="uk-UA"/>
        </w:rPr>
        <w:t>Запитання до гри: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Хто стоїть у правому ряду?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Хто стоїть зліва від мене?</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Кому личать бантики у волоссі?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Хто полюбляє приколки, намисто?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Кому подобається гра у футбол?</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Хто любить гратися ляльками?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Хто носить платтячка, спіднички?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Хто зазвичай має коротку стрижку?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Хто ввічливі, слухняні та хороші малята? (Хлопчики та дівчатка).</w:t>
      </w:r>
    </w:p>
    <w:p w:rsidR="00BB6EED" w:rsidRPr="006123A9"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6123A9">
        <w:rPr>
          <w:rFonts w:ascii="Times New Roman" w:hAnsi="Times New Roman" w:cs="Times New Roman"/>
          <w:b/>
          <w:bCs/>
          <w:sz w:val="28"/>
          <w:szCs w:val="28"/>
          <w:lang w:val="uk-UA"/>
        </w:rPr>
        <w:t>Описова розповідь ляльок хлопчика та дівчинки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Діти обирають ляльку хлопчика або дівчинку. Вихователь дає зразок опису ляльки. Діти здійснюють опис з допомогою вихователя.</w:t>
      </w:r>
    </w:p>
    <w:p w:rsidR="00BB6EED" w:rsidRPr="000A195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A1956">
        <w:rPr>
          <w:rFonts w:ascii="Times New Roman" w:hAnsi="Times New Roman" w:cs="Times New Roman"/>
          <w:b/>
          <w:bCs/>
          <w:sz w:val="28"/>
          <w:szCs w:val="28"/>
          <w:lang w:val="uk-UA"/>
        </w:rPr>
        <w:t>Мовленнєва гра «Придумай речення»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FD00C4">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придумують речення з словами: «хлопчик», «дівчинка».</w:t>
      </w:r>
    </w:p>
    <w:p w:rsidR="00BB6EED" w:rsidRPr="000A195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A1956">
        <w:rPr>
          <w:rFonts w:ascii="Times New Roman" w:hAnsi="Times New Roman" w:cs="Times New Roman"/>
          <w:b/>
          <w:bCs/>
          <w:sz w:val="28"/>
          <w:szCs w:val="28"/>
          <w:lang w:val="uk-UA"/>
        </w:rPr>
        <w:t>Мовленнєва вправа «Які хлопчики? Які дівчатка?»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(Добір слів-ознак).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Хлопчики, як ви відноситесь до дівчаток?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Хлопчики-майбутні чоловіки, які повинні захищати, оберігати дівчаток, дбати про них, ніколи не казати образливих слів та дружно гратися.</w:t>
      </w:r>
    </w:p>
    <w:p w:rsidR="00BB6EED" w:rsidRPr="000A195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A1956">
        <w:rPr>
          <w:rFonts w:ascii="Times New Roman" w:hAnsi="Times New Roman" w:cs="Times New Roman"/>
          <w:b/>
          <w:bCs/>
          <w:sz w:val="28"/>
          <w:szCs w:val="28"/>
          <w:lang w:val="uk-UA"/>
        </w:rPr>
        <w:t>Рухлива гра «Веселі малята»</w:t>
      </w:r>
    </w:p>
    <w:p w:rsidR="00BB6EED" w:rsidRPr="000A1956" w:rsidRDefault="00BB6EED" w:rsidP="00E61FD4">
      <w:pPr>
        <w:pStyle w:val="ListParagraph"/>
        <w:spacing w:after="0" w:line="240" w:lineRule="auto"/>
        <w:ind w:left="0" w:firstLine="6"/>
        <w:jc w:val="both"/>
        <w:rPr>
          <w:rFonts w:ascii="Times New Roman" w:hAnsi="Times New Roman" w:cs="Times New Roman"/>
          <w:b/>
          <w:bCs/>
          <w:i/>
          <w:iCs/>
          <w:sz w:val="28"/>
          <w:szCs w:val="28"/>
          <w:lang w:val="uk-UA"/>
        </w:rPr>
      </w:pPr>
      <w:r w:rsidRPr="000A1956">
        <w:rPr>
          <w:rFonts w:ascii="Times New Roman" w:hAnsi="Times New Roman" w:cs="Times New Roman"/>
          <w:b/>
          <w:bCs/>
          <w:i/>
          <w:iCs/>
          <w:sz w:val="28"/>
          <w:szCs w:val="28"/>
          <w:lang w:val="uk-UA"/>
        </w:rPr>
        <w:t>Правила гри:</w:t>
      </w:r>
      <w:r>
        <w:rPr>
          <w:rFonts w:ascii="Times New Roman" w:hAnsi="Times New Roman" w:cs="Times New Roman"/>
          <w:b/>
          <w:bCs/>
          <w:i/>
          <w:iCs/>
          <w:sz w:val="28"/>
          <w:szCs w:val="28"/>
          <w:lang w:val="uk-UA"/>
        </w:rPr>
        <w:t xml:space="preserve"> </w:t>
      </w:r>
      <w:r>
        <w:rPr>
          <w:rFonts w:ascii="Times New Roman" w:hAnsi="Times New Roman" w:cs="Times New Roman"/>
          <w:sz w:val="28"/>
          <w:szCs w:val="28"/>
          <w:lang w:val="uk-UA"/>
        </w:rPr>
        <w:t>Діти шикуються в коло, стаючи парами хлопчик-дівчинка і тримаються за руки. Вихователь дає команду: «Хлопчики в коло!». На ці слова хлопчики стають в центр кола і починають довільно пританцьовувати під супровід української мелодії  «Маленькі танцюристи» в обробці Ф.Теплицького або іншої жвавої музики. Дівчатка в цей час разом з вихователем беруться за руки та ведуть хоровод. По закінченні музики хлопчики та дівчатка стають так, як вони стояли перед початком гри. Коли всі пари займуть свої місця, вихователь дає команду: «Дівчатка в коло!». Знову звучить музика. На цей раз в центр кола виходять і танцюють дівчатка, а хлопчики навколо них водять хоровод. Гра повторюється 2-3 рази.</w:t>
      </w:r>
    </w:p>
    <w:p w:rsidR="00BB6EED" w:rsidRPr="000A195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A1956">
        <w:rPr>
          <w:rFonts w:ascii="Times New Roman" w:hAnsi="Times New Roman" w:cs="Times New Roman"/>
          <w:b/>
          <w:bCs/>
          <w:sz w:val="28"/>
          <w:szCs w:val="28"/>
          <w:lang w:val="uk-UA"/>
        </w:rPr>
        <w:t>Малювання «Це – 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По закінченні малювання діти розглядають роботи один одного. Вихователь хвалить дітей за старанність.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0A1956">
        <w:rPr>
          <w:rFonts w:ascii="Times New Roman" w:hAnsi="Times New Roman" w:cs="Times New Roman"/>
          <w:b/>
          <w:bCs/>
          <w:sz w:val="28"/>
          <w:szCs w:val="28"/>
          <w:lang w:val="uk-UA"/>
        </w:rPr>
        <w:t>ДОМАШНІ ТВАРИНИ ТА ЇХ ДИТИНЧАТА</w:t>
      </w:r>
    </w:p>
    <w:p w:rsidR="00BB6EED" w:rsidRPr="000A195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A1956">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w:t>
      </w:r>
      <w:r w:rsidRPr="000A1956">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xml:space="preserve"> закріпити та розширити знання дітей про домашніх тварин та їх дитинчат (назва, зовнішній вигляд, чим харчуються, яку приносять користь); вчити класифікувати «домашні тварини».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A1956">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вчити узгоджувати звуконаслідування з рухами.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A1956">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виховувати дбайливе ставлення до домашніх тварин.</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A1956">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активізувати словник іменниками, що позначають частини тіла тварин (роги, копита, грива), прикметникам ( гладкий, гострий), дієсловами (скаче, гризе, хрюкає, мукає). Розвивати зв’язне мовлення, вживати прості поширені речення.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A1956">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вчити передавати будову котика, розміщення основних його частин, співвідношення форми та розміру, дотримання симетрії.</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0A1956">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0A1956">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 загадки, вірш В.Морданя «Кроленята»,  живий кролик, предметні картини із зображенням кішки, собаки, коня, корови, кози;  </w:t>
      </w:r>
      <w:r w:rsidRPr="000A1956">
        <w:rPr>
          <w:rFonts w:ascii="Times New Roman" w:hAnsi="Times New Roman" w:cs="Times New Roman"/>
          <w:b/>
          <w:bCs/>
          <w:i/>
          <w:iCs/>
          <w:sz w:val="28"/>
          <w:szCs w:val="28"/>
          <w:lang w:val="uk-UA"/>
        </w:rPr>
        <w:t>роздавальне</w:t>
      </w:r>
      <w:r>
        <w:rPr>
          <w:rFonts w:ascii="Times New Roman" w:hAnsi="Times New Roman" w:cs="Times New Roman"/>
          <w:sz w:val="28"/>
          <w:szCs w:val="28"/>
          <w:lang w:val="uk-UA"/>
        </w:rPr>
        <w:t xml:space="preserve"> – кольорові олівці, аркуші паперу, картинки із зображенням домашніх та диких тварин, домашніх тварин та їх дитинчат; картка із зображенням зліва домашніх тварин, а справа корму, яким харчуються тварини; простий олівець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0A1956">
        <w:rPr>
          <w:rFonts w:ascii="Times New Roman" w:hAnsi="Times New Roman" w:cs="Times New Roman"/>
          <w:b/>
          <w:bCs/>
          <w:sz w:val="28"/>
          <w:szCs w:val="28"/>
          <w:lang w:val="uk-UA"/>
        </w:rPr>
        <w:t>ХІД ЗАНЯТТЯ</w:t>
      </w:r>
    </w:p>
    <w:p w:rsidR="00BB6EED" w:rsidRPr="000A195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Pr="0032369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sidRPr="00323696">
        <w:rPr>
          <w:rFonts w:ascii="Times New Roman" w:hAnsi="Times New Roman" w:cs="Times New Roman"/>
          <w:b/>
          <w:bCs/>
          <w:sz w:val="28"/>
          <w:szCs w:val="28"/>
          <w:lang w:val="uk-UA"/>
        </w:rPr>
        <w:t>Організаційний момент</w:t>
      </w:r>
    </w:p>
    <w:p w:rsidR="00BB6EED" w:rsidRPr="0032369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sidRPr="00323696">
        <w:rPr>
          <w:rFonts w:ascii="Times New Roman" w:hAnsi="Times New Roman" w:cs="Times New Roman"/>
          <w:b/>
          <w:bCs/>
          <w:sz w:val="28"/>
          <w:szCs w:val="28"/>
          <w:lang w:val="uk-UA"/>
        </w:rPr>
        <w:tab/>
        <w:t>Загадка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Маленький сіренький у клітці живе, моркву гризе? </w:t>
      </w:r>
      <w:r w:rsidRPr="008D7582">
        <w:rPr>
          <w:rFonts w:ascii="Times New Roman" w:hAnsi="Times New Roman" w:cs="Times New Roman"/>
          <w:b/>
          <w:bCs/>
          <w:i/>
          <w:iCs/>
          <w:sz w:val="28"/>
          <w:szCs w:val="28"/>
          <w:lang w:val="uk-UA"/>
        </w:rPr>
        <w:t>(Кролик).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Чи хочете ви познайомитися з кроликом?</w:t>
      </w:r>
    </w:p>
    <w:p w:rsidR="00BB6EED" w:rsidRDefault="00BB6EED" w:rsidP="008D7582">
      <w:pPr>
        <w:pStyle w:val="ListParagraph"/>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підводить дітей до куточка природи, показує їм живого кролика. Звертається увага на зовнішній вигляд кролика.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Давайте простежимо за тим, як кролик поводиться в нашій присутності.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робить кролик?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На яке лісове звірятко схожий кролик?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Чим кролик відрізняється від зайця?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Де живе кролик?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 кролик любить їсти?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дає кролику моркву і пропонує дітям подивитися, як він її гризе.</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робить кролик?</w:t>
      </w:r>
    </w:p>
    <w:p w:rsidR="00BB6EED" w:rsidRPr="0032369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sidRPr="00323696">
        <w:rPr>
          <w:rFonts w:ascii="Times New Roman" w:hAnsi="Times New Roman" w:cs="Times New Roman"/>
          <w:b/>
          <w:bCs/>
          <w:sz w:val="28"/>
          <w:szCs w:val="28"/>
          <w:lang w:val="uk-UA"/>
        </w:rPr>
        <w:t>Читання вірша</w:t>
      </w:r>
      <w:r>
        <w:rPr>
          <w:rFonts w:ascii="Times New Roman" w:hAnsi="Times New Roman" w:cs="Times New Roman"/>
          <w:b/>
          <w:bCs/>
          <w:sz w:val="28"/>
          <w:szCs w:val="28"/>
          <w:lang w:val="uk-UA"/>
        </w:rPr>
        <w:t xml:space="preserve"> В. Морданя </w:t>
      </w:r>
      <w:r w:rsidRPr="00323696">
        <w:rPr>
          <w:rFonts w:ascii="Times New Roman" w:hAnsi="Times New Roman" w:cs="Times New Roman"/>
          <w:b/>
          <w:bCs/>
          <w:sz w:val="28"/>
          <w:szCs w:val="28"/>
          <w:lang w:val="uk-UA"/>
        </w:rPr>
        <w:t xml:space="preserve"> «Кроленята»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Сірі, білі ще й пухнасті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Є в бабусі кроленята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 для них несу травичку,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З буряків зелену гичку,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Ще й капусти качани,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Щоб скоріш росли вони.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пропонує дітям погладити кролика і сказати про свої враження.</w:t>
      </w:r>
    </w:p>
    <w:p w:rsidR="00BB6EED" w:rsidRPr="0032369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sidRPr="00323696">
        <w:rPr>
          <w:rFonts w:ascii="Times New Roman" w:hAnsi="Times New Roman" w:cs="Times New Roman"/>
          <w:b/>
          <w:bCs/>
          <w:sz w:val="28"/>
          <w:szCs w:val="28"/>
          <w:lang w:val="uk-UA"/>
        </w:rPr>
        <w:t>Розповідь вихователя</w:t>
      </w:r>
    </w:p>
    <w:p w:rsidR="00BB6EED" w:rsidRDefault="00BB6EED" w:rsidP="008D7582">
      <w:pPr>
        <w:pStyle w:val="ListParagraph"/>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Кролик – це домашня тварина. Він живе поруч з людьми, які про нього піклуються. Кролі є різного кольору. – Хто бачив кролів?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Якого вони були кольору?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Кролі бувають сірого, білого, чорного кольорів. Шерсть у них м</w:t>
      </w:r>
      <w:r w:rsidRPr="007C1AB8">
        <w:rPr>
          <w:rFonts w:ascii="Times New Roman" w:hAnsi="Times New Roman" w:cs="Times New Roman"/>
          <w:sz w:val="28"/>
          <w:szCs w:val="28"/>
        </w:rPr>
        <w:t>’</w:t>
      </w:r>
      <w:r>
        <w:rPr>
          <w:rFonts w:ascii="Times New Roman" w:hAnsi="Times New Roman" w:cs="Times New Roman"/>
          <w:sz w:val="28"/>
          <w:szCs w:val="28"/>
          <w:lang w:val="uk-UA"/>
        </w:rPr>
        <w:t>яка, пухнаста.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Задні лапки в кролика довші, ніж передні; вони дуже сильні. Кролик харчується не лише капустою та морквою. Його корм повинен бути різноманітним: сіно, овес, пшениця, буряк, кукурудза. Кролик п’є воду. (Вихователь наливає у мисочку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води і пропонує дітям поспостерігати за діями кролика).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Яких домашніх тварин ви знаєте?</w:t>
      </w:r>
    </w:p>
    <w:p w:rsidR="00BB6EED" w:rsidRPr="0032369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23696">
        <w:rPr>
          <w:rFonts w:ascii="Times New Roman" w:hAnsi="Times New Roman" w:cs="Times New Roman"/>
          <w:b/>
          <w:bCs/>
          <w:sz w:val="28"/>
          <w:szCs w:val="28"/>
          <w:lang w:val="uk-UA"/>
        </w:rPr>
        <w:t>Дидактична гра «Відшукай домашніх тварин»</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323696">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картинки із зображенням домашніх і диких тварин.</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323696">
        <w:rPr>
          <w:rFonts w:ascii="Times New Roman" w:hAnsi="Times New Roman" w:cs="Times New Roman"/>
          <w:b/>
          <w:bCs/>
          <w:i/>
          <w:iCs/>
          <w:sz w:val="28"/>
          <w:szCs w:val="28"/>
          <w:lang w:val="uk-UA"/>
        </w:rPr>
        <w:t>Правила гри</w:t>
      </w:r>
      <w:r w:rsidRPr="00323696">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із запропонованих картинок діти відкладають ті, на яких зображені домашні тварини та називають їх.</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Скільки лап у кішки?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Скільки копит у коня?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У кого з домашніх тварин є роги?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У кого з домашніх тварин є грива?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 має свиня хвіст? – Який він?</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Ми говорили про те, що їсть кролик, а чим харчуються інші домашні тварини?</w:t>
      </w:r>
    </w:p>
    <w:p w:rsidR="00BB6EED" w:rsidRPr="0032369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23696">
        <w:rPr>
          <w:rFonts w:ascii="Times New Roman" w:hAnsi="Times New Roman" w:cs="Times New Roman"/>
          <w:b/>
          <w:bCs/>
          <w:sz w:val="28"/>
          <w:szCs w:val="28"/>
          <w:lang w:val="uk-UA"/>
        </w:rPr>
        <w:t>Дидактична гра «Хто що їсть?»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323696">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картка із зображенням зліва  домашніх тварин, а справа - корму, яким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вони харчуються.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323696">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на картці провести лінію від тварини до корму, яким вона харчується. Розказати, чим харчуються тварини, зображені на картці.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Кожна доросла тварина має дитинчат.</w:t>
      </w:r>
    </w:p>
    <w:p w:rsidR="00BB6EED" w:rsidRPr="00FD00C4" w:rsidRDefault="00BB6EED" w:rsidP="00E61FD4">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 Як називаються дитинчата в кішки? Собаки? Корови? Кози? Коня? </w:t>
      </w:r>
      <w:r w:rsidRPr="00FD00C4">
        <w:rPr>
          <w:rFonts w:ascii="Times New Roman" w:hAnsi="Times New Roman" w:cs="Times New Roman"/>
          <w:i/>
          <w:iCs/>
          <w:sz w:val="28"/>
          <w:szCs w:val="28"/>
          <w:lang w:val="uk-UA"/>
        </w:rPr>
        <w:t>(Під час назви дитинчат проводиться показ відповідної картинки).</w:t>
      </w:r>
    </w:p>
    <w:p w:rsidR="00BB6EED" w:rsidRPr="0032369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23696">
        <w:rPr>
          <w:rFonts w:ascii="Times New Roman" w:hAnsi="Times New Roman" w:cs="Times New Roman"/>
          <w:b/>
          <w:bCs/>
          <w:sz w:val="28"/>
          <w:szCs w:val="28"/>
          <w:lang w:val="uk-UA"/>
        </w:rPr>
        <w:t>Дидактична гра « Допоможи знайти маму»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323696">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предметні картинки із зображенням дорослих домашніх тварин та їх дитинчат.</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323696">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ставлять картинку із зображенням дитинчати тварини поряд з картинкою дорослої тварини та називають їх.</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Тварини вміють розмовляти. Вихователь показує картинку з домашньою твариною і запитує: - Як каже котик? Песик? Свиня? Коза? Кінь? Корова?</w:t>
      </w:r>
    </w:p>
    <w:p w:rsidR="00BB6EED" w:rsidRPr="0032369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23696">
        <w:rPr>
          <w:rFonts w:ascii="Times New Roman" w:hAnsi="Times New Roman" w:cs="Times New Roman"/>
          <w:b/>
          <w:bCs/>
          <w:sz w:val="28"/>
          <w:szCs w:val="28"/>
          <w:lang w:val="uk-UA"/>
        </w:rPr>
        <w:t>Мовна вправа «Закінчи вірш»</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Іга-га, – заіржало дитинча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Значить, це - ………(лоша..).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Му-у, - замукало дитя.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Це маленьке ………(теля).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Хрю-хрю-хрю, - захрюкало дитя.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Значить, це…….(порося).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 Ме -е, - замекало дитя.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Це маленьке ……(козеня).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-Няв,- занявкало дитятко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Впізнаєте? ………(кошенятко).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Гав-гав-гав – чиє дитя?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 звичайно, ……….(цуценя).</w:t>
      </w:r>
    </w:p>
    <w:p w:rsidR="00BB6EED" w:rsidRPr="0032369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23696">
        <w:rPr>
          <w:rFonts w:ascii="Times New Roman" w:hAnsi="Times New Roman" w:cs="Times New Roman"/>
          <w:b/>
          <w:bCs/>
          <w:sz w:val="28"/>
          <w:szCs w:val="28"/>
          <w:lang w:val="uk-UA"/>
        </w:rPr>
        <w:t>Фізкультхвилинка «Скачуть коні»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Діти ідуть один за одним, високо піднімаючи ноги і тримаючи в руках уявлювані віжки, голосно цокаючи язиком.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Як люди піклуються про домашніх тварин?</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тварини віддячують людям за їх турботу?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Зараз ми з вами станемо художниками і намалюємо домашню тваринку – котика.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Хто має вдома котика може його намалювати.</w:t>
      </w:r>
    </w:p>
    <w:p w:rsidR="00BB6EED" w:rsidRPr="0032369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23696">
        <w:rPr>
          <w:rFonts w:ascii="Times New Roman" w:hAnsi="Times New Roman" w:cs="Times New Roman"/>
          <w:b/>
          <w:bCs/>
          <w:sz w:val="28"/>
          <w:szCs w:val="28"/>
          <w:lang w:val="uk-UA"/>
        </w:rPr>
        <w:t>Малювання «Котик»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малювання діти розглядають роботи один одного.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323696">
        <w:rPr>
          <w:rFonts w:ascii="Times New Roman" w:hAnsi="Times New Roman" w:cs="Times New Roman"/>
          <w:b/>
          <w:bCs/>
          <w:sz w:val="28"/>
          <w:szCs w:val="28"/>
          <w:lang w:val="uk-UA"/>
        </w:rPr>
        <w:t>ПРИЙШЛА ЗОЛОТА ПОРА</w:t>
      </w: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Pr="0032369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23696">
        <w:rPr>
          <w:rFonts w:ascii="Times New Roman" w:hAnsi="Times New Roman" w:cs="Times New Roman"/>
          <w:b/>
          <w:bCs/>
          <w:sz w:val="28"/>
          <w:szCs w:val="28"/>
          <w:lang w:val="uk-UA"/>
        </w:rPr>
        <w:t>МЕТА.</w:t>
      </w:r>
      <w:r w:rsidRPr="0074626A">
        <w:rPr>
          <w:rFonts w:ascii="Times New Roman" w:hAnsi="Times New Roman" w:cs="Times New Roman"/>
          <w:b/>
          <w:bCs/>
          <w:sz w:val="28"/>
          <w:szCs w:val="28"/>
        </w:rPr>
        <w:t xml:space="preserve"> </w:t>
      </w:r>
      <w:r w:rsidRPr="00C01A78">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xml:space="preserve"> Систематизувати уявлення дітей про послідовність сезонних змін восени. Розширити знання про характерні ознаки золотої пори осені. Закріпити назви дерев, кущів, тварин, зимуючих та перелітних птахів.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01A78">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розвивати загальну та мімічну моторику, вміння поєднувати мову з рухами.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01A78">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розвивати у дітей цікавість до об’єктів та явищ природи, бажання оберігати та примножувати її красу.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01A78">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активізувати словник дітей дієсловами (накрапає,</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хмариться, зів</w:t>
      </w:r>
      <w:r w:rsidRPr="007C1AB8">
        <w:rPr>
          <w:rFonts w:ascii="Times New Roman" w:hAnsi="Times New Roman" w:cs="Times New Roman"/>
          <w:sz w:val="28"/>
          <w:szCs w:val="28"/>
        </w:rPr>
        <w:t>’</w:t>
      </w:r>
      <w:r>
        <w:rPr>
          <w:rFonts w:ascii="Times New Roman" w:hAnsi="Times New Roman" w:cs="Times New Roman"/>
          <w:sz w:val="28"/>
          <w:szCs w:val="28"/>
          <w:lang w:val="uk-UA"/>
        </w:rPr>
        <w:t xml:space="preserve">яла), якісних прикметників (сумний, різнокольоровий, коричневий), ввести в мовлення дітей слово «бабине літо». Вчити розрізняти близькі за звучанням звуки  </w:t>
      </w:r>
      <w:r w:rsidRPr="007C1AB8">
        <w:rPr>
          <w:rFonts w:ascii="Times New Roman" w:hAnsi="Times New Roman" w:cs="Times New Roman"/>
          <w:sz w:val="28"/>
          <w:szCs w:val="28"/>
        </w:rPr>
        <w:t>[</w:t>
      </w:r>
      <w:r>
        <w:rPr>
          <w:rFonts w:ascii="Times New Roman" w:hAnsi="Times New Roman" w:cs="Times New Roman"/>
          <w:sz w:val="28"/>
          <w:szCs w:val="28"/>
          <w:lang w:val="uk-UA"/>
        </w:rPr>
        <w:t xml:space="preserve"> с </w:t>
      </w:r>
      <w:r w:rsidRPr="007C1AB8">
        <w:rPr>
          <w:rFonts w:ascii="Times New Roman" w:hAnsi="Times New Roman" w:cs="Times New Roman"/>
          <w:sz w:val="28"/>
          <w:szCs w:val="28"/>
        </w:rPr>
        <w:t>]</w:t>
      </w:r>
      <w:r>
        <w:rPr>
          <w:rFonts w:ascii="Times New Roman" w:hAnsi="Times New Roman" w:cs="Times New Roman"/>
          <w:sz w:val="28"/>
          <w:szCs w:val="28"/>
          <w:lang w:val="uk-UA"/>
        </w:rPr>
        <w:t xml:space="preserve">, </w:t>
      </w:r>
      <w:r w:rsidRPr="007C1AB8">
        <w:rPr>
          <w:rFonts w:ascii="Times New Roman" w:hAnsi="Times New Roman" w:cs="Times New Roman"/>
          <w:sz w:val="28"/>
          <w:szCs w:val="28"/>
        </w:rPr>
        <w:t>[</w:t>
      </w:r>
      <w:r>
        <w:rPr>
          <w:rFonts w:ascii="Times New Roman" w:hAnsi="Times New Roman" w:cs="Times New Roman"/>
          <w:sz w:val="28"/>
          <w:szCs w:val="28"/>
          <w:lang w:val="uk-UA"/>
        </w:rPr>
        <w:t xml:space="preserve"> ш </w:t>
      </w:r>
      <w:r w:rsidRPr="007C1AB8">
        <w:rPr>
          <w:rFonts w:ascii="Times New Roman" w:hAnsi="Times New Roman" w:cs="Times New Roman"/>
          <w:sz w:val="28"/>
          <w:szCs w:val="28"/>
        </w:rPr>
        <w:t>]</w:t>
      </w:r>
      <w:r>
        <w:rPr>
          <w:rFonts w:ascii="Times New Roman" w:hAnsi="Times New Roman" w:cs="Times New Roman"/>
          <w:sz w:val="28"/>
          <w:szCs w:val="28"/>
          <w:lang w:val="uk-UA"/>
        </w:rPr>
        <w:t xml:space="preserve"> ; складати розповідь за картиною.</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01A78">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формувати вміння поєднувати в одному малюнку зображення декількох предметів. Вчити передавати листя дерев шляхом відбивання зібганого паперу.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01A78">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0A1956">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 картина «Осінь», загадка, вірш М.Познанської «Журавлі летять», фрагмент музичного твору «Осінь» А.Вівальді;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0A1956">
        <w:rPr>
          <w:rFonts w:ascii="Times New Roman" w:hAnsi="Times New Roman" w:cs="Times New Roman"/>
          <w:b/>
          <w:bCs/>
          <w:i/>
          <w:iCs/>
          <w:sz w:val="28"/>
          <w:szCs w:val="28"/>
          <w:lang w:val="uk-UA"/>
        </w:rPr>
        <w:t>розда</w:t>
      </w:r>
      <w:r>
        <w:rPr>
          <w:rFonts w:ascii="Times New Roman" w:hAnsi="Times New Roman" w:cs="Times New Roman"/>
          <w:b/>
          <w:bCs/>
          <w:i/>
          <w:iCs/>
          <w:sz w:val="28"/>
          <w:szCs w:val="28"/>
          <w:lang w:val="uk-UA"/>
        </w:rPr>
        <w:t>вальне</w:t>
      </w:r>
      <w:r w:rsidRPr="000A1956">
        <w:rPr>
          <w:rFonts w:ascii="Times New Roman" w:hAnsi="Times New Roman" w:cs="Times New Roman"/>
          <w:b/>
          <w:bCs/>
          <w:i/>
          <w:iCs/>
          <w:sz w:val="28"/>
          <w:szCs w:val="28"/>
          <w:lang w:val="uk-UA"/>
        </w:rPr>
        <w:t xml:space="preserve"> </w:t>
      </w:r>
      <w:r>
        <w:rPr>
          <w:rFonts w:ascii="Times New Roman" w:hAnsi="Times New Roman" w:cs="Times New Roman"/>
          <w:sz w:val="28"/>
          <w:szCs w:val="28"/>
          <w:lang w:val="uk-UA"/>
        </w:rPr>
        <w:t>– аркуші паперу голубого кольору, зібганий папір, пензлі, гуаш, серветки, ємкості для води.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C01A78">
        <w:rPr>
          <w:rFonts w:ascii="Times New Roman" w:hAnsi="Times New Roman" w:cs="Times New Roman"/>
          <w:b/>
          <w:bCs/>
          <w:sz w:val="28"/>
          <w:szCs w:val="28"/>
          <w:lang w:val="uk-UA"/>
        </w:rPr>
        <w:t>ХІД ЗАНЯТТЯ</w:t>
      </w:r>
    </w:p>
    <w:p w:rsidR="00BB6EED" w:rsidRPr="00C01A78"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5F119B">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Звучить спокійна музика.</w:t>
      </w:r>
    </w:p>
    <w:p w:rsidR="00BB6EED" w:rsidRPr="000A1956" w:rsidRDefault="00BB6EED" w:rsidP="005F119B">
      <w:pPr>
        <w:pStyle w:val="ListParagraph"/>
        <w:spacing w:after="0" w:line="240" w:lineRule="auto"/>
        <w:ind w:left="0" w:firstLine="708"/>
        <w:jc w:val="both"/>
        <w:rPr>
          <w:rFonts w:ascii="Times New Roman" w:hAnsi="Times New Roman" w:cs="Times New Roman"/>
          <w:b/>
          <w:bCs/>
          <w:sz w:val="28"/>
          <w:szCs w:val="28"/>
          <w:lang w:val="uk-UA"/>
        </w:rPr>
      </w:pPr>
      <w:r w:rsidRPr="000A1956">
        <w:rPr>
          <w:rFonts w:ascii="Times New Roman" w:hAnsi="Times New Roman" w:cs="Times New Roman"/>
          <w:b/>
          <w:bCs/>
          <w:sz w:val="28"/>
          <w:szCs w:val="28"/>
          <w:lang w:val="uk-UA"/>
        </w:rPr>
        <w:t>Загадка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Уночі, як вам ще спиться,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Ходить, знаю, чарівниця!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Ходить садом, полем, гаєм,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Все у шати одягає.</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Стає гарно навкруги,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 золоті сади, луги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Одяг хто подарував?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Хто їх так розмалював?</w:t>
      </w:r>
    </w:p>
    <w:p w:rsidR="00BB6EED" w:rsidRPr="000B18A3" w:rsidRDefault="00BB6EED" w:rsidP="00E61FD4">
      <w:pPr>
        <w:pStyle w:val="ListParagraph"/>
        <w:spacing w:after="0" w:line="240" w:lineRule="auto"/>
        <w:ind w:left="0" w:firstLine="6"/>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0B18A3">
        <w:rPr>
          <w:rFonts w:ascii="Times New Roman" w:hAnsi="Times New Roman" w:cs="Times New Roman"/>
          <w:b/>
          <w:bCs/>
          <w:i/>
          <w:iCs/>
          <w:sz w:val="28"/>
          <w:szCs w:val="28"/>
          <w:lang w:val="uk-UA"/>
        </w:rPr>
        <w:t>(Осінь)</w:t>
      </w:r>
    </w:p>
    <w:p w:rsidR="00BB6EED" w:rsidRPr="00CA4CCA" w:rsidRDefault="00BB6EED" w:rsidP="001A587B">
      <w:pPr>
        <w:pStyle w:val="ListParagraph"/>
        <w:spacing w:after="0" w:line="240" w:lineRule="auto"/>
        <w:ind w:left="0" w:firstLine="6"/>
        <w:jc w:val="both"/>
        <w:rPr>
          <w:rFonts w:ascii="Times New Roman" w:hAnsi="Times New Roman" w:cs="Times New Roman"/>
          <w:sz w:val="28"/>
          <w:szCs w:val="28"/>
        </w:rPr>
      </w:pPr>
      <w:r>
        <w:rPr>
          <w:rFonts w:ascii="Times New Roman" w:hAnsi="Times New Roman" w:cs="Times New Roman"/>
          <w:sz w:val="28"/>
          <w:szCs w:val="28"/>
          <w:lang w:val="uk-UA"/>
        </w:rPr>
        <w:tab/>
        <w:t>Закінчилося літо – тепле, сонячне; нам сумно з ним прощатися. Але в природі все йде поступово – пори року змінюють одна одну і після літа завжди настає осінь</w:t>
      </w:r>
    </w:p>
    <w:p w:rsidR="00BB6EED" w:rsidRDefault="00BB6EED" w:rsidP="001A587B">
      <w:pPr>
        <w:pStyle w:val="ListParagraph"/>
        <w:spacing w:after="0" w:line="240" w:lineRule="auto"/>
        <w:ind w:left="0" w:firstLine="6"/>
        <w:jc w:val="both"/>
        <w:rPr>
          <w:rFonts w:ascii="Times New Roman" w:hAnsi="Times New Roman" w:cs="Times New Roman"/>
          <w:sz w:val="28"/>
          <w:szCs w:val="28"/>
          <w:lang w:val="uk-UA"/>
        </w:rPr>
      </w:pPr>
      <w:r w:rsidRPr="00CA4CCA">
        <w:rPr>
          <w:rFonts w:ascii="Times New Roman" w:hAnsi="Times New Roman" w:cs="Times New Roman"/>
          <w:sz w:val="28"/>
          <w:szCs w:val="28"/>
        </w:rPr>
        <w:tab/>
      </w:r>
      <w:r>
        <w:rPr>
          <w:rFonts w:ascii="Times New Roman" w:hAnsi="Times New Roman" w:cs="Times New Roman"/>
          <w:sz w:val="28"/>
          <w:szCs w:val="28"/>
          <w:lang w:val="uk-UA"/>
        </w:rPr>
        <w:t>- Діти, сьогодні осінь запрошує нас до свого дивовижного царства, де ми зможемо помилуватись її красою.</w:t>
      </w:r>
    </w:p>
    <w:p w:rsidR="00BB6EED" w:rsidRPr="000B18A3" w:rsidRDefault="00BB6EED" w:rsidP="001A587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B18A3">
        <w:rPr>
          <w:rFonts w:ascii="Times New Roman" w:hAnsi="Times New Roman" w:cs="Times New Roman"/>
          <w:b/>
          <w:bCs/>
          <w:sz w:val="28"/>
          <w:szCs w:val="28"/>
          <w:lang w:val="uk-UA"/>
        </w:rPr>
        <w:t>Слухання фрагменту музичного твору «Осінь» А.Вівальді</w:t>
      </w:r>
    </w:p>
    <w:p w:rsidR="00BB6EED" w:rsidRDefault="00BB6EED" w:rsidP="001A587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 сподобалася вам музика?</w:t>
      </w:r>
    </w:p>
    <w:p w:rsidR="00BB6EED" w:rsidRDefault="00BB6EED" w:rsidP="001A587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ви собі уявляли, слухаючи цю музику?</w:t>
      </w:r>
    </w:p>
    <w:p w:rsidR="00BB6EED" w:rsidRDefault="00BB6EED" w:rsidP="001A587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кольори ви уявили?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У якому місяці настає рання осінь?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У якому місяці жовтіє на деревах листя?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Цей період осені називають «золота осінь».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ви думаєте, чому?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Листя восени яке?</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можна сказати про таке листя одним словом? (Різнокольорове).</w:t>
      </w:r>
    </w:p>
    <w:p w:rsidR="00BB6EED" w:rsidRPr="000A195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A1956">
        <w:rPr>
          <w:rFonts w:ascii="Times New Roman" w:hAnsi="Times New Roman" w:cs="Times New Roman"/>
          <w:b/>
          <w:bCs/>
          <w:sz w:val="28"/>
          <w:szCs w:val="28"/>
          <w:lang w:val="uk-UA"/>
        </w:rPr>
        <w:t>Мовленнєва вправа « Який листочок?»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Якщо листочок з берези, то ми кажемо березовий; з клена…….;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з дуба…….;  з липи……; з каштану…….; з тополі………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Восени часто дме холодний вітер  с-с-с. </w:t>
      </w:r>
      <w:r w:rsidRPr="000B18A3">
        <w:rPr>
          <w:rFonts w:ascii="Times New Roman" w:hAnsi="Times New Roman" w:cs="Times New Roman"/>
          <w:i/>
          <w:iCs/>
          <w:sz w:val="28"/>
          <w:szCs w:val="28"/>
          <w:lang w:val="uk-UA"/>
        </w:rPr>
        <w:t>( Подовжена вимова звука дітьми).</w:t>
      </w:r>
      <w:r>
        <w:rPr>
          <w:rFonts w:ascii="Times New Roman" w:hAnsi="Times New Roman" w:cs="Times New Roman"/>
          <w:sz w:val="28"/>
          <w:szCs w:val="28"/>
          <w:lang w:val="uk-UA"/>
        </w:rPr>
        <w:t xml:space="preserve"> Вітер зриває з дерев листя і вони падають на землю.</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шелестить листя під ногами? (Ш-ш-ш). </w:t>
      </w:r>
    </w:p>
    <w:p w:rsidR="00BB6EED" w:rsidRPr="000A195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A1956">
        <w:rPr>
          <w:rFonts w:ascii="Times New Roman" w:hAnsi="Times New Roman" w:cs="Times New Roman"/>
          <w:b/>
          <w:bCs/>
          <w:sz w:val="28"/>
          <w:szCs w:val="28"/>
          <w:lang w:val="uk-UA"/>
        </w:rPr>
        <w:t>Складання розповіді за картиною « Осінь»</w:t>
      </w:r>
      <w:r w:rsidRPr="000A1956">
        <w:rPr>
          <w:rFonts w:ascii="Times New Roman" w:hAnsi="Times New Roman" w:cs="Times New Roman"/>
          <w:b/>
          <w:bCs/>
          <w:sz w:val="28"/>
          <w:szCs w:val="28"/>
        </w:rPr>
        <w:t xml:space="preserve"> </w:t>
      </w:r>
      <w:r>
        <w:rPr>
          <w:rFonts w:ascii="Times New Roman" w:hAnsi="Times New Roman" w:cs="Times New Roman"/>
          <w:b/>
          <w:bCs/>
          <w:sz w:val="28"/>
          <w:szCs w:val="28"/>
          <w:lang w:val="uk-UA"/>
        </w:rPr>
        <w:t>(</w:t>
      </w:r>
      <w:r w:rsidRPr="000A1956">
        <w:rPr>
          <w:rFonts w:ascii="Times New Roman" w:hAnsi="Times New Roman" w:cs="Times New Roman"/>
          <w:b/>
          <w:bCs/>
          <w:sz w:val="28"/>
          <w:szCs w:val="28"/>
          <w:lang w:val="uk-UA"/>
        </w:rPr>
        <w:t>спільно з вихователем</w:t>
      </w:r>
      <w:r>
        <w:rPr>
          <w:rFonts w:ascii="Times New Roman" w:hAnsi="Times New Roman" w:cs="Times New Roman"/>
          <w:b/>
          <w:bCs/>
          <w:sz w:val="28"/>
          <w:szCs w:val="28"/>
          <w:lang w:val="uk-UA"/>
        </w:rPr>
        <w:t>)</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починає розповідь фразою: «Настала осінь» та обводить указкою всю картину. Продовжуючи розповідь педагог промовляє лише початкові фрази та показує на відповідні зображення на картині. Пожовтіла…..(трава); зів</w:t>
      </w:r>
      <w:r w:rsidRPr="000B18A3">
        <w:rPr>
          <w:rFonts w:ascii="Times New Roman" w:hAnsi="Times New Roman" w:cs="Times New Roman"/>
          <w:sz w:val="28"/>
          <w:szCs w:val="28"/>
        </w:rPr>
        <w:t>’</w:t>
      </w:r>
      <w:r>
        <w:rPr>
          <w:rFonts w:ascii="Times New Roman" w:hAnsi="Times New Roman" w:cs="Times New Roman"/>
          <w:sz w:val="28"/>
          <w:szCs w:val="28"/>
          <w:lang w:val="uk-UA"/>
        </w:rPr>
        <w:t>яли….(квіти); пожовтіло на деревах….(листя); похмурим стало…(небо); накрапає…(дощ); відлітають…(птахи).</w:t>
      </w:r>
    </w:p>
    <w:p w:rsidR="00BB6EED" w:rsidRPr="000B18A3"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B18A3">
        <w:rPr>
          <w:rFonts w:ascii="Times New Roman" w:hAnsi="Times New Roman" w:cs="Times New Roman"/>
          <w:b/>
          <w:bCs/>
          <w:sz w:val="28"/>
          <w:szCs w:val="28"/>
          <w:lang w:val="uk-UA"/>
        </w:rPr>
        <w:t>Повторення розповіді дітьми самостійно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Першими відлітають птахи, які харчуються комахами – журавлі, дрозди, шпаки, ластівки.</w:t>
      </w:r>
    </w:p>
    <w:p w:rsidR="00BB6EED" w:rsidRPr="000A195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A1956">
        <w:rPr>
          <w:rFonts w:ascii="Times New Roman" w:hAnsi="Times New Roman" w:cs="Times New Roman"/>
          <w:b/>
          <w:bCs/>
          <w:sz w:val="28"/>
          <w:szCs w:val="28"/>
          <w:lang w:val="uk-UA"/>
        </w:rPr>
        <w:t>Читання вірша М.Познанської «Журавлі летять»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Журавлі летять, курличуть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Шлють останнє прощавай.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Літечко з собою кличуть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Забирають в теплий край.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Ой, як шкода мені літа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 журавликів моїх</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 не буду я тужити,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Бо весною стріну їх.</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br/>
      </w:r>
      <w:r>
        <w:rPr>
          <w:rFonts w:ascii="Times New Roman" w:hAnsi="Times New Roman" w:cs="Times New Roman"/>
          <w:sz w:val="28"/>
          <w:szCs w:val="28"/>
          <w:lang w:val="uk-UA"/>
        </w:rPr>
        <w:tab/>
        <w:t>Останніми покидають наші краї качки, дикі гуси. З прохолодніших місць прилітають снігурі.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птахи залишаються зимувати?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У сонячні дні на лугах, у парках літають білі павутинки. На них сидять молоді павучки, які шукають собі оселю. Таке явище називається «бабине літо». –Чи можна побачити в період золотої осені стільки комах, як влітку? – Чому?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Де поділися комахи?</w:t>
      </w:r>
    </w:p>
    <w:p w:rsidR="00BB6EED" w:rsidRPr="000A195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A1956">
        <w:rPr>
          <w:rFonts w:ascii="Times New Roman" w:hAnsi="Times New Roman" w:cs="Times New Roman"/>
          <w:b/>
          <w:bCs/>
          <w:sz w:val="28"/>
          <w:szCs w:val="28"/>
          <w:lang w:val="uk-UA"/>
        </w:rPr>
        <w:t>Фізкультхвилинка</w:t>
      </w:r>
    </w:p>
    <w:p w:rsidR="00BB6EED" w:rsidRPr="00A05CE2" w:rsidRDefault="00BB6EED" w:rsidP="00E61FD4">
      <w:pPr>
        <w:pStyle w:val="ListParagraph"/>
        <w:spacing w:after="0" w:line="240" w:lineRule="auto"/>
        <w:ind w:left="0" w:firstLine="6"/>
        <w:jc w:val="both"/>
        <w:rPr>
          <w:rFonts w:ascii="Times New Roman" w:hAnsi="Times New Roman" w:cs="Times New Roman"/>
          <w:i/>
          <w:iCs/>
          <w:sz w:val="28"/>
          <w:szCs w:val="28"/>
          <w:lang w:val="uk-UA"/>
        </w:rPr>
      </w:pPr>
      <w:r w:rsidRPr="00A05CE2">
        <w:rPr>
          <w:rFonts w:ascii="Times New Roman" w:hAnsi="Times New Roman" w:cs="Times New Roman"/>
          <w:i/>
          <w:iCs/>
          <w:sz w:val="28"/>
          <w:szCs w:val="28"/>
          <w:lang w:val="uk-UA"/>
        </w:rPr>
        <w:t>Діти виконують рухи відповідно до змісту тексту.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Теплими днями метелик радів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 ліс, на лужок та у поле летів.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Але як тільки-но осінь настала,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Холодно зразу метелику стало.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Він у щілинку сховавсь, позіхнув,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Крилечка склав - солоденько заснув.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Мені дуже подобається золота пора осені. Я часто гуляю в парку і милуюся різнобарвним листям. Одного разу я сфотографувала гарні куточки осіннього парку</w:t>
      </w:r>
      <w:r w:rsidRPr="00A05CE2">
        <w:rPr>
          <w:rFonts w:ascii="Times New Roman" w:hAnsi="Times New Roman" w:cs="Times New Roman"/>
          <w:b/>
          <w:bCs/>
          <w:sz w:val="28"/>
          <w:szCs w:val="28"/>
          <w:lang w:val="uk-UA"/>
        </w:rPr>
        <w:t>. Розглядання дітьми світлин</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Ви теж гуляєте в парку, сквері і вам подобаються свої куточки природи. Пропоную один з них намалювати.</w:t>
      </w:r>
    </w:p>
    <w:p w:rsidR="00BB6EED" w:rsidRPr="00C01A78"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C01A78">
        <w:rPr>
          <w:rFonts w:ascii="Times New Roman" w:hAnsi="Times New Roman" w:cs="Times New Roman"/>
          <w:b/>
          <w:bCs/>
          <w:sz w:val="28"/>
          <w:szCs w:val="28"/>
          <w:lang w:val="uk-UA"/>
        </w:rPr>
        <w:t>Малювання «Осінній пейзаж»</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A05CE2">
        <w:rPr>
          <w:rFonts w:ascii="Times New Roman" w:hAnsi="Times New Roman" w:cs="Times New Roman"/>
          <w:i/>
          <w:iCs/>
          <w:sz w:val="28"/>
          <w:szCs w:val="28"/>
          <w:lang w:val="uk-UA"/>
        </w:rPr>
        <w:t>( Під час малювання використовується нетрадиційна техніка малювання-зібганим папером.)</w:t>
      </w:r>
      <w:r>
        <w:rPr>
          <w:rFonts w:ascii="Times New Roman" w:hAnsi="Times New Roman" w:cs="Times New Roman"/>
          <w:sz w:val="28"/>
          <w:szCs w:val="28"/>
          <w:lang w:val="uk-UA"/>
        </w:rPr>
        <w:t xml:space="preserve"> По закінченні малювання діти виставляють свої роботи на дошці, висловлюються з  приводу зображеного.</w:t>
      </w:r>
    </w:p>
    <w:p w:rsidR="00BB6EED" w:rsidRPr="00C01A78"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C01A78">
        <w:rPr>
          <w:rFonts w:ascii="Times New Roman" w:hAnsi="Times New Roman" w:cs="Times New Roman"/>
          <w:b/>
          <w:bCs/>
          <w:sz w:val="28"/>
          <w:szCs w:val="28"/>
          <w:lang w:val="uk-UA"/>
        </w:rPr>
        <w:t xml:space="preserve">Підсумок заняття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Кожен з вас по-своєму намалював золоту осінь, а малюнки вийшли неповторні. Ви всі молодці!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C01A78">
        <w:rPr>
          <w:rFonts w:ascii="Times New Roman" w:hAnsi="Times New Roman" w:cs="Times New Roman"/>
          <w:b/>
          <w:bCs/>
          <w:sz w:val="28"/>
          <w:szCs w:val="28"/>
          <w:lang w:val="uk-UA"/>
        </w:rPr>
        <w:t>У КОЖНОГО Є РОДИНА</w:t>
      </w: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b/>
          <w:bCs/>
          <w:sz w:val="28"/>
          <w:szCs w:val="28"/>
          <w:lang w:val="uk-UA"/>
        </w:rPr>
        <w:tab/>
        <w:t xml:space="preserve">МЕТА. </w:t>
      </w:r>
      <w:r w:rsidRPr="0084463A">
        <w:rPr>
          <w:rFonts w:ascii="Times New Roman" w:hAnsi="Times New Roman" w:cs="Times New Roman"/>
          <w:b/>
          <w:bCs/>
          <w:i/>
          <w:iCs/>
          <w:sz w:val="28"/>
          <w:szCs w:val="28"/>
          <w:lang w:val="uk-UA"/>
        </w:rPr>
        <w:t>Пізнавальний розвиток</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формувати уявлення дітей про значення та роль сім</w:t>
      </w:r>
      <w:r w:rsidRPr="000B18A3">
        <w:rPr>
          <w:rFonts w:ascii="Times New Roman" w:hAnsi="Times New Roman" w:cs="Times New Roman"/>
          <w:sz w:val="28"/>
          <w:szCs w:val="28"/>
        </w:rPr>
        <w:t>’</w:t>
      </w:r>
      <w:r>
        <w:rPr>
          <w:rFonts w:ascii="Times New Roman" w:hAnsi="Times New Roman" w:cs="Times New Roman"/>
          <w:sz w:val="28"/>
          <w:szCs w:val="28"/>
          <w:lang w:val="uk-UA"/>
        </w:rPr>
        <w:t>ї, сенс родинних взаємин, права та обов’язки членів сім</w:t>
      </w:r>
      <w:r w:rsidRPr="000B18A3">
        <w:rPr>
          <w:rFonts w:ascii="Times New Roman" w:hAnsi="Times New Roman" w:cs="Times New Roman"/>
          <w:sz w:val="28"/>
          <w:szCs w:val="28"/>
        </w:rPr>
        <w:t>’</w:t>
      </w:r>
      <w:r>
        <w:rPr>
          <w:rFonts w:ascii="Times New Roman" w:hAnsi="Times New Roman" w:cs="Times New Roman"/>
          <w:sz w:val="28"/>
          <w:szCs w:val="28"/>
          <w:lang w:val="uk-UA"/>
        </w:rPr>
        <w:t>ї, право дитини на сім</w:t>
      </w:r>
      <w:r w:rsidRPr="000B18A3">
        <w:rPr>
          <w:rFonts w:ascii="Times New Roman" w:hAnsi="Times New Roman" w:cs="Times New Roman"/>
          <w:sz w:val="28"/>
          <w:szCs w:val="28"/>
        </w:rPr>
        <w:t>’</w:t>
      </w:r>
      <w:r>
        <w:rPr>
          <w:rFonts w:ascii="Times New Roman" w:hAnsi="Times New Roman" w:cs="Times New Roman"/>
          <w:sz w:val="28"/>
          <w:szCs w:val="28"/>
          <w:lang w:val="uk-UA"/>
        </w:rPr>
        <w:t>ю.</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4463A">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вправляти дітей у рухових імпровізаціях дій, удосконалювати координацію рухів.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4463A">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виховувати доброзичливе, тепле ставлення до членів своєї родини, бажання допомагати їм.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4463A">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учити дітей цінувати своїх рідних, радіти їх успіхам та перейматися невдачами, викликати бажання радувати батьків, а не засмучувати їх.</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4463A">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продовжувати вчити відповідати на запитання дорослого, вживаючи різні типи речень; спонукати розповідати про свою родину.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4463A">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вчити поєднувати у малюнку кілька зображуваних об’єктів; продовжувати вчити малювати людей, передавати будову тіла людини, розміщення основних частин, їх відносну величину та форму.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4463A">
        <w:rPr>
          <w:rFonts w:ascii="Times New Roman" w:hAnsi="Times New Roman" w:cs="Times New Roman"/>
          <w:b/>
          <w:bCs/>
          <w:sz w:val="28"/>
          <w:szCs w:val="28"/>
          <w:lang w:val="uk-UA"/>
        </w:rPr>
        <w:t>Обладнання</w:t>
      </w:r>
      <w:r w:rsidRPr="0084463A">
        <w:rPr>
          <w:rFonts w:ascii="Times New Roman" w:hAnsi="Times New Roman" w:cs="Times New Roman"/>
          <w:b/>
          <w:bCs/>
          <w:i/>
          <w:iCs/>
          <w:sz w:val="28"/>
          <w:szCs w:val="28"/>
          <w:lang w:val="uk-UA"/>
        </w:rPr>
        <w:t>: демонстраційне</w:t>
      </w:r>
      <w:r>
        <w:rPr>
          <w:rFonts w:ascii="Times New Roman" w:hAnsi="Times New Roman" w:cs="Times New Roman"/>
          <w:sz w:val="28"/>
          <w:szCs w:val="28"/>
          <w:lang w:val="uk-UA"/>
        </w:rPr>
        <w:t xml:space="preserve"> – макет квітки, сімейні світлини, вірш Є.Желєзнякова «Рідний дім»,приказка, дитячий мікрофон; </w:t>
      </w:r>
      <w:r w:rsidRPr="0084463A">
        <w:rPr>
          <w:rFonts w:ascii="Times New Roman" w:hAnsi="Times New Roman" w:cs="Times New Roman"/>
          <w:b/>
          <w:bCs/>
          <w:i/>
          <w:iCs/>
          <w:sz w:val="28"/>
          <w:szCs w:val="28"/>
          <w:lang w:val="uk-UA"/>
        </w:rPr>
        <w:t>розда</w:t>
      </w:r>
      <w:r>
        <w:rPr>
          <w:rFonts w:ascii="Times New Roman" w:hAnsi="Times New Roman" w:cs="Times New Roman"/>
          <w:b/>
          <w:bCs/>
          <w:i/>
          <w:iCs/>
          <w:sz w:val="28"/>
          <w:szCs w:val="28"/>
          <w:lang w:val="uk-UA"/>
        </w:rPr>
        <w:t xml:space="preserve">вальне </w:t>
      </w:r>
      <w:r>
        <w:rPr>
          <w:rFonts w:ascii="Times New Roman" w:hAnsi="Times New Roman" w:cs="Times New Roman"/>
          <w:sz w:val="28"/>
          <w:szCs w:val="28"/>
          <w:lang w:val="uk-UA"/>
        </w:rPr>
        <w:t>- аркуші паперу, кольорові олівці, сімейні світлини.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Pr="0084463A"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4463A">
        <w:rPr>
          <w:rFonts w:ascii="Times New Roman" w:hAnsi="Times New Roman" w:cs="Times New Roman"/>
          <w:b/>
          <w:bCs/>
          <w:sz w:val="28"/>
          <w:szCs w:val="28"/>
          <w:lang w:val="uk-UA"/>
        </w:rPr>
        <w:t>ХІД ЗАНЯТТЯ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Pr="0084463A"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4463A">
        <w:rPr>
          <w:rFonts w:ascii="Times New Roman" w:hAnsi="Times New Roman" w:cs="Times New Roman"/>
          <w:b/>
          <w:bCs/>
          <w:sz w:val="28"/>
          <w:szCs w:val="28"/>
          <w:lang w:val="uk-UA"/>
        </w:rPr>
        <w:t>Зацікавлю</w:t>
      </w:r>
      <w:r>
        <w:rPr>
          <w:rFonts w:ascii="Times New Roman" w:hAnsi="Times New Roman" w:cs="Times New Roman"/>
          <w:b/>
          <w:bCs/>
          <w:sz w:val="28"/>
          <w:szCs w:val="28"/>
          <w:lang w:val="uk-UA"/>
        </w:rPr>
        <w:t>вальний</w:t>
      </w:r>
      <w:r w:rsidRPr="0084463A">
        <w:rPr>
          <w:rFonts w:ascii="Times New Roman" w:hAnsi="Times New Roman" w:cs="Times New Roman"/>
          <w:b/>
          <w:bCs/>
          <w:sz w:val="28"/>
          <w:szCs w:val="28"/>
          <w:lang w:val="uk-UA"/>
        </w:rPr>
        <w:t xml:space="preserve"> момент</w:t>
      </w:r>
      <w:r>
        <w:rPr>
          <w:rFonts w:ascii="Times New Roman" w:hAnsi="Times New Roman" w:cs="Times New Roman"/>
          <w:b/>
          <w:bCs/>
          <w:sz w:val="28"/>
          <w:szCs w:val="28"/>
          <w:lang w:val="uk-UA"/>
        </w:rPr>
        <w:t>.</w:t>
      </w:r>
      <w:r w:rsidRPr="0084463A">
        <w:rPr>
          <w:rFonts w:ascii="Times New Roman" w:hAnsi="Times New Roman" w:cs="Times New Roman"/>
          <w:b/>
          <w:bCs/>
          <w:sz w:val="28"/>
          <w:szCs w:val="28"/>
          <w:lang w:val="uk-UA"/>
        </w:rPr>
        <w:t xml:space="preserve">  Пальчикова гра «Моя сім</w:t>
      </w:r>
      <w:r w:rsidRPr="008F2872">
        <w:rPr>
          <w:rFonts w:ascii="Times New Roman" w:hAnsi="Times New Roman" w:cs="Times New Roman"/>
          <w:b/>
          <w:bCs/>
          <w:sz w:val="28"/>
          <w:szCs w:val="28"/>
        </w:rPr>
        <w:t>’</w:t>
      </w:r>
      <w:r w:rsidRPr="0084463A">
        <w:rPr>
          <w:rFonts w:ascii="Times New Roman" w:hAnsi="Times New Roman" w:cs="Times New Roman"/>
          <w:b/>
          <w:bCs/>
          <w:sz w:val="28"/>
          <w:szCs w:val="28"/>
          <w:lang w:val="uk-UA"/>
        </w:rPr>
        <w:t>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Ось цей пальчик – мій дідусь,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Ось цей пальчик – бабця.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Ось цей пальчик – мій татусь,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Ось цей пальчик – мамця,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 цей пальчик – буду 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Ось і вся моя – сім</w:t>
      </w:r>
      <w:r w:rsidRPr="000B18A3">
        <w:rPr>
          <w:rFonts w:ascii="Times New Roman" w:hAnsi="Times New Roman" w:cs="Times New Roman"/>
          <w:sz w:val="28"/>
          <w:szCs w:val="28"/>
        </w:rPr>
        <w:t>’</w:t>
      </w:r>
      <w:r>
        <w:rPr>
          <w:rFonts w:ascii="Times New Roman" w:hAnsi="Times New Roman" w:cs="Times New Roman"/>
          <w:sz w:val="28"/>
          <w:szCs w:val="28"/>
          <w:lang w:val="uk-UA"/>
        </w:rPr>
        <w:t xml:space="preserve">я. </w:t>
      </w:r>
    </w:p>
    <w:p w:rsidR="00BB6EED" w:rsidRDefault="00BB6EED" w:rsidP="00BF760E">
      <w:pPr>
        <w:pStyle w:val="ListParagraph"/>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кожного з вас є сім</w:t>
      </w:r>
      <w:r w:rsidRPr="000B18A3">
        <w:rPr>
          <w:rFonts w:ascii="Times New Roman" w:hAnsi="Times New Roman" w:cs="Times New Roman"/>
          <w:sz w:val="28"/>
          <w:szCs w:val="28"/>
        </w:rPr>
        <w:t>’</w:t>
      </w:r>
      <w:r>
        <w:rPr>
          <w:rFonts w:ascii="Times New Roman" w:hAnsi="Times New Roman" w:cs="Times New Roman"/>
          <w:sz w:val="28"/>
          <w:szCs w:val="28"/>
          <w:lang w:val="uk-UA"/>
        </w:rPr>
        <w:t>я. У когось вона невелика</w:t>
      </w:r>
      <w:r w:rsidRPr="000B18A3">
        <w:rPr>
          <w:rFonts w:ascii="Times New Roman" w:hAnsi="Times New Roman" w:cs="Times New Roman"/>
          <w:sz w:val="28"/>
          <w:szCs w:val="28"/>
        </w:rPr>
        <w:t xml:space="preserve"> </w:t>
      </w:r>
      <w:r>
        <w:rPr>
          <w:rFonts w:ascii="Times New Roman" w:hAnsi="Times New Roman" w:cs="Times New Roman"/>
          <w:sz w:val="28"/>
          <w:szCs w:val="28"/>
          <w:lang w:val="uk-UA"/>
        </w:rPr>
        <w:t>- тато, мама і ви, у когось вона велика – тато, мама, ви, ваші брати та сестри. Сім</w:t>
      </w:r>
      <w:r w:rsidRPr="008F2872">
        <w:rPr>
          <w:rFonts w:ascii="Times New Roman" w:hAnsi="Times New Roman" w:cs="Times New Roman"/>
          <w:sz w:val="28"/>
          <w:szCs w:val="28"/>
        </w:rPr>
        <w:t>’</w:t>
      </w:r>
      <w:r>
        <w:rPr>
          <w:rFonts w:ascii="Times New Roman" w:hAnsi="Times New Roman" w:cs="Times New Roman"/>
          <w:sz w:val="28"/>
          <w:szCs w:val="28"/>
          <w:lang w:val="uk-UA"/>
        </w:rPr>
        <w:t>я – це батьки та діти. Вони живуть разом, люблять і поважають одне одного. Сім</w:t>
      </w:r>
      <w:r w:rsidRPr="008F2872">
        <w:rPr>
          <w:rFonts w:ascii="Times New Roman" w:hAnsi="Times New Roman" w:cs="Times New Roman"/>
          <w:sz w:val="28"/>
          <w:szCs w:val="28"/>
        </w:rPr>
        <w:t>’</w:t>
      </w:r>
      <w:r>
        <w:rPr>
          <w:rFonts w:ascii="Times New Roman" w:hAnsi="Times New Roman" w:cs="Times New Roman"/>
          <w:sz w:val="28"/>
          <w:szCs w:val="28"/>
          <w:lang w:val="uk-UA"/>
        </w:rPr>
        <w:t>я повинна бути дружньою. У кожної людини є батьки. У вас є тато і мама. У них є свої батьки, це ваші дідусь та бабуся.  Батьки, діти, дідусі, бабусі – це родина .</w:t>
      </w:r>
    </w:p>
    <w:p w:rsidR="00BB6EED" w:rsidRPr="0084463A"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4463A">
        <w:rPr>
          <w:rFonts w:ascii="Times New Roman" w:hAnsi="Times New Roman" w:cs="Times New Roman"/>
          <w:b/>
          <w:bCs/>
          <w:sz w:val="28"/>
          <w:szCs w:val="28"/>
          <w:lang w:val="uk-UA"/>
        </w:rPr>
        <w:t>Дидактична гра «Родинна квітка»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84463A">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макет квітки - середина та пелюстки, світлини кожного члена родини.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84463A">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Вихователь кладе на середину квітки свою світлину і пояснює: «Це – я».На пелюстках педагог почергово викладає світлини своїх батьків, братів, сестер, дідусів та бабусь, пояснюючи їх родинний зв'язок. Далі каже: «Ось це – моя родина». Після показу та пояснення правил гри завдання виконують діти, пояснюючи викладений макет квітки.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Назвіть імена членів своєї родини.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Хто у вашій родині найстарший? Наймолодший?</w:t>
      </w:r>
    </w:p>
    <w:p w:rsidR="00BB6EED" w:rsidRPr="0084463A"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4463A">
        <w:rPr>
          <w:rFonts w:ascii="Times New Roman" w:hAnsi="Times New Roman" w:cs="Times New Roman"/>
          <w:b/>
          <w:bCs/>
          <w:sz w:val="28"/>
          <w:szCs w:val="28"/>
          <w:lang w:val="uk-UA"/>
        </w:rPr>
        <w:t>Читання вірша Є.</w:t>
      </w:r>
      <w:r>
        <w:rPr>
          <w:rFonts w:ascii="Times New Roman" w:hAnsi="Times New Roman" w:cs="Times New Roman"/>
          <w:b/>
          <w:bCs/>
          <w:sz w:val="28"/>
          <w:szCs w:val="28"/>
          <w:lang w:val="uk-UA"/>
        </w:rPr>
        <w:t xml:space="preserve"> </w:t>
      </w:r>
      <w:r w:rsidRPr="0084463A">
        <w:rPr>
          <w:rFonts w:ascii="Times New Roman" w:hAnsi="Times New Roman" w:cs="Times New Roman"/>
          <w:b/>
          <w:bCs/>
          <w:sz w:val="28"/>
          <w:szCs w:val="28"/>
          <w:lang w:val="uk-UA"/>
        </w:rPr>
        <w:t>Желєзнякова «Рідний дім»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Хай  живе наш рідний дім!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Тепло й затишно у нім.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Тут і тато, тут і ненька,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 бабусенька рідненька,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 веселий наш дідусь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Крутить пишний сивий вус.</w:t>
      </w:r>
    </w:p>
    <w:p w:rsidR="00BB6EED" w:rsidRPr="00A05CE2"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sidRPr="00A05CE2">
        <w:rPr>
          <w:rFonts w:ascii="Times New Roman" w:hAnsi="Times New Roman" w:cs="Times New Roman"/>
          <w:b/>
          <w:bCs/>
          <w:sz w:val="28"/>
          <w:szCs w:val="28"/>
          <w:lang w:val="uk-UA"/>
        </w:rPr>
        <w:t>Бесіда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Родина – це найближчі та найдорожчі люди, які люблять один одного, піклуються та допомагають. Кожен у родині знає свої обов’язки. Для того, щоб всі члени родини були щасливими, потрібно працювати, допомагати і підтримувати один одного.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Що найчастіше робить бабуся? Дідусь?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робить мама? Тато?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обов’язки маєте ви?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У кого з вас є братики? Сестрички?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їх звати?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Чим ви можете допомагати старшим членам родини? Молодшим?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Згадайте всі добрі слова, які ви чули від мами, тата, бабусі, дідуся.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потрібно себе поводити, щоб частіше чути приємні слова?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А які приємні слова ви б сказали своїм рідним?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лагідно ви б їх назвали?</w:t>
      </w:r>
    </w:p>
    <w:p w:rsidR="00BB6EED" w:rsidRPr="0084463A"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4463A">
        <w:rPr>
          <w:rFonts w:ascii="Times New Roman" w:hAnsi="Times New Roman" w:cs="Times New Roman"/>
          <w:b/>
          <w:bCs/>
          <w:sz w:val="28"/>
          <w:szCs w:val="28"/>
          <w:lang w:val="uk-UA"/>
        </w:rPr>
        <w:t>Мовленнєва вправа на словотворення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Брат – братик, братчик………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Сестра – сестричка…………..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Мама – матуся, мамочка…….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Тато - татусь, таточко………..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Баба – бабуся, бабусечка……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Дід – дідусь, дідусечко………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Любіть своїх рідних, ніколи не завдавайте їм болю, не забувайте про них. Пам</w:t>
      </w:r>
      <w:r w:rsidRPr="008F2872">
        <w:rPr>
          <w:rFonts w:ascii="Times New Roman" w:hAnsi="Times New Roman" w:cs="Times New Roman"/>
          <w:sz w:val="28"/>
          <w:szCs w:val="28"/>
        </w:rPr>
        <w:t>’</w:t>
      </w:r>
      <w:r>
        <w:rPr>
          <w:rFonts w:ascii="Times New Roman" w:hAnsi="Times New Roman" w:cs="Times New Roman"/>
          <w:sz w:val="28"/>
          <w:szCs w:val="28"/>
          <w:lang w:val="uk-UA"/>
        </w:rPr>
        <w:t>ятайте, що вередливість, впертість, сльози дуже засмучують вашу родину. Шануйте своїх рідних! Недарма в народі кажуть: «Шануй батька й неньку, буде тобі скрізь гладенько.»</w:t>
      </w:r>
    </w:p>
    <w:p w:rsidR="00BB6EED" w:rsidRPr="0084463A"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4463A">
        <w:rPr>
          <w:rFonts w:ascii="Times New Roman" w:hAnsi="Times New Roman" w:cs="Times New Roman"/>
          <w:b/>
          <w:bCs/>
          <w:sz w:val="28"/>
          <w:szCs w:val="28"/>
          <w:lang w:val="uk-UA"/>
        </w:rPr>
        <w:t>Дидактична гра «Інтерв’ю»</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05CE2">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Вихователь повідомляє, що діти потрапили на телебачення, де вони повинні розповісти про свою сім</w:t>
      </w:r>
      <w:r w:rsidRPr="000B18A3">
        <w:rPr>
          <w:rFonts w:ascii="Times New Roman" w:hAnsi="Times New Roman" w:cs="Times New Roman"/>
          <w:sz w:val="28"/>
          <w:szCs w:val="28"/>
        </w:rPr>
        <w:t>’</w:t>
      </w:r>
      <w:r>
        <w:rPr>
          <w:rFonts w:ascii="Times New Roman" w:hAnsi="Times New Roman" w:cs="Times New Roman"/>
          <w:sz w:val="28"/>
          <w:szCs w:val="28"/>
          <w:lang w:val="uk-UA"/>
        </w:rPr>
        <w:t>ю.</w:t>
      </w:r>
    </w:p>
    <w:p w:rsidR="00BB6EED" w:rsidRPr="0084463A" w:rsidRDefault="00BB6EED" w:rsidP="00E61FD4">
      <w:pPr>
        <w:pStyle w:val="ListParagraph"/>
        <w:spacing w:after="0" w:line="240" w:lineRule="auto"/>
        <w:ind w:left="0" w:firstLine="6"/>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ab/>
      </w:r>
      <w:r w:rsidRPr="0084463A">
        <w:rPr>
          <w:rFonts w:ascii="Times New Roman" w:hAnsi="Times New Roman" w:cs="Times New Roman"/>
          <w:b/>
          <w:bCs/>
          <w:i/>
          <w:iCs/>
          <w:sz w:val="28"/>
          <w:szCs w:val="28"/>
          <w:lang w:val="uk-UA"/>
        </w:rPr>
        <w:t>План розповіді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Де ти мешкаєш? З ким?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Яке ім</w:t>
      </w:r>
      <w:r w:rsidRPr="008F2872">
        <w:rPr>
          <w:rFonts w:ascii="Times New Roman" w:hAnsi="Times New Roman" w:cs="Times New Roman"/>
          <w:sz w:val="28"/>
          <w:szCs w:val="28"/>
          <w:lang w:val="uk-UA"/>
        </w:rPr>
        <w:t>’</w:t>
      </w:r>
      <w:r>
        <w:rPr>
          <w:rFonts w:ascii="Times New Roman" w:hAnsi="Times New Roman" w:cs="Times New Roman"/>
          <w:sz w:val="28"/>
          <w:szCs w:val="28"/>
          <w:lang w:val="uk-UA"/>
        </w:rPr>
        <w:t>я твоєї мами? Тата?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Де працюють твої батьки?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називаються твої братчики та сестрички?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Скільки їм років?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у вашій сім</w:t>
      </w:r>
      <w:r w:rsidRPr="000B18A3">
        <w:rPr>
          <w:rFonts w:ascii="Times New Roman" w:hAnsi="Times New Roman" w:cs="Times New Roman"/>
          <w:sz w:val="28"/>
          <w:szCs w:val="28"/>
        </w:rPr>
        <w:t>’</w:t>
      </w:r>
      <w:r>
        <w:rPr>
          <w:rFonts w:ascii="Times New Roman" w:hAnsi="Times New Roman" w:cs="Times New Roman"/>
          <w:sz w:val="28"/>
          <w:szCs w:val="28"/>
          <w:lang w:val="uk-UA"/>
        </w:rPr>
        <w:t>ї піклуються один про одного?</w:t>
      </w:r>
    </w:p>
    <w:p w:rsidR="00BB6EED" w:rsidRPr="0084463A"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4463A">
        <w:rPr>
          <w:rFonts w:ascii="Times New Roman" w:hAnsi="Times New Roman" w:cs="Times New Roman"/>
          <w:b/>
          <w:bCs/>
          <w:sz w:val="28"/>
          <w:szCs w:val="28"/>
          <w:lang w:val="uk-UA"/>
        </w:rPr>
        <w:t>Фізкультхвилинка «Я – турботлива дитина»</w:t>
      </w:r>
    </w:p>
    <w:p w:rsidR="00BB6EED" w:rsidRPr="00A05CE2" w:rsidRDefault="00BB6EED" w:rsidP="00E61FD4">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 </w:t>
      </w:r>
      <w:r w:rsidRPr="00A05CE2">
        <w:rPr>
          <w:rFonts w:ascii="Times New Roman" w:hAnsi="Times New Roman" w:cs="Times New Roman"/>
          <w:i/>
          <w:iCs/>
          <w:sz w:val="28"/>
          <w:szCs w:val="28"/>
          <w:lang w:val="uk-UA"/>
        </w:rPr>
        <w:t>Діти виконують ігрові рухові дії відповідно до тексту.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 – турботлива дитина,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 люблю свою родину.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 про те вам розкажу,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Як сестричку колишу,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Як біжу із старшим братом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 наввипередки радо,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Як бабусі помагаю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На стіл посуд розставляю,</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 із татом залюбки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Вибиваю килимки.</w:t>
      </w:r>
    </w:p>
    <w:p w:rsidR="00BB6EED" w:rsidRPr="003A724E"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A724E">
        <w:rPr>
          <w:rFonts w:ascii="Times New Roman" w:hAnsi="Times New Roman" w:cs="Times New Roman"/>
          <w:b/>
          <w:bCs/>
          <w:sz w:val="28"/>
          <w:szCs w:val="28"/>
          <w:lang w:val="uk-UA"/>
        </w:rPr>
        <w:t>Розповідь вихователя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Кожна дитина від народження має право жити в сім</w:t>
      </w:r>
      <w:r w:rsidRPr="000B18A3">
        <w:rPr>
          <w:rFonts w:ascii="Times New Roman" w:hAnsi="Times New Roman" w:cs="Times New Roman"/>
          <w:sz w:val="28"/>
          <w:szCs w:val="28"/>
        </w:rPr>
        <w:t>’</w:t>
      </w:r>
      <w:r>
        <w:rPr>
          <w:rFonts w:ascii="Times New Roman" w:hAnsi="Times New Roman" w:cs="Times New Roman"/>
          <w:sz w:val="28"/>
          <w:szCs w:val="28"/>
          <w:lang w:val="uk-UA"/>
        </w:rPr>
        <w:t>ї, таке право гарантує держава.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А чи завжди діти живуть зі своїми батьками? Сиротами називають дітей, які не мають ні мами, ні тата. З різних причин залишаються діти сиротами.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Хто ж піклується про них? У таких випадках дітьми опікується держава, відкриває для них дитячі, сімейні будинки. Дітей-сиріт беруть у свої родини названі батьки. Але ні гарне вбрання, ні іграшки не замінюють їм родини.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Ви любите своїх рідних, допомагаєте їм. А ще потрібно за рідних молитися, щоб вони були здорові.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 Ісусе! Я то тебе рученьки підношу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 для тата, і для мами здоров’ячка прошу.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Для тата, для мами, для всієї родини,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Вислухай, Боже, молитву дитини!</w:t>
      </w:r>
    </w:p>
    <w:p w:rsidR="00BB6EED" w:rsidRPr="0084463A"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4463A">
        <w:rPr>
          <w:rFonts w:ascii="Times New Roman" w:hAnsi="Times New Roman" w:cs="Times New Roman"/>
          <w:b/>
          <w:bCs/>
          <w:sz w:val="28"/>
          <w:szCs w:val="28"/>
          <w:lang w:val="uk-UA"/>
        </w:rPr>
        <w:t>Малювання «Моя родина»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Після малювання діти розглядають малюнки та висловлюються з приводу зображеного.</w:t>
      </w: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4463A">
        <w:rPr>
          <w:rFonts w:ascii="Times New Roman" w:hAnsi="Times New Roman" w:cs="Times New Roman"/>
          <w:b/>
          <w:bCs/>
          <w:sz w:val="28"/>
          <w:szCs w:val="28"/>
          <w:lang w:val="uk-UA"/>
        </w:rPr>
        <w:t>Підсумок заняття</w:t>
      </w: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t>ЩО ЦІКАВОГО Є В МОЄМУ МІКРОРАЙОНІ</w:t>
      </w: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b/>
          <w:bCs/>
          <w:sz w:val="28"/>
          <w:szCs w:val="28"/>
          <w:lang w:val="uk-UA"/>
        </w:rPr>
        <w:tab/>
        <w:t xml:space="preserve">МЕТА. </w:t>
      </w:r>
      <w:r w:rsidRPr="00270322">
        <w:rPr>
          <w:rFonts w:ascii="Times New Roman" w:hAnsi="Times New Roman" w:cs="Times New Roman"/>
          <w:b/>
          <w:bCs/>
          <w:i/>
          <w:iCs/>
          <w:sz w:val="28"/>
          <w:szCs w:val="28"/>
          <w:lang w:val="uk-UA"/>
        </w:rPr>
        <w:t>Пізнавальний розвиток:</w:t>
      </w:r>
      <w:r w:rsidRPr="00CA4CCA">
        <w:rPr>
          <w:rFonts w:ascii="Times New Roman" w:hAnsi="Times New Roman" w:cs="Times New Roman"/>
          <w:b/>
          <w:bCs/>
          <w:sz w:val="28"/>
          <w:szCs w:val="28"/>
        </w:rPr>
        <w:t xml:space="preserve"> </w:t>
      </w:r>
      <w:r>
        <w:rPr>
          <w:rFonts w:ascii="Times New Roman" w:hAnsi="Times New Roman" w:cs="Times New Roman"/>
          <w:sz w:val="28"/>
          <w:szCs w:val="28"/>
          <w:lang w:val="uk-UA"/>
        </w:rPr>
        <w:t>формувати уявлення про рідне місто, мікрорайон, в якому мешкає дитина ( визначні місця, підприємства).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70322">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формувати бажання виконувати фізичні вправи.</w:t>
      </w:r>
      <w:r>
        <w:rPr>
          <w:rFonts w:ascii="Times New Roman" w:hAnsi="Times New Roman" w:cs="Times New Roman"/>
          <w:sz w:val="28"/>
          <w:szCs w:val="28"/>
          <w:lang w:val="uk-UA"/>
        </w:rPr>
        <w:tab/>
      </w:r>
      <w:r w:rsidRPr="00270322">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виховувати бажання підтримувати чистоту й порядок, не завдавати шкоди об’єктам природи та історичним пам</w:t>
      </w:r>
      <w:r w:rsidRPr="000B18A3">
        <w:rPr>
          <w:rFonts w:ascii="Times New Roman" w:hAnsi="Times New Roman" w:cs="Times New Roman"/>
          <w:sz w:val="28"/>
          <w:szCs w:val="28"/>
        </w:rPr>
        <w:t>’</w:t>
      </w:r>
      <w:r>
        <w:rPr>
          <w:rFonts w:ascii="Times New Roman" w:hAnsi="Times New Roman" w:cs="Times New Roman"/>
          <w:sz w:val="28"/>
          <w:szCs w:val="28"/>
          <w:lang w:val="uk-UA"/>
        </w:rPr>
        <w:t>яткам мікрорайону.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70322">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вчити будувати зв’язну розповідь. Вчити культури мовленнєвого спілкування.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70322">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удосконалювати навички малювання предметів прямокутної та трикутної форми, дотримуючись пропорцій.</w:t>
      </w:r>
      <w:r w:rsidRPr="000B18A3">
        <w:rPr>
          <w:rFonts w:ascii="Times New Roman" w:hAnsi="Times New Roman" w:cs="Times New Roman"/>
          <w:sz w:val="28"/>
          <w:szCs w:val="28"/>
        </w:rPr>
        <w:t xml:space="preserve"> </w:t>
      </w:r>
      <w:r>
        <w:rPr>
          <w:rFonts w:ascii="Times New Roman" w:hAnsi="Times New Roman" w:cs="Times New Roman"/>
          <w:sz w:val="28"/>
          <w:szCs w:val="28"/>
          <w:lang w:val="uk-UA"/>
        </w:rPr>
        <w:t>Формувати навички зафарбовування восковими крейдами.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70322">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270322">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 ілюстрації та світлини із зображенням об’єктів у різних частинах міста, прислів’я; </w:t>
      </w:r>
      <w:r w:rsidRPr="00270322">
        <w:rPr>
          <w:rFonts w:ascii="Times New Roman" w:hAnsi="Times New Roman" w:cs="Times New Roman"/>
          <w:b/>
          <w:bCs/>
          <w:i/>
          <w:iCs/>
          <w:sz w:val="28"/>
          <w:szCs w:val="28"/>
          <w:lang w:val="uk-UA"/>
        </w:rPr>
        <w:t>розда</w:t>
      </w:r>
      <w:r>
        <w:rPr>
          <w:rFonts w:ascii="Times New Roman" w:hAnsi="Times New Roman" w:cs="Times New Roman"/>
          <w:b/>
          <w:bCs/>
          <w:i/>
          <w:iCs/>
          <w:sz w:val="28"/>
          <w:szCs w:val="28"/>
          <w:lang w:val="uk-UA"/>
        </w:rPr>
        <w:t>вальне</w:t>
      </w:r>
      <w:r>
        <w:rPr>
          <w:rFonts w:ascii="Times New Roman" w:hAnsi="Times New Roman" w:cs="Times New Roman"/>
          <w:sz w:val="28"/>
          <w:szCs w:val="28"/>
          <w:lang w:val="uk-UA"/>
        </w:rPr>
        <w:t xml:space="preserve"> – аркуші паперу, воскові крейди.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70322">
        <w:rPr>
          <w:rFonts w:ascii="Times New Roman" w:hAnsi="Times New Roman" w:cs="Times New Roman"/>
          <w:b/>
          <w:bCs/>
          <w:sz w:val="28"/>
          <w:szCs w:val="28"/>
          <w:lang w:val="uk-UA"/>
        </w:rPr>
        <w:t>ХІД ЗАНЯТТЯ</w:t>
      </w:r>
    </w:p>
    <w:p w:rsidR="00BB6EED" w:rsidRPr="00270322"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Pr="00270322"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70322">
        <w:rPr>
          <w:rFonts w:ascii="Times New Roman" w:hAnsi="Times New Roman" w:cs="Times New Roman"/>
          <w:b/>
          <w:bCs/>
          <w:sz w:val="28"/>
          <w:szCs w:val="28"/>
          <w:lang w:val="uk-UA"/>
        </w:rPr>
        <w:t>Зацікавлювальний момент</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Діти, ви знаєте, що зі мною трапилося, коли я йшла на роботу? Я мало не спізнилась через те, що зустріла на вулиці хлопчика. Він стояв посеред вулиці та сильно плакав.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Як ви думаєте, що трапилось з цим хлопчиком?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Так, хлопчик загубився і не знав дороги додому. Я, звичайно, спробувала йому допомогти, але хлопчик не знав, як називається вулиця на якій він мешкає, не зміг нічого розповісти про свій мікрорайон. Добре, що хлопчика знайшла його мама. А я поспішила до вас дізнатися, що ви знаєте про вулицю, на якій мешкаєте і свій мікрорайон.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Наш дитячий садочок теж має адресу. Він розташований у мікрорайоні Клепарів по вулиці Клепарівській. </w:t>
      </w:r>
      <w:r w:rsidRPr="003A724E">
        <w:rPr>
          <w:rFonts w:ascii="Times New Roman" w:hAnsi="Times New Roman" w:cs="Times New Roman"/>
          <w:i/>
          <w:iCs/>
          <w:sz w:val="28"/>
          <w:szCs w:val="28"/>
          <w:lang w:val="uk-UA"/>
        </w:rPr>
        <w:t>(Показ світлин мікрорайону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головні споруди є у мікрорайоні дитячого садка?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Який транспорт їздить?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Де ви були в мікрорайоні?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цікавого бачили?</w:t>
      </w:r>
    </w:p>
    <w:p w:rsidR="00BB6EED" w:rsidRPr="00270322"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70322">
        <w:rPr>
          <w:rFonts w:ascii="Times New Roman" w:hAnsi="Times New Roman" w:cs="Times New Roman"/>
          <w:b/>
          <w:bCs/>
          <w:sz w:val="28"/>
          <w:szCs w:val="28"/>
          <w:lang w:val="uk-UA"/>
        </w:rPr>
        <w:t>Мовленнєва вправа «Львівські слова»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Ліхтарі у Львові – львівські ліхтарі;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вулиця у Львові – львівська вулиця;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крамниця у Львові – львівська крамниця;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церква у Львові – львівська церква;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бруківка у Львові – львівська бруківка.</w:t>
      </w: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70322">
        <w:rPr>
          <w:rFonts w:ascii="Times New Roman" w:hAnsi="Times New Roman" w:cs="Times New Roman"/>
          <w:b/>
          <w:bCs/>
          <w:sz w:val="28"/>
          <w:szCs w:val="28"/>
          <w:lang w:val="uk-UA"/>
        </w:rPr>
        <w:t>Фізкультхвилинка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пропонує стати дітям один за одним, промовляючи слова, рухатися у колоні.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Веселий трамвай будить тишу ранкову.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Всі люди спішать у мандрівку по Львову: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До праці, до школи, а хто у садок –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Всіх кличе в дорогу трамвайний дзвінок.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Стоп! Зупинка. Після цих слів перша дитина (водій трамваю) повертається до дітей і показує будь-які рухи, діти повторюють. Виконавши вправи, дитина – «водій» стає в кінець колони, а трамвай починає свій рух з новим  водієм.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Уявіть, що ми йдемо по вулицях міста і заходимо у ваш мікрорайон. –Що ви можете про нього розказати?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Які установи є у мікрорайоні?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крамниці? – Які будинки? –Чим цікавий ваш мікрорайон?</w:t>
      </w:r>
    </w:p>
    <w:p w:rsidR="00BB6EED" w:rsidRPr="003A724E"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A724E">
        <w:rPr>
          <w:rFonts w:ascii="Times New Roman" w:hAnsi="Times New Roman" w:cs="Times New Roman"/>
          <w:b/>
          <w:bCs/>
          <w:sz w:val="28"/>
          <w:szCs w:val="28"/>
          <w:lang w:val="uk-UA"/>
        </w:rPr>
        <w:t xml:space="preserve">Розповіді дітей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потрібно робити кожному жителю мікрорайону, щоб наше місто стало ще кращим?</w:t>
      </w:r>
    </w:p>
    <w:p w:rsidR="00BB6EED" w:rsidRPr="00270322"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70322">
        <w:rPr>
          <w:rFonts w:ascii="Times New Roman" w:hAnsi="Times New Roman" w:cs="Times New Roman"/>
          <w:b/>
          <w:bCs/>
          <w:sz w:val="28"/>
          <w:szCs w:val="28"/>
          <w:lang w:val="uk-UA"/>
        </w:rPr>
        <w:t xml:space="preserve">Прислів’я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Рідна домівка, рідна сім</w:t>
      </w:r>
      <w:r w:rsidRPr="000B18A3">
        <w:rPr>
          <w:rFonts w:ascii="Times New Roman" w:hAnsi="Times New Roman" w:cs="Times New Roman"/>
          <w:sz w:val="28"/>
          <w:szCs w:val="28"/>
        </w:rPr>
        <w:t>’</w:t>
      </w:r>
      <w:r>
        <w:rPr>
          <w:rFonts w:ascii="Times New Roman" w:hAnsi="Times New Roman" w:cs="Times New Roman"/>
          <w:sz w:val="28"/>
          <w:szCs w:val="28"/>
          <w:lang w:val="uk-UA"/>
        </w:rPr>
        <w:t>я – тут виростаю 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Діти, я переконалася, що ви знаєте назву вулиці на якій проживаєте, знаєте, що знаходиться у вашому мікрорайоні, тому з вами не трапиться прикрого випадку, який трапився з хлопчиком про якого я вам розповідала.</w:t>
      </w:r>
    </w:p>
    <w:p w:rsidR="00BB6EED" w:rsidRPr="00270322"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70322">
        <w:rPr>
          <w:rFonts w:ascii="Times New Roman" w:hAnsi="Times New Roman" w:cs="Times New Roman"/>
          <w:b/>
          <w:bCs/>
          <w:sz w:val="28"/>
          <w:szCs w:val="28"/>
          <w:lang w:val="uk-UA"/>
        </w:rPr>
        <w:t>Малювання «Будинок, в якому я мешкаю»</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завершення роботи діти розглядають малюнки один одного і коментують їх, вихователь хвалить дітей за старанність.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70322">
        <w:rPr>
          <w:rFonts w:ascii="Times New Roman" w:hAnsi="Times New Roman" w:cs="Times New Roman"/>
          <w:b/>
          <w:bCs/>
          <w:sz w:val="28"/>
          <w:szCs w:val="28"/>
          <w:lang w:val="uk-UA"/>
        </w:rPr>
        <w:t>МАНДРІВКА У КАРПАТИ</w:t>
      </w:r>
    </w:p>
    <w:p w:rsidR="00BB6EED" w:rsidRPr="00270322"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Pr="00270322"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70322">
        <w:rPr>
          <w:rFonts w:ascii="Times New Roman" w:hAnsi="Times New Roman" w:cs="Times New Roman"/>
          <w:b/>
          <w:bCs/>
          <w:sz w:val="28"/>
          <w:szCs w:val="28"/>
          <w:lang w:val="uk-UA"/>
        </w:rPr>
        <w:t>МЕТА</w:t>
      </w:r>
      <w:r w:rsidRPr="007A5007">
        <w:rPr>
          <w:rFonts w:ascii="Times New Roman" w:hAnsi="Times New Roman" w:cs="Times New Roman"/>
          <w:b/>
          <w:bCs/>
          <w:i/>
          <w:iCs/>
          <w:sz w:val="28"/>
          <w:szCs w:val="28"/>
          <w:lang w:val="uk-UA"/>
        </w:rPr>
        <w:t>. Пізнавальний розвиток:</w:t>
      </w:r>
      <w:r>
        <w:rPr>
          <w:rFonts w:ascii="Times New Roman" w:hAnsi="Times New Roman" w:cs="Times New Roman"/>
          <w:b/>
          <w:bCs/>
          <w:i/>
          <w:iCs/>
          <w:sz w:val="28"/>
          <w:szCs w:val="28"/>
          <w:lang w:val="uk-UA"/>
        </w:rPr>
        <w:t xml:space="preserve"> </w:t>
      </w:r>
      <w:r w:rsidRPr="007A5007">
        <w:rPr>
          <w:rFonts w:ascii="Times New Roman" w:hAnsi="Times New Roman" w:cs="Times New Roman"/>
          <w:sz w:val="28"/>
          <w:szCs w:val="28"/>
          <w:lang w:val="uk-UA"/>
        </w:rPr>
        <w:t>ознайомлювати дітей</w:t>
      </w:r>
      <w:r>
        <w:rPr>
          <w:rFonts w:ascii="Times New Roman" w:hAnsi="Times New Roman" w:cs="Times New Roman"/>
          <w:sz w:val="28"/>
          <w:szCs w:val="28"/>
          <w:lang w:val="uk-UA"/>
        </w:rPr>
        <w:t xml:space="preserve"> з горами Карпатами, їх рослинним і тваринним світом, людьми, які проживають в горах, національним одягом гуцулів.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54343">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удосконалювати фізичні навички дітей.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54343">
        <w:rPr>
          <w:rFonts w:ascii="Times New Roman" w:hAnsi="Times New Roman" w:cs="Times New Roman"/>
          <w:b/>
          <w:bCs/>
          <w:i/>
          <w:iCs/>
          <w:sz w:val="28"/>
          <w:szCs w:val="28"/>
          <w:lang w:val="uk-UA"/>
        </w:rPr>
        <w:t>Соціально</w:t>
      </w:r>
      <w:r>
        <w:rPr>
          <w:rFonts w:ascii="Times New Roman" w:hAnsi="Times New Roman" w:cs="Times New Roman"/>
          <w:b/>
          <w:bCs/>
          <w:i/>
          <w:iCs/>
          <w:sz w:val="28"/>
          <w:szCs w:val="28"/>
          <w:lang w:val="uk-UA"/>
        </w:rPr>
        <w:t xml:space="preserve"> </w:t>
      </w:r>
      <w:r w:rsidRPr="00954343">
        <w:rPr>
          <w:rFonts w:ascii="Times New Roman" w:hAnsi="Times New Roman" w:cs="Times New Roman"/>
          <w:b/>
          <w:bCs/>
          <w:i/>
          <w:iCs/>
          <w:sz w:val="28"/>
          <w:szCs w:val="28"/>
          <w:lang w:val="uk-UA"/>
        </w:rPr>
        <w:t>- моральний розвиток</w:t>
      </w:r>
      <w:r>
        <w:rPr>
          <w:rFonts w:ascii="Times New Roman" w:hAnsi="Times New Roman" w:cs="Times New Roman"/>
          <w:sz w:val="28"/>
          <w:szCs w:val="28"/>
          <w:lang w:val="uk-UA"/>
        </w:rPr>
        <w:t>: викликати у дітей гордість за свій край, його флору та фауну, бажання піклуватись та оберігати їх.</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54343">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xml:space="preserve"> розвивати емоційне сприйняття картин і музичних творів про Карпати.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54343">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розвивати діалогічне мовлення, вміння добирати прикметники до іменників; ввести у словник слова: полонина, скелі.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54343">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вчити колективно створювати нескладні сюжети; ознайомити з лінією горизонту. Формувати вміння спільно задумувати зміст, домовлятися та розподіляти обсяг роботи.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54343">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954343">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 картини із зображенням гір Карпат, їх рослинного і тваринного світу, ляльки (хлопчик і дівчинка) у гуцульському вбранні, вірш М.Підгірянки «Верховина», аудіозапис дзюрчання річки, співу птахів, шуму лісу, пісні «Рідний край»; </w:t>
      </w:r>
      <w:r w:rsidRPr="00954343">
        <w:rPr>
          <w:rFonts w:ascii="Times New Roman" w:hAnsi="Times New Roman" w:cs="Times New Roman"/>
          <w:b/>
          <w:bCs/>
          <w:i/>
          <w:iCs/>
          <w:sz w:val="28"/>
          <w:szCs w:val="28"/>
          <w:lang w:val="uk-UA"/>
        </w:rPr>
        <w:t>роздавальне</w:t>
      </w:r>
      <w:r>
        <w:rPr>
          <w:rFonts w:ascii="Times New Roman" w:hAnsi="Times New Roman" w:cs="Times New Roman"/>
          <w:sz w:val="28"/>
          <w:szCs w:val="28"/>
          <w:lang w:val="uk-UA"/>
        </w:rPr>
        <w:t xml:space="preserve"> – півватман для кожної підгрупи (5-7 дітей), пензлі, шматочки тканини, сухе листя дерев, гуаш, серветки, ємкості для води.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54343">
        <w:rPr>
          <w:rFonts w:ascii="Times New Roman" w:hAnsi="Times New Roman" w:cs="Times New Roman"/>
          <w:b/>
          <w:bCs/>
          <w:sz w:val="28"/>
          <w:szCs w:val="28"/>
          <w:lang w:val="uk-UA"/>
        </w:rPr>
        <w:t>ХІД ЗАНЯТТЯ</w:t>
      </w:r>
    </w:p>
    <w:p w:rsidR="00BB6EED" w:rsidRPr="00292597" w:rsidRDefault="00BB6EED" w:rsidP="00E61FD4">
      <w:pPr>
        <w:pStyle w:val="ListParagraph"/>
        <w:spacing w:after="0" w:line="240" w:lineRule="auto"/>
        <w:ind w:left="0" w:firstLine="6"/>
        <w:jc w:val="both"/>
        <w:rPr>
          <w:rFonts w:ascii="Times New Roman" w:hAnsi="Times New Roman" w:cs="Times New Roman"/>
          <w:b/>
          <w:bCs/>
          <w:sz w:val="28"/>
          <w:szCs w:val="28"/>
        </w:rPr>
      </w:pPr>
    </w:p>
    <w:p w:rsidR="00BB6EED" w:rsidRPr="00292597" w:rsidRDefault="00BB6EED" w:rsidP="00E61FD4">
      <w:pPr>
        <w:pStyle w:val="ListParagraph"/>
        <w:spacing w:after="0" w:line="240" w:lineRule="auto"/>
        <w:ind w:left="0" w:firstLine="6"/>
        <w:jc w:val="both"/>
        <w:rPr>
          <w:rFonts w:ascii="Times New Roman" w:hAnsi="Times New Roman" w:cs="Times New Roman"/>
          <w:b/>
          <w:bCs/>
          <w:sz w:val="28"/>
          <w:szCs w:val="28"/>
        </w:rPr>
      </w:pPr>
    </w:p>
    <w:p w:rsidR="00BB6EED" w:rsidRPr="00292597" w:rsidRDefault="00BB6EED" w:rsidP="00E61FD4">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ab/>
      </w:r>
      <w:r w:rsidRPr="00292597">
        <w:rPr>
          <w:rFonts w:ascii="Times New Roman" w:hAnsi="Times New Roman" w:cs="Times New Roman"/>
          <w:i/>
          <w:iCs/>
          <w:sz w:val="28"/>
          <w:szCs w:val="28"/>
          <w:lang w:val="uk-UA"/>
        </w:rPr>
        <w:t>Частина групової кімнати оформлена картинами із зображенням природи Карпат: ліси, полонини, ріки, рослинний і тваринний світ.</w:t>
      </w:r>
    </w:p>
    <w:p w:rsidR="00BB6EED" w:rsidRPr="00292597"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92597">
        <w:rPr>
          <w:rFonts w:ascii="Times New Roman" w:hAnsi="Times New Roman" w:cs="Times New Roman"/>
          <w:b/>
          <w:bCs/>
          <w:sz w:val="28"/>
          <w:szCs w:val="28"/>
          <w:lang w:val="uk-UA"/>
        </w:rPr>
        <w:t>Зацікавлюва</w:t>
      </w:r>
      <w:r>
        <w:rPr>
          <w:rFonts w:ascii="Times New Roman" w:hAnsi="Times New Roman" w:cs="Times New Roman"/>
          <w:b/>
          <w:bCs/>
          <w:sz w:val="28"/>
          <w:szCs w:val="28"/>
          <w:lang w:val="uk-UA"/>
        </w:rPr>
        <w:t>ль</w:t>
      </w:r>
      <w:r w:rsidRPr="00292597">
        <w:rPr>
          <w:rFonts w:ascii="Times New Roman" w:hAnsi="Times New Roman" w:cs="Times New Roman"/>
          <w:b/>
          <w:bCs/>
          <w:sz w:val="28"/>
          <w:szCs w:val="28"/>
          <w:lang w:val="uk-UA"/>
        </w:rPr>
        <w:t>ний момент</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Вихователь приносить конверт з листом</w:t>
      </w:r>
    </w:p>
    <w:p w:rsidR="00BB6EED" w:rsidRPr="003A724E" w:rsidRDefault="00BB6EED" w:rsidP="00E61FD4">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 Діти, йдучи в дитячий садок я зустріла листоношу, яка дала мені цей лист. </w:t>
      </w:r>
      <w:r w:rsidRPr="003A724E">
        <w:rPr>
          <w:rFonts w:ascii="Times New Roman" w:hAnsi="Times New Roman" w:cs="Times New Roman"/>
          <w:i/>
          <w:iCs/>
          <w:sz w:val="28"/>
          <w:szCs w:val="28"/>
          <w:lang w:val="uk-UA"/>
        </w:rPr>
        <w:t>(Відкриває і зачитує лист).</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Дорогі діти! Звертаються до вас малі гуцули. Ми запрошуємо вас відвідати наші прекрасні гори Карпати. Чекаємо на вас.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Діти, вирушаємо у мандрівку? На чому можна подорожувати? Сідаємо в поїзд </w:t>
      </w:r>
      <w:r w:rsidRPr="003A724E">
        <w:rPr>
          <w:rFonts w:ascii="Times New Roman" w:hAnsi="Times New Roman" w:cs="Times New Roman"/>
          <w:i/>
          <w:iCs/>
          <w:sz w:val="28"/>
          <w:szCs w:val="28"/>
          <w:lang w:val="uk-UA"/>
        </w:rPr>
        <w:t>( діти стають в колону один за одним).</w:t>
      </w:r>
      <w:r>
        <w:rPr>
          <w:rFonts w:ascii="Times New Roman" w:hAnsi="Times New Roman" w:cs="Times New Roman"/>
          <w:sz w:val="28"/>
          <w:szCs w:val="28"/>
          <w:lang w:val="uk-UA"/>
        </w:rPr>
        <w:t xml:space="preserve"> Сигнал паровоза (свисток) і поїзд рушає. </w:t>
      </w:r>
      <w:r w:rsidRPr="003A724E">
        <w:rPr>
          <w:rFonts w:ascii="Times New Roman" w:hAnsi="Times New Roman" w:cs="Times New Roman"/>
          <w:i/>
          <w:iCs/>
          <w:sz w:val="28"/>
          <w:szCs w:val="28"/>
          <w:lang w:val="uk-UA"/>
        </w:rPr>
        <w:t>( Діти рухаються «змійкою» по кімнаті під аудіозапис пісні « Мій рідний</w:t>
      </w:r>
      <w:r>
        <w:rPr>
          <w:rFonts w:ascii="Times New Roman" w:hAnsi="Times New Roman" w:cs="Times New Roman"/>
          <w:sz w:val="28"/>
          <w:szCs w:val="28"/>
          <w:lang w:val="uk-UA"/>
        </w:rPr>
        <w:t xml:space="preserve"> </w:t>
      </w:r>
      <w:r w:rsidRPr="003A724E">
        <w:rPr>
          <w:rFonts w:ascii="Times New Roman" w:hAnsi="Times New Roman" w:cs="Times New Roman"/>
          <w:i/>
          <w:iCs/>
          <w:sz w:val="28"/>
          <w:szCs w:val="28"/>
          <w:lang w:val="uk-UA"/>
        </w:rPr>
        <w:t>край»).</w:t>
      </w:r>
      <w:r>
        <w:rPr>
          <w:rFonts w:ascii="Times New Roman" w:hAnsi="Times New Roman" w:cs="Times New Roman"/>
          <w:sz w:val="28"/>
          <w:szCs w:val="28"/>
          <w:lang w:val="uk-UA"/>
        </w:rPr>
        <w:t xml:space="preserve"> Поїзд зупиняється.</w:t>
      </w:r>
      <w:r w:rsidRPr="002C6760">
        <w:rPr>
          <w:rFonts w:ascii="Times New Roman" w:hAnsi="Times New Roman" w:cs="Times New Roman"/>
          <w:sz w:val="28"/>
          <w:szCs w:val="28"/>
          <w:lang w:val="uk-UA"/>
        </w:rPr>
        <w:t xml:space="preserve">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Зустріч з дітьми у гуцульському вбранні – хлопчиком і дівчинкою.</w:t>
      </w:r>
    </w:p>
    <w:p w:rsidR="00BB6EED" w:rsidRDefault="00BB6EED" w:rsidP="006327C6">
      <w:pPr>
        <w:pStyle w:val="ListParagraph"/>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Добрий день, діти! Вітаємо вас у Карпатах! Ми – гуцули.  Погляньте на наш одяг; він відрізняється від вашого. </w:t>
      </w:r>
      <w:r w:rsidRPr="003A724E">
        <w:rPr>
          <w:rFonts w:ascii="Times New Roman" w:hAnsi="Times New Roman" w:cs="Times New Roman"/>
          <w:i/>
          <w:iCs/>
          <w:sz w:val="28"/>
          <w:szCs w:val="28"/>
          <w:lang w:val="uk-UA"/>
        </w:rPr>
        <w:t>(Назва елементів одягу).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327C6">
        <w:rPr>
          <w:rFonts w:ascii="Times New Roman" w:hAnsi="Times New Roman" w:cs="Times New Roman"/>
          <w:b/>
          <w:bCs/>
          <w:i/>
          <w:iCs/>
          <w:sz w:val="28"/>
          <w:szCs w:val="28"/>
          <w:lang w:val="uk-UA"/>
        </w:rPr>
        <w:t>Дівчинка-гуцулка</w:t>
      </w:r>
      <w:r>
        <w:rPr>
          <w:rFonts w:ascii="Times New Roman" w:hAnsi="Times New Roman" w:cs="Times New Roman"/>
          <w:sz w:val="28"/>
          <w:szCs w:val="28"/>
          <w:lang w:val="uk-UA"/>
        </w:rPr>
        <w:t>. Наші гори дуже гарні. Могутні сосни ростуть на їх схилах. Багато тварин водяться у горах. Бистрі ріки течуть біля їх підніжжя. Люди люблять Карпати у всі пори року.</w:t>
      </w:r>
    </w:p>
    <w:p w:rsidR="00BB6EED" w:rsidRPr="00292597"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t xml:space="preserve"> </w:t>
      </w:r>
      <w:r w:rsidRPr="00292597">
        <w:rPr>
          <w:rFonts w:ascii="Times New Roman" w:hAnsi="Times New Roman" w:cs="Times New Roman"/>
          <w:b/>
          <w:bCs/>
          <w:sz w:val="28"/>
          <w:szCs w:val="28"/>
          <w:lang w:val="uk-UA"/>
        </w:rPr>
        <w:t>Бесіда з використанням картин «Природа Карпат»</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Чим вкриті гори Карпати?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дерева найчастіше зустрічаються в Карпатах?</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Гірське повітря дуже свіже та чисте, воно наповнене пахощами різних трав і квітів, яких багато навкруги.</w:t>
      </w:r>
    </w:p>
    <w:p w:rsidR="00BB6EED" w:rsidRPr="00F82674" w:rsidRDefault="00BB6EED" w:rsidP="00E61FD4">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 Погляньте на високі місця, на яких немає лісу. Вони називаються полонини. </w:t>
      </w:r>
      <w:r w:rsidRPr="00F82674">
        <w:rPr>
          <w:rFonts w:ascii="Times New Roman" w:hAnsi="Times New Roman" w:cs="Times New Roman"/>
          <w:i/>
          <w:iCs/>
          <w:sz w:val="28"/>
          <w:szCs w:val="28"/>
          <w:lang w:val="uk-UA"/>
        </w:rPr>
        <w:t>(Закріплення слова «полонини»).</w:t>
      </w:r>
      <w:r>
        <w:rPr>
          <w:rFonts w:ascii="Times New Roman" w:hAnsi="Times New Roman" w:cs="Times New Roman"/>
          <w:sz w:val="28"/>
          <w:szCs w:val="28"/>
          <w:lang w:val="uk-UA"/>
        </w:rPr>
        <w:t xml:space="preserve"> А ще є місця, де видно лише камінь. Це – скелі. </w:t>
      </w:r>
      <w:r w:rsidRPr="00F82674">
        <w:rPr>
          <w:rFonts w:ascii="Times New Roman" w:hAnsi="Times New Roman" w:cs="Times New Roman"/>
          <w:i/>
          <w:iCs/>
          <w:sz w:val="28"/>
          <w:szCs w:val="28"/>
          <w:lang w:val="uk-UA"/>
        </w:rPr>
        <w:t>(закріплення слова «скелі»).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Чим вкриті полонини?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На полонинах вівчарі випасають овечок .</w:t>
      </w:r>
    </w:p>
    <w:p w:rsidR="00BB6EED" w:rsidRPr="00292597"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92597">
        <w:rPr>
          <w:rFonts w:ascii="Times New Roman" w:hAnsi="Times New Roman" w:cs="Times New Roman"/>
          <w:b/>
          <w:bCs/>
          <w:sz w:val="28"/>
          <w:szCs w:val="28"/>
          <w:lang w:val="uk-UA"/>
        </w:rPr>
        <w:t>Читання уривку вірша М.Підгірянки «Верховина»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Блакитне небо в головах,</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 ногах-діброви сині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Орли мандрують по верхах</w:t>
      </w:r>
    </w:p>
    <w:p w:rsidR="00BB6EED" w:rsidRPr="00292597" w:rsidRDefault="00BB6EED" w:rsidP="00E61FD4">
      <w:pPr>
        <w:pStyle w:val="ListParagraph"/>
        <w:spacing w:after="0" w:line="240" w:lineRule="auto"/>
        <w:ind w:left="0" w:firstLine="6"/>
        <w:jc w:val="both"/>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Овечки в полонині.</w:t>
      </w:r>
    </w:p>
    <w:p w:rsidR="00BB6EED" w:rsidRPr="00292597"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sidRPr="00292597">
        <w:rPr>
          <w:rFonts w:ascii="Times New Roman" w:hAnsi="Times New Roman" w:cs="Times New Roman"/>
          <w:sz w:val="28"/>
          <w:szCs w:val="28"/>
        </w:rPr>
        <w:tab/>
      </w:r>
      <w:r w:rsidRPr="00292597">
        <w:rPr>
          <w:rFonts w:ascii="Times New Roman" w:hAnsi="Times New Roman" w:cs="Times New Roman"/>
          <w:b/>
          <w:bCs/>
          <w:sz w:val="28"/>
          <w:szCs w:val="28"/>
          <w:lang w:val="uk-UA"/>
        </w:rPr>
        <w:t>Аудіозапис дзюрчання річки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звуки ви почули?</w:t>
      </w:r>
    </w:p>
    <w:p w:rsidR="00BB6EED" w:rsidRPr="00F82674"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F82674">
        <w:rPr>
          <w:rFonts w:ascii="Times New Roman" w:hAnsi="Times New Roman" w:cs="Times New Roman"/>
          <w:b/>
          <w:bCs/>
          <w:sz w:val="28"/>
          <w:szCs w:val="28"/>
          <w:lang w:val="uk-UA"/>
        </w:rPr>
        <w:t>Розглядання картини із зображенням гірської ріки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У Карпатах багато річок. Вони, немов змійки, звиваються між горами. Вода у них чиста, холодна. В Карпатах бере свій початок річка Дністер, яка за величиною є другою після Дніпра. У Карпатах багато лікувальних джерел. Люди приїжджають у Карпати, п</w:t>
      </w:r>
      <w:r w:rsidRPr="00F82674">
        <w:rPr>
          <w:rFonts w:ascii="Times New Roman" w:hAnsi="Times New Roman" w:cs="Times New Roman"/>
          <w:sz w:val="28"/>
          <w:szCs w:val="28"/>
        </w:rPr>
        <w:t>’</w:t>
      </w:r>
      <w:r>
        <w:rPr>
          <w:rFonts w:ascii="Times New Roman" w:hAnsi="Times New Roman" w:cs="Times New Roman"/>
          <w:sz w:val="28"/>
          <w:szCs w:val="28"/>
          <w:lang w:val="uk-UA"/>
        </w:rPr>
        <w:t>ють воду та оздоровлюються.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ви знаєте місця на Львівщині, де є лікувальна вода?</w:t>
      </w:r>
    </w:p>
    <w:p w:rsidR="00BB6EED" w:rsidRPr="00292597"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92597">
        <w:rPr>
          <w:rFonts w:ascii="Times New Roman" w:hAnsi="Times New Roman" w:cs="Times New Roman"/>
          <w:b/>
          <w:bCs/>
          <w:sz w:val="28"/>
          <w:szCs w:val="28"/>
          <w:lang w:val="uk-UA"/>
        </w:rPr>
        <w:t>Розглядання картини із зображенням тваринного світу Карпат</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Діти називають тварин: білку, зайця, лисицю, ведмедя, вовка. Над скелями та густими лісами літають орли. Їхні гнізда знаходяться високо на верхівках дерев.</w:t>
      </w:r>
    </w:p>
    <w:p w:rsidR="00BB6EED" w:rsidRPr="00292597"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92597">
        <w:rPr>
          <w:rFonts w:ascii="Times New Roman" w:hAnsi="Times New Roman" w:cs="Times New Roman"/>
          <w:b/>
          <w:bCs/>
          <w:sz w:val="28"/>
          <w:szCs w:val="28"/>
          <w:lang w:val="uk-UA"/>
        </w:rPr>
        <w:t>Фізкультхвилинка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У супроводі музики діти відтворюють ходьбу ведмедя, зайця, лисички, «літають» як орли.</w:t>
      </w:r>
    </w:p>
    <w:p w:rsidR="00BB6EED" w:rsidRPr="00292597"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92597">
        <w:rPr>
          <w:rFonts w:ascii="Times New Roman" w:hAnsi="Times New Roman" w:cs="Times New Roman"/>
          <w:b/>
          <w:bCs/>
          <w:sz w:val="28"/>
          <w:szCs w:val="28"/>
          <w:lang w:val="uk-UA"/>
        </w:rPr>
        <w:t>Релаксація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«Відпочинок на полонині». Діти лежать на килимку і слухають аудіозапис шуму лісу, дзюрчання струмків, спів птахів.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82674">
        <w:rPr>
          <w:rFonts w:ascii="Times New Roman" w:hAnsi="Times New Roman" w:cs="Times New Roman"/>
          <w:b/>
          <w:bCs/>
          <w:i/>
          <w:iCs/>
          <w:sz w:val="28"/>
          <w:szCs w:val="28"/>
          <w:lang w:val="uk-UA"/>
        </w:rPr>
        <w:t>Діти гуцули</w:t>
      </w:r>
      <w:r>
        <w:rPr>
          <w:rFonts w:ascii="Times New Roman" w:hAnsi="Times New Roman" w:cs="Times New Roman"/>
          <w:sz w:val="28"/>
          <w:szCs w:val="28"/>
          <w:lang w:val="uk-UA"/>
        </w:rPr>
        <w:t xml:space="preserve">. Сподобалось вам у Карпатах? - Якими вам запам’ятаються Карпати? </w:t>
      </w:r>
    </w:p>
    <w:p w:rsidR="00BB6EED" w:rsidRPr="00292597"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92597">
        <w:rPr>
          <w:rFonts w:ascii="Times New Roman" w:hAnsi="Times New Roman" w:cs="Times New Roman"/>
          <w:b/>
          <w:bCs/>
          <w:sz w:val="28"/>
          <w:szCs w:val="28"/>
          <w:lang w:val="uk-UA"/>
        </w:rPr>
        <w:t>Мовленнєва вправа « Скажи який»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Гори які? – високі, скелясті………..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Полонини які? – квітучі, красиві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Ліси які? – смерекові, високі……….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Ріки які? – швидкі, мілкі……………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Карпати які? - чудесні, прекрасні…..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Хто хоч раз побував у Карпатах, той ніколи їх не забуде. Він знову і знову захоче приїхати в гори Карпати, пройтися полонинами, помилуватись красою гір.</w:t>
      </w:r>
    </w:p>
    <w:p w:rsidR="00BB6EED" w:rsidRPr="00F82674" w:rsidRDefault="00BB6EED" w:rsidP="00E61FD4">
      <w:pPr>
        <w:pStyle w:val="ListParagraph"/>
        <w:spacing w:after="0" w:line="240" w:lineRule="auto"/>
        <w:ind w:left="0" w:firstLine="6"/>
        <w:jc w:val="both"/>
        <w:rPr>
          <w:rFonts w:ascii="Times New Roman" w:hAnsi="Times New Roman" w:cs="Times New Roman"/>
          <w:i/>
          <w:iCs/>
          <w:sz w:val="28"/>
          <w:szCs w:val="28"/>
          <w:lang w:val="uk-UA"/>
        </w:rPr>
      </w:pPr>
      <w:r w:rsidRPr="00F82674">
        <w:rPr>
          <w:rFonts w:ascii="Times New Roman" w:hAnsi="Times New Roman" w:cs="Times New Roman"/>
          <w:b/>
          <w:bCs/>
          <w:i/>
          <w:iCs/>
          <w:sz w:val="28"/>
          <w:szCs w:val="28"/>
          <w:lang w:val="uk-UA"/>
        </w:rPr>
        <w:t>Діти-гуцули</w:t>
      </w:r>
      <w:r>
        <w:rPr>
          <w:rFonts w:ascii="Times New Roman" w:hAnsi="Times New Roman" w:cs="Times New Roman"/>
          <w:sz w:val="28"/>
          <w:szCs w:val="28"/>
          <w:lang w:val="uk-UA"/>
        </w:rPr>
        <w:t xml:space="preserve">. Приїжджайте ще до нас у Карпати. </w:t>
      </w:r>
      <w:r w:rsidRPr="00F82674">
        <w:rPr>
          <w:rFonts w:ascii="Times New Roman" w:hAnsi="Times New Roman" w:cs="Times New Roman"/>
          <w:i/>
          <w:iCs/>
          <w:sz w:val="28"/>
          <w:szCs w:val="28"/>
          <w:lang w:val="uk-UA"/>
        </w:rPr>
        <w:t>( Діти прощаються з гуцулами і вирушають «додому», рухаючись колоною по кімнаті.)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Діти, я пропоную передати свої враження від гір Карпат у колективному малюнку.</w:t>
      </w:r>
    </w:p>
    <w:p w:rsidR="00BB6EED" w:rsidRPr="00292597"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92597">
        <w:rPr>
          <w:rFonts w:ascii="Times New Roman" w:hAnsi="Times New Roman" w:cs="Times New Roman"/>
          <w:b/>
          <w:bCs/>
          <w:sz w:val="28"/>
          <w:szCs w:val="28"/>
          <w:lang w:val="uk-UA"/>
        </w:rPr>
        <w:t>Колективна робота «Намалюємо гори Карпати»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Роботу діти виконують підгрупами (5-7). Використовуються нетрадиційні техніки зображення: гори малюють за допомогою монотипії, дерева – псевдофортом, траву-шляхом відбивання шматочків тканини. Виконавши роботу, діти оглядають малюнки та висловлюються з приводу зображеного.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92597">
        <w:rPr>
          <w:rFonts w:ascii="Times New Roman" w:hAnsi="Times New Roman" w:cs="Times New Roman"/>
          <w:b/>
          <w:bCs/>
          <w:sz w:val="28"/>
          <w:szCs w:val="28"/>
          <w:lang w:val="uk-UA"/>
        </w:rPr>
        <w:t xml:space="preserve">НАША СЛАВНА </w:t>
      </w:r>
      <w:r>
        <w:rPr>
          <w:rFonts w:ascii="Times New Roman" w:hAnsi="Times New Roman" w:cs="Times New Roman"/>
          <w:b/>
          <w:bCs/>
          <w:sz w:val="28"/>
          <w:szCs w:val="28"/>
          <w:lang w:val="uk-UA"/>
        </w:rPr>
        <w:t>УКРАЇНА</w:t>
      </w:r>
    </w:p>
    <w:p w:rsidR="00BB6EED" w:rsidRPr="00292597"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92597">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w:t>
      </w:r>
      <w:r w:rsidRPr="00292597">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xml:space="preserve"> розширювати і закріплювати знання дітей про свою Батьківщину – Україну, її столицю, державну символіку, національний одяг. Розширити знання дітей про рідне місто ( село), його визначні місця.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92597">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закріплювати вміння узгоджувати рухи з текстом.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C3183">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формувати почуття любові до рідного краю, гордість за Україну та українську мову.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C3183">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вчити складати короткі розповіді за змістом світлин. Закріплювати вміння узгоджувати іменники з прикметниками.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C3183">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вчити самостійно обирати зміст малюнка, відтворювати з пам</w:t>
      </w:r>
      <w:r w:rsidRPr="000B18A3">
        <w:rPr>
          <w:rFonts w:ascii="Times New Roman" w:hAnsi="Times New Roman" w:cs="Times New Roman"/>
          <w:sz w:val="28"/>
          <w:szCs w:val="28"/>
          <w:lang w:val="uk-UA"/>
        </w:rPr>
        <w:t>’</w:t>
      </w:r>
      <w:r>
        <w:rPr>
          <w:rFonts w:ascii="Times New Roman" w:hAnsi="Times New Roman" w:cs="Times New Roman"/>
          <w:sz w:val="28"/>
          <w:szCs w:val="28"/>
          <w:lang w:val="uk-UA"/>
        </w:rPr>
        <w:t>яті та за уявленням найбільш типові основні ознаки, положення у просторі притаманні групі об’єктів.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C3183">
        <w:rPr>
          <w:rFonts w:ascii="Times New Roman" w:hAnsi="Times New Roman" w:cs="Times New Roman"/>
          <w:b/>
          <w:bCs/>
          <w:i/>
          <w:iCs/>
          <w:sz w:val="28"/>
          <w:szCs w:val="28"/>
          <w:lang w:val="uk-UA"/>
        </w:rPr>
        <w:t>Креативний розвиток:</w:t>
      </w:r>
      <w:r>
        <w:rPr>
          <w:rFonts w:ascii="Times New Roman" w:hAnsi="Times New Roman" w:cs="Times New Roman"/>
          <w:sz w:val="28"/>
          <w:szCs w:val="28"/>
          <w:lang w:val="uk-UA"/>
        </w:rPr>
        <w:t xml:space="preserve"> спонукати дітей до прояву творчості під час малювання.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C3183">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7C3183">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 плакат із зображенням Державного Прапора та Герба України, вірші та прислів’я про Україну, аудіозапис Державного Гімну України, прапорці 4-5 країн, слайди найбільших рік України, гір Карпат, Києва, світлини Львова; </w:t>
      </w:r>
      <w:r w:rsidRPr="007C3183">
        <w:rPr>
          <w:rFonts w:ascii="Times New Roman" w:hAnsi="Times New Roman" w:cs="Times New Roman"/>
          <w:b/>
          <w:bCs/>
          <w:i/>
          <w:iCs/>
          <w:sz w:val="28"/>
          <w:szCs w:val="28"/>
          <w:lang w:val="uk-UA"/>
        </w:rPr>
        <w:t xml:space="preserve">роздавальне </w:t>
      </w:r>
      <w:r>
        <w:rPr>
          <w:rFonts w:ascii="Times New Roman" w:hAnsi="Times New Roman" w:cs="Times New Roman"/>
          <w:sz w:val="28"/>
          <w:szCs w:val="28"/>
          <w:lang w:val="uk-UA"/>
        </w:rPr>
        <w:t>– білий і світлотонований папір різного формату, гуаш, кольорові олівці, крейда, вугілля, воскові крейди, пензлі, ємкості для води.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C3183">
        <w:rPr>
          <w:rFonts w:ascii="Times New Roman" w:hAnsi="Times New Roman" w:cs="Times New Roman"/>
          <w:b/>
          <w:bCs/>
          <w:sz w:val="28"/>
          <w:szCs w:val="28"/>
          <w:lang w:val="uk-UA"/>
        </w:rPr>
        <w:t>ХІД ЗАНЯТТЯ</w:t>
      </w:r>
    </w:p>
    <w:p w:rsidR="00BB6EED" w:rsidRPr="007C3183"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Pr="00660B5B"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 xml:space="preserve">Читання </w:t>
      </w:r>
      <w:r w:rsidRPr="00660B5B">
        <w:rPr>
          <w:rFonts w:ascii="Times New Roman" w:hAnsi="Times New Roman" w:cs="Times New Roman"/>
          <w:b/>
          <w:bCs/>
          <w:sz w:val="28"/>
          <w:szCs w:val="28"/>
          <w:lang w:val="uk-UA"/>
        </w:rPr>
        <w:t>вірш</w:t>
      </w:r>
      <w:r>
        <w:rPr>
          <w:rFonts w:ascii="Times New Roman" w:hAnsi="Times New Roman" w:cs="Times New Roman"/>
          <w:b/>
          <w:bCs/>
          <w:sz w:val="28"/>
          <w:szCs w:val="28"/>
          <w:lang w:val="uk-UA"/>
        </w:rPr>
        <w:t>а</w:t>
      </w:r>
      <w:r w:rsidRPr="00660B5B">
        <w:rPr>
          <w:rFonts w:ascii="Times New Roman" w:hAnsi="Times New Roman" w:cs="Times New Roman"/>
          <w:b/>
          <w:bCs/>
          <w:sz w:val="28"/>
          <w:szCs w:val="28"/>
          <w:lang w:val="uk-UA"/>
        </w:rPr>
        <w:t xml:space="preserve"> Д.Павличка «</w:t>
      </w:r>
      <w:r>
        <w:rPr>
          <w:rFonts w:ascii="Times New Roman" w:hAnsi="Times New Roman" w:cs="Times New Roman"/>
          <w:b/>
          <w:bCs/>
          <w:sz w:val="28"/>
          <w:szCs w:val="28"/>
          <w:lang w:val="uk-UA"/>
        </w:rPr>
        <w:t>Де найкраще місце на землі?»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Де зелені хмари яворів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Заступили неба синій став,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На стежині сонце я зустрів,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Привітав його і запитав: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Всі народи бачиш ти з висот,</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Всі</w:t>
      </w:r>
      <w:r w:rsidRPr="00E7682F">
        <w:rPr>
          <w:rFonts w:ascii="Times New Roman" w:hAnsi="Times New Roman" w:cs="Times New Roman"/>
          <w:sz w:val="28"/>
          <w:szCs w:val="28"/>
          <w:lang w:val="uk-UA"/>
        </w:rPr>
        <w:t xml:space="preserve"> </w:t>
      </w:r>
      <w:r>
        <w:rPr>
          <w:rFonts w:ascii="Times New Roman" w:hAnsi="Times New Roman" w:cs="Times New Roman"/>
          <w:sz w:val="28"/>
          <w:szCs w:val="28"/>
          <w:lang w:val="uk-UA"/>
        </w:rPr>
        <w:t>долини і гірські шпилі.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Де ж найбільший на землі народ?</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Де ж найкраще місце на землі?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Сонце посміхнулося здаля: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Правда, все я бачу з висоти.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Всі народи рівні, а земля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Там найкраща, де родився 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Виростай, дитино, й пам’ятай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Батьківщина – то найкращий край!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Діти, чи впізнали ви країну, про яку йдеться у вірші?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вона називається?</w:t>
      </w:r>
    </w:p>
    <w:p w:rsidR="00BB6EED" w:rsidRDefault="00BB6EED" w:rsidP="006F70B5">
      <w:pPr>
        <w:pStyle w:val="ListParagraph"/>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 це наша Батьківщина – Україна. На нашій планеті є дуже багато різних країн. Безліч народів живе в них -   із різними мовами, кольором шкіри, традиціями. Але для кожної людини є одна країна, яку вона вважає</w:t>
      </w:r>
      <w:r w:rsidRPr="00E56B39">
        <w:rPr>
          <w:rFonts w:ascii="Times New Roman" w:hAnsi="Times New Roman" w:cs="Times New Roman"/>
          <w:sz w:val="28"/>
          <w:szCs w:val="28"/>
          <w:lang w:val="uk-UA"/>
        </w:rPr>
        <w:t xml:space="preserve"> </w:t>
      </w:r>
      <w:r>
        <w:rPr>
          <w:rFonts w:ascii="Times New Roman" w:hAnsi="Times New Roman" w:cs="Times New Roman"/>
          <w:sz w:val="28"/>
          <w:szCs w:val="28"/>
          <w:lang w:val="uk-UA"/>
        </w:rPr>
        <w:t>для себе рідною. Таку країну ми називаємо – Батьківщина. Батьківщина – це та країна, той куточок Землі, де народилась людина. Кожна людина має Батьківщину. В народі кажуть: «Людина без Батьківщини - пташка без крил».</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називається наша Батьківщина?</w:t>
      </w:r>
    </w:p>
    <w:p w:rsidR="00BB6EED" w:rsidRPr="00C120F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C120F6">
        <w:rPr>
          <w:rFonts w:ascii="Times New Roman" w:hAnsi="Times New Roman" w:cs="Times New Roman"/>
          <w:b/>
          <w:bCs/>
          <w:sz w:val="28"/>
          <w:szCs w:val="28"/>
          <w:lang w:val="uk-UA"/>
        </w:rPr>
        <w:t>Читання вірша О.Довгого «Батьківщина»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Моя рідна Батьківщина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Має назву Україна.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 мене й нація своя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Українець в мами 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Є у мене й рідна мова,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Де вкраїнське кожне слово.</w:t>
      </w:r>
    </w:p>
    <w:p w:rsidR="00BB6EED" w:rsidRPr="00660B5B"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660B5B">
        <w:rPr>
          <w:rFonts w:ascii="Times New Roman" w:hAnsi="Times New Roman" w:cs="Times New Roman"/>
          <w:b/>
          <w:bCs/>
          <w:sz w:val="28"/>
          <w:szCs w:val="28"/>
          <w:lang w:val="uk-UA"/>
        </w:rPr>
        <w:t>Бесіда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ви думаєте, що таке Україна? (міста, села, ріки, ліси, люди…..).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називається наше місто (село)?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визначні пам’ятки міста (села) ви знаєте?</w:t>
      </w:r>
    </w:p>
    <w:p w:rsidR="00BB6EED" w:rsidRPr="00660B5B"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660B5B">
        <w:rPr>
          <w:rFonts w:ascii="Times New Roman" w:hAnsi="Times New Roman" w:cs="Times New Roman"/>
          <w:b/>
          <w:bCs/>
          <w:sz w:val="28"/>
          <w:szCs w:val="28"/>
          <w:lang w:val="uk-UA"/>
        </w:rPr>
        <w:t>Дидактична гра «Обери та розкажи»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660B5B">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світлини із зображенням визначних місць міста (села).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660B5B">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Дитина обирає світлину і складає коротку розповідь.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Багато в Україні є міст – великих і малих.</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міста України ви знаєте?</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В яких містах ви бували?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Серед усіх міст України є найголовніше місто – це столиця України.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називається столиця України?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Чудовий день. Ясна пора.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Легенький вітерець повіяв.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На кручах сивого Дніпра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Стоїть столиця наша – Київ.</w:t>
      </w:r>
    </w:p>
    <w:p w:rsidR="00BB6EED" w:rsidRPr="00660B5B"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660B5B">
        <w:rPr>
          <w:rFonts w:ascii="Times New Roman" w:hAnsi="Times New Roman" w:cs="Times New Roman"/>
          <w:b/>
          <w:bCs/>
          <w:sz w:val="28"/>
          <w:szCs w:val="28"/>
          <w:lang w:val="uk-UA"/>
        </w:rPr>
        <w:t>Розповідь вихователя про Київ з показом слайдів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 Києві протікає ріка Дніпро.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ріки протікають на Львівщині?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називаються гори, які є на Львівщині?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Якими словами можна сказати про Україну? Україна яка? ( неозора, незалежна, багата, вільна…….).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Кожна країна має державну символіку.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Яку державну символіку має Україна?</w:t>
      </w:r>
    </w:p>
    <w:p w:rsidR="00BB6EED" w:rsidRPr="00660B5B"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660B5B">
        <w:rPr>
          <w:rFonts w:ascii="Times New Roman" w:hAnsi="Times New Roman" w:cs="Times New Roman"/>
          <w:b/>
          <w:bCs/>
          <w:sz w:val="28"/>
          <w:szCs w:val="28"/>
          <w:lang w:val="uk-UA"/>
        </w:rPr>
        <w:t>Дидактична гра « Віднайди прапор України»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660B5B">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прапорець України, прапорці 4-5 країн.</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660B5B">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із запропонованих прапорців дитина повинна обрати прапорець України.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Чому ви обрали саме цей прапорець?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кольори має Державний Прапор України?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Мабуть вам</w:t>
      </w:r>
      <w:r w:rsidRPr="003C465C">
        <w:rPr>
          <w:rFonts w:ascii="Times New Roman" w:hAnsi="Times New Roman" w:cs="Times New Roman"/>
          <w:sz w:val="28"/>
          <w:szCs w:val="28"/>
          <w:lang w:val="uk-UA"/>
        </w:rPr>
        <w:t xml:space="preserve"> </w:t>
      </w:r>
      <w:r>
        <w:rPr>
          <w:rFonts w:ascii="Times New Roman" w:hAnsi="Times New Roman" w:cs="Times New Roman"/>
          <w:sz w:val="28"/>
          <w:szCs w:val="28"/>
          <w:lang w:val="uk-UA"/>
        </w:rPr>
        <w:t>цікаво дізнатись, чому наш прапор жовто-блакитний? Жовтий колір на прапорі – це колір пшеничної ниви, колір хліба, а голубий колір означає мирне українське небо.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То що означають кольори прапора України?</w:t>
      </w:r>
    </w:p>
    <w:p w:rsidR="00BB6EED" w:rsidRPr="00547A4B"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547A4B">
        <w:rPr>
          <w:rFonts w:ascii="Times New Roman" w:hAnsi="Times New Roman" w:cs="Times New Roman"/>
          <w:b/>
          <w:bCs/>
          <w:sz w:val="28"/>
          <w:szCs w:val="28"/>
          <w:lang w:val="uk-UA"/>
        </w:rPr>
        <w:t>Читання вірша Н.Поклада «Прапор»</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Прапор – це державний символ</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Він є в кожної держави;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Це для всіх – ознака сили,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Це для всіх – ознака слави.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Синьо-жовтий прапор маєм: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Синє – небо, жовте – жито;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Прапор цей оберігаєм,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Він – святиня, знають діти.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Прапор свій здіймаєм гордо,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Ми з ним дужі і єдині,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Ми навіки є – народом,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Українським, в Україні.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Коли використовують Державний прапор?</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називається Герб України?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Тризуб – немов сім</w:t>
      </w:r>
      <w:r w:rsidRPr="008F2872">
        <w:rPr>
          <w:rFonts w:ascii="Times New Roman" w:hAnsi="Times New Roman" w:cs="Times New Roman"/>
          <w:sz w:val="28"/>
          <w:szCs w:val="28"/>
        </w:rPr>
        <w:t>’</w:t>
      </w:r>
      <w:r>
        <w:rPr>
          <w:rFonts w:ascii="Times New Roman" w:hAnsi="Times New Roman" w:cs="Times New Roman"/>
          <w:sz w:val="28"/>
          <w:szCs w:val="28"/>
          <w:lang w:val="uk-UA"/>
        </w:rPr>
        <w:t>я єдина,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Де тато, мама і дитина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Живуть у мирі і любові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На Україні вольній, новій.</w:t>
      </w:r>
    </w:p>
    <w:p w:rsidR="00BB6EED" w:rsidRPr="00660B5B"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sidRPr="00660B5B">
        <w:rPr>
          <w:rFonts w:ascii="Times New Roman" w:hAnsi="Times New Roman" w:cs="Times New Roman"/>
          <w:b/>
          <w:bCs/>
          <w:sz w:val="28"/>
          <w:szCs w:val="28"/>
          <w:lang w:val="uk-UA"/>
        </w:rPr>
        <w:t>Аудіозапис  Державного Гімну України. Слухання Гімну стоячи.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називається пісня, що прозвучала?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Чому ви слухали її стоячи?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Так, це урочиста пісня, символ нашої держави.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називається народ нашої держави?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Якою мовою розмовляють українці?</w:t>
      </w:r>
    </w:p>
    <w:p w:rsidR="00BB6EED" w:rsidRPr="00C120F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C120F6">
        <w:rPr>
          <w:rFonts w:ascii="Times New Roman" w:hAnsi="Times New Roman" w:cs="Times New Roman"/>
          <w:b/>
          <w:bCs/>
          <w:sz w:val="28"/>
          <w:szCs w:val="28"/>
          <w:lang w:val="uk-UA"/>
        </w:rPr>
        <w:t>Читання вірша О.Забужко «Рідна мова»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Українську рідну мову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 дар мені дали батьки…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Берегти її, плекати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Буду всюди й повсякчас,</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Бо ж єдина – так, як мати,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Мова кожного із нас!</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Українці мають свій національний одяг. </w:t>
      </w:r>
    </w:p>
    <w:p w:rsidR="00BB6EED" w:rsidRPr="00B13C9F"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sidRPr="00B13C9F">
        <w:rPr>
          <w:rFonts w:ascii="Times New Roman" w:hAnsi="Times New Roman" w:cs="Times New Roman"/>
          <w:b/>
          <w:bCs/>
          <w:sz w:val="28"/>
          <w:szCs w:val="28"/>
          <w:lang w:val="uk-UA"/>
        </w:rPr>
        <w:t>Розгляд</w:t>
      </w:r>
      <w:r>
        <w:rPr>
          <w:rFonts w:ascii="Times New Roman" w:hAnsi="Times New Roman" w:cs="Times New Roman"/>
          <w:b/>
          <w:bCs/>
          <w:sz w:val="28"/>
          <w:szCs w:val="28"/>
          <w:lang w:val="uk-UA"/>
        </w:rPr>
        <w:t>ання</w:t>
      </w:r>
      <w:r w:rsidRPr="00B13C9F">
        <w:rPr>
          <w:rFonts w:ascii="Times New Roman" w:hAnsi="Times New Roman" w:cs="Times New Roman"/>
          <w:b/>
          <w:bCs/>
          <w:sz w:val="28"/>
          <w:szCs w:val="28"/>
          <w:lang w:val="uk-UA"/>
        </w:rPr>
        <w:t xml:space="preserve"> ляльок в українському на</w:t>
      </w:r>
      <w:r>
        <w:rPr>
          <w:rFonts w:ascii="Times New Roman" w:hAnsi="Times New Roman" w:cs="Times New Roman"/>
          <w:b/>
          <w:bCs/>
          <w:sz w:val="28"/>
          <w:szCs w:val="28"/>
          <w:lang w:val="uk-UA"/>
        </w:rPr>
        <w:t>ціо</w:t>
      </w:r>
      <w:r w:rsidRPr="00B13C9F">
        <w:rPr>
          <w:rFonts w:ascii="Times New Roman" w:hAnsi="Times New Roman" w:cs="Times New Roman"/>
          <w:b/>
          <w:bCs/>
          <w:sz w:val="28"/>
          <w:szCs w:val="28"/>
          <w:lang w:val="uk-UA"/>
        </w:rPr>
        <w:t>н</w:t>
      </w:r>
      <w:r>
        <w:rPr>
          <w:rFonts w:ascii="Times New Roman" w:hAnsi="Times New Roman" w:cs="Times New Roman"/>
          <w:b/>
          <w:bCs/>
          <w:sz w:val="28"/>
          <w:szCs w:val="28"/>
          <w:lang w:val="uk-UA"/>
        </w:rPr>
        <w:t>ально</w:t>
      </w:r>
      <w:r w:rsidRPr="00B13C9F">
        <w:rPr>
          <w:rFonts w:ascii="Times New Roman" w:hAnsi="Times New Roman" w:cs="Times New Roman"/>
          <w:b/>
          <w:bCs/>
          <w:sz w:val="28"/>
          <w:szCs w:val="28"/>
          <w:lang w:val="uk-UA"/>
        </w:rPr>
        <w:t>му одязі; назва предметів одягу</w:t>
      </w:r>
    </w:p>
    <w:p w:rsidR="00BB6EED" w:rsidRPr="00660B5B"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660B5B">
        <w:rPr>
          <w:rFonts w:ascii="Times New Roman" w:hAnsi="Times New Roman" w:cs="Times New Roman"/>
          <w:b/>
          <w:bCs/>
          <w:sz w:val="28"/>
          <w:szCs w:val="28"/>
          <w:lang w:val="uk-UA"/>
        </w:rPr>
        <w:t>Фізкультхвилинка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660B5B">
        <w:rPr>
          <w:rFonts w:ascii="Times New Roman" w:hAnsi="Times New Roman" w:cs="Times New Roman"/>
          <w:b/>
          <w:bCs/>
          <w:sz w:val="28"/>
          <w:szCs w:val="28"/>
          <w:lang w:val="uk-UA"/>
        </w:rPr>
        <w:t>Народна гра «Чий вінок найкращий?»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Діти, якби вас попросили намалювати Україну, щоб ви намалювали?</w:t>
      </w:r>
    </w:p>
    <w:p w:rsidR="00BB6EED" w:rsidRPr="00B13C9F"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B13C9F">
        <w:rPr>
          <w:rFonts w:ascii="Times New Roman" w:hAnsi="Times New Roman" w:cs="Times New Roman"/>
          <w:b/>
          <w:bCs/>
          <w:sz w:val="28"/>
          <w:szCs w:val="28"/>
          <w:lang w:val="uk-UA"/>
        </w:rPr>
        <w:t>Малювання за задумом «Краса землі української»</w:t>
      </w:r>
    </w:p>
    <w:p w:rsidR="00BB6EED" w:rsidRDefault="00BB6EED" w:rsidP="006F70B5">
      <w:pPr>
        <w:pStyle w:val="ListParagraph"/>
        <w:spacing w:after="0" w:line="24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 закінченню малювання діти викладають свої роботи на дошку навколо зображення Прапора України та розповідають про намальоване.</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F65A4">
        <w:rPr>
          <w:rFonts w:ascii="Times New Roman" w:hAnsi="Times New Roman" w:cs="Times New Roman"/>
          <w:b/>
          <w:bCs/>
          <w:sz w:val="28"/>
          <w:szCs w:val="28"/>
          <w:lang w:val="uk-UA"/>
        </w:rPr>
        <w:t>Підсумок заняття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Рідний край мій, Батьківщина.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Зветься гордо – Україна.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Є у нім степи широкі,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Гори сині та високі,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Є моря – такі безкрайні,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Ниви хлібні, урожайні.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Є гаї, ліси дрімучі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Шовкові луги квітучі.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Ріки є – стрімкі, бурхливі,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Щедрі є сади красиві,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Ясне сонечко іскристе,</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Небосхил – блакитний, чистий…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Ось мій рідний край який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Наймиліший, дорогий.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F65A4">
        <w:rPr>
          <w:rFonts w:ascii="Times New Roman" w:hAnsi="Times New Roman" w:cs="Times New Roman"/>
          <w:b/>
          <w:bCs/>
          <w:sz w:val="28"/>
          <w:szCs w:val="28"/>
          <w:lang w:val="uk-UA"/>
        </w:rPr>
        <w:t>ОСЕЛЯ У ДАВНИНУ</w:t>
      </w:r>
    </w:p>
    <w:p w:rsidR="00BB6EED" w:rsidRPr="00EF65A4"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F65A4">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w:t>
      </w:r>
      <w:r w:rsidRPr="00EF65A4">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формувати уявлення про інтер’єр та екстер’єр українського житла в давнину, предмети старовинного посуду, меблів тощо.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F65A4">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підтримувати цікавість до рухових імітаційних вправ. Розвивати вміння жестами та рухами передавати предметно-практичні дії.</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F65A4">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виховувати пошану до людини-трудівника, вчити шанувати свою історію, традиції, любити рідну домівку.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F65A4">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сприяти емоційному відгуку під час розглядання рукотворних предметів давнини, помічати їх самобутність, оригінальність.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F65A4">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поповнювати активний словник назвами предметів побуту та вжитку минулого; закріплювати вживання узагальнюючих понять, що стосуються предметного світу, вправляти дітей у побудові поширених речень.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F65A4">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вчити малювати сільську оселю, передаючи її характерні особливості: одноповерховий будинок, вікна, двері, дах, тощо. Розвивати орієнтування у просторовому розміщенні та пропорційному співвідношенні деталей об’єктів.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F65A4">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EF65A4">
        <w:rPr>
          <w:rFonts w:ascii="Times New Roman" w:hAnsi="Times New Roman" w:cs="Times New Roman"/>
          <w:b/>
          <w:bCs/>
          <w:i/>
          <w:iCs/>
          <w:sz w:val="28"/>
          <w:szCs w:val="28"/>
          <w:lang w:val="uk-UA"/>
        </w:rPr>
        <w:t xml:space="preserve">демонстраційне </w:t>
      </w:r>
      <w:r>
        <w:rPr>
          <w:rFonts w:ascii="Times New Roman" w:hAnsi="Times New Roman" w:cs="Times New Roman"/>
          <w:sz w:val="28"/>
          <w:szCs w:val="28"/>
          <w:lang w:val="uk-UA"/>
        </w:rPr>
        <w:t xml:space="preserve">– інтер’єр української світлиці, картини на теми «Українська хата», старовинний одяг, колиска, лялька, колискова пісня, вірші; </w:t>
      </w:r>
      <w:r w:rsidRPr="00EF65A4">
        <w:rPr>
          <w:rFonts w:ascii="Times New Roman" w:hAnsi="Times New Roman" w:cs="Times New Roman"/>
          <w:b/>
          <w:bCs/>
          <w:i/>
          <w:iCs/>
          <w:sz w:val="28"/>
          <w:szCs w:val="28"/>
          <w:lang w:val="uk-UA"/>
        </w:rPr>
        <w:t xml:space="preserve">роздавальне </w:t>
      </w:r>
      <w:r>
        <w:rPr>
          <w:rFonts w:ascii="Times New Roman" w:hAnsi="Times New Roman" w:cs="Times New Roman"/>
          <w:sz w:val="28"/>
          <w:szCs w:val="28"/>
          <w:lang w:val="uk-UA"/>
        </w:rPr>
        <w:t>– аркуші паперу голубого кольору, гуаш, пензлі, ємкості для води, серветки.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Pr="001D0A55" w:rsidRDefault="00BB6EED" w:rsidP="00E61FD4">
      <w:pPr>
        <w:pStyle w:val="ListParagraph"/>
        <w:spacing w:after="0" w:line="240" w:lineRule="auto"/>
        <w:ind w:left="0" w:firstLine="6"/>
        <w:jc w:val="both"/>
        <w:rPr>
          <w:rFonts w:ascii="Times New Roman" w:hAnsi="Times New Roman" w:cs="Times New Roman"/>
          <w:b/>
          <w:bCs/>
          <w:sz w:val="28"/>
          <w:szCs w:val="28"/>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F65A4">
        <w:rPr>
          <w:rFonts w:ascii="Times New Roman" w:hAnsi="Times New Roman" w:cs="Times New Roman"/>
          <w:b/>
          <w:bCs/>
          <w:sz w:val="28"/>
          <w:szCs w:val="28"/>
          <w:lang w:val="uk-UA"/>
        </w:rPr>
        <w:t xml:space="preserve">ХІД ЗАНЯТТЯ </w:t>
      </w:r>
    </w:p>
    <w:p w:rsidR="00BB6EED" w:rsidRPr="001D0A55" w:rsidRDefault="00BB6EED" w:rsidP="00E61FD4">
      <w:pPr>
        <w:pStyle w:val="ListParagraph"/>
        <w:spacing w:after="0" w:line="240" w:lineRule="auto"/>
        <w:ind w:left="0" w:firstLine="6"/>
        <w:jc w:val="both"/>
        <w:rPr>
          <w:rFonts w:ascii="Times New Roman" w:hAnsi="Times New Roman" w:cs="Times New Roman"/>
          <w:b/>
          <w:bCs/>
          <w:sz w:val="28"/>
          <w:szCs w:val="28"/>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sidRPr="001D0A55">
        <w:rPr>
          <w:rFonts w:ascii="Times New Roman" w:hAnsi="Times New Roman" w:cs="Times New Roman"/>
          <w:b/>
          <w:bCs/>
          <w:sz w:val="28"/>
          <w:szCs w:val="28"/>
        </w:rPr>
        <w:tab/>
      </w:r>
      <w:r>
        <w:rPr>
          <w:rFonts w:ascii="Times New Roman" w:hAnsi="Times New Roman" w:cs="Times New Roman"/>
          <w:b/>
          <w:bCs/>
          <w:sz w:val="28"/>
          <w:szCs w:val="28"/>
          <w:lang w:val="uk-UA"/>
        </w:rPr>
        <w:t>Розглядання та бесіда за картиною «Давня українська хата»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Це сучасна чи давня хата?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 в такій хаті живуть ваші бабуся та дідусь?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Чим відрізняється хата, в якій живуть ваші родичі, від тієї хати, що на картині?</w:t>
      </w:r>
    </w:p>
    <w:p w:rsidR="00BB6EED" w:rsidRPr="00500A4B"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500A4B">
        <w:rPr>
          <w:rFonts w:ascii="Times New Roman" w:hAnsi="Times New Roman" w:cs="Times New Roman"/>
          <w:b/>
          <w:bCs/>
          <w:sz w:val="28"/>
          <w:szCs w:val="28"/>
          <w:lang w:val="uk-UA"/>
        </w:rPr>
        <w:t>Розповідь вихователя</w:t>
      </w:r>
      <w:r>
        <w:rPr>
          <w:rFonts w:ascii="Times New Roman" w:hAnsi="Times New Roman" w:cs="Times New Roman"/>
          <w:b/>
          <w:bCs/>
          <w:sz w:val="28"/>
          <w:szCs w:val="28"/>
          <w:lang w:val="uk-UA"/>
        </w:rPr>
        <w:t xml:space="preserve"> з опорою на картину «Давня українська хата»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Давня хата була невеличка, але мала гарний вигляд. Будували її з дерева, глини, соломи. Стіни обмазували глиною і білили. Вікна були невеликі, прямокутні, дерев</w:t>
      </w:r>
      <w:r w:rsidRPr="008F2872">
        <w:rPr>
          <w:rFonts w:ascii="Times New Roman" w:hAnsi="Times New Roman" w:cs="Times New Roman"/>
          <w:sz w:val="28"/>
          <w:szCs w:val="28"/>
          <w:lang w:val="uk-UA"/>
        </w:rPr>
        <w:t>’</w:t>
      </w:r>
      <w:r>
        <w:rPr>
          <w:rFonts w:ascii="Times New Roman" w:hAnsi="Times New Roman" w:cs="Times New Roman"/>
          <w:sz w:val="28"/>
          <w:szCs w:val="28"/>
          <w:lang w:val="uk-UA"/>
        </w:rPr>
        <w:t>яні. Зверху на хаті був димар, через який виходив дим, коли затоплювали піч. Обгороджували хату плетеним парканом – тином, біля якого садили фруктовий сад, квіти. Так і стояла хата, як у вінку, серед зелені, дерев і цвіту.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Я розповіла вам</w:t>
      </w:r>
      <w:r w:rsidRPr="00C875AB">
        <w:rPr>
          <w:rFonts w:ascii="Times New Roman" w:hAnsi="Times New Roman" w:cs="Times New Roman"/>
          <w:sz w:val="28"/>
          <w:szCs w:val="28"/>
          <w:lang w:val="uk-UA"/>
        </w:rPr>
        <w:t xml:space="preserve"> </w:t>
      </w:r>
      <w:r>
        <w:rPr>
          <w:rFonts w:ascii="Times New Roman" w:hAnsi="Times New Roman" w:cs="Times New Roman"/>
          <w:sz w:val="28"/>
          <w:szCs w:val="28"/>
          <w:lang w:val="uk-UA"/>
        </w:rPr>
        <w:t>про зовнішній вигляд хати, а як вона виглядала всередині вам цікаво?</w:t>
      </w:r>
    </w:p>
    <w:p w:rsidR="00BB6EED" w:rsidRPr="00500A4B"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500A4B">
        <w:rPr>
          <w:rFonts w:ascii="Times New Roman" w:hAnsi="Times New Roman" w:cs="Times New Roman"/>
          <w:b/>
          <w:bCs/>
          <w:sz w:val="28"/>
          <w:szCs w:val="28"/>
          <w:lang w:val="uk-UA"/>
        </w:rPr>
        <w:t>Екскурсія у світлицю</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Подивіться і спробуйте помітити ті речі, без яких не могла обійтися жодна українська родина. - Які предмети ви бачите? Більшість українських хат складалися з двох приміщень: великої просторої кімнати – світлиці та маленького вхідного приміщення - сіней. – А чому кімнату називали світлицею? (В ній чисто прибрано, світло). У кожній хаті був куток, де висіли ікони, прикрашені вишиваними рушниками. Рушник на стіні - давній український звичай. Не було жодної оселі, яку б не прикрашали рушниками. Народ каже: «Хата без рушника, що оселя без дітей». Рушник з давніх-давен був обличчям оселі, а відтак і господині.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Зверніть увагу, що стоїть посередині кімнати? (Стіл та лава). Стіл – це символ єдності сім</w:t>
      </w:r>
      <w:r w:rsidRPr="000B18A3">
        <w:rPr>
          <w:rFonts w:ascii="Times New Roman" w:hAnsi="Times New Roman" w:cs="Times New Roman"/>
          <w:sz w:val="28"/>
          <w:szCs w:val="28"/>
        </w:rPr>
        <w:t>’</w:t>
      </w:r>
      <w:r>
        <w:rPr>
          <w:rFonts w:ascii="Times New Roman" w:hAnsi="Times New Roman" w:cs="Times New Roman"/>
          <w:sz w:val="28"/>
          <w:szCs w:val="28"/>
          <w:lang w:val="uk-UA"/>
        </w:rPr>
        <w:t>ї; за ним збиралася родина. За столом сиділи на лаві, крісел тоді не було. Лава завжди була застелена рядном.</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Як ви думаєте, де спали люди в такій світлиці?</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Чим вкрите ліжко? (Ліжником).</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Ліжник – це покривало, яким вкривали ліжко.</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стоїть біля ліжка? (Колиска).</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колисці колихали дитину. Ми з вами знаємо колискову, давайте заколишемо ляльку.  </w:t>
      </w:r>
      <w:r w:rsidRPr="001741E9">
        <w:rPr>
          <w:rFonts w:ascii="Times New Roman" w:hAnsi="Times New Roman" w:cs="Times New Roman"/>
          <w:b/>
          <w:bCs/>
          <w:sz w:val="28"/>
          <w:szCs w:val="28"/>
          <w:lang w:val="uk-UA"/>
        </w:rPr>
        <w:t>Виконання дітьми колискової</w:t>
      </w:r>
      <w:r>
        <w:rPr>
          <w:rFonts w:ascii="Times New Roman" w:hAnsi="Times New Roman" w:cs="Times New Roman"/>
          <w:sz w:val="28"/>
          <w:szCs w:val="28"/>
          <w:lang w:val="uk-UA"/>
        </w:rPr>
        <w:t xml:space="preserve"> </w:t>
      </w:r>
      <w:r w:rsidRPr="007C533A">
        <w:rPr>
          <w:rFonts w:ascii="Times New Roman" w:hAnsi="Times New Roman" w:cs="Times New Roman"/>
          <w:b/>
          <w:bCs/>
          <w:sz w:val="28"/>
          <w:szCs w:val="28"/>
          <w:lang w:val="uk-UA"/>
        </w:rPr>
        <w:t>пісні</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Де ви зберігаєте одяг? А в давнину одяг зберігали у скрині. Ось ми зараз побачимо, що знаходиться в скрині</w:t>
      </w:r>
      <w:r w:rsidRPr="007C533A">
        <w:rPr>
          <w:rFonts w:ascii="Times New Roman" w:hAnsi="Times New Roman" w:cs="Times New Roman"/>
          <w:i/>
          <w:iCs/>
          <w:sz w:val="28"/>
          <w:szCs w:val="28"/>
          <w:lang w:val="uk-UA"/>
        </w:rPr>
        <w:t>. ( Вихователь показує і називає одяг з скрині).</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Дерев</w:t>
      </w:r>
      <w:r w:rsidRPr="007C533A">
        <w:rPr>
          <w:rFonts w:ascii="Times New Roman" w:hAnsi="Times New Roman" w:cs="Times New Roman"/>
          <w:sz w:val="28"/>
          <w:szCs w:val="28"/>
        </w:rPr>
        <w:t>’</w:t>
      </w:r>
      <w:r>
        <w:rPr>
          <w:rFonts w:ascii="Times New Roman" w:hAnsi="Times New Roman" w:cs="Times New Roman"/>
          <w:sz w:val="28"/>
          <w:szCs w:val="28"/>
          <w:lang w:val="uk-UA"/>
        </w:rPr>
        <w:t>яна стара скриня</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 хаті – справжня господиня</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Стара скриня всіх взуває,</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Стара скриня й одягає.</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 дерев</w:t>
      </w:r>
      <w:r w:rsidRPr="007C533A">
        <w:rPr>
          <w:rFonts w:ascii="Times New Roman" w:hAnsi="Times New Roman" w:cs="Times New Roman"/>
          <w:sz w:val="28"/>
          <w:szCs w:val="28"/>
        </w:rPr>
        <w:t>’</w:t>
      </w:r>
      <w:r>
        <w:rPr>
          <w:rFonts w:ascii="Times New Roman" w:hAnsi="Times New Roman" w:cs="Times New Roman"/>
          <w:sz w:val="28"/>
          <w:szCs w:val="28"/>
          <w:lang w:val="uk-UA"/>
        </w:rPr>
        <w:t>яній старій скрині</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Є з торочками хустина</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Ще бабусі Катерини.</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 старій скрині є намисто</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Самоцвітне, променисте</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Рушники у старій скрині</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Мов птахи зелені, сині.</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Плахта є і запаска –</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Теж з бабусиної ласки.</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Скатертина є прадавня –</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Про бабусю пам'ять славна.</w:t>
      </w:r>
    </w:p>
    <w:p w:rsidR="00BB6EED" w:rsidRPr="00500A4B" w:rsidRDefault="00BB6EED" w:rsidP="007C533A">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500A4B">
        <w:rPr>
          <w:rFonts w:ascii="Times New Roman" w:hAnsi="Times New Roman" w:cs="Times New Roman"/>
          <w:b/>
          <w:bCs/>
          <w:sz w:val="28"/>
          <w:szCs w:val="28"/>
          <w:lang w:val="uk-UA"/>
        </w:rPr>
        <w:t>Дидактична гра «Чого не стало?»</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sidRPr="00500A4B">
        <w:rPr>
          <w:rFonts w:ascii="Times New Roman" w:hAnsi="Times New Roman" w:cs="Times New Roman"/>
          <w:b/>
          <w:bCs/>
          <w:i/>
          <w:iCs/>
          <w:sz w:val="28"/>
          <w:szCs w:val="28"/>
          <w:lang w:val="uk-UA"/>
        </w:rPr>
        <w:t>Мета:</w:t>
      </w:r>
      <w:r>
        <w:rPr>
          <w:rFonts w:ascii="Times New Roman" w:hAnsi="Times New Roman" w:cs="Times New Roman"/>
          <w:sz w:val="28"/>
          <w:szCs w:val="28"/>
          <w:lang w:val="uk-UA"/>
        </w:rPr>
        <w:t xml:space="preserve"> закріплення назв одягу.</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Хустина – хустини</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Запаска – запаски</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Сорочка –сорочки</w:t>
      </w:r>
    </w:p>
    <w:p w:rsidR="00BB6EED" w:rsidRDefault="00BB6EED" w:rsidP="007C533A">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Спідниця – спідниці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У старовинній хаті особливе місце займала піч. Вона завжди була білою. Її вогонь зігрівав, у ній готували їжу. Біля печі завжди стояв мисник. – Для чого служив мисник?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Гарний мисник в нас малята,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Бо він в українській хаті.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Тарілки стоять тут вряд</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Горщики і миски.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Біля печі стояли завжди рогач, яким витягували горщики та чавунчики з печі та коцюба, нею розгрібали жар, щоб піч добре нагрівалася.</w:t>
      </w:r>
    </w:p>
    <w:p w:rsidR="00BB6EED" w:rsidRPr="007352E9" w:rsidRDefault="00BB6EED" w:rsidP="007352E9">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500A4B">
        <w:rPr>
          <w:rFonts w:ascii="Times New Roman" w:hAnsi="Times New Roman" w:cs="Times New Roman"/>
          <w:b/>
          <w:bCs/>
          <w:sz w:val="28"/>
          <w:szCs w:val="28"/>
          <w:lang w:val="uk-UA"/>
        </w:rPr>
        <w:t>Фізкультхвилинка</w:t>
      </w:r>
    </w:p>
    <w:p w:rsidR="00BB6EED" w:rsidRPr="00500A4B"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500A4B">
        <w:rPr>
          <w:rFonts w:ascii="Times New Roman" w:hAnsi="Times New Roman" w:cs="Times New Roman"/>
          <w:b/>
          <w:bCs/>
          <w:sz w:val="28"/>
          <w:szCs w:val="28"/>
          <w:lang w:val="uk-UA"/>
        </w:rPr>
        <w:t>Малювання «Сільська хата»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завершення роботи діти виставляють свої малюнки на дошку, розглядають їх. Вихователь звертає увагу на те, що діти намалювали давнє українське село.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1900BD">
        <w:rPr>
          <w:rFonts w:ascii="Times New Roman" w:hAnsi="Times New Roman" w:cs="Times New Roman"/>
          <w:b/>
          <w:bCs/>
          <w:sz w:val="28"/>
          <w:szCs w:val="28"/>
          <w:lang w:val="uk-UA"/>
        </w:rPr>
        <w:t>СВІТ УКРАЇНСЬКОЇ ВИШИВКИ</w:t>
      </w:r>
    </w:p>
    <w:p w:rsidR="00BB6EED" w:rsidRPr="001900B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00BD">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w:t>
      </w:r>
      <w:r w:rsidRPr="001900BD">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розширити знання дітей про українську вишивку; знайомити з традиціями та звичаями українського народу з використанням вишиваних виробів.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00BD">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розвивати рухову активність дітей, дрібні мя</w:t>
      </w:r>
      <w:r w:rsidRPr="000B18A3">
        <w:rPr>
          <w:rFonts w:ascii="Times New Roman" w:hAnsi="Times New Roman" w:cs="Times New Roman"/>
          <w:sz w:val="28"/>
          <w:szCs w:val="28"/>
        </w:rPr>
        <w:t>’</w:t>
      </w:r>
      <w:r>
        <w:rPr>
          <w:rFonts w:ascii="Times New Roman" w:hAnsi="Times New Roman" w:cs="Times New Roman"/>
          <w:sz w:val="28"/>
          <w:szCs w:val="28"/>
          <w:lang w:val="uk-UA"/>
        </w:rPr>
        <w:t>зи рук.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00BD">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викликати інтерес до української вишивки та бажання вишивати.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00BD">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спонукати до прояву захоплення, радості від споглядання вишиваних виробів.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00BD">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активізувати словник дітей словами: орнамент, вишиваний.  Розвивати зв’язне мовлення, вміння дотримуватись структури описової розповіді.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00BD">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вчити заповнювати готову форму елементами Львівської вишивки (лінії, кільця, крапки), виконувати оздоблення ритмічно 2-3 кольорами. Формувати вміння помічати яскравість та неповторність українських вишивок.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00BD">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1900BD">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 світлиця, аудіозапис пісні «Два рушники», картинки із зображенням використання вишиваних виробів, вірш; </w:t>
      </w:r>
      <w:r w:rsidRPr="001900BD">
        <w:rPr>
          <w:rFonts w:ascii="Times New Roman" w:hAnsi="Times New Roman" w:cs="Times New Roman"/>
          <w:b/>
          <w:bCs/>
          <w:i/>
          <w:iCs/>
          <w:sz w:val="28"/>
          <w:szCs w:val="28"/>
          <w:lang w:val="uk-UA"/>
        </w:rPr>
        <w:t>роздавальне</w:t>
      </w:r>
      <w:r>
        <w:rPr>
          <w:rFonts w:ascii="Times New Roman" w:hAnsi="Times New Roman" w:cs="Times New Roman"/>
          <w:sz w:val="28"/>
          <w:szCs w:val="28"/>
          <w:lang w:val="uk-UA"/>
        </w:rPr>
        <w:t xml:space="preserve"> – гуаш, паперові форми сорочки, патички, пензлі, ємкості для води.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1900BD">
        <w:rPr>
          <w:rFonts w:ascii="Times New Roman" w:hAnsi="Times New Roman" w:cs="Times New Roman"/>
          <w:b/>
          <w:bCs/>
          <w:sz w:val="28"/>
          <w:szCs w:val="28"/>
          <w:lang w:val="uk-UA"/>
        </w:rPr>
        <w:t>ХІД ЗАНЯТТЯ</w:t>
      </w: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54733C">
        <w:rPr>
          <w:rFonts w:ascii="Times New Roman" w:hAnsi="Times New Roman" w:cs="Times New Roman"/>
          <w:i/>
          <w:iCs/>
          <w:sz w:val="28"/>
          <w:szCs w:val="28"/>
          <w:lang w:val="uk-UA"/>
        </w:rPr>
        <w:t>Заняття проходить у світлиці</w:t>
      </w:r>
      <w:r>
        <w:rPr>
          <w:rFonts w:ascii="Times New Roman" w:hAnsi="Times New Roman" w:cs="Times New Roman"/>
          <w:sz w:val="28"/>
          <w:szCs w:val="28"/>
          <w:lang w:val="uk-UA"/>
        </w:rPr>
        <w:t>.</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Погляньте, як гарно прибрана світлиця! – Що робить її красивою, затишною?</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Від сивої давнини до сьогоднішніх днів дійшли до нас вишивані вироби.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вишивані вироби є у світлиці?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Чим прикрашені ікони?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Де використовують рушники?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Так, наречені стають на вишиваний рушник, щоб їх життя було гарне, як той рушник</w:t>
      </w:r>
      <w:r w:rsidRPr="006E4DF7">
        <w:rPr>
          <w:rFonts w:ascii="Times New Roman" w:hAnsi="Times New Roman" w:cs="Times New Roman"/>
          <w:sz w:val="28"/>
          <w:szCs w:val="28"/>
        </w:rPr>
        <w:t xml:space="preserve"> </w:t>
      </w:r>
      <w:r>
        <w:rPr>
          <w:rFonts w:ascii="Times New Roman" w:hAnsi="Times New Roman" w:cs="Times New Roman"/>
          <w:sz w:val="28"/>
          <w:szCs w:val="28"/>
          <w:lang w:val="uk-UA"/>
        </w:rPr>
        <w:t>та  щасливе. Найпочесніших гостей зустрічають хлібом-сіллю на вишиваному рушнику. Колись, як народжувалась дитина її загортали у вишиваний рушник, щоб була вона здорова та добре їй жилося.</w:t>
      </w:r>
    </w:p>
    <w:p w:rsidR="00BB6EED" w:rsidRPr="007253A2" w:rsidRDefault="00BB6EED" w:rsidP="00E61FD4">
      <w:pPr>
        <w:pStyle w:val="ListParagraph"/>
        <w:spacing w:after="0" w:line="240" w:lineRule="auto"/>
        <w:ind w:left="0" w:firstLine="6"/>
        <w:jc w:val="both"/>
        <w:rPr>
          <w:rFonts w:ascii="Times New Roman" w:hAnsi="Times New Roman" w:cs="Times New Roman"/>
          <w:sz w:val="28"/>
          <w:szCs w:val="28"/>
        </w:rPr>
      </w:pPr>
      <w:r>
        <w:rPr>
          <w:rFonts w:ascii="Times New Roman" w:hAnsi="Times New Roman" w:cs="Times New Roman"/>
          <w:sz w:val="28"/>
          <w:szCs w:val="28"/>
          <w:lang w:val="uk-UA"/>
        </w:rPr>
        <w:t>- Хто вишиває рушники?</w:t>
      </w:r>
    </w:p>
    <w:p w:rsidR="00BB6EED" w:rsidRPr="003745A8"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sidRPr="00DC77E6">
        <w:rPr>
          <w:rFonts w:ascii="Times New Roman" w:hAnsi="Times New Roman" w:cs="Times New Roman"/>
          <w:sz w:val="28"/>
          <w:szCs w:val="28"/>
        </w:rPr>
        <w:tab/>
      </w:r>
      <w:r w:rsidRPr="003745A8">
        <w:rPr>
          <w:rFonts w:ascii="Times New Roman" w:hAnsi="Times New Roman" w:cs="Times New Roman"/>
          <w:b/>
          <w:bCs/>
          <w:sz w:val="28"/>
          <w:szCs w:val="28"/>
          <w:lang w:val="uk-UA"/>
        </w:rPr>
        <w:t>Читання вірша Л.Лежанськ</w:t>
      </w:r>
      <w:r>
        <w:rPr>
          <w:rFonts w:ascii="Times New Roman" w:hAnsi="Times New Roman" w:cs="Times New Roman"/>
          <w:b/>
          <w:bCs/>
          <w:sz w:val="28"/>
          <w:szCs w:val="28"/>
          <w:lang w:val="uk-UA"/>
        </w:rPr>
        <w:t>о</w:t>
      </w:r>
      <w:r w:rsidRPr="003745A8">
        <w:rPr>
          <w:rFonts w:ascii="Times New Roman" w:hAnsi="Times New Roman" w:cs="Times New Roman"/>
          <w:b/>
          <w:bCs/>
          <w:sz w:val="28"/>
          <w:szCs w:val="28"/>
          <w:lang w:val="uk-UA"/>
        </w:rPr>
        <w:t>ї «Вишиванка»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Вишиває нам бабуся рушники,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 й собі отак навчуся залюбки.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Мамі вишию на блузі геть усі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Квіточки оті, що в лузі у росі.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Всі жінки, дівчата колись вишивали рушники та дарували їх: матері – своїм дітям, дівчата – своїм нареченим. Зараз теж багато жінок вишивають рушники.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Де можна побачити та купити не лише рушники, а різні вишивані вироби? (На Вернісажі).</w:t>
      </w:r>
    </w:p>
    <w:p w:rsidR="00BB6EED" w:rsidRPr="003745A8"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B7643">
        <w:rPr>
          <w:rFonts w:ascii="Times New Roman" w:hAnsi="Times New Roman" w:cs="Times New Roman"/>
          <w:b/>
          <w:bCs/>
          <w:sz w:val="28"/>
          <w:szCs w:val="28"/>
          <w:lang w:val="uk-UA"/>
        </w:rPr>
        <w:t>Порівняння рушників з рослинним та геометричним орнаментом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Подивіться на ці рушники. – Чим вони відрізняються?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кольори є на рушнику, де зображені квіти?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кольори на рушнику з геометричними фігурами?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Окрім того, що вишивками прикрашали свою оселю, національне вбрання українців теж має вишивку.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вишите в національному вбранні?</w:t>
      </w:r>
    </w:p>
    <w:p w:rsidR="00BB6EED" w:rsidRPr="001B7643"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1B7643">
        <w:rPr>
          <w:rFonts w:ascii="Times New Roman" w:hAnsi="Times New Roman" w:cs="Times New Roman"/>
          <w:b/>
          <w:bCs/>
          <w:sz w:val="28"/>
          <w:szCs w:val="28"/>
          <w:lang w:val="uk-UA"/>
        </w:rPr>
        <w:t>Розглядання вишиваної сорочки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Де знаходиться візерунок на сорочці?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Який він – геометричний чи з квітами?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геометричні фігури можна побачити на сорочці?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Якими кольорами вишита сорочка?</w:t>
      </w:r>
    </w:p>
    <w:p w:rsidR="00BB6EED" w:rsidRDefault="00BB6EED" w:rsidP="0015150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Подивіться, як гарно поєднуються в орнаментах два кольори – червоний і чорний.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Це два головні кольори життя.</w:t>
      </w:r>
    </w:p>
    <w:p w:rsidR="00BB6EED" w:rsidRPr="001B7643"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1B7643">
        <w:rPr>
          <w:rFonts w:ascii="Times New Roman" w:hAnsi="Times New Roman" w:cs="Times New Roman"/>
          <w:b/>
          <w:bCs/>
          <w:sz w:val="28"/>
          <w:szCs w:val="28"/>
          <w:lang w:val="uk-UA"/>
        </w:rPr>
        <w:t>Слухання аудіозапису пісні «Два кольори»</w:t>
      </w:r>
    </w:p>
    <w:p w:rsidR="00BB6EED" w:rsidRPr="001B7643"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1B7643">
        <w:rPr>
          <w:rFonts w:ascii="Times New Roman" w:hAnsi="Times New Roman" w:cs="Times New Roman"/>
          <w:b/>
          <w:bCs/>
          <w:sz w:val="28"/>
          <w:szCs w:val="28"/>
          <w:lang w:val="uk-UA"/>
        </w:rPr>
        <w:t>Описова розповідь вишиваного виробу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Дитина витягає зі скрині вишиваний виріб та описує його.</w:t>
      </w:r>
    </w:p>
    <w:p w:rsidR="00BB6EED" w:rsidRPr="001B7643"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1B7643">
        <w:rPr>
          <w:rFonts w:ascii="Times New Roman" w:hAnsi="Times New Roman" w:cs="Times New Roman"/>
          <w:b/>
          <w:bCs/>
          <w:sz w:val="28"/>
          <w:szCs w:val="28"/>
          <w:lang w:val="uk-UA"/>
        </w:rPr>
        <w:t xml:space="preserve">Фізкультхвилинка </w:t>
      </w:r>
    </w:p>
    <w:p w:rsidR="00BB6EED" w:rsidRPr="0054733C" w:rsidRDefault="00BB6EED" w:rsidP="00E61FD4">
      <w:pPr>
        <w:pStyle w:val="ListParagraph"/>
        <w:spacing w:after="0" w:line="240" w:lineRule="auto"/>
        <w:ind w:left="0" w:firstLine="6"/>
        <w:jc w:val="both"/>
        <w:rPr>
          <w:rFonts w:ascii="Times New Roman" w:hAnsi="Times New Roman" w:cs="Times New Roman"/>
          <w:i/>
          <w:iCs/>
          <w:sz w:val="28"/>
          <w:szCs w:val="28"/>
          <w:lang w:val="uk-UA"/>
        </w:rPr>
      </w:pPr>
      <w:r w:rsidRPr="0054733C">
        <w:rPr>
          <w:rFonts w:ascii="Times New Roman" w:hAnsi="Times New Roman" w:cs="Times New Roman"/>
          <w:i/>
          <w:iCs/>
          <w:sz w:val="28"/>
          <w:szCs w:val="28"/>
          <w:lang w:val="uk-UA"/>
        </w:rPr>
        <w:t>Діти відтворюють рухи відповідно тексту.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Раз – підняти руки вгору,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Два - нагнутися додолу.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Не згинайте, діти ноги,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Як торкаєтесь підлоги,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Три, чотири – прямо стати,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Будем знову починати.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Хто зуміє присідати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І ногам роботу дати? </w:t>
      </w:r>
    </w:p>
    <w:p w:rsidR="00BB6EED" w:rsidRPr="0054733C" w:rsidRDefault="00BB6EED" w:rsidP="001B7643">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ab/>
        <w:t xml:space="preserve">Ми з вами зараз станемо вишивальниками і спробуємо вишити сорочку, але не голкою та ниткою, а фарбою та пензликом. </w:t>
      </w:r>
      <w:r w:rsidRPr="0054733C">
        <w:rPr>
          <w:rFonts w:ascii="Times New Roman" w:hAnsi="Times New Roman" w:cs="Times New Roman"/>
          <w:i/>
          <w:iCs/>
          <w:sz w:val="28"/>
          <w:szCs w:val="28"/>
          <w:lang w:val="uk-UA"/>
        </w:rPr>
        <w:t xml:space="preserve">( Вихователь закріплює послідовність малювання орнаменту, зосереджуючи увагу дітей на чергуванні кольорів та елементів). </w:t>
      </w:r>
    </w:p>
    <w:p w:rsidR="00BB6EED" w:rsidRPr="001B7643" w:rsidRDefault="00BB6EED" w:rsidP="001B7643">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1B7643">
        <w:rPr>
          <w:rFonts w:ascii="Times New Roman" w:hAnsi="Times New Roman" w:cs="Times New Roman"/>
          <w:b/>
          <w:bCs/>
          <w:sz w:val="28"/>
          <w:szCs w:val="28"/>
          <w:lang w:val="uk-UA"/>
        </w:rPr>
        <w:t>Малювання «Вишивана сорочка»</w:t>
      </w:r>
    </w:p>
    <w:p w:rsidR="00BB6EED" w:rsidRDefault="00BB6EED" w:rsidP="001B764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По завершенню роботи, діти викладають свої малюнки на дошку, де влаштовується своєрідна виставка.</w:t>
      </w:r>
    </w:p>
    <w:p w:rsidR="00BB6EED" w:rsidRPr="001B7643" w:rsidRDefault="00BB6EED" w:rsidP="001B7643">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1B7643">
        <w:rPr>
          <w:rFonts w:ascii="Times New Roman" w:hAnsi="Times New Roman" w:cs="Times New Roman"/>
          <w:b/>
          <w:bCs/>
          <w:sz w:val="28"/>
          <w:szCs w:val="28"/>
          <w:lang w:val="uk-UA"/>
        </w:rPr>
        <w:t>Підсумок заняття</w:t>
      </w:r>
    </w:p>
    <w:p w:rsidR="00BB6EED" w:rsidRDefault="00BB6EED" w:rsidP="000B18A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Педагог наголошує, як важливо берегти вишивані вироби та пам</w:t>
      </w:r>
      <w:r w:rsidRPr="000B18A3">
        <w:rPr>
          <w:rFonts w:ascii="Times New Roman" w:hAnsi="Times New Roman" w:cs="Times New Roman"/>
          <w:sz w:val="28"/>
          <w:szCs w:val="28"/>
        </w:rPr>
        <w:t>’</w:t>
      </w:r>
      <w:r>
        <w:rPr>
          <w:rFonts w:ascii="Times New Roman" w:hAnsi="Times New Roman" w:cs="Times New Roman"/>
          <w:sz w:val="28"/>
          <w:szCs w:val="28"/>
          <w:lang w:val="uk-UA"/>
        </w:rPr>
        <w:t>ятати споконвічні традиції свого народу.</w:t>
      </w:r>
    </w:p>
    <w:p w:rsidR="00BB6EED" w:rsidRDefault="00BB6EED" w:rsidP="000B18A3">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0B18A3">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1B7643">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D10532">
        <w:rPr>
          <w:rFonts w:ascii="Times New Roman" w:hAnsi="Times New Roman" w:cs="Times New Roman"/>
          <w:b/>
          <w:bCs/>
          <w:sz w:val="28"/>
          <w:szCs w:val="28"/>
          <w:lang w:val="uk-UA"/>
        </w:rPr>
        <w:t>ЗМІНИ В ЛІСІ ВОСЕНИ</w:t>
      </w:r>
    </w:p>
    <w:p w:rsidR="00BB6EED" w:rsidRPr="00D10532" w:rsidRDefault="00BB6EED" w:rsidP="001B7643">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1B7643">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10532">
        <w:rPr>
          <w:rFonts w:ascii="Times New Roman" w:hAnsi="Times New Roman" w:cs="Times New Roman"/>
          <w:b/>
          <w:bCs/>
          <w:sz w:val="28"/>
          <w:szCs w:val="28"/>
          <w:lang w:val="uk-UA"/>
        </w:rPr>
        <w:t>МЕТА.</w:t>
      </w:r>
      <w:r>
        <w:rPr>
          <w:rFonts w:ascii="Times New Roman" w:hAnsi="Times New Roman" w:cs="Times New Roman"/>
          <w:b/>
          <w:bCs/>
          <w:sz w:val="28"/>
          <w:szCs w:val="28"/>
          <w:lang w:val="uk-UA"/>
        </w:rPr>
        <w:t xml:space="preserve"> </w:t>
      </w:r>
      <w:r w:rsidRPr="0037502D">
        <w:rPr>
          <w:rFonts w:ascii="Times New Roman" w:hAnsi="Times New Roman" w:cs="Times New Roman"/>
          <w:b/>
          <w:bCs/>
          <w:i/>
          <w:iCs/>
          <w:sz w:val="28"/>
          <w:szCs w:val="28"/>
          <w:lang w:val="uk-UA"/>
        </w:rPr>
        <w:t>Пізнавальний розвиток</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Продовжувати ознайомлювати дітей із змінам</w:t>
      </w:r>
      <w:r w:rsidRPr="00DC77E6">
        <w:rPr>
          <w:rFonts w:ascii="Times New Roman" w:hAnsi="Times New Roman" w:cs="Times New Roman"/>
          <w:b/>
          <w:bCs/>
          <w:sz w:val="28"/>
          <w:szCs w:val="28"/>
          <w:lang w:val="uk-UA"/>
        </w:rPr>
        <w:t xml:space="preserve"> </w:t>
      </w:r>
      <w:r w:rsidRPr="00DC77E6">
        <w:rPr>
          <w:rFonts w:ascii="Times New Roman" w:hAnsi="Times New Roman" w:cs="Times New Roman"/>
          <w:sz w:val="28"/>
          <w:szCs w:val="28"/>
          <w:lang w:val="uk-UA"/>
        </w:rPr>
        <w:t>що відбуваються в природі восени</w:t>
      </w:r>
      <w:r>
        <w:rPr>
          <w:rFonts w:ascii="Times New Roman" w:hAnsi="Times New Roman" w:cs="Times New Roman"/>
          <w:sz w:val="28"/>
          <w:szCs w:val="28"/>
          <w:lang w:val="uk-UA"/>
        </w:rPr>
        <w:t>. Уточнити й розширити знання про осінні явища, узагальнювати прикмети пізньої осені. Закріплювати лічбу в межах 5, просторову орієнтацію (зліва-справа).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7502D">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удосконалювати координацію рухів, формувати правильну поставу.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7502D">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викликати у дітей активне співчуття до птахів, бажання надавати їм допомогу.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7502D">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розвивати розповідне монологічне мовлення, уміння послідовно викладати думку. Збагачувати словниковий запас дітей прикметниками та дієсловами, що характеризують осінні явища.</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7502D">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вчити передавати</w:t>
      </w:r>
      <w:r w:rsidRPr="000B18A3">
        <w:rPr>
          <w:rFonts w:ascii="Times New Roman" w:hAnsi="Times New Roman" w:cs="Times New Roman"/>
          <w:sz w:val="28"/>
          <w:szCs w:val="28"/>
        </w:rPr>
        <w:t xml:space="preserve"> </w:t>
      </w:r>
      <w:r>
        <w:rPr>
          <w:rFonts w:ascii="Times New Roman" w:hAnsi="Times New Roman" w:cs="Times New Roman"/>
          <w:sz w:val="28"/>
          <w:szCs w:val="28"/>
          <w:lang w:val="uk-UA"/>
        </w:rPr>
        <w:t>свої враження під час побаченого; виробляти вміння поєднувати в одному малюнку зображення кількох предметів.</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37502D">
        <w:rPr>
          <w:rFonts w:ascii="Times New Roman" w:hAnsi="Times New Roman" w:cs="Times New Roman"/>
          <w:b/>
          <w:bCs/>
          <w:sz w:val="28"/>
          <w:szCs w:val="28"/>
          <w:lang w:val="uk-UA"/>
        </w:rPr>
        <w:t xml:space="preserve">Обладнання: </w:t>
      </w:r>
      <w:r w:rsidRPr="0037502D">
        <w:rPr>
          <w:rFonts w:ascii="Times New Roman" w:hAnsi="Times New Roman" w:cs="Times New Roman"/>
          <w:b/>
          <w:bCs/>
          <w:i/>
          <w:iCs/>
          <w:sz w:val="28"/>
          <w:szCs w:val="28"/>
          <w:lang w:val="uk-UA"/>
        </w:rPr>
        <w:t>демонстраційне</w:t>
      </w:r>
      <w:r w:rsidRPr="0037502D">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 картинки із зображенням їжака, білки, зайця, ведмедя, штучні ялинки, зображення листочків червоного та жовтого кольорів, сухе листя, зображення дерев без листя, фотоальбом із зображенням осіннього лісу, шишки, приказка, вірш Р. Завадовича «Листопад»; </w:t>
      </w:r>
      <w:r w:rsidRPr="0037502D">
        <w:rPr>
          <w:rFonts w:ascii="Times New Roman" w:hAnsi="Times New Roman" w:cs="Times New Roman"/>
          <w:b/>
          <w:bCs/>
          <w:i/>
          <w:iCs/>
          <w:sz w:val="28"/>
          <w:szCs w:val="28"/>
          <w:lang w:val="uk-UA"/>
        </w:rPr>
        <w:t>роздавальне</w:t>
      </w:r>
      <w:r>
        <w:rPr>
          <w:rFonts w:ascii="Times New Roman" w:hAnsi="Times New Roman" w:cs="Times New Roman"/>
          <w:sz w:val="28"/>
          <w:szCs w:val="28"/>
          <w:lang w:val="uk-UA"/>
        </w:rPr>
        <w:t xml:space="preserve"> – аркуші паперу, гуаш, пензлі, ємкості для води.</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64677F">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7502D">
        <w:rPr>
          <w:rFonts w:ascii="Times New Roman" w:hAnsi="Times New Roman" w:cs="Times New Roman"/>
          <w:b/>
          <w:bCs/>
          <w:sz w:val="28"/>
          <w:szCs w:val="28"/>
          <w:lang w:val="uk-UA"/>
        </w:rPr>
        <w:t>ХІД ЗАНЯТТЯ</w:t>
      </w:r>
    </w:p>
    <w:p w:rsidR="00BB6EED" w:rsidRPr="0037502D" w:rsidRDefault="00BB6EED" w:rsidP="0064677F">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Вихователь підводить дітей до вікна </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Погляньте, діти, за вікно, що ви бачите? –Яка погода надворі?</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стоять дерева?</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 лежить під деревами? (Листя) </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Де поділися квіти?</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Чому відбулися зміни в природі?</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Який настав період осені? ( Пізня осінь)</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Так, настала пізня осінь, останній місяць осені листопад.</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Чому останній місяць осені називається листопад?</w:t>
      </w:r>
    </w:p>
    <w:p w:rsidR="00BB6EED" w:rsidRPr="0037502D" w:rsidRDefault="00BB6EED" w:rsidP="0064677F">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7502D">
        <w:rPr>
          <w:rFonts w:ascii="Times New Roman" w:hAnsi="Times New Roman" w:cs="Times New Roman"/>
          <w:b/>
          <w:bCs/>
          <w:sz w:val="28"/>
          <w:szCs w:val="28"/>
          <w:lang w:val="uk-UA"/>
        </w:rPr>
        <w:t>Читання вірша Р.Завадовича «Листопад»</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Плаче жовтий ліс листками,</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Плаче хмаронька дощем,</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Зайченя мале, без мами, </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Змокло, бідне, під кущем.</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 полі вихри тужно грають.</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Пісня їх, мов ніч, сумна –</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Тільки діти не скучають,</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 них у серці все весна.</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 народі кажуть: «Листопад ворота зимі відчиняє». Це означає, що закінчується осінь і настає пора року зима.</w:t>
      </w:r>
    </w:p>
    <w:p w:rsidR="00BB6EED" w:rsidRPr="0037502D" w:rsidRDefault="00BB6EED" w:rsidP="0064677F">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7502D">
        <w:rPr>
          <w:rFonts w:ascii="Times New Roman" w:hAnsi="Times New Roman" w:cs="Times New Roman"/>
          <w:b/>
          <w:bCs/>
          <w:sz w:val="28"/>
          <w:szCs w:val="28"/>
          <w:lang w:val="uk-UA"/>
        </w:rPr>
        <w:t>Мовленнєва вправа «Осінь яка?»</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Небо яке? - сіре, темне…..</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Дерева які? - голі, сумні….</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Квіти які? – зів</w:t>
      </w:r>
      <w:r w:rsidRPr="008F2872">
        <w:rPr>
          <w:rFonts w:ascii="Times New Roman" w:hAnsi="Times New Roman" w:cs="Times New Roman"/>
          <w:sz w:val="28"/>
          <w:szCs w:val="28"/>
          <w:lang w:val="uk-UA"/>
        </w:rPr>
        <w:t>’</w:t>
      </w:r>
      <w:r>
        <w:rPr>
          <w:rFonts w:ascii="Times New Roman" w:hAnsi="Times New Roman" w:cs="Times New Roman"/>
          <w:sz w:val="28"/>
          <w:szCs w:val="28"/>
          <w:lang w:val="uk-UA"/>
        </w:rPr>
        <w:t xml:space="preserve">ялі, темні …. </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Птахи які? – сумні, неспівучі….</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Пізня осінь яка? – холодна, дощова…..</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Висне небо синє, синє та не те;</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Світить та не гріє сонце золоте.</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Темная діброва стихла та мовчить;</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Лиш холодний вітер по полю летить.</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Я хочу сьогодні запросити вас до лісу і там пошукати осінь. Заплющіть очі та уявіть, що прилетів вітерець і переніс нас до лісу. </w:t>
      </w:r>
      <w:r w:rsidRPr="006E4DF7">
        <w:rPr>
          <w:rFonts w:ascii="Times New Roman" w:hAnsi="Times New Roman" w:cs="Times New Roman"/>
          <w:i/>
          <w:iCs/>
          <w:sz w:val="28"/>
          <w:szCs w:val="28"/>
          <w:lang w:val="uk-UA"/>
        </w:rPr>
        <w:t>(Звучить аудіозапис шуму вітру, вихователь розкидає сухе листя)</w:t>
      </w:r>
      <w:r>
        <w:rPr>
          <w:rFonts w:ascii="Times New Roman" w:hAnsi="Times New Roman" w:cs="Times New Roman"/>
          <w:sz w:val="28"/>
          <w:szCs w:val="28"/>
          <w:lang w:val="uk-UA"/>
        </w:rPr>
        <w:t xml:space="preserve">. Розплющіть очі. </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ви бачите навколо?</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Де взялося так багато листя на землі?</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Чому дерева скинули листя?</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sidRPr="006E4DF7">
        <w:rPr>
          <w:rFonts w:ascii="Times New Roman" w:hAnsi="Times New Roman" w:cs="Times New Roman"/>
          <w:i/>
          <w:iCs/>
          <w:sz w:val="28"/>
          <w:szCs w:val="28"/>
          <w:lang w:val="uk-UA"/>
        </w:rPr>
        <w:t>Вихователь пропонує походити по сухому листю та вслухатися в його шурхіт</w:t>
      </w:r>
      <w:r>
        <w:rPr>
          <w:rFonts w:ascii="Times New Roman" w:hAnsi="Times New Roman" w:cs="Times New Roman"/>
          <w:sz w:val="28"/>
          <w:szCs w:val="28"/>
          <w:lang w:val="uk-UA"/>
        </w:rPr>
        <w:t>.</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шурхотить листя під ногами? </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 всі дерева скинули своє листя?</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дерева стоять зеленими?</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Погляньте, що висить на ялинці? (Шишки)</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Полічіть, скільки шишок на ялинці.</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Вітер заніс на ялинку осінні листочки. Полічіть, скільки їх?</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Чого більше шишок чи листочків?</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Якого кольору листочок справа від шишки?</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Якого кольору листочок зліва від шишки?</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Прислухайтесь, чи чути спів пташок?</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Де поділися пташки?</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пташки залишилися зимувати?</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Птахи – наші маленькі друзі. Пізньої осені їм важко знайти їжу, тому їх потрібно підгодовувати.</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Де поділися комахи?</w:t>
      </w:r>
    </w:p>
    <w:p w:rsidR="00BB6EED" w:rsidRPr="0037502D" w:rsidRDefault="00BB6EED" w:rsidP="0064677F">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7502D">
        <w:rPr>
          <w:rFonts w:ascii="Times New Roman" w:hAnsi="Times New Roman" w:cs="Times New Roman"/>
          <w:b/>
          <w:bCs/>
          <w:sz w:val="28"/>
          <w:szCs w:val="28"/>
          <w:lang w:val="uk-UA"/>
        </w:rPr>
        <w:t>Розповідь вихователя про підготовку комах до зими</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Заклопотані восени в лісі тварини, вони теж готуються до зими.</w:t>
      </w:r>
    </w:p>
    <w:p w:rsidR="00BB6EED" w:rsidRPr="0037502D" w:rsidRDefault="00BB6EED" w:rsidP="0064677F">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7502D">
        <w:rPr>
          <w:rFonts w:ascii="Times New Roman" w:hAnsi="Times New Roman" w:cs="Times New Roman"/>
          <w:b/>
          <w:bCs/>
          <w:sz w:val="28"/>
          <w:szCs w:val="28"/>
          <w:lang w:val="uk-UA"/>
        </w:rPr>
        <w:t>Складання розповіді «Підготовка тварин до зими» ( підгрупова робота)</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Кожній підгрупі дітей вихователь дає одну картинку із зображенням тварини (білка, їжак, заєць, ведмідь). Діти складають розповідь.</w:t>
      </w:r>
    </w:p>
    <w:p w:rsidR="00BB6EED" w:rsidRPr="0037502D" w:rsidRDefault="00BB6EED" w:rsidP="0064677F">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7502D">
        <w:rPr>
          <w:rFonts w:ascii="Times New Roman" w:hAnsi="Times New Roman" w:cs="Times New Roman"/>
          <w:b/>
          <w:bCs/>
          <w:sz w:val="28"/>
          <w:szCs w:val="28"/>
          <w:lang w:val="uk-UA"/>
        </w:rPr>
        <w:t>Фізкультхвилинка</w:t>
      </w:r>
    </w:p>
    <w:p w:rsidR="00BB6EED" w:rsidRPr="00AB66B3" w:rsidRDefault="00BB6EED" w:rsidP="0064677F">
      <w:pPr>
        <w:pStyle w:val="ListParagraph"/>
        <w:spacing w:after="0" w:line="240" w:lineRule="auto"/>
        <w:ind w:left="0" w:firstLine="6"/>
        <w:jc w:val="both"/>
        <w:rPr>
          <w:rFonts w:ascii="Times New Roman" w:hAnsi="Times New Roman" w:cs="Times New Roman"/>
          <w:i/>
          <w:iCs/>
          <w:sz w:val="28"/>
          <w:szCs w:val="28"/>
          <w:lang w:val="uk-UA"/>
        </w:rPr>
      </w:pPr>
      <w:r w:rsidRPr="00AB66B3">
        <w:rPr>
          <w:rFonts w:ascii="Times New Roman" w:hAnsi="Times New Roman" w:cs="Times New Roman"/>
          <w:i/>
          <w:iCs/>
          <w:sz w:val="28"/>
          <w:szCs w:val="28"/>
          <w:lang w:val="uk-UA"/>
        </w:rPr>
        <w:t>Діти виконують вправи відповідно до тексту.</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Осінь, осінь, листопад,</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Листя жовтеє летить</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Вітер дує, задуває,</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Хмара сонце закриває,</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Дощик капає та ллє,</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Гратися нам не дає.</w:t>
      </w:r>
    </w:p>
    <w:p w:rsidR="00BB6EED" w:rsidRPr="006E4DF7" w:rsidRDefault="00BB6EED" w:rsidP="0064677F">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Заплющіть очі. Вітерець перенесе нас з лісу до дитячого садка. </w:t>
      </w:r>
      <w:r w:rsidRPr="006E4DF7">
        <w:rPr>
          <w:rFonts w:ascii="Times New Roman" w:hAnsi="Times New Roman" w:cs="Times New Roman"/>
          <w:i/>
          <w:iCs/>
          <w:sz w:val="28"/>
          <w:szCs w:val="28"/>
          <w:lang w:val="uk-UA"/>
        </w:rPr>
        <w:t>(Звучить аудіо запис шуму вітру).</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Де ми опинилися?</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Де ми були?</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Вам, напевно, запам’ятався якийсь куточок лісу. Я пропоную вам його намалювати.</w:t>
      </w:r>
    </w:p>
    <w:p w:rsidR="00BB6EED" w:rsidRPr="0037502D" w:rsidRDefault="00BB6EED" w:rsidP="0064677F">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7502D">
        <w:rPr>
          <w:rFonts w:ascii="Times New Roman" w:hAnsi="Times New Roman" w:cs="Times New Roman"/>
          <w:b/>
          <w:bCs/>
          <w:sz w:val="28"/>
          <w:szCs w:val="28"/>
          <w:lang w:val="uk-UA"/>
        </w:rPr>
        <w:t xml:space="preserve">Малювання «Лісовий пейзаж» </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По завершенні роботи діти створюють виставку «Ліс пізньої осені» та коментують свої роботи.</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64677F">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45583">
        <w:rPr>
          <w:rFonts w:ascii="Times New Roman" w:hAnsi="Times New Roman" w:cs="Times New Roman"/>
          <w:b/>
          <w:bCs/>
          <w:sz w:val="28"/>
          <w:szCs w:val="28"/>
          <w:lang w:val="uk-UA"/>
        </w:rPr>
        <w:t>ПРИЙШЛА ЗИМА – КРАСУНЯ</w:t>
      </w:r>
    </w:p>
    <w:p w:rsidR="00BB6EED" w:rsidRPr="00945583" w:rsidRDefault="00BB6EED" w:rsidP="0064677F">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sidRPr="00945583">
        <w:rPr>
          <w:rFonts w:ascii="Times New Roman" w:hAnsi="Times New Roman" w:cs="Times New Roman"/>
          <w:b/>
          <w:bCs/>
          <w:sz w:val="28"/>
          <w:szCs w:val="28"/>
          <w:lang w:val="uk-UA"/>
        </w:rPr>
        <w:t xml:space="preserve">МЕТА. </w:t>
      </w:r>
      <w:r w:rsidRPr="00945583">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уточнити знання дітей про зимові явища природи, властивості снігу, зимуючих птахів. Вчити встановлювати залежність між сезонними змінами та одягом людей.</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5583">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закріплювати вміння виконувати вправи відповідно до тексту.</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5583">
        <w:rPr>
          <w:rFonts w:ascii="Times New Roman" w:hAnsi="Times New Roman" w:cs="Times New Roman"/>
          <w:b/>
          <w:bCs/>
          <w:sz w:val="28"/>
          <w:szCs w:val="28"/>
          <w:lang w:val="uk-UA"/>
        </w:rPr>
        <w:t>Соціально-моральний розвиток</w:t>
      </w:r>
      <w:r>
        <w:rPr>
          <w:rFonts w:ascii="Times New Roman" w:hAnsi="Times New Roman" w:cs="Times New Roman"/>
          <w:sz w:val="28"/>
          <w:szCs w:val="28"/>
          <w:lang w:val="uk-UA"/>
        </w:rPr>
        <w:t>: розвивати бажання турбуватись про птахів.</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5583">
        <w:rPr>
          <w:rFonts w:ascii="Times New Roman" w:hAnsi="Times New Roman" w:cs="Times New Roman"/>
          <w:b/>
          <w:bCs/>
          <w:i/>
          <w:iCs/>
          <w:sz w:val="28"/>
          <w:szCs w:val="28"/>
          <w:lang w:val="uk-UA"/>
        </w:rPr>
        <w:t>Емоційно-ціннісний розвито</w:t>
      </w:r>
      <w:r>
        <w:rPr>
          <w:rFonts w:ascii="Times New Roman" w:hAnsi="Times New Roman" w:cs="Times New Roman"/>
          <w:sz w:val="28"/>
          <w:szCs w:val="28"/>
          <w:lang w:val="uk-UA"/>
        </w:rPr>
        <w:t>к: розвивати почуття прекрасного, естетичне сприйняття навколишнього.</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5583">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поповнювати словниковий запас дітей іменниками (хуртовина, снігопад, гололід), словосполученнями (вдарив мороз, завила хуртовина); вчити будувати речення із сполучником «тому що».</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5583">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вправляти у малюванні свічкою вертикальних, горизонтальних, похилих та хвилястих ліній.</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5583">
        <w:rPr>
          <w:rFonts w:ascii="Times New Roman" w:hAnsi="Times New Roman" w:cs="Times New Roman"/>
          <w:b/>
          <w:bCs/>
          <w:i/>
          <w:iCs/>
          <w:sz w:val="28"/>
          <w:szCs w:val="28"/>
          <w:lang w:val="uk-UA"/>
        </w:rPr>
        <w:t>Креативний розвиток</w:t>
      </w:r>
      <w:r>
        <w:rPr>
          <w:rFonts w:ascii="Times New Roman" w:hAnsi="Times New Roman" w:cs="Times New Roman"/>
          <w:sz w:val="28"/>
          <w:szCs w:val="28"/>
          <w:lang w:val="uk-UA"/>
        </w:rPr>
        <w:t>: розвивати творчу уяву під час малювання.</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45583">
        <w:rPr>
          <w:rFonts w:ascii="Times New Roman" w:hAnsi="Times New Roman" w:cs="Times New Roman"/>
          <w:b/>
          <w:bCs/>
          <w:sz w:val="28"/>
          <w:szCs w:val="28"/>
          <w:lang w:val="uk-UA"/>
        </w:rPr>
        <w:t>Обладнання</w:t>
      </w:r>
      <w:r w:rsidRPr="00945583">
        <w:rPr>
          <w:rFonts w:ascii="Times New Roman" w:hAnsi="Times New Roman" w:cs="Times New Roman"/>
          <w:b/>
          <w:bCs/>
          <w:i/>
          <w:iCs/>
          <w:sz w:val="28"/>
          <w:szCs w:val="28"/>
          <w:lang w:val="uk-UA"/>
        </w:rPr>
        <w:t>: демонстраційне</w:t>
      </w:r>
      <w:r>
        <w:rPr>
          <w:rFonts w:ascii="Times New Roman" w:hAnsi="Times New Roman" w:cs="Times New Roman"/>
          <w:sz w:val="28"/>
          <w:szCs w:val="28"/>
          <w:lang w:val="uk-UA"/>
        </w:rPr>
        <w:t xml:space="preserve"> – загадка, вирізана з паперу сніжинка, вірш М.Логвенюк «Сніжинки», дві картини про зиму, аудіозапис «Вальс» з «Дитячого альбому» П.Чайковського; </w:t>
      </w:r>
      <w:r w:rsidRPr="00945583">
        <w:rPr>
          <w:rFonts w:ascii="Times New Roman" w:hAnsi="Times New Roman" w:cs="Times New Roman"/>
          <w:b/>
          <w:bCs/>
          <w:i/>
          <w:iCs/>
          <w:sz w:val="28"/>
          <w:szCs w:val="28"/>
          <w:lang w:val="uk-UA"/>
        </w:rPr>
        <w:t xml:space="preserve">роздавальне </w:t>
      </w:r>
      <w:r>
        <w:rPr>
          <w:rFonts w:ascii="Times New Roman" w:hAnsi="Times New Roman" w:cs="Times New Roman"/>
          <w:sz w:val="28"/>
          <w:szCs w:val="28"/>
          <w:lang w:val="uk-UA"/>
        </w:rPr>
        <w:t>– аркуш паперу, простий олівець, свічка, поролонова губка, ємкості для води, серветки, картонна рукавичка з прикріпленою паперовою сніжинкою, картинки із зображенням одягу для різної пори року.</w:t>
      </w:r>
    </w:p>
    <w:p w:rsidR="00BB6EED" w:rsidRDefault="00BB6EED" w:rsidP="0064677F">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64677F">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45583">
        <w:rPr>
          <w:rFonts w:ascii="Times New Roman" w:hAnsi="Times New Roman" w:cs="Times New Roman"/>
          <w:b/>
          <w:bCs/>
          <w:sz w:val="28"/>
          <w:szCs w:val="28"/>
          <w:lang w:val="uk-UA"/>
        </w:rPr>
        <w:t xml:space="preserve">ХІД ЗАНЯТТЯ </w:t>
      </w:r>
    </w:p>
    <w:p w:rsidR="00BB6EED" w:rsidRPr="0015562A" w:rsidRDefault="00BB6EED" w:rsidP="0064677F">
      <w:pPr>
        <w:pStyle w:val="ListParagraph"/>
        <w:spacing w:after="0" w:line="240" w:lineRule="auto"/>
        <w:ind w:left="0" w:firstLine="6"/>
        <w:jc w:val="both"/>
        <w:rPr>
          <w:rFonts w:ascii="Times New Roman" w:hAnsi="Times New Roman" w:cs="Times New Roman"/>
          <w:b/>
          <w:bCs/>
          <w:sz w:val="28"/>
          <w:szCs w:val="28"/>
        </w:rPr>
      </w:pPr>
    </w:p>
    <w:p w:rsidR="00BB6EED" w:rsidRPr="0015562A" w:rsidRDefault="00BB6EED" w:rsidP="0064677F">
      <w:pPr>
        <w:pStyle w:val="ListParagraph"/>
        <w:spacing w:after="0" w:line="240" w:lineRule="auto"/>
        <w:ind w:left="0" w:firstLine="6"/>
        <w:jc w:val="both"/>
        <w:rPr>
          <w:rFonts w:ascii="Times New Roman" w:hAnsi="Times New Roman" w:cs="Times New Roman"/>
          <w:b/>
          <w:bCs/>
          <w:sz w:val="28"/>
          <w:szCs w:val="28"/>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Вихователь звертає увагу дітей на паперову сніжинку, прикріплену до вікна.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за красуня зазирає до нас у вікно?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Вона нам хоче про щось розповісти. – Як ви думаєте, про що?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Сніжинка хоче загадати </w:t>
      </w:r>
      <w:r w:rsidRPr="00AB66B3">
        <w:rPr>
          <w:rFonts w:ascii="Times New Roman" w:hAnsi="Times New Roman" w:cs="Times New Roman"/>
          <w:b/>
          <w:bCs/>
          <w:sz w:val="28"/>
          <w:szCs w:val="28"/>
          <w:lang w:val="uk-UA"/>
        </w:rPr>
        <w:t>загадку</w:t>
      </w:r>
      <w:r>
        <w:rPr>
          <w:rFonts w:ascii="Times New Roman" w:hAnsi="Times New Roman" w:cs="Times New Roman"/>
          <w:sz w:val="28"/>
          <w:szCs w:val="28"/>
          <w:lang w:val="uk-UA"/>
        </w:rPr>
        <w:t>. Послухайте її:</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Дорога біла стелиться,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І краю їй нема.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Сніжок мете. Метелиця.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Прийшла до нас…….. </w:t>
      </w:r>
      <w:r w:rsidRPr="00AB66B3">
        <w:rPr>
          <w:rFonts w:ascii="Times New Roman" w:hAnsi="Times New Roman" w:cs="Times New Roman"/>
          <w:b/>
          <w:bCs/>
          <w:i/>
          <w:iCs/>
          <w:sz w:val="28"/>
          <w:szCs w:val="28"/>
          <w:lang w:val="uk-UA"/>
        </w:rPr>
        <w:t>(зима)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Отже, сніжинка хоче розказати нам про зиму. Але ми теж знаємо про пору року зиму. Давайте здивуємо сніжинку своїми знаннями.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Подивіться у вікно та помилуйтесь зимовою красою.</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E22ABF">
        <w:rPr>
          <w:rFonts w:ascii="Times New Roman" w:hAnsi="Times New Roman" w:cs="Times New Roman"/>
          <w:b/>
          <w:bCs/>
          <w:sz w:val="28"/>
          <w:szCs w:val="28"/>
          <w:lang w:val="uk-UA"/>
        </w:rPr>
        <w:t>Мовленнєва гра «Зимові запитання»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На запитання вихователя діти відповідають одним словом «зимовий», вживаючи слово в різному роді та в однині й множині.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Сьогодні день який? (Зимовий)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Погода яка?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Сонце яке?</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Дерева які?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Небо яке?</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Вулиця яка?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Подивіться на землю, чим вона вкрита?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З чим можна порівняти землю, вкриту снігом?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На чому лежить сніг?</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Сніг притрусив дорогу, дерева, кущі, дахи будинків. Сніг – це багато маленьких сніжинок.</w:t>
      </w:r>
    </w:p>
    <w:p w:rsidR="00BB6EED" w:rsidRPr="002371EF"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371EF">
        <w:rPr>
          <w:rFonts w:ascii="Times New Roman" w:hAnsi="Times New Roman" w:cs="Times New Roman"/>
          <w:b/>
          <w:bCs/>
          <w:sz w:val="28"/>
          <w:szCs w:val="28"/>
          <w:lang w:val="uk-UA"/>
        </w:rPr>
        <w:t xml:space="preserve">Читання вірша М.Логвенюк «Сніжинки»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Біленькі сніжинки –це квіти зими.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Красиві, тендітні, але неживі.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І дуже сніжинки не люблять тепла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 кімнаті із них зостається вода.</w:t>
      </w:r>
    </w:p>
    <w:p w:rsidR="00BB6EED" w:rsidRPr="00425CE6" w:rsidRDefault="00BB6EED" w:rsidP="00E61FD4">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ab/>
      </w:r>
      <w:r w:rsidRPr="002371EF">
        <w:rPr>
          <w:rFonts w:ascii="Times New Roman" w:hAnsi="Times New Roman" w:cs="Times New Roman"/>
          <w:b/>
          <w:bCs/>
          <w:sz w:val="28"/>
          <w:szCs w:val="28"/>
          <w:lang w:val="uk-UA"/>
        </w:rPr>
        <w:t>Здмухування сніжинки з рукавички</w:t>
      </w:r>
      <w:r>
        <w:rPr>
          <w:rFonts w:ascii="Times New Roman" w:hAnsi="Times New Roman" w:cs="Times New Roman"/>
          <w:sz w:val="28"/>
          <w:szCs w:val="28"/>
          <w:lang w:val="uk-UA"/>
        </w:rPr>
        <w:t xml:space="preserve"> </w:t>
      </w:r>
      <w:r w:rsidRPr="00425CE6">
        <w:rPr>
          <w:rFonts w:ascii="Times New Roman" w:hAnsi="Times New Roman" w:cs="Times New Roman"/>
          <w:i/>
          <w:iCs/>
          <w:sz w:val="28"/>
          <w:szCs w:val="28"/>
          <w:lang w:val="uk-UA"/>
        </w:rPr>
        <w:t>( до картонної рукавички прикріплена сніжинка, виготовлена з тонкого паперу).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Як можна назвати зиму за таку красу?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зміни відбулися в природі з настанням зими?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гріє сонечко?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Чим вкриті ріки?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зміни взимку відбуваються з деревами?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Замість листя гілки дерев прикрашає білий сніг. Зимонька-зима дбайливо притрусила все довкола, а у деяких місцях намела цілі кучугури снігу.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Діти, уявіть, що ви вийшли на вулицю під час того, як падає сніг.</w:t>
      </w:r>
    </w:p>
    <w:p w:rsidR="00BB6EED" w:rsidRPr="002371EF" w:rsidRDefault="00BB6EED" w:rsidP="00D40F63">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371EF">
        <w:rPr>
          <w:rFonts w:ascii="Times New Roman" w:hAnsi="Times New Roman" w:cs="Times New Roman"/>
          <w:b/>
          <w:bCs/>
          <w:sz w:val="28"/>
          <w:szCs w:val="28"/>
          <w:lang w:val="uk-UA"/>
        </w:rPr>
        <w:t>Аудіозапис «Вальс» із «Дитячого альбому» П.Чайковського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промовляє:</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На галявину й лужок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Тихо падає сніжок.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Діти довільно рухаються під музику, плавно махаючи руками. По закінченні музики діти присідають.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Вихователь показує дітям відерце зі снігом. Доторкніться до снігу, який він?</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Це нам він здається холодним, а для землі – це справжня шуба. Під снігом не мерзнуть рослини. Від снігу велика користь і людям. Коли падає сніг, він очищає повітря від пилу, бруду, вихлопних газів. Після снігопаду повітря стає чисте, свіже, ним легко дихати.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Подивіться у відерце. –Де подівся сніг? – Чому він розтанув?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Яка погода буває взимку?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Якщо взимку холодно, то як потрібно одягатись?</w:t>
      </w:r>
    </w:p>
    <w:p w:rsidR="00BB6EED" w:rsidRPr="002371EF"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371EF">
        <w:rPr>
          <w:rFonts w:ascii="Times New Roman" w:hAnsi="Times New Roman" w:cs="Times New Roman"/>
          <w:b/>
          <w:bCs/>
          <w:sz w:val="28"/>
          <w:szCs w:val="28"/>
          <w:lang w:val="uk-UA"/>
        </w:rPr>
        <w:t>Дидактична гра «Обери одяг до сезону»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2371EF">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картинки із зображенням предметів одягу для різних пір року.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2371EF">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діти обирають картинки, на яких зображено зимовий одяг.</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Яких птахів можна бачити взимку?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У птахів зараз дуже важкий період; їм важко знайти їжу.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ми можемо зробити, щоб допомогти птахам?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Чим можна годувати пташок?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Коли ми вийдемо на прогулянку, неодмінно погодуємо пташок.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Діти, чи любите ви зиму? – Чому ви її любите?</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Який настрій у вас, коли ви граєте зимові ігри?</w:t>
      </w:r>
    </w:p>
    <w:p w:rsidR="00BB6EED" w:rsidRPr="002371EF"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371EF">
        <w:rPr>
          <w:rFonts w:ascii="Times New Roman" w:hAnsi="Times New Roman" w:cs="Times New Roman"/>
          <w:b/>
          <w:bCs/>
          <w:sz w:val="28"/>
          <w:szCs w:val="28"/>
          <w:lang w:val="uk-UA"/>
        </w:rPr>
        <w:t>Фізкультхвилинка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Діти, ви казали, що зима чудова пора року; чому ви так думаєте?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B66B3">
        <w:rPr>
          <w:rFonts w:ascii="Times New Roman" w:hAnsi="Times New Roman" w:cs="Times New Roman"/>
          <w:b/>
          <w:bCs/>
          <w:sz w:val="28"/>
          <w:szCs w:val="28"/>
          <w:lang w:val="uk-UA"/>
        </w:rPr>
        <w:t>Складання дітьми речень із сполучником тому що</w:t>
      </w:r>
      <w:r>
        <w:rPr>
          <w:rFonts w:ascii="Times New Roman" w:hAnsi="Times New Roman" w:cs="Times New Roman"/>
          <w:sz w:val="28"/>
          <w:szCs w:val="28"/>
          <w:lang w:val="uk-UA"/>
        </w:rPr>
        <w:t>.</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зиму художники пишуть картини </w:t>
      </w:r>
      <w:r w:rsidRPr="00AB66B3">
        <w:rPr>
          <w:rFonts w:ascii="Times New Roman" w:hAnsi="Times New Roman" w:cs="Times New Roman"/>
          <w:i/>
          <w:iCs/>
          <w:sz w:val="28"/>
          <w:szCs w:val="28"/>
          <w:lang w:val="uk-UA"/>
        </w:rPr>
        <w:t>( Показ двох картин).</w:t>
      </w:r>
      <w:r>
        <w:rPr>
          <w:rFonts w:ascii="Times New Roman" w:hAnsi="Times New Roman" w:cs="Times New Roman"/>
          <w:sz w:val="28"/>
          <w:szCs w:val="28"/>
          <w:lang w:val="uk-UA"/>
        </w:rPr>
        <w:t xml:space="preserve"> Ми теж зараз станемо художниками і напишемо картину про зиму, мороз.</w:t>
      </w:r>
    </w:p>
    <w:p w:rsidR="00BB6EED" w:rsidRPr="002371EF"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371EF">
        <w:rPr>
          <w:rFonts w:ascii="Times New Roman" w:hAnsi="Times New Roman" w:cs="Times New Roman"/>
          <w:b/>
          <w:bCs/>
          <w:sz w:val="28"/>
          <w:szCs w:val="28"/>
          <w:lang w:val="uk-UA"/>
        </w:rPr>
        <w:t>Малювання «Як малює мороз» (свічка)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По закінченні малювання діти розглядають малюнки і стараються упізнати візерунок мороза.</w:t>
      </w:r>
    </w:p>
    <w:p w:rsidR="00BB6EED" w:rsidRPr="002371EF"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371EF">
        <w:rPr>
          <w:rFonts w:ascii="Times New Roman" w:hAnsi="Times New Roman" w:cs="Times New Roman"/>
          <w:b/>
          <w:bCs/>
          <w:sz w:val="28"/>
          <w:szCs w:val="28"/>
          <w:lang w:val="uk-UA"/>
        </w:rPr>
        <w:t>Підсумок заняття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Ми з вами розповідали про зиму. Запитаймо сніжинку, чи багато ми знаємо про пору року зиму? Сніжинка каже, що ми багато навчилися і вона полетить і розкаже іншим сніжинкам, які розумні в дитячому садку діти.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2371EF">
        <w:rPr>
          <w:rFonts w:ascii="Times New Roman" w:hAnsi="Times New Roman" w:cs="Times New Roman"/>
          <w:b/>
          <w:bCs/>
          <w:sz w:val="28"/>
          <w:szCs w:val="28"/>
          <w:lang w:val="uk-UA"/>
        </w:rPr>
        <w:t>СЛУХНЯНІСТЬ – ХОРОША РИСА ДИТИНИ</w:t>
      </w:r>
    </w:p>
    <w:p w:rsidR="00BB6EED" w:rsidRPr="002371EF"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371EF">
        <w:rPr>
          <w:rFonts w:ascii="Times New Roman" w:hAnsi="Times New Roman" w:cs="Times New Roman"/>
          <w:b/>
          <w:bCs/>
          <w:sz w:val="28"/>
          <w:szCs w:val="28"/>
          <w:lang w:val="uk-UA"/>
        </w:rPr>
        <w:t>МЕТА.</w:t>
      </w:r>
      <w:r w:rsidRPr="00645CDD">
        <w:rPr>
          <w:rFonts w:ascii="Times New Roman" w:hAnsi="Times New Roman" w:cs="Times New Roman"/>
          <w:b/>
          <w:bCs/>
          <w:sz w:val="28"/>
          <w:szCs w:val="28"/>
          <w:lang w:val="uk-UA"/>
        </w:rPr>
        <w:t xml:space="preserve"> </w:t>
      </w:r>
      <w:r w:rsidRPr="00400B73">
        <w:rPr>
          <w:rFonts w:ascii="Times New Roman" w:hAnsi="Times New Roman" w:cs="Times New Roman"/>
          <w:b/>
          <w:bCs/>
          <w:i/>
          <w:iCs/>
          <w:sz w:val="28"/>
          <w:szCs w:val="28"/>
          <w:lang w:val="uk-UA"/>
        </w:rPr>
        <w:t>Пізнавальний розвиток</w:t>
      </w:r>
      <w:r>
        <w:rPr>
          <w:rFonts w:ascii="Times New Roman" w:hAnsi="Times New Roman" w:cs="Times New Roman"/>
          <w:b/>
          <w:bCs/>
          <w:sz w:val="28"/>
          <w:szCs w:val="28"/>
          <w:lang w:val="uk-UA"/>
        </w:rPr>
        <w:t>:</w:t>
      </w:r>
      <w:r>
        <w:rPr>
          <w:rFonts w:ascii="Times New Roman" w:hAnsi="Times New Roman" w:cs="Times New Roman"/>
          <w:sz w:val="28"/>
          <w:szCs w:val="28"/>
          <w:lang w:val="uk-UA"/>
        </w:rPr>
        <w:t xml:space="preserve"> продовжувати формувати уявлення дітей про моральні норми відносин між людьми, орієнтуватися в причинах позитивної чи негативної поведінки, оцінювати моральні якості в себе та своїх однолітків.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00B73">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активізувати рухову активність дітей, підтримувати інтерес до колективних рухових вправ.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00B73">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вчити дітей уникати конфліктів, бути слухняними.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00B73">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активізувати словниковий запас дітей прикметниками (вередливий, упертий, слухняний, чемний). Продовжувати вчити відповідати на запитання, висловлювати думку про себе і свої вчинки.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00B73">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продовжувати вчити задумувати зміст майбутнього малюнка, використовувати набуті навички малювання у реалізації задуманого; виконувати багатопланові композиції, об’єднуючи персонажів та предмети за змістом.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00B73">
        <w:rPr>
          <w:rFonts w:ascii="Times New Roman" w:hAnsi="Times New Roman" w:cs="Times New Roman"/>
          <w:b/>
          <w:bCs/>
          <w:i/>
          <w:iCs/>
          <w:sz w:val="28"/>
          <w:szCs w:val="28"/>
          <w:lang w:val="uk-UA"/>
        </w:rPr>
        <w:t>Креативний розвиток</w:t>
      </w:r>
      <w:r>
        <w:rPr>
          <w:rFonts w:ascii="Times New Roman" w:hAnsi="Times New Roman" w:cs="Times New Roman"/>
          <w:sz w:val="28"/>
          <w:szCs w:val="28"/>
          <w:lang w:val="uk-UA"/>
        </w:rPr>
        <w:t>: розвивати творчість у зображувальній діяльності.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00B73">
        <w:rPr>
          <w:rFonts w:ascii="Times New Roman" w:hAnsi="Times New Roman" w:cs="Times New Roman"/>
          <w:b/>
          <w:bCs/>
          <w:sz w:val="28"/>
          <w:szCs w:val="28"/>
          <w:lang w:val="uk-UA"/>
        </w:rPr>
        <w:t xml:space="preserve">Обладнання: </w:t>
      </w:r>
      <w:r w:rsidRPr="00400B73">
        <w:rPr>
          <w:rFonts w:ascii="Times New Roman" w:hAnsi="Times New Roman" w:cs="Times New Roman"/>
          <w:b/>
          <w:bCs/>
          <w:i/>
          <w:iCs/>
          <w:sz w:val="28"/>
          <w:szCs w:val="28"/>
          <w:lang w:val="uk-UA"/>
        </w:rPr>
        <w:t>демонстраційн</w:t>
      </w:r>
      <w:r w:rsidRPr="00400B73">
        <w:rPr>
          <w:rFonts w:ascii="Times New Roman" w:hAnsi="Times New Roman" w:cs="Times New Roman"/>
          <w:b/>
          <w:bCs/>
          <w:sz w:val="28"/>
          <w:szCs w:val="28"/>
          <w:lang w:val="uk-UA"/>
        </w:rPr>
        <w:t>е</w:t>
      </w:r>
      <w:r>
        <w:rPr>
          <w:rFonts w:ascii="Times New Roman" w:hAnsi="Times New Roman" w:cs="Times New Roman"/>
          <w:sz w:val="28"/>
          <w:szCs w:val="28"/>
          <w:lang w:val="uk-UA"/>
        </w:rPr>
        <w:t xml:space="preserve"> – книжка з оповіданням К.Ушинського «Умій почекати»; </w:t>
      </w:r>
      <w:r w:rsidRPr="00400B73">
        <w:rPr>
          <w:rFonts w:ascii="Times New Roman" w:hAnsi="Times New Roman" w:cs="Times New Roman"/>
          <w:b/>
          <w:bCs/>
          <w:i/>
          <w:iCs/>
          <w:sz w:val="28"/>
          <w:szCs w:val="28"/>
          <w:lang w:val="uk-UA"/>
        </w:rPr>
        <w:t>роздавальне</w:t>
      </w:r>
      <w:r>
        <w:rPr>
          <w:rFonts w:ascii="Times New Roman" w:hAnsi="Times New Roman" w:cs="Times New Roman"/>
          <w:sz w:val="28"/>
          <w:szCs w:val="28"/>
          <w:lang w:val="uk-UA"/>
        </w:rPr>
        <w:t xml:space="preserve"> – зображення двох сердець (червоний і чорний колір), дзеркальце, картинки із зображенням хороших та поганих вчинків.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00B73">
        <w:rPr>
          <w:rFonts w:ascii="Times New Roman" w:hAnsi="Times New Roman" w:cs="Times New Roman"/>
          <w:b/>
          <w:bCs/>
          <w:sz w:val="28"/>
          <w:szCs w:val="28"/>
          <w:lang w:val="uk-UA"/>
        </w:rPr>
        <w:t>ХІД ЗАНЯТТЯ</w:t>
      </w: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Сюрпризний момент</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645CDD">
        <w:rPr>
          <w:rFonts w:ascii="Times New Roman" w:hAnsi="Times New Roman" w:cs="Times New Roman"/>
          <w:sz w:val="28"/>
          <w:szCs w:val="28"/>
          <w:lang w:val="uk-UA"/>
        </w:rPr>
        <w:t>Стук у две</w:t>
      </w:r>
      <w:r>
        <w:rPr>
          <w:rFonts w:ascii="Times New Roman" w:hAnsi="Times New Roman" w:cs="Times New Roman"/>
          <w:sz w:val="28"/>
          <w:szCs w:val="28"/>
          <w:lang w:val="uk-UA"/>
        </w:rPr>
        <w:t>рі. Заходять діти старшої групи в костюмах Курочки та Півника з книжкою в руках.</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D77C4">
        <w:rPr>
          <w:rFonts w:ascii="Times New Roman" w:hAnsi="Times New Roman" w:cs="Times New Roman"/>
          <w:i/>
          <w:iCs/>
          <w:sz w:val="28"/>
          <w:szCs w:val="28"/>
          <w:lang w:val="uk-UA"/>
        </w:rPr>
        <w:t>Курочка.</w:t>
      </w:r>
      <w:r>
        <w:rPr>
          <w:rFonts w:ascii="Times New Roman" w:hAnsi="Times New Roman" w:cs="Times New Roman"/>
          <w:sz w:val="28"/>
          <w:szCs w:val="28"/>
          <w:lang w:val="uk-UA"/>
        </w:rPr>
        <w:t xml:space="preserve"> Ми герої казки «Курочка та Півник», принесли вам, діти, дуже повчальну книжку з красивими</w:t>
      </w:r>
      <w:r w:rsidRPr="00645CDD">
        <w:rPr>
          <w:rFonts w:ascii="Times New Roman" w:hAnsi="Times New Roman" w:cs="Times New Roman"/>
          <w:sz w:val="28"/>
          <w:szCs w:val="28"/>
          <w:lang w:val="uk-UA"/>
        </w:rPr>
        <w:t xml:space="preserve"> </w:t>
      </w:r>
      <w:r>
        <w:rPr>
          <w:rFonts w:ascii="Times New Roman" w:hAnsi="Times New Roman" w:cs="Times New Roman"/>
          <w:sz w:val="28"/>
          <w:szCs w:val="28"/>
          <w:lang w:val="uk-UA"/>
        </w:rPr>
        <w:t>ілюстраціями. Прочитайте її.</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CD77C4">
        <w:rPr>
          <w:rFonts w:ascii="Times New Roman" w:hAnsi="Times New Roman" w:cs="Times New Roman"/>
          <w:i/>
          <w:iCs/>
          <w:sz w:val="28"/>
          <w:szCs w:val="28"/>
          <w:lang w:val="uk-UA"/>
        </w:rPr>
        <w:t>Півник.</w:t>
      </w:r>
      <w:r>
        <w:rPr>
          <w:rFonts w:ascii="Times New Roman" w:hAnsi="Times New Roman" w:cs="Times New Roman"/>
          <w:sz w:val="28"/>
          <w:szCs w:val="28"/>
          <w:lang w:val="uk-UA"/>
        </w:rPr>
        <w:t xml:space="preserve"> Я не слухав Курочки і зазнав біди. Діти, послухайте історію про мене і скажете, як потрібно себе поводити.</w:t>
      </w:r>
    </w:p>
    <w:p w:rsidR="00BB6EED" w:rsidRPr="00CD77C4"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CD77C4">
        <w:rPr>
          <w:rFonts w:ascii="Times New Roman" w:hAnsi="Times New Roman" w:cs="Times New Roman"/>
          <w:b/>
          <w:bCs/>
          <w:sz w:val="28"/>
          <w:szCs w:val="28"/>
          <w:lang w:val="uk-UA"/>
        </w:rPr>
        <w:t>Читання та обговорення оповідання К.Ушинського «Умій почекати»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Хто з героїв казки повчав Півника?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Півник реагував на поради Курочки?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Який був Півник? (неслухняний, нетерплячий, впертий……).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Ось тому і сталася з Півником біда. Щоб цього не сталося, що Півник мав би зробити?</w:t>
      </w:r>
    </w:p>
    <w:p w:rsidR="00BB6EED" w:rsidRPr="00CD77C4"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CD77C4">
        <w:rPr>
          <w:rFonts w:ascii="Times New Roman" w:hAnsi="Times New Roman" w:cs="Times New Roman"/>
          <w:b/>
          <w:bCs/>
          <w:sz w:val="28"/>
          <w:szCs w:val="28"/>
          <w:lang w:val="uk-UA"/>
        </w:rPr>
        <w:t>Дидактична гра « Так чи 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CD77C4">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вихователь зачитує віршовані тексти, діти роблять висновок хороший вчинок ( кажуть «так»), поганий - (кажуть «ні»).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 дитсадок збиратись час</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А Оленка вередує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Слухатись не буду вас</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Та ще братика дратує.</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 тепер скажіть мені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Добрий вчинок це, чи 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А ви слухаєтесь батьків, коли збираєтесь у дитячий садок?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Оля дівчинка слухняна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Добра помічниця: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Квіти в хаті поливає,</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Іграшки свої складає.</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 тепер скажіть мені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Добрий вчинок це, чи 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ви допомагаєте своїм батькам?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Чи складаєте свої іграшки після гри? </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Їсти</w:t>
      </w:r>
      <w:r w:rsidRPr="00A51586">
        <w:rPr>
          <w:rFonts w:ascii="Times New Roman" w:hAnsi="Times New Roman" w:cs="Times New Roman"/>
          <w:sz w:val="28"/>
          <w:szCs w:val="28"/>
          <w:lang w:val="uk-UA"/>
        </w:rPr>
        <w:t xml:space="preserve"> </w:t>
      </w:r>
      <w:r>
        <w:rPr>
          <w:rFonts w:ascii="Times New Roman" w:hAnsi="Times New Roman" w:cs="Times New Roman"/>
          <w:sz w:val="28"/>
          <w:szCs w:val="28"/>
          <w:lang w:val="uk-UA"/>
        </w:rPr>
        <w:t>суп не хоче Люда,</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Хліба їсти вже не буде,</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Тільки тістечка, торти</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Інше – навіть не проси.</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 тепер скажіть мені</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Добрий вчинок це, чи ні?</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А ви схожі на дівчинку Люду?</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Захворіла мама Вані</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Пустувати він не стане.</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Тихо з книжкою сидить,</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Поки хвора мама спить.</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 тепер скажіть мені</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Добрий вчинок це, чи ні? </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Давайте поміркуємо, з якими</w:t>
      </w:r>
      <w:r w:rsidRPr="00A51586">
        <w:rPr>
          <w:rFonts w:ascii="Times New Roman" w:hAnsi="Times New Roman" w:cs="Times New Roman"/>
          <w:sz w:val="28"/>
          <w:szCs w:val="28"/>
          <w:lang w:val="uk-UA"/>
        </w:rPr>
        <w:t xml:space="preserve"> </w:t>
      </w:r>
      <w:r>
        <w:rPr>
          <w:rFonts w:ascii="Times New Roman" w:hAnsi="Times New Roman" w:cs="Times New Roman"/>
          <w:sz w:val="28"/>
          <w:szCs w:val="28"/>
          <w:lang w:val="uk-UA"/>
        </w:rPr>
        <w:t>явищам природи можна порівняти вередливих дітей? ( грозою, громом, хурделицею……).</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З чим можна порівняти слухняних дітей? ( сонечком, веселкою…….).</w:t>
      </w:r>
    </w:p>
    <w:p w:rsidR="00BB6EED" w:rsidRPr="00CD77C4" w:rsidRDefault="00BB6EED" w:rsidP="00A51586">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CD77C4">
        <w:rPr>
          <w:rFonts w:ascii="Times New Roman" w:hAnsi="Times New Roman" w:cs="Times New Roman"/>
          <w:b/>
          <w:bCs/>
          <w:sz w:val="28"/>
          <w:szCs w:val="28"/>
          <w:lang w:val="uk-UA"/>
        </w:rPr>
        <w:t>Мімічна вправа « Зміни настрій»</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sidRPr="00CD77C4">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дзеркальця для кожної дитини.</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Діти, дивлячись у дзеркальце, почергово зображують настрій: сердитість, здивування, плач, вередування.</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 красиво виглядає наше обличчя, коли ми вередуємо, плачемо?</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А тепер зробіть веселе обличчя, задоволене.</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 красиве обличчя?</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То яким краще бути?</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p>
    <w:p w:rsidR="00BB6EED" w:rsidRPr="008F2872" w:rsidRDefault="00BB6EED" w:rsidP="00A51586">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Pr="008F2872">
        <w:rPr>
          <w:rFonts w:ascii="Times New Roman" w:hAnsi="Times New Roman" w:cs="Times New Roman"/>
          <w:b/>
          <w:bCs/>
          <w:sz w:val="28"/>
          <w:szCs w:val="28"/>
          <w:lang w:val="uk-UA"/>
        </w:rPr>
        <w:t>Фізкультхвилинка</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Досить, дітки, пустувати -            </w:t>
      </w:r>
      <w:r w:rsidRPr="008F2872">
        <w:rPr>
          <w:rFonts w:ascii="Times New Roman" w:hAnsi="Times New Roman" w:cs="Times New Roman"/>
          <w:i/>
          <w:iCs/>
          <w:sz w:val="28"/>
          <w:szCs w:val="28"/>
          <w:lang w:val="uk-UA"/>
        </w:rPr>
        <w:t>(«погрозити» вказівним пальцем</w:t>
      </w:r>
      <w:r>
        <w:rPr>
          <w:rFonts w:ascii="Times New Roman" w:hAnsi="Times New Roman" w:cs="Times New Roman"/>
          <w:sz w:val="28"/>
          <w:szCs w:val="28"/>
          <w:lang w:val="uk-UA"/>
        </w:rPr>
        <w:t>)</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Краще іграшки дістати:               </w:t>
      </w:r>
      <w:r w:rsidRPr="008F2872">
        <w:rPr>
          <w:rFonts w:ascii="Times New Roman" w:hAnsi="Times New Roman" w:cs="Times New Roman"/>
          <w:i/>
          <w:iCs/>
          <w:sz w:val="28"/>
          <w:szCs w:val="28"/>
          <w:lang w:val="uk-UA"/>
        </w:rPr>
        <w:t xml:space="preserve"> (присісти, витягнути руки вперед)</w:t>
      </w:r>
    </w:p>
    <w:p w:rsidR="00BB6EED" w:rsidRPr="008F2872" w:rsidRDefault="00BB6EED" w:rsidP="00A51586">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М’ячик кидати й ловити,              </w:t>
      </w:r>
      <w:r w:rsidRPr="008F2872">
        <w:rPr>
          <w:rFonts w:ascii="Times New Roman" w:hAnsi="Times New Roman" w:cs="Times New Roman"/>
          <w:i/>
          <w:iCs/>
          <w:sz w:val="28"/>
          <w:szCs w:val="28"/>
          <w:lang w:val="uk-UA"/>
        </w:rPr>
        <w:t>(встати, імітувати гру з м’ячем )</w:t>
      </w:r>
    </w:p>
    <w:p w:rsidR="00BB6EED" w:rsidRPr="008F2872" w:rsidRDefault="00BB6EED" w:rsidP="00A51586">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І машинку повозити,                     </w:t>
      </w:r>
      <w:r w:rsidRPr="008F2872">
        <w:rPr>
          <w:rFonts w:ascii="Times New Roman" w:hAnsi="Times New Roman" w:cs="Times New Roman"/>
          <w:i/>
          <w:iCs/>
          <w:sz w:val="28"/>
          <w:szCs w:val="28"/>
          <w:lang w:val="uk-UA"/>
        </w:rPr>
        <w:t>(імітувати гру з машинкою)</w:t>
      </w:r>
    </w:p>
    <w:p w:rsidR="00BB6EED" w:rsidRPr="008F2872" w:rsidRDefault="00BB6EED" w:rsidP="00A51586">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Скласти гарну пірамідку,             </w:t>
      </w:r>
      <w:r w:rsidRPr="008F2872">
        <w:rPr>
          <w:rFonts w:ascii="Times New Roman" w:hAnsi="Times New Roman" w:cs="Times New Roman"/>
          <w:i/>
          <w:iCs/>
          <w:sz w:val="28"/>
          <w:szCs w:val="28"/>
          <w:lang w:val="uk-UA"/>
        </w:rPr>
        <w:t>(імітувати складання пірамідки)</w:t>
      </w:r>
    </w:p>
    <w:p w:rsidR="00BB6EED" w:rsidRPr="008F2872" w:rsidRDefault="00BB6EED" w:rsidP="00A51586">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Хатку спорудити швидко,            </w:t>
      </w:r>
      <w:r w:rsidRPr="008F2872">
        <w:rPr>
          <w:rFonts w:ascii="Times New Roman" w:hAnsi="Times New Roman" w:cs="Times New Roman"/>
          <w:i/>
          <w:iCs/>
          <w:sz w:val="28"/>
          <w:szCs w:val="28"/>
          <w:lang w:val="uk-UA"/>
        </w:rPr>
        <w:t>(імітувати будівництво будиночка)</w:t>
      </w:r>
    </w:p>
    <w:p w:rsidR="00BB6EED" w:rsidRPr="008F2872" w:rsidRDefault="00BB6EED" w:rsidP="00A51586">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 xml:space="preserve">Лялечку поколихати                     </w:t>
      </w:r>
      <w:r w:rsidRPr="008F2872">
        <w:rPr>
          <w:rFonts w:ascii="Times New Roman" w:hAnsi="Times New Roman" w:cs="Times New Roman"/>
          <w:i/>
          <w:iCs/>
          <w:sz w:val="28"/>
          <w:szCs w:val="28"/>
          <w:lang w:val="uk-UA"/>
        </w:rPr>
        <w:t>(імітувати заколисування ляльки)</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sidRPr="008F2872">
        <w:rPr>
          <w:rFonts w:ascii="Times New Roman" w:hAnsi="Times New Roman" w:cs="Times New Roman"/>
          <w:sz w:val="28"/>
          <w:szCs w:val="28"/>
          <w:lang w:val="uk-UA"/>
        </w:rPr>
        <w:t>Та укласти її спати.</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p>
    <w:p w:rsidR="00BB6EED" w:rsidRPr="00CD77C4" w:rsidRDefault="00BB6EED" w:rsidP="00A51586">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CD77C4">
        <w:rPr>
          <w:rFonts w:ascii="Times New Roman" w:hAnsi="Times New Roman" w:cs="Times New Roman"/>
          <w:b/>
          <w:bCs/>
          <w:sz w:val="28"/>
          <w:szCs w:val="28"/>
          <w:lang w:val="uk-UA"/>
        </w:rPr>
        <w:t>Дидактична гра «Що добре, а що погано?»</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sidRPr="00CD77C4">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зображення двох сердець червоного і чорного кольорів на кожну дитину, картинки із зображенням хороших і поганих вчинків.</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sidRPr="008F2872">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викладають картинки із зображенням хороших вчинків ( на червоне серце) і поганих - ( на чорне серце), пояснюючи свій вибір.</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Яке серце вам більше подобається?</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треба робити, щоб у вас були такі ж гарні серця?</w:t>
      </w:r>
    </w:p>
    <w:p w:rsidR="00BB6EED" w:rsidRPr="00CD77C4" w:rsidRDefault="00BB6EED" w:rsidP="00A51586">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CD77C4">
        <w:rPr>
          <w:rFonts w:ascii="Times New Roman" w:hAnsi="Times New Roman" w:cs="Times New Roman"/>
          <w:b/>
          <w:bCs/>
          <w:sz w:val="28"/>
          <w:szCs w:val="28"/>
          <w:lang w:val="uk-UA"/>
        </w:rPr>
        <w:t>Вирішення проблемних ситуацій</w:t>
      </w:r>
    </w:p>
    <w:p w:rsidR="00BB6EED" w:rsidRPr="008F2872" w:rsidRDefault="00BB6EED" w:rsidP="00A51586">
      <w:pPr>
        <w:pStyle w:val="ListParagraph"/>
        <w:spacing w:after="0" w:line="240" w:lineRule="auto"/>
        <w:ind w:left="0" w:firstLine="6"/>
        <w:jc w:val="both"/>
        <w:rPr>
          <w:rFonts w:ascii="Times New Roman" w:hAnsi="Times New Roman" w:cs="Times New Roman"/>
          <w:i/>
          <w:iCs/>
          <w:sz w:val="28"/>
          <w:szCs w:val="28"/>
          <w:lang w:val="uk-UA"/>
        </w:rPr>
      </w:pPr>
      <w:r w:rsidRPr="008F2872">
        <w:rPr>
          <w:rFonts w:ascii="Times New Roman" w:hAnsi="Times New Roman" w:cs="Times New Roman"/>
          <w:i/>
          <w:iCs/>
          <w:sz w:val="28"/>
          <w:szCs w:val="28"/>
          <w:lang w:val="uk-UA"/>
        </w:rPr>
        <w:t>Вихователь описує ситуацію, а діти її вирішують.</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Ти прийшов у дитячий садок з іграшкою, і твій друг просить її в тебе погратися.</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ти поступиш?</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Дідусь просить подати йому газету, а ти в цей час дивишся телевізор.</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ти зробиш?</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Мама просить зібрати зі столу посуд після обіду, а твій друг кличе тебе гратись. – Які твої дії?</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Сестра просить полити квіти, а ти малюєш. – Як ти вчиниш?,</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Діти, коли ви будете слухняними, то у всіх людей, що вас оточують буде радісний настрій, і вам буде приємно, що люди вас люблять за ваші хороші вчинки. </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Хто для вас є найближчими людьми?</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Саме маму, тата, братів, сестер, бабусю й дідуся потрібно якнайбільше слухати, адже вони вас дуже люблять.</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Щоб їм було приємно, що ви слухняні намалюємо для них малюнок.</w:t>
      </w:r>
    </w:p>
    <w:p w:rsidR="00BB6EED" w:rsidRPr="00CD77C4" w:rsidRDefault="00BB6EED" w:rsidP="00A51586">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CD77C4">
        <w:rPr>
          <w:rFonts w:ascii="Times New Roman" w:hAnsi="Times New Roman" w:cs="Times New Roman"/>
          <w:b/>
          <w:bCs/>
          <w:sz w:val="28"/>
          <w:szCs w:val="28"/>
          <w:lang w:val="uk-UA"/>
        </w:rPr>
        <w:t>Малювання «</w:t>
      </w:r>
      <w:r>
        <w:rPr>
          <w:rFonts w:ascii="Times New Roman" w:hAnsi="Times New Roman" w:cs="Times New Roman"/>
          <w:b/>
          <w:bCs/>
          <w:sz w:val="28"/>
          <w:szCs w:val="28"/>
          <w:lang w:val="uk-UA"/>
        </w:rPr>
        <w:t>За задумом</w:t>
      </w:r>
      <w:r w:rsidRPr="00CD77C4">
        <w:rPr>
          <w:rFonts w:ascii="Times New Roman" w:hAnsi="Times New Roman" w:cs="Times New Roman"/>
          <w:b/>
          <w:bCs/>
          <w:sz w:val="28"/>
          <w:szCs w:val="28"/>
          <w:lang w:val="uk-UA"/>
        </w:rPr>
        <w:t>»</w:t>
      </w:r>
    </w:p>
    <w:p w:rsidR="00BB6EED" w:rsidRPr="00CD77C4" w:rsidRDefault="00BB6EED" w:rsidP="00A51586">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CD77C4">
        <w:rPr>
          <w:rFonts w:ascii="Times New Roman" w:hAnsi="Times New Roman" w:cs="Times New Roman"/>
          <w:b/>
          <w:bCs/>
          <w:sz w:val="28"/>
          <w:szCs w:val="28"/>
          <w:lang w:val="uk-UA"/>
        </w:rPr>
        <w:t>Підсумок заняття</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У вас усіх малюнки вийшли дуже гарні, адже ви малювали для найрідніших людей, тому старалися. Подаруйте їх батькам, нехай вони</w:t>
      </w:r>
      <w:r w:rsidRPr="00CD77C4">
        <w:rPr>
          <w:rFonts w:ascii="Times New Roman" w:hAnsi="Times New Roman" w:cs="Times New Roman"/>
          <w:sz w:val="28"/>
          <w:szCs w:val="28"/>
          <w:lang w:val="uk-UA"/>
        </w:rPr>
        <w:t xml:space="preserve"> </w:t>
      </w:r>
      <w:r>
        <w:rPr>
          <w:rFonts w:ascii="Times New Roman" w:hAnsi="Times New Roman" w:cs="Times New Roman"/>
          <w:sz w:val="28"/>
          <w:szCs w:val="28"/>
          <w:lang w:val="uk-UA"/>
        </w:rPr>
        <w:t>порадіють за вас.</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A51586">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CD77C4">
        <w:rPr>
          <w:rFonts w:ascii="Times New Roman" w:hAnsi="Times New Roman" w:cs="Times New Roman"/>
          <w:b/>
          <w:bCs/>
          <w:sz w:val="28"/>
          <w:szCs w:val="28"/>
          <w:lang w:val="uk-UA"/>
        </w:rPr>
        <w:t>МАНДРІВКА НА ВИСТАВКУ ІГРАШОК</w:t>
      </w:r>
    </w:p>
    <w:p w:rsidR="00BB6EED" w:rsidRPr="00CD77C4" w:rsidRDefault="00BB6EED" w:rsidP="00A51586">
      <w:pPr>
        <w:pStyle w:val="ListParagraph"/>
        <w:spacing w:after="0" w:line="240" w:lineRule="auto"/>
        <w:ind w:left="0" w:firstLine="6"/>
        <w:jc w:val="both"/>
        <w:rPr>
          <w:rFonts w:ascii="Times New Roman" w:hAnsi="Times New Roman" w:cs="Times New Roman"/>
          <w:b/>
          <w:bCs/>
          <w:sz w:val="28"/>
          <w:szCs w:val="28"/>
          <w:lang w:val="uk-UA"/>
        </w:rPr>
      </w:pPr>
    </w:p>
    <w:p w:rsidR="00BB6EED" w:rsidRPr="00CD77C4" w:rsidRDefault="00BB6EED" w:rsidP="00A51586">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D77C4">
        <w:rPr>
          <w:rFonts w:ascii="Times New Roman" w:hAnsi="Times New Roman" w:cs="Times New Roman"/>
          <w:b/>
          <w:bCs/>
          <w:sz w:val="28"/>
          <w:szCs w:val="28"/>
          <w:lang w:val="uk-UA"/>
        </w:rPr>
        <w:t>МЕТА.</w:t>
      </w:r>
      <w:r w:rsidRPr="00825D3D">
        <w:rPr>
          <w:rFonts w:ascii="Times New Roman" w:hAnsi="Times New Roman" w:cs="Times New Roman"/>
          <w:b/>
          <w:bCs/>
          <w:sz w:val="28"/>
          <w:szCs w:val="28"/>
        </w:rPr>
        <w:t xml:space="preserve"> </w:t>
      </w:r>
      <w:r w:rsidRPr="00D51F62">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xml:space="preserve"> закріплювати та поглиблювати знання дітей про іграшки (назва, матеріал, з якого зроблені; зовнішній вигляд ). Вчити класифікувати іграшки, впізнавати народні іграшки. Закріпити знання про цифри, вміння складати число 5 з двох менших чисел.</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51F62">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удосконалювати різні види ходьби.</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51F62">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виховувати бережливе та дбайливе ставлення до іграшок, потребу завжди прибирати їх після гри на місце.</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51F62">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збагачувати словниковий запас дітей іменниками та дієсловами, що означають назви іграшок та дії з ними. Закріплювати вміння описувати іграшки, дотримуючись схеми.</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51F62">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вправляти у малюванні предметів, форма яких має обрис геометричних фігур та складається з декількох деталей, наділяти їх відповідною виразністю.</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51F62">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D51F62">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 іграшки; </w:t>
      </w:r>
      <w:r w:rsidRPr="00D51F62">
        <w:rPr>
          <w:rFonts w:ascii="Times New Roman" w:hAnsi="Times New Roman" w:cs="Times New Roman"/>
          <w:b/>
          <w:bCs/>
          <w:i/>
          <w:iCs/>
          <w:sz w:val="28"/>
          <w:szCs w:val="28"/>
          <w:lang w:val="uk-UA"/>
        </w:rPr>
        <w:t>розда</w:t>
      </w:r>
      <w:r>
        <w:rPr>
          <w:rFonts w:ascii="Times New Roman" w:hAnsi="Times New Roman" w:cs="Times New Roman"/>
          <w:b/>
          <w:bCs/>
          <w:i/>
          <w:iCs/>
          <w:sz w:val="28"/>
          <w:szCs w:val="28"/>
          <w:lang w:val="uk-UA"/>
        </w:rPr>
        <w:t>вальне</w:t>
      </w:r>
      <w:r>
        <w:rPr>
          <w:rFonts w:ascii="Times New Roman" w:hAnsi="Times New Roman" w:cs="Times New Roman"/>
          <w:sz w:val="28"/>
          <w:szCs w:val="28"/>
          <w:lang w:val="uk-UA"/>
        </w:rPr>
        <w:t xml:space="preserve"> – аркуші паперу, кольорові олівці.</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A51586">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D51F62">
        <w:rPr>
          <w:rFonts w:ascii="Times New Roman" w:hAnsi="Times New Roman" w:cs="Times New Roman"/>
          <w:b/>
          <w:bCs/>
          <w:sz w:val="28"/>
          <w:szCs w:val="28"/>
          <w:lang w:val="uk-UA"/>
        </w:rPr>
        <w:t>ХІД ЗАНЯТТЯ</w:t>
      </w:r>
    </w:p>
    <w:p w:rsidR="00BB6EED" w:rsidRPr="00D51F62" w:rsidRDefault="00BB6EED" w:rsidP="00A51586">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p>
    <w:p w:rsidR="00BB6EED" w:rsidRPr="00D51F62" w:rsidRDefault="00BB6EED" w:rsidP="00A51586">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F62">
        <w:rPr>
          <w:rFonts w:ascii="Times New Roman" w:hAnsi="Times New Roman" w:cs="Times New Roman"/>
          <w:b/>
          <w:bCs/>
          <w:sz w:val="28"/>
          <w:szCs w:val="28"/>
          <w:lang w:val="uk-UA"/>
        </w:rPr>
        <w:t>Вступна бесіда</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-Діти, ви бували з батьками на виставці?</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ви оглядали?</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ще можна побачити на виставці?</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В нашому дитячому садку теж відкривається виставка, на якій можна ознайомитися з різноманітними іграшками. – Ви хочете побачити багато іграшок?</w:t>
      </w:r>
    </w:p>
    <w:p w:rsidR="00BB6EED" w:rsidRDefault="00BB6EED" w:rsidP="00A51586">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Тоді вирушаймо! </w:t>
      </w:r>
      <w:r w:rsidRPr="00E40F29">
        <w:rPr>
          <w:rFonts w:ascii="Times New Roman" w:hAnsi="Times New Roman" w:cs="Times New Roman"/>
          <w:i/>
          <w:iCs/>
          <w:sz w:val="28"/>
          <w:szCs w:val="28"/>
          <w:lang w:val="uk-UA"/>
        </w:rPr>
        <w:t>( Діти переходять в музичний зал, або в іншу частину групової кімнати, де оформлена виставка іграшок</w:t>
      </w:r>
      <w:r>
        <w:rPr>
          <w:rFonts w:ascii="Times New Roman" w:hAnsi="Times New Roman" w:cs="Times New Roman"/>
          <w:i/>
          <w:iCs/>
          <w:sz w:val="28"/>
          <w:szCs w:val="28"/>
          <w:lang w:val="uk-UA"/>
        </w:rPr>
        <w:t>)</w:t>
      </w:r>
      <w:r>
        <w:rPr>
          <w:rFonts w:ascii="Times New Roman" w:hAnsi="Times New Roman" w:cs="Times New Roman"/>
          <w:sz w:val="28"/>
          <w:szCs w:val="28"/>
          <w:lang w:val="uk-UA"/>
        </w:rPr>
        <w:t>.</w:t>
      </w:r>
    </w:p>
    <w:p w:rsidR="00BB6EED" w:rsidRPr="006C690A" w:rsidRDefault="00BB6EED" w:rsidP="00A51586">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6C690A">
        <w:rPr>
          <w:rFonts w:ascii="Times New Roman" w:hAnsi="Times New Roman" w:cs="Times New Roman"/>
          <w:b/>
          <w:bCs/>
          <w:sz w:val="28"/>
          <w:szCs w:val="28"/>
          <w:lang w:val="uk-UA"/>
        </w:rPr>
        <w:t xml:space="preserve">Закріплення знань про цифри, вмінні скласти число 5 з двох менших чисел. </w:t>
      </w:r>
    </w:p>
    <w:p w:rsidR="00BB6EED" w:rsidRDefault="00BB6EED" w:rsidP="00E40F29">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касі діти купують квитки, грошима служать картки з цифрами в межах 5. Придбавши квитки, діти йдуть оглядати виставку.</w:t>
      </w:r>
    </w:p>
    <w:p w:rsidR="00BB6EED" w:rsidRPr="00D51F62" w:rsidRDefault="00BB6EED" w:rsidP="00E40F29">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F62">
        <w:rPr>
          <w:rFonts w:ascii="Times New Roman" w:hAnsi="Times New Roman" w:cs="Times New Roman"/>
          <w:b/>
          <w:bCs/>
          <w:sz w:val="28"/>
          <w:szCs w:val="28"/>
          <w:lang w:val="uk-UA"/>
        </w:rPr>
        <w:t>Стіл 1. Ляльки</w:t>
      </w:r>
    </w:p>
    <w:p w:rsidR="00BB6EED" w:rsidRDefault="00BB6EED" w:rsidP="00E40F29">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іграшки є на цьому столі?</w:t>
      </w:r>
    </w:p>
    <w:p w:rsidR="00BB6EED" w:rsidRDefault="00BB6EED" w:rsidP="00E40F29">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 всі ляльки однакові?</w:t>
      </w:r>
    </w:p>
    <w:p w:rsidR="00BB6EED" w:rsidRDefault="00BB6EED" w:rsidP="00E40F29">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Чим відрізняються ляльки? (розміром, виглядом, матеріалом, з якого зроблені).</w:t>
      </w:r>
    </w:p>
    <w:p w:rsidR="00BB6EED" w:rsidRDefault="00BB6EED" w:rsidP="00E40F29">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Віднайдіть ляльку, зроблену з пластмаси. –В що одягнена лялька? – Що може робити лялька?</w:t>
      </w:r>
    </w:p>
    <w:p w:rsidR="00BB6EED" w:rsidRDefault="00BB6EED" w:rsidP="00E40F29">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Знайдіть ляльку, що зроблена з тканини та ниток. Ця лялька називається лялька-мотанка. Це – народна іграшка, її вміли робити бабусі, мами для своїх дітей. Колись грались такими ляльками, бо інші коштували дуже дорого. </w:t>
      </w:r>
    </w:p>
    <w:p w:rsidR="00BB6EED" w:rsidRDefault="00BB6EED" w:rsidP="00E40F29">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З яких ще матеріалів зроблені ляльки?</w:t>
      </w:r>
    </w:p>
    <w:p w:rsidR="00BB6EED" w:rsidRDefault="00BB6EED" w:rsidP="00E40F29">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Яка лялька вам найбільше сподобалась? – Чим?</w:t>
      </w:r>
    </w:p>
    <w:p w:rsidR="00BB6EED" w:rsidRPr="00D51F62" w:rsidRDefault="00BB6EED" w:rsidP="00E40F29">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F62">
        <w:rPr>
          <w:rFonts w:ascii="Times New Roman" w:hAnsi="Times New Roman" w:cs="Times New Roman"/>
          <w:b/>
          <w:bCs/>
          <w:sz w:val="28"/>
          <w:szCs w:val="28"/>
          <w:lang w:val="uk-UA"/>
        </w:rPr>
        <w:t>Стіл</w:t>
      </w:r>
      <w:r>
        <w:rPr>
          <w:rFonts w:ascii="Times New Roman" w:hAnsi="Times New Roman" w:cs="Times New Roman"/>
          <w:b/>
          <w:bCs/>
          <w:sz w:val="28"/>
          <w:szCs w:val="28"/>
          <w:lang w:val="uk-UA"/>
        </w:rPr>
        <w:t xml:space="preserve"> 2.</w:t>
      </w:r>
      <w:r w:rsidRPr="00D51F62">
        <w:rPr>
          <w:rFonts w:ascii="Times New Roman" w:hAnsi="Times New Roman" w:cs="Times New Roman"/>
          <w:b/>
          <w:bCs/>
          <w:sz w:val="28"/>
          <w:szCs w:val="28"/>
          <w:lang w:val="uk-UA"/>
        </w:rPr>
        <w:t xml:space="preserve"> Транспорт</w:t>
      </w:r>
    </w:p>
    <w:p w:rsidR="00BB6EED" w:rsidRDefault="00BB6EED" w:rsidP="00E40F29">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іграшки є на цьому столі?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Закріплення назви та видів транспорту, матеріалу з якого він зроблений.</w:t>
      </w:r>
    </w:p>
    <w:p w:rsidR="00BB6EED" w:rsidRPr="00D51F62"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F62">
        <w:rPr>
          <w:rFonts w:ascii="Times New Roman" w:hAnsi="Times New Roman" w:cs="Times New Roman"/>
          <w:b/>
          <w:bCs/>
          <w:sz w:val="28"/>
          <w:szCs w:val="28"/>
          <w:lang w:val="uk-UA"/>
        </w:rPr>
        <w:t>Стіл 3</w:t>
      </w:r>
      <w:r>
        <w:rPr>
          <w:rFonts w:ascii="Times New Roman" w:hAnsi="Times New Roman" w:cs="Times New Roman"/>
          <w:b/>
          <w:bCs/>
          <w:sz w:val="28"/>
          <w:szCs w:val="28"/>
          <w:lang w:val="uk-UA"/>
        </w:rPr>
        <w:t>.</w:t>
      </w:r>
      <w:r w:rsidRPr="00D51F62">
        <w:rPr>
          <w:rFonts w:ascii="Times New Roman" w:hAnsi="Times New Roman" w:cs="Times New Roman"/>
          <w:b/>
          <w:bCs/>
          <w:sz w:val="28"/>
          <w:szCs w:val="28"/>
          <w:lang w:val="uk-UA"/>
        </w:rPr>
        <w:t xml:space="preserve"> М</w:t>
      </w:r>
      <w:r w:rsidRPr="00B864E1">
        <w:rPr>
          <w:rFonts w:ascii="Times New Roman" w:hAnsi="Times New Roman" w:cs="Times New Roman"/>
          <w:b/>
          <w:bCs/>
          <w:sz w:val="28"/>
          <w:szCs w:val="28"/>
          <w:lang w:val="uk-UA"/>
        </w:rPr>
        <w:t>’</w:t>
      </w:r>
      <w:r w:rsidRPr="00D51F62">
        <w:rPr>
          <w:rFonts w:ascii="Times New Roman" w:hAnsi="Times New Roman" w:cs="Times New Roman"/>
          <w:b/>
          <w:bCs/>
          <w:sz w:val="28"/>
          <w:szCs w:val="28"/>
          <w:lang w:val="uk-UA"/>
        </w:rPr>
        <w:t>яка іграшка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називаються іграшки на цьому столі?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З якого матеріалу вони зроблені?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м</w:t>
      </w:r>
      <w:r w:rsidRPr="00B864E1">
        <w:rPr>
          <w:rFonts w:ascii="Times New Roman" w:hAnsi="Times New Roman" w:cs="Times New Roman"/>
          <w:sz w:val="28"/>
          <w:szCs w:val="28"/>
          <w:lang w:val="uk-UA"/>
        </w:rPr>
        <w:t>’</w:t>
      </w:r>
      <w:r>
        <w:rPr>
          <w:rFonts w:ascii="Times New Roman" w:hAnsi="Times New Roman" w:cs="Times New Roman"/>
          <w:sz w:val="28"/>
          <w:szCs w:val="28"/>
          <w:lang w:val="uk-UA"/>
        </w:rPr>
        <w:t>які іграшки є в нашому іграшковому куточку?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З якими м</w:t>
      </w:r>
      <w:r w:rsidRPr="006C690A">
        <w:rPr>
          <w:rFonts w:ascii="Times New Roman" w:hAnsi="Times New Roman" w:cs="Times New Roman"/>
          <w:sz w:val="28"/>
          <w:szCs w:val="28"/>
        </w:rPr>
        <w:t>’</w:t>
      </w:r>
      <w:r>
        <w:rPr>
          <w:rFonts w:ascii="Times New Roman" w:hAnsi="Times New Roman" w:cs="Times New Roman"/>
          <w:sz w:val="28"/>
          <w:szCs w:val="28"/>
          <w:lang w:val="uk-UA"/>
        </w:rPr>
        <w:t>якими іграшками ви любите гратися?</w:t>
      </w:r>
    </w:p>
    <w:p w:rsidR="00BB6EED" w:rsidRPr="00D51F62"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F62">
        <w:rPr>
          <w:rFonts w:ascii="Times New Roman" w:hAnsi="Times New Roman" w:cs="Times New Roman"/>
          <w:b/>
          <w:bCs/>
          <w:sz w:val="28"/>
          <w:szCs w:val="28"/>
          <w:lang w:val="uk-UA"/>
        </w:rPr>
        <w:t>Описова розповідь м</w:t>
      </w:r>
      <w:r w:rsidRPr="00E65EEF">
        <w:rPr>
          <w:rFonts w:ascii="Times New Roman" w:hAnsi="Times New Roman" w:cs="Times New Roman"/>
          <w:b/>
          <w:bCs/>
          <w:sz w:val="28"/>
          <w:szCs w:val="28"/>
          <w:lang w:val="uk-UA"/>
        </w:rPr>
        <w:t>’</w:t>
      </w:r>
      <w:r w:rsidRPr="00D51F62">
        <w:rPr>
          <w:rFonts w:ascii="Times New Roman" w:hAnsi="Times New Roman" w:cs="Times New Roman"/>
          <w:b/>
          <w:bCs/>
          <w:sz w:val="28"/>
          <w:szCs w:val="28"/>
          <w:lang w:val="uk-UA"/>
        </w:rPr>
        <w:t>якої іграшки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Діти обирають собі м</w:t>
      </w:r>
      <w:r w:rsidRPr="00E65EEF">
        <w:rPr>
          <w:rFonts w:ascii="Times New Roman" w:hAnsi="Times New Roman" w:cs="Times New Roman"/>
          <w:sz w:val="28"/>
          <w:szCs w:val="28"/>
          <w:lang w:val="uk-UA"/>
        </w:rPr>
        <w:t>’</w:t>
      </w:r>
      <w:r>
        <w:rPr>
          <w:rFonts w:ascii="Times New Roman" w:hAnsi="Times New Roman" w:cs="Times New Roman"/>
          <w:sz w:val="28"/>
          <w:szCs w:val="28"/>
          <w:lang w:val="uk-UA"/>
        </w:rPr>
        <w:t>яку іграшку та описують її.</w:t>
      </w:r>
    </w:p>
    <w:p w:rsidR="00BB6EED" w:rsidRPr="00D51F62"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F62">
        <w:rPr>
          <w:rFonts w:ascii="Times New Roman" w:hAnsi="Times New Roman" w:cs="Times New Roman"/>
          <w:b/>
          <w:bCs/>
          <w:sz w:val="28"/>
          <w:szCs w:val="28"/>
          <w:lang w:val="uk-UA"/>
        </w:rPr>
        <w:t>Стіл 4</w:t>
      </w:r>
      <w:r>
        <w:rPr>
          <w:rFonts w:ascii="Times New Roman" w:hAnsi="Times New Roman" w:cs="Times New Roman"/>
          <w:b/>
          <w:bCs/>
          <w:sz w:val="28"/>
          <w:szCs w:val="28"/>
          <w:lang w:val="uk-UA"/>
        </w:rPr>
        <w:t>.</w:t>
      </w:r>
      <w:r w:rsidRPr="00D51F62">
        <w:rPr>
          <w:rFonts w:ascii="Times New Roman" w:hAnsi="Times New Roman" w:cs="Times New Roman"/>
          <w:b/>
          <w:bCs/>
          <w:sz w:val="28"/>
          <w:szCs w:val="28"/>
          <w:lang w:val="uk-UA"/>
        </w:rPr>
        <w:t xml:space="preserve"> Народна іграшка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ви бачите на цьому столі?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Це – народна іграшка. ЇЇ виготовляють народні умільці.  Розглядання Яворівської іграшки, Косівських свистульок. (Назва, з чого зроблена, як розмальована, як можна з нею гратися). Інформація вихователя про народні іграшки.</w:t>
      </w:r>
    </w:p>
    <w:p w:rsidR="00BB6EED" w:rsidRPr="00D51F62"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F62">
        <w:rPr>
          <w:rFonts w:ascii="Times New Roman" w:hAnsi="Times New Roman" w:cs="Times New Roman"/>
          <w:b/>
          <w:bCs/>
          <w:sz w:val="28"/>
          <w:szCs w:val="28"/>
          <w:lang w:val="uk-UA"/>
        </w:rPr>
        <w:t>Мовленнєва гра «Що можна робити з іграшкою?»</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М’ячик – котити, кидати……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Ведмедик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Дзиґа -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Кубики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Пірамідка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Лялька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Машина -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Чи сподобалось вам на виставці?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Яка іграшка вам найбільше сподобалася? – Чому?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Всі іграшки на виставці дуже гарні, але ми повертаємось в дитячий садок.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Ви часто граєтесь іграшками, скажіть, як до них потрібно ставитися?</w:t>
      </w:r>
    </w:p>
    <w:p w:rsidR="00BB6EED" w:rsidRPr="00D51F62"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F62">
        <w:rPr>
          <w:rFonts w:ascii="Times New Roman" w:hAnsi="Times New Roman" w:cs="Times New Roman"/>
          <w:b/>
          <w:bCs/>
          <w:sz w:val="28"/>
          <w:szCs w:val="28"/>
          <w:lang w:val="uk-UA"/>
        </w:rPr>
        <w:t>Дидактична гра «Правильно-неправильно»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D51F62">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вихователь висловлює думку, а діти, якщо погоджуються плещуть в долоні, якщо не погоджуються – тупотять ногами.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Можна бруднити іграшки.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Не потрібно ділитися іграшками з друзями.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Не можна кидати іграшками.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Не треба після гри складати іграшки у відведене місце.</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Не можна ламати іграшок.</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Діти, у вас є багато різних іграшок, але серед них є найулюбленіша, якою ви часто граєтесь.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називається ваша улюблена іграшка?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Я пропоную вам намалювати свою улюблену іграшку.</w:t>
      </w:r>
    </w:p>
    <w:p w:rsidR="00BB6EED" w:rsidRPr="00D51F62"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F62">
        <w:rPr>
          <w:rFonts w:ascii="Times New Roman" w:hAnsi="Times New Roman" w:cs="Times New Roman"/>
          <w:b/>
          <w:bCs/>
          <w:sz w:val="28"/>
          <w:szCs w:val="28"/>
          <w:lang w:val="uk-UA"/>
        </w:rPr>
        <w:t>Малювання «Моя улюблена іграшка»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По закінченні малювання діти розглядають малюнки та розповідають про свою найулюбленішу іграшку.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FE07EB">
        <w:rPr>
          <w:rFonts w:ascii="Times New Roman" w:hAnsi="Times New Roman" w:cs="Times New Roman"/>
          <w:b/>
          <w:bCs/>
          <w:sz w:val="28"/>
          <w:szCs w:val="28"/>
          <w:lang w:val="uk-UA"/>
        </w:rPr>
        <w:t>ТРАДИЦІЇ СВЯТКУВАННЯ НОВОГО РОКУ</w:t>
      </w:r>
    </w:p>
    <w:p w:rsidR="00BB6EED" w:rsidRPr="00FE07EB"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E07EB">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w:t>
      </w:r>
      <w:r w:rsidRPr="00FE07EB">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закріплювати знання дітей про сезонні зміни взимку; святкування Нового року. Закріплювати лічбу в межах 5, орієнтування в просторі (високо-низько).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696F9B">
        <w:rPr>
          <w:rFonts w:ascii="Times New Roman" w:hAnsi="Times New Roman" w:cs="Times New Roman"/>
          <w:b/>
          <w:bCs/>
          <w:sz w:val="28"/>
          <w:szCs w:val="28"/>
          <w:lang w:val="uk-UA"/>
        </w:rPr>
        <w:t>Фізичний розвиток</w:t>
      </w:r>
      <w:r>
        <w:rPr>
          <w:rFonts w:ascii="Times New Roman" w:hAnsi="Times New Roman" w:cs="Times New Roman"/>
          <w:sz w:val="28"/>
          <w:szCs w:val="28"/>
          <w:lang w:val="uk-UA"/>
        </w:rPr>
        <w:t>: вчити співвідносити рухи із словами тексту.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E07EB">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прищеплювати любов до природи, почуття прекрасного; привчати спостерігати за об’єктами живої природи.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E07EB">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формувати вміння відповідати на запитання реченнями, розвивати зв’язне мовлення. Вчити узгоджувати іменники з прикметниками, вживати іменники в родовому відмінку.</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E07EB">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продовжувати формувати вміння передавати форму предметів, в основі яких міститься обрис геометричних фігур та частин цих предметів.</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FE07EB">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FE07EB">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 штучна ялинка, вірші: Р.Завадовича «Зима, зима…», І.Блажкевич «Новий рік», дитячий мікрофон; </w:t>
      </w:r>
      <w:r w:rsidRPr="00FE07EB">
        <w:rPr>
          <w:rFonts w:ascii="Times New Roman" w:hAnsi="Times New Roman" w:cs="Times New Roman"/>
          <w:b/>
          <w:bCs/>
          <w:i/>
          <w:iCs/>
          <w:sz w:val="28"/>
          <w:szCs w:val="28"/>
          <w:lang w:val="uk-UA"/>
        </w:rPr>
        <w:t>роздавальне</w:t>
      </w:r>
      <w:r>
        <w:rPr>
          <w:rFonts w:ascii="Times New Roman" w:hAnsi="Times New Roman" w:cs="Times New Roman"/>
          <w:sz w:val="28"/>
          <w:szCs w:val="28"/>
          <w:lang w:val="uk-UA"/>
        </w:rPr>
        <w:t xml:space="preserve"> – аркуші паперу, гуаш, пензлі, ємкості для води, серветки.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FE07EB">
        <w:rPr>
          <w:rFonts w:ascii="Times New Roman" w:hAnsi="Times New Roman" w:cs="Times New Roman"/>
          <w:b/>
          <w:bCs/>
          <w:sz w:val="28"/>
          <w:szCs w:val="28"/>
          <w:lang w:val="uk-UA"/>
        </w:rPr>
        <w:t>ХІД ЗАНЯТТЯ</w:t>
      </w: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p>
    <w:p w:rsidR="00BB6EED" w:rsidRPr="00696F9B"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F04E4F">
        <w:rPr>
          <w:rFonts w:ascii="Times New Roman" w:hAnsi="Times New Roman" w:cs="Times New Roman"/>
          <w:sz w:val="28"/>
          <w:szCs w:val="28"/>
          <w:lang w:val="uk-UA"/>
        </w:rPr>
        <w:t>Діти стоять півколом</w:t>
      </w:r>
      <w:r>
        <w:rPr>
          <w:rFonts w:ascii="Times New Roman" w:hAnsi="Times New Roman" w:cs="Times New Roman"/>
          <w:sz w:val="28"/>
          <w:szCs w:val="28"/>
          <w:lang w:val="uk-UA"/>
        </w:rPr>
        <w:t xml:space="preserve">, вихователь розкидає вирізані з паперу сніжинки та читає </w:t>
      </w:r>
      <w:r w:rsidRPr="00696F9B">
        <w:rPr>
          <w:rFonts w:ascii="Times New Roman" w:hAnsi="Times New Roman" w:cs="Times New Roman"/>
          <w:b/>
          <w:bCs/>
          <w:sz w:val="28"/>
          <w:szCs w:val="28"/>
          <w:lang w:val="uk-UA"/>
        </w:rPr>
        <w:t>вірш Р.Завадовича «Зима, зима…».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Зима, зима! Летять сніжинки.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 як багато їх!</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Довкола нашої хатинки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Лежить глибокий сніг.</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Зима, зима! Цвітуть на вікнах</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Морозяні квітки,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 здалека крізь шибку видно</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Сріблястий лід ріки.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Все навколо стало білим-білим, немов у казці. Дерева одяглися в білі шуби та шапки, земля вкрилася пухнастою ковдрою із снігу.</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Ви здогадалися про яку пору року я кажу?</w:t>
      </w:r>
    </w:p>
    <w:p w:rsidR="00BB6EED" w:rsidRPr="00204D68"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04D68">
        <w:rPr>
          <w:rFonts w:ascii="Times New Roman" w:hAnsi="Times New Roman" w:cs="Times New Roman"/>
          <w:b/>
          <w:bCs/>
          <w:sz w:val="28"/>
          <w:szCs w:val="28"/>
          <w:lang w:val="uk-UA"/>
        </w:rPr>
        <w:t>Мовленнєва гра «Мікрофон»</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sidRPr="00204D68">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дитячий мікрофон</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sidRPr="00204D68">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вихователь підходить до дітей з мікрофоном, ставить запитання, на які діти відповідають.</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Чому дерева стоять голі, без листя?</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Яке дерево не схоже на інші дерева?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Чим відрізняється ялинка від інших дерев?</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у ялинки на гілках?</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голочки у ялинки?</w:t>
      </w:r>
    </w:p>
    <w:p w:rsidR="00BB6EED" w:rsidRPr="00B864E1" w:rsidRDefault="00BB6EED" w:rsidP="00FE07EB">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ab/>
      </w:r>
      <w:r w:rsidRPr="00B864E1">
        <w:rPr>
          <w:rFonts w:ascii="Times New Roman" w:hAnsi="Times New Roman" w:cs="Times New Roman"/>
          <w:i/>
          <w:iCs/>
          <w:sz w:val="28"/>
          <w:szCs w:val="28"/>
          <w:lang w:val="uk-UA"/>
        </w:rPr>
        <w:t>Вихователь розтирає кілька хвоїнок, дає дітям понюхати.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 подобається вам запах ялинки? Отже, ялинка запашна.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До якого свята приберегла ялинка свою красу?</w:t>
      </w:r>
    </w:p>
    <w:p w:rsidR="00BB6EED" w:rsidRPr="00204D68"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04D68">
        <w:rPr>
          <w:rFonts w:ascii="Times New Roman" w:hAnsi="Times New Roman" w:cs="Times New Roman"/>
          <w:b/>
          <w:bCs/>
          <w:sz w:val="28"/>
          <w:szCs w:val="28"/>
          <w:lang w:val="uk-UA"/>
        </w:rPr>
        <w:t>Читання вірша І.</w:t>
      </w:r>
      <w:r>
        <w:rPr>
          <w:rFonts w:ascii="Times New Roman" w:hAnsi="Times New Roman" w:cs="Times New Roman"/>
          <w:b/>
          <w:bCs/>
          <w:sz w:val="28"/>
          <w:szCs w:val="28"/>
          <w:lang w:val="uk-UA"/>
        </w:rPr>
        <w:t xml:space="preserve"> </w:t>
      </w:r>
      <w:r w:rsidRPr="00204D68">
        <w:rPr>
          <w:rFonts w:ascii="Times New Roman" w:hAnsi="Times New Roman" w:cs="Times New Roman"/>
          <w:b/>
          <w:bCs/>
          <w:sz w:val="28"/>
          <w:szCs w:val="28"/>
          <w:lang w:val="uk-UA"/>
        </w:rPr>
        <w:t>Блажкевич «Новий рік»</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Новий рік іде землею</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 чистім полі без доріг,</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Світять зорі понад нею,</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Розсіває срібний сніг.</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Новий рік іде горами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У червоних чобітках.</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Сяють ясними вогнями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Скрізь ялинки по хатах.</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ми готувалися до Нового року?</w:t>
      </w: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04D68">
        <w:rPr>
          <w:rFonts w:ascii="Times New Roman" w:hAnsi="Times New Roman" w:cs="Times New Roman"/>
          <w:b/>
          <w:bCs/>
          <w:sz w:val="28"/>
          <w:szCs w:val="28"/>
          <w:lang w:val="uk-UA"/>
        </w:rPr>
        <w:t>Розповідь дітей про підготовку до Нового року</w:t>
      </w:r>
    </w:p>
    <w:p w:rsidR="00BB6EED" w:rsidRPr="00931A84" w:rsidRDefault="00BB6EED" w:rsidP="00FE07EB">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ab/>
      </w:r>
      <w:r w:rsidRPr="00931A84">
        <w:rPr>
          <w:rFonts w:ascii="Times New Roman" w:hAnsi="Times New Roman" w:cs="Times New Roman"/>
          <w:i/>
          <w:iCs/>
          <w:sz w:val="28"/>
          <w:szCs w:val="28"/>
          <w:lang w:val="uk-UA"/>
        </w:rPr>
        <w:t>План розповіді</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ви вчили до новорічного свята?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прикрашали кімнату?</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Чим прикрашали ялинку?</w:t>
      </w:r>
    </w:p>
    <w:p w:rsidR="00BB6EED" w:rsidRPr="00543FF1"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ви будете робити біля ялинки?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Подивіться на ялинку, якими іграшками ми її прикрасили?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Полічіть шишки, бурульки, яблучка, сунички.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Яка іграшка на ялинці знаходиться найвище? – Яка – найнижче?</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називають ялинку прикрашену іграшками?</w:t>
      </w:r>
    </w:p>
    <w:p w:rsidR="00BB6EED" w:rsidRPr="00204D68"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04D68">
        <w:rPr>
          <w:rFonts w:ascii="Times New Roman" w:hAnsi="Times New Roman" w:cs="Times New Roman"/>
          <w:b/>
          <w:bCs/>
          <w:sz w:val="28"/>
          <w:szCs w:val="28"/>
          <w:lang w:val="uk-UA"/>
        </w:rPr>
        <w:t>Дидактична гра «Якої іграшки не стало?»</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sidRPr="00204D68">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діти вимовляють звук  у-у-у , вихователь каже, що це летить хуртовина. Вона може зірвати з ялинки іграшки. Але, якщо діти пригадають, які іграшки були на ялинці, хуртовина поверне іграшки на ялинку. Діти закривають очі, а вихователь знімає з ялинки іграшку. Діти відкривають очі та кажуть якої іграшки не стало на ялинці. (Наприклад, не стало шишки). Після відповіді дітей вихователь повертає іграшку на ялинку.</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люди святкують Новий рік?</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Який настрій під час святкування Нового року?</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На Новий рік люди вітають один одного. –За допомогою чого можна привітати один одного?  - Що бажають на Новорічне свято?</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би ви привітали своїх рідних?</w:t>
      </w:r>
    </w:p>
    <w:p w:rsidR="00BB6EED" w:rsidRPr="00204D68"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04D68">
        <w:rPr>
          <w:rFonts w:ascii="Times New Roman" w:hAnsi="Times New Roman" w:cs="Times New Roman"/>
          <w:b/>
          <w:bCs/>
          <w:sz w:val="28"/>
          <w:szCs w:val="28"/>
          <w:lang w:val="uk-UA"/>
        </w:rPr>
        <w:t>Мовленнєва гра «Додай слівце»</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Взимку ми святкуємо веселе свято Нового ……( року)</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На Новорічне свято ми прикрашаємо зелену…..(ялинку)</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Біля ялинки ми всі……..(танцюємо, співаємо)</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Всі люди вітають один одного з Новим……(роком)</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На свято Нового року діти отримують…..(подарунки)</w:t>
      </w:r>
    </w:p>
    <w:p w:rsidR="00BB6EED" w:rsidRDefault="00BB6EED" w:rsidP="007A57F3">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04D68">
        <w:rPr>
          <w:rFonts w:ascii="Times New Roman" w:hAnsi="Times New Roman" w:cs="Times New Roman"/>
          <w:b/>
          <w:bCs/>
          <w:sz w:val="28"/>
          <w:szCs w:val="28"/>
          <w:lang w:val="uk-UA"/>
        </w:rPr>
        <w:t>Фізкультхвилинка «Ялинка»</w:t>
      </w:r>
    </w:p>
    <w:p w:rsidR="00BB6EED" w:rsidRPr="00696F9B" w:rsidRDefault="00BB6EED" w:rsidP="007A57F3">
      <w:pPr>
        <w:pStyle w:val="ListParagraph"/>
        <w:spacing w:after="0" w:line="240" w:lineRule="auto"/>
        <w:ind w:left="0" w:firstLine="6"/>
        <w:jc w:val="both"/>
        <w:rPr>
          <w:rFonts w:ascii="Times New Roman" w:hAnsi="Times New Roman" w:cs="Times New Roman"/>
          <w:i/>
          <w:iCs/>
          <w:sz w:val="28"/>
          <w:szCs w:val="28"/>
          <w:lang w:val="uk-UA"/>
        </w:rPr>
      </w:pPr>
      <w:r w:rsidRPr="00696F9B">
        <w:rPr>
          <w:rFonts w:ascii="Times New Roman" w:hAnsi="Times New Roman" w:cs="Times New Roman"/>
          <w:i/>
          <w:iCs/>
          <w:sz w:val="28"/>
          <w:szCs w:val="28"/>
          <w:lang w:val="uk-UA"/>
        </w:rPr>
        <w:t>Діти виконують рухи відповідно до змісту тексту.</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Ось, яка висока ялинка!</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У ялинки гостра верхівка.</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Розпушила ялинка гілки,</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 на них – колючі голки.</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Ось стоїть ялинка і чекає:</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Може, скоро білка прискакає</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Тут для неї шишки є довгасті,</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Мають до смаку рудій припасти.</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Отже, без чого не може бути новорічного свята?</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Головною на святі Нового року є ялинка.</w:t>
      </w:r>
      <w:r w:rsidRPr="00902FFC">
        <w:rPr>
          <w:rFonts w:ascii="Times New Roman" w:hAnsi="Times New Roman" w:cs="Times New Roman"/>
          <w:sz w:val="28"/>
          <w:szCs w:val="28"/>
          <w:lang w:val="uk-UA"/>
        </w:rPr>
        <w:t xml:space="preserve"> </w:t>
      </w:r>
      <w:r>
        <w:rPr>
          <w:rFonts w:ascii="Times New Roman" w:hAnsi="Times New Roman" w:cs="Times New Roman"/>
          <w:sz w:val="28"/>
          <w:szCs w:val="28"/>
          <w:lang w:val="uk-UA"/>
        </w:rPr>
        <w:t>Пропоную намалювати новорічну ялинку. Це будуть не лише малюнки, а листівки, якими ви привітаєте своїх батьків з Новим роком.</w:t>
      </w:r>
    </w:p>
    <w:p w:rsidR="00BB6EED" w:rsidRPr="00902FFC" w:rsidRDefault="00BB6EED" w:rsidP="007A57F3">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902FFC">
        <w:rPr>
          <w:rFonts w:ascii="Times New Roman" w:hAnsi="Times New Roman" w:cs="Times New Roman"/>
          <w:b/>
          <w:bCs/>
          <w:sz w:val="28"/>
          <w:szCs w:val="28"/>
          <w:lang w:val="uk-UA"/>
        </w:rPr>
        <w:t>Малювання «Новорічна ялинка»</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Після закінчення малювання діти розглядають малюнки та висловлюються щодо зображеного.</w:t>
      </w:r>
    </w:p>
    <w:p w:rsidR="00BB6EED" w:rsidRDefault="00BB6EED" w:rsidP="007A57F3">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902FFC">
        <w:rPr>
          <w:rFonts w:ascii="Times New Roman" w:hAnsi="Times New Roman" w:cs="Times New Roman"/>
          <w:b/>
          <w:bCs/>
          <w:sz w:val="28"/>
          <w:szCs w:val="28"/>
          <w:lang w:val="uk-UA"/>
        </w:rPr>
        <w:t>Підсумок заняття</w:t>
      </w:r>
    </w:p>
    <w:p w:rsidR="00BB6EED" w:rsidRDefault="00BB6EED" w:rsidP="007A57F3">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7A57F3">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7A57F3">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ЯК ЛЮДИНА ВИКОРИСТОВУЄ ВОДУ</w:t>
      </w:r>
    </w:p>
    <w:p w:rsidR="00BB6EED" w:rsidRDefault="00BB6EED" w:rsidP="007A57F3">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7A57F3">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b/>
          <w:bCs/>
          <w:sz w:val="28"/>
          <w:szCs w:val="28"/>
          <w:lang w:val="uk-UA"/>
        </w:rPr>
        <w:tab/>
        <w:t xml:space="preserve">МЕТА. </w:t>
      </w:r>
      <w:r w:rsidRPr="00032965">
        <w:rPr>
          <w:rFonts w:ascii="Times New Roman" w:hAnsi="Times New Roman" w:cs="Times New Roman"/>
          <w:b/>
          <w:bCs/>
          <w:i/>
          <w:iCs/>
          <w:sz w:val="28"/>
          <w:szCs w:val="28"/>
          <w:lang w:val="uk-UA"/>
        </w:rPr>
        <w:t>Пізнавальний розвиток</w:t>
      </w:r>
      <w:r w:rsidRPr="00032965">
        <w:rPr>
          <w:rFonts w:ascii="Times New Roman" w:hAnsi="Times New Roman" w:cs="Times New Roman"/>
          <w:sz w:val="28"/>
          <w:szCs w:val="28"/>
          <w:lang w:val="uk-UA"/>
        </w:rPr>
        <w:t>:</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розширити та закріпити знання дітей про значення води для живих організмів, використання води людиною.</w:t>
      </w:r>
    </w:p>
    <w:p w:rsidR="00BB6EED" w:rsidRDefault="00BB6EED" w:rsidP="007A57F3">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32965">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розвивати загальну моторику дітей під час виконання фізкультхвилинки.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32965">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формувати вміння економного використання води, бажання підтримувати чистоту водойм.</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32965">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вчити добирати прикметники до іменників, активізувати словниковий запас дітей словами: «електростанція», «електричний струм», « водяний млин».</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32965">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формувати вміння слухати музичний твір та елементарно його аналізувати.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32965">
        <w:rPr>
          <w:rFonts w:ascii="Times New Roman" w:hAnsi="Times New Roman" w:cs="Times New Roman"/>
          <w:b/>
          <w:bCs/>
          <w:i/>
          <w:iCs/>
          <w:sz w:val="28"/>
          <w:szCs w:val="28"/>
          <w:lang w:val="uk-UA"/>
        </w:rPr>
        <w:t>Креативний розвиток</w:t>
      </w:r>
      <w:r>
        <w:rPr>
          <w:rFonts w:ascii="Times New Roman" w:hAnsi="Times New Roman" w:cs="Times New Roman"/>
          <w:sz w:val="28"/>
          <w:szCs w:val="28"/>
          <w:lang w:val="uk-UA"/>
        </w:rPr>
        <w:t>: вчити  проводити досліди з водою, визначаючи її властивість.</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32965">
        <w:rPr>
          <w:rFonts w:ascii="Times New Roman" w:hAnsi="Times New Roman" w:cs="Times New Roman"/>
          <w:b/>
          <w:bCs/>
          <w:sz w:val="28"/>
          <w:szCs w:val="28"/>
          <w:lang w:val="uk-UA"/>
        </w:rPr>
        <w:t xml:space="preserve">Обладнання: </w:t>
      </w:r>
      <w:r w:rsidRPr="00032965">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 аудіозапис шуму води, картинки із зображенням водяного млина, електростанції, фабрик та заводів, прислів’я,  загадка; </w:t>
      </w:r>
      <w:r w:rsidRPr="00032965">
        <w:rPr>
          <w:rFonts w:ascii="Times New Roman" w:hAnsi="Times New Roman" w:cs="Times New Roman"/>
          <w:b/>
          <w:bCs/>
          <w:i/>
          <w:iCs/>
          <w:sz w:val="28"/>
          <w:szCs w:val="28"/>
          <w:lang w:val="uk-UA"/>
        </w:rPr>
        <w:t>роздавальне</w:t>
      </w:r>
      <w:r>
        <w:rPr>
          <w:rFonts w:ascii="Times New Roman" w:hAnsi="Times New Roman" w:cs="Times New Roman"/>
          <w:sz w:val="28"/>
          <w:szCs w:val="28"/>
          <w:lang w:val="uk-UA"/>
        </w:rPr>
        <w:t xml:space="preserve"> – склянки з водою, пензлик, гуаш, цукор, простий олівець, аркуш паперу із зображенням краплинки води та об’єктів, яким вода потрібна, картинки із зображенням різних видів транспорту.</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032965">
        <w:rPr>
          <w:rFonts w:ascii="Times New Roman" w:hAnsi="Times New Roman" w:cs="Times New Roman"/>
          <w:b/>
          <w:bCs/>
          <w:sz w:val="28"/>
          <w:szCs w:val="28"/>
          <w:lang w:val="uk-UA"/>
        </w:rPr>
        <w:t>ХІД ЗАНЯТТЯ</w:t>
      </w:r>
    </w:p>
    <w:p w:rsidR="00BB6EED" w:rsidRPr="00032965"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p>
    <w:p w:rsidR="00BB6EED" w:rsidRPr="00032965"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p>
    <w:p w:rsidR="00BB6EED" w:rsidRPr="00032965"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32965">
        <w:rPr>
          <w:rFonts w:ascii="Times New Roman" w:hAnsi="Times New Roman" w:cs="Times New Roman"/>
          <w:b/>
          <w:bCs/>
          <w:sz w:val="28"/>
          <w:szCs w:val="28"/>
          <w:lang w:val="uk-UA"/>
        </w:rPr>
        <w:t>Слухання аудіозапису шуму води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ви уявили, слухаючи музику?</w:t>
      </w:r>
    </w:p>
    <w:p w:rsidR="00BB6EED" w:rsidRPr="00032965"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32965">
        <w:rPr>
          <w:rFonts w:ascii="Times New Roman" w:hAnsi="Times New Roman" w:cs="Times New Roman"/>
          <w:b/>
          <w:bCs/>
          <w:sz w:val="28"/>
          <w:szCs w:val="28"/>
          <w:lang w:val="uk-UA"/>
        </w:rPr>
        <w:t>Загадка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Відома всім вам рідина,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Усі її вживають,</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Буває хмаркою вона,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Сніжинкою буває.</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Бува, як скло, бува тверда,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Звичайна, підкажіть…  </w:t>
      </w:r>
      <w:r w:rsidRPr="00696F9B">
        <w:rPr>
          <w:rFonts w:ascii="Times New Roman" w:hAnsi="Times New Roman" w:cs="Times New Roman"/>
          <w:b/>
          <w:bCs/>
          <w:i/>
          <w:iCs/>
          <w:sz w:val="28"/>
          <w:szCs w:val="28"/>
          <w:lang w:val="uk-UA"/>
        </w:rPr>
        <w:t>(вода).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Діти підходять до столу, на якому стоять склянки з водою.</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ви думаєте, що знаходиться в склянках?</w:t>
      </w:r>
    </w:p>
    <w:p w:rsidR="00BB6EED" w:rsidRPr="00032965"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32965">
        <w:rPr>
          <w:rFonts w:ascii="Times New Roman" w:hAnsi="Times New Roman" w:cs="Times New Roman"/>
          <w:b/>
          <w:bCs/>
          <w:sz w:val="28"/>
          <w:szCs w:val="28"/>
          <w:lang w:val="uk-UA"/>
        </w:rPr>
        <w:t>Мовленнєва вправа «В</w:t>
      </w:r>
      <w:r>
        <w:rPr>
          <w:rFonts w:ascii="Times New Roman" w:hAnsi="Times New Roman" w:cs="Times New Roman"/>
          <w:b/>
          <w:bCs/>
          <w:sz w:val="28"/>
          <w:szCs w:val="28"/>
          <w:lang w:val="uk-UA"/>
        </w:rPr>
        <w:t>ода</w:t>
      </w:r>
      <w:r w:rsidRPr="00032965">
        <w:rPr>
          <w:rFonts w:ascii="Times New Roman" w:hAnsi="Times New Roman" w:cs="Times New Roman"/>
          <w:b/>
          <w:bCs/>
          <w:sz w:val="28"/>
          <w:szCs w:val="28"/>
          <w:lang w:val="uk-UA"/>
        </w:rPr>
        <w:t xml:space="preserve"> яка?»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Вода яка? – чиста, прозора, рідка………..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Понюхайте воду. – Чим вона пахне?</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Спробуйте воду на смак. – Чи має вода смак?</w:t>
      </w:r>
    </w:p>
    <w:p w:rsidR="00BB6EED" w:rsidRPr="00032965"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32965">
        <w:rPr>
          <w:rFonts w:ascii="Times New Roman" w:hAnsi="Times New Roman" w:cs="Times New Roman"/>
          <w:b/>
          <w:bCs/>
          <w:sz w:val="28"/>
          <w:szCs w:val="28"/>
          <w:lang w:val="uk-UA"/>
        </w:rPr>
        <w:t>Дослід 1</w:t>
      </w:r>
      <w:r>
        <w:rPr>
          <w:rFonts w:ascii="Times New Roman" w:hAnsi="Times New Roman" w:cs="Times New Roman"/>
          <w:b/>
          <w:bCs/>
          <w:sz w:val="28"/>
          <w:szCs w:val="28"/>
          <w:lang w:val="uk-UA"/>
        </w:rPr>
        <w:t>.</w:t>
      </w:r>
      <w:r w:rsidRPr="00032965">
        <w:rPr>
          <w:rFonts w:ascii="Times New Roman" w:hAnsi="Times New Roman" w:cs="Times New Roman"/>
          <w:b/>
          <w:bCs/>
          <w:sz w:val="28"/>
          <w:szCs w:val="28"/>
          <w:lang w:val="uk-UA"/>
        </w:rPr>
        <w:t xml:space="preserve"> «Смакові властивості води»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Насипати в склянку з водою трохи цукру і розмішати.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Яка вода на смак?</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Яка ще може бути вода на смак?</w:t>
      </w:r>
    </w:p>
    <w:p w:rsidR="00BB6EED" w:rsidRPr="00032965"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32965">
        <w:rPr>
          <w:rFonts w:ascii="Times New Roman" w:hAnsi="Times New Roman" w:cs="Times New Roman"/>
          <w:b/>
          <w:bCs/>
          <w:sz w:val="28"/>
          <w:szCs w:val="28"/>
          <w:lang w:val="uk-UA"/>
        </w:rPr>
        <w:t>Дослід 2</w:t>
      </w:r>
      <w:r>
        <w:rPr>
          <w:rFonts w:ascii="Times New Roman" w:hAnsi="Times New Roman" w:cs="Times New Roman"/>
          <w:b/>
          <w:bCs/>
          <w:sz w:val="28"/>
          <w:szCs w:val="28"/>
          <w:lang w:val="uk-UA"/>
        </w:rPr>
        <w:t>.</w:t>
      </w:r>
      <w:r w:rsidRPr="00032965">
        <w:rPr>
          <w:rFonts w:ascii="Times New Roman" w:hAnsi="Times New Roman" w:cs="Times New Roman"/>
          <w:b/>
          <w:bCs/>
          <w:sz w:val="28"/>
          <w:szCs w:val="28"/>
          <w:lang w:val="uk-UA"/>
        </w:rPr>
        <w:t xml:space="preserve"> «Забарвлення води»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Занурити у склянку з водою пензлик з фарбою. – Яка вода?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Де є вода в природі?</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Вода є і в наших квартирах.</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ви думаєте, як людина використовує воду? (Для купання, миття, прибирання житла, прання одягу).</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Лийся, водичко, із крана,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Буде спідничка попрана,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Лийся, водичко, сріблиста,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Буде хусточка чиста.</w:t>
      </w:r>
    </w:p>
    <w:p w:rsidR="00BB6EED" w:rsidRPr="00480C4C"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480C4C">
        <w:rPr>
          <w:rFonts w:ascii="Times New Roman" w:hAnsi="Times New Roman" w:cs="Times New Roman"/>
          <w:b/>
          <w:bCs/>
          <w:sz w:val="28"/>
          <w:szCs w:val="28"/>
          <w:lang w:val="uk-UA"/>
        </w:rPr>
        <w:t>Вправа «Кому потрібна вода?»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sidRPr="00480C4C">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аркуш паперу із зображенням посередині краплинки води, від якої намальовані крапочки до різних об’єктів.</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sidRPr="00480C4C">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діти ведуть олівцем по крапочкам від зображення краплинки до різних об’єктів, встановлюючи кому потрібна вода.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Всім потрібна вода: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І рибці, і пташці,</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І деревам в лісі,</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І квіткам в лузі,</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І тваринкам, і людям.</w:t>
      </w:r>
    </w:p>
    <w:p w:rsidR="00BB6EED" w:rsidRPr="00E9525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E9525D">
        <w:rPr>
          <w:rFonts w:ascii="Times New Roman" w:hAnsi="Times New Roman" w:cs="Times New Roman"/>
          <w:b/>
          <w:bCs/>
          <w:sz w:val="28"/>
          <w:szCs w:val="28"/>
          <w:lang w:val="uk-UA"/>
        </w:rPr>
        <w:t xml:space="preserve">Фізкультхвилинка </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Хто це стука у вікно</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Тук-тук-тук, тук-тук-тук.</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Дощ на вулиці давно</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Тук-тук-тук, тук-тук-тук.</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Ми на вулицю підем</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 калюжу там знайдем</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Хлюп-хлюп-хлюп.</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Мама каже : «Ти вважай! Ти вважай!</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 калюжу обминай, обминай.»</w:t>
      </w:r>
    </w:p>
    <w:p w:rsidR="00BB6EED" w:rsidRDefault="00BB6EED" w:rsidP="00FE07EB">
      <w:pPr>
        <w:pStyle w:val="ListParagraph"/>
        <w:spacing w:after="0" w:line="240" w:lineRule="auto"/>
        <w:ind w:left="0" w:firstLine="6"/>
        <w:jc w:val="both"/>
        <w:rPr>
          <w:rFonts w:ascii="Times New Roman" w:hAnsi="Times New Roman" w:cs="Times New Roman"/>
          <w:i/>
          <w:iCs/>
          <w:sz w:val="28"/>
          <w:szCs w:val="28"/>
          <w:lang w:val="uk-UA"/>
        </w:rPr>
      </w:pPr>
      <w:r w:rsidRPr="00E9525D">
        <w:rPr>
          <w:rFonts w:ascii="Times New Roman" w:hAnsi="Times New Roman" w:cs="Times New Roman"/>
          <w:i/>
          <w:iCs/>
          <w:sz w:val="28"/>
          <w:szCs w:val="28"/>
          <w:lang w:val="uk-UA"/>
        </w:rPr>
        <w:t>(Діти виконують рухи відповідно до слів тексту).</w:t>
      </w:r>
    </w:p>
    <w:p w:rsidR="00BB6EED" w:rsidRDefault="00BB6EED" w:rsidP="00FE07EB">
      <w:pPr>
        <w:pStyle w:val="ListParagraph"/>
        <w:spacing w:after="0" w:line="240" w:lineRule="auto"/>
        <w:ind w:left="0" w:firstLine="6"/>
        <w:jc w:val="both"/>
        <w:rPr>
          <w:rFonts w:ascii="Times New Roman" w:hAnsi="Times New Roman" w:cs="Times New Roman"/>
          <w:i/>
          <w:iCs/>
          <w:sz w:val="28"/>
          <w:szCs w:val="28"/>
          <w:lang w:val="uk-UA"/>
        </w:rPr>
      </w:pPr>
    </w:p>
    <w:p w:rsidR="00BB6EED" w:rsidRPr="00E9525D" w:rsidRDefault="00BB6EED" w:rsidP="00FE07EB">
      <w:pPr>
        <w:pStyle w:val="ListParagraph"/>
        <w:spacing w:after="0" w:line="240" w:lineRule="auto"/>
        <w:ind w:left="0" w:firstLine="6"/>
        <w:jc w:val="both"/>
        <w:rPr>
          <w:rFonts w:ascii="Times New Roman" w:hAnsi="Times New Roman" w:cs="Times New Roman"/>
          <w:i/>
          <w:iCs/>
          <w:sz w:val="28"/>
          <w:szCs w:val="28"/>
          <w:lang w:val="uk-UA"/>
        </w:rPr>
      </w:pPr>
    </w:p>
    <w:p w:rsidR="00BB6EED" w:rsidRPr="00E9525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sidRPr="00E9525D">
        <w:rPr>
          <w:rFonts w:ascii="Times New Roman" w:hAnsi="Times New Roman" w:cs="Times New Roman"/>
          <w:b/>
          <w:bCs/>
          <w:sz w:val="28"/>
          <w:szCs w:val="28"/>
          <w:lang w:val="uk-UA"/>
        </w:rPr>
        <w:t>Дидактична гра «Водний транспорт»</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sidRPr="00480C4C">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картинки із зображенням різних видів транспорту.</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sidRPr="00480C4C">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із запропонованих картинок діти відбирають зображення водного транспорту, називають його.</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Отже, вода потрібна ще й для того, щоб по ній ( в морі чи річці) міг рухатися водний транспорт, за допомогою якого можна було б перевозити різні вантажі, а також  люди могли б добратися до іншого міста.</w:t>
      </w:r>
    </w:p>
    <w:p w:rsidR="00BB6EED" w:rsidRDefault="00BB6EED" w:rsidP="00FE07EB">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sz w:val="28"/>
          <w:szCs w:val="28"/>
          <w:lang w:val="uk-UA"/>
        </w:rPr>
        <w:tab/>
        <w:t xml:space="preserve">Воді завжди вистачає роботи. </w:t>
      </w:r>
      <w:r w:rsidRPr="00E9525D">
        <w:rPr>
          <w:rFonts w:ascii="Times New Roman" w:hAnsi="Times New Roman" w:cs="Times New Roman"/>
          <w:i/>
          <w:iCs/>
          <w:sz w:val="28"/>
          <w:szCs w:val="28"/>
          <w:lang w:val="uk-UA"/>
        </w:rPr>
        <w:t>(Вихователь демонструє картинки із зображенням електростанцій, водяного млина, заводів і фабрик).</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Вода допомагає людям виробляти електричний струм, молоти зерно, використовується на заводах і фабриках.</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Як можна використовувати воду під час відпочинку на морі чи озері? (Купатися, плавати на човні, кататися на водних лижах).</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А ще вода є лікувальна, вона тече з джерела. В тій місцевості, де є джерела з лікувальною водою будують санаторії, в яких люди лікуються.</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Де на Львівщині є джерела з лікувальною водою?</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Уявіть собі, що вода щезла. – Як ви думаєте, що трапиться? –Чому?</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Вода дуже допомагає людині. Щоб її марно не витрачати, воду потрібно берегти. –Як потрібно берегти воду?</w:t>
      </w: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116C0C">
        <w:rPr>
          <w:rFonts w:ascii="Times New Roman" w:hAnsi="Times New Roman" w:cs="Times New Roman"/>
          <w:b/>
          <w:bCs/>
          <w:sz w:val="28"/>
          <w:szCs w:val="28"/>
          <w:lang w:val="uk-UA"/>
        </w:rPr>
        <w:t>Прислів’я про воду</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sidRPr="00116C0C">
        <w:rPr>
          <w:rFonts w:ascii="Times New Roman" w:hAnsi="Times New Roman" w:cs="Times New Roman"/>
          <w:sz w:val="28"/>
          <w:szCs w:val="28"/>
          <w:lang w:val="uk-UA"/>
        </w:rPr>
        <w:t>Куди</w:t>
      </w:r>
      <w:r>
        <w:rPr>
          <w:rFonts w:ascii="Times New Roman" w:hAnsi="Times New Roman" w:cs="Times New Roman"/>
          <w:sz w:val="28"/>
          <w:szCs w:val="28"/>
          <w:lang w:val="uk-UA"/>
        </w:rPr>
        <w:t xml:space="preserve"> водиця тече, там травиця росте.</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Щоб спрагу вгасити, треба води попити.</w:t>
      </w: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BF477C">
        <w:rPr>
          <w:rFonts w:ascii="Times New Roman" w:hAnsi="Times New Roman" w:cs="Times New Roman"/>
          <w:b/>
          <w:bCs/>
          <w:sz w:val="28"/>
          <w:szCs w:val="28"/>
          <w:lang w:val="uk-UA"/>
        </w:rPr>
        <w:t>Підсумок заняття</w:t>
      </w: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w:t>
      </w:r>
      <w:r w:rsidRPr="00207702">
        <w:rPr>
          <w:rFonts w:ascii="Times New Roman" w:hAnsi="Times New Roman" w:cs="Times New Roman"/>
          <w:b/>
          <w:bCs/>
          <w:sz w:val="28"/>
          <w:szCs w:val="28"/>
          <w:lang w:val="uk-UA"/>
        </w:rPr>
        <w:t>КОЛИ ЗАСЯЄ РІЗДВЯНА ЗІРКА</w:t>
      </w:r>
    </w:p>
    <w:p w:rsidR="00BB6EED" w:rsidRPr="00207702"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sidRPr="00116C0C">
        <w:rPr>
          <w:rFonts w:ascii="Times New Roman" w:hAnsi="Times New Roman" w:cs="Times New Roman"/>
          <w:b/>
          <w:bCs/>
          <w:sz w:val="28"/>
          <w:szCs w:val="28"/>
          <w:lang w:val="uk-UA"/>
        </w:rPr>
        <w:t xml:space="preserve">МЕТА. </w:t>
      </w:r>
      <w:r w:rsidRPr="00116C0C">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xml:space="preserve"> розширити знання дітей про дотримання традиції Святої вечері та святкування Різдва.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07702">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виховувати позитивне ставлення до сумісної ігрової рухової діяльності, рухливих вправ. Вчити дітей самовираженню за допомогою руху.</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07702">
        <w:rPr>
          <w:rFonts w:ascii="Times New Roman" w:hAnsi="Times New Roman" w:cs="Times New Roman"/>
          <w:b/>
          <w:bCs/>
          <w:i/>
          <w:iCs/>
          <w:sz w:val="28"/>
          <w:szCs w:val="28"/>
          <w:lang w:val="uk-UA"/>
        </w:rPr>
        <w:t>Соціально-моральн</w:t>
      </w:r>
      <w:r>
        <w:rPr>
          <w:rFonts w:ascii="Times New Roman" w:hAnsi="Times New Roman" w:cs="Times New Roman"/>
          <w:b/>
          <w:bCs/>
          <w:i/>
          <w:iCs/>
          <w:sz w:val="28"/>
          <w:szCs w:val="28"/>
          <w:lang w:val="uk-UA"/>
        </w:rPr>
        <w:t>и</w:t>
      </w:r>
      <w:r w:rsidRPr="00207702">
        <w:rPr>
          <w:rFonts w:ascii="Times New Roman" w:hAnsi="Times New Roman" w:cs="Times New Roman"/>
          <w:b/>
          <w:bCs/>
          <w:i/>
          <w:iCs/>
          <w:sz w:val="28"/>
          <w:szCs w:val="28"/>
          <w:lang w:val="uk-UA"/>
        </w:rPr>
        <w:t>й</w:t>
      </w:r>
      <w:r>
        <w:rPr>
          <w:rFonts w:ascii="Times New Roman" w:hAnsi="Times New Roman" w:cs="Times New Roman"/>
          <w:sz w:val="28"/>
          <w:szCs w:val="28"/>
          <w:lang w:val="uk-UA"/>
        </w:rPr>
        <w:t xml:space="preserve"> </w:t>
      </w:r>
      <w:r w:rsidRPr="00207702">
        <w:rPr>
          <w:rFonts w:ascii="Times New Roman" w:hAnsi="Times New Roman" w:cs="Times New Roman"/>
          <w:b/>
          <w:bCs/>
          <w:i/>
          <w:iCs/>
          <w:sz w:val="28"/>
          <w:szCs w:val="28"/>
          <w:lang w:val="uk-UA"/>
        </w:rPr>
        <w:t>розвиток</w:t>
      </w:r>
      <w:r>
        <w:rPr>
          <w:rFonts w:ascii="Times New Roman" w:hAnsi="Times New Roman" w:cs="Times New Roman"/>
          <w:sz w:val="28"/>
          <w:szCs w:val="28"/>
          <w:lang w:val="uk-UA"/>
        </w:rPr>
        <w:t>: формувати пізнавальний інтерес до українських звичаїв; виховувати повагу до них.</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07702">
        <w:rPr>
          <w:rFonts w:ascii="Times New Roman" w:hAnsi="Times New Roman" w:cs="Times New Roman"/>
          <w:b/>
          <w:bCs/>
          <w:sz w:val="28"/>
          <w:szCs w:val="28"/>
          <w:lang w:val="uk-UA"/>
        </w:rPr>
        <w:t>Мовленнєвий розвиток:</w:t>
      </w:r>
      <w:r>
        <w:rPr>
          <w:rFonts w:ascii="Times New Roman" w:hAnsi="Times New Roman" w:cs="Times New Roman"/>
          <w:sz w:val="28"/>
          <w:szCs w:val="28"/>
          <w:lang w:val="uk-UA"/>
        </w:rPr>
        <w:t xml:space="preserve"> продовжувати збагачувати словниковий запас дітей словами: коляда, віншування, дідух, покуття. Вчити утворювати множину іменників; складати розповідь за картиною, будувати її звя</w:t>
      </w:r>
      <w:r w:rsidRPr="00D6557B">
        <w:rPr>
          <w:rFonts w:ascii="Times New Roman" w:hAnsi="Times New Roman" w:cs="Times New Roman"/>
          <w:sz w:val="28"/>
          <w:szCs w:val="28"/>
        </w:rPr>
        <w:t>’</w:t>
      </w:r>
      <w:r>
        <w:rPr>
          <w:rFonts w:ascii="Times New Roman" w:hAnsi="Times New Roman" w:cs="Times New Roman"/>
          <w:sz w:val="28"/>
          <w:szCs w:val="28"/>
          <w:lang w:val="uk-UA"/>
        </w:rPr>
        <w:t>зно, логічно висловлювати думку, вживати прості поширені речення.</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07702">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зацікавлювати дітей обрядовою фольклорною творчістю, зокрема колядками. Вчити виразно виконувати їх і передавати свої враження.</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07702">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945987">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аудіозапис колядки «Нова радість стала», картина «Колядники», шопка, Різдвяна зірка, віншівки, вірш О. Крушельницької «Ми йдемо колядувати»; </w:t>
      </w:r>
      <w:r w:rsidRPr="00945987">
        <w:rPr>
          <w:rFonts w:ascii="Times New Roman" w:hAnsi="Times New Roman" w:cs="Times New Roman"/>
          <w:b/>
          <w:bCs/>
          <w:i/>
          <w:iCs/>
          <w:sz w:val="28"/>
          <w:szCs w:val="28"/>
          <w:lang w:val="uk-UA"/>
        </w:rPr>
        <w:t>роздавальне:</w:t>
      </w:r>
      <w:r>
        <w:rPr>
          <w:rFonts w:ascii="Times New Roman" w:hAnsi="Times New Roman" w:cs="Times New Roman"/>
          <w:sz w:val="28"/>
          <w:szCs w:val="28"/>
          <w:lang w:val="uk-UA"/>
        </w:rPr>
        <w:t xml:space="preserve"> картка із зображенням хат, готові форми зірки.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07702">
        <w:rPr>
          <w:rFonts w:ascii="Times New Roman" w:hAnsi="Times New Roman" w:cs="Times New Roman"/>
          <w:b/>
          <w:bCs/>
          <w:sz w:val="28"/>
          <w:szCs w:val="28"/>
          <w:lang w:val="uk-UA"/>
        </w:rPr>
        <w:t>ХІД ЗАНЯТТЯ</w:t>
      </w: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Звучить аудіозапис колядки «Нова радість стала»</w:t>
      </w:r>
    </w:p>
    <w:p w:rsidR="00BB6EED"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Бесіда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sidRPr="00522015">
        <w:rPr>
          <w:rFonts w:ascii="Times New Roman" w:hAnsi="Times New Roman" w:cs="Times New Roman"/>
          <w:sz w:val="28"/>
          <w:szCs w:val="28"/>
          <w:lang w:val="uk-UA"/>
        </w:rPr>
        <w:t xml:space="preserve">- Що </w:t>
      </w:r>
      <w:r>
        <w:rPr>
          <w:rFonts w:ascii="Times New Roman" w:hAnsi="Times New Roman" w:cs="Times New Roman"/>
          <w:sz w:val="28"/>
          <w:szCs w:val="28"/>
          <w:lang w:val="uk-UA"/>
        </w:rPr>
        <w:t>прозвучало? ( Коляда)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Коли колядують?</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значить колядувати?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ще дійства відбуваються під час Різдвяних свят?</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люди вітають одне одного під час Різдвяних свят?</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sidRPr="004B3267">
        <w:rPr>
          <w:rFonts w:ascii="Times New Roman" w:hAnsi="Times New Roman" w:cs="Times New Roman"/>
          <w:i/>
          <w:iCs/>
          <w:sz w:val="28"/>
          <w:szCs w:val="28"/>
          <w:lang w:val="uk-UA"/>
        </w:rPr>
        <w:t xml:space="preserve">( Вихователь підводить дітей до різдвяної шопки </w:t>
      </w:r>
      <w:r>
        <w:rPr>
          <w:rFonts w:ascii="Times New Roman" w:hAnsi="Times New Roman" w:cs="Times New Roman"/>
          <w:i/>
          <w:iCs/>
          <w:sz w:val="28"/>
          <w:szCs w:val="28"/>
          <w:lang w:val="uk-UA"/>
        </w:rPr>
        <w:t xml:space="preserve">і </w:t>
      </w:r>
      <w:r w:rsidRPr="004B3267">
        <w:rPr>
          <w:rFonts w:ascii="Times New Roman" w:hAnsi="Times New Roman" w:cs="Times New Roman"/>
          <w:i/>
          <w:iCs/>
          <w:sz w:val="28"/>
          <w:szCs w:val="28"/>
          <w:lang w:val="uk-UA"/>
        </w:rPr>
        <w:t>разом з дітьми розглядає її)</w:t>
      </w: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Подивіться, кого ви бачите в шопці?</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-Чому в шопці є ягнята?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світить над шопкою? Так, зірка, яка сповістила, що народився маленький Ісусик.</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Пастушки, які пасли овечок першими побачили світло зірки та прийшли привітати Ісусика. Прийшли до маленького Ісусика і три царі з далеких країн та принесли Йому дари.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Відтоді Різдвяна зірка є основним символом Різдвяних свят. </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Без чого ми не можемо уявити собі Різдва?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Різдво віддавна і дотепер відзначають в кожній українській родині.</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Коли сходить перша вечірня зірка, на столі запалюють свічку. Ця свічка нагадує про світло радості, що зійшло на землю з народженням маленького Ісуса.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Різдвяна зірка на небо зійде,</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Малий Ісусик до тебе прийде.</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Малий Ісусик – Божа дитинка,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Буде Святвечір, буде ялинка. </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Впереддень Різдва люди одягають вишиваний одяг, застеляють стіл святковою скатертиною і сідають до Святої вечері. У макітрі подають медову пшеничну кашу з маком та горіхами. – Як  вона називається?</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Які страви готують на святу вечерю?</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На покутті ставлять сніп пшениці, перев’язаний стрічками. Його називають дідух;</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він є символом врожайності. </w:t>
      </w:r>
    </w:p>
    <w:p w:rsidR="00BB6EED" w:rsidRPr="00945987"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945987">
        <w:rPr>
          <w:rFonts w:ascii="Times New Roman" w:hAnsi="Times New Roman" w:cs="Times New Roman"/>
          <w:b/>
          <w:bCs/>
          <w:sz w:val="28"/>
          <w:szCs w:val="28"/>
          <w:lang w:val="uk-UA"/>
        </w:rPr>
        <w:t>Мовленнєва вправа «Багато»</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sidRPr="00945987">
        <w:rPr>
          <w:rFonts w:ascii="Times New Roman" w:hAnsi="Times New Roman" w:cs="Times New Roman"/>
          <w:b/>
          <w:bCs/>
          <w:i/>
          <w:iCs/>
          <w:sz w:val="28"/>
          <w:szCs w:val="28"/>
          <w:lang w:val="uk-UA"/>
        </w:rPr>
        <w:t>Мета:</w:t>
      </w:r>
      <w:r>
        <w:rPr>
          <w:rFonts w:ascii="Times New Roman" w:hAnsi="Times New Roman" w:cs="Times New Roman"/>
          <w:sz w:val="28"/>
          <w:szCs w:val="28"/>
          <w:lang w:val="uk-UA"/>
        </w:rPr>
        <w:t xml:space="preserve"> утворення множини іменників.</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Пропонуються слова: макітра, дідух, коляда, ангел, пастушок.</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Наступного дня, у Різдво, дівчата та хлопці веселими гуртом ходять колядувати.</w:t>
      </w:r>
    </w:p>
    <w:p w:rsidR="00BB6EED" w:rsidRPr="00945987"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945987">
        <w:rPr>
          <w:rFonts w:ascii="Times New Roman" w:hAnsi="Times New Roman" w:cs="Times New Roman"/>
          <w:b/>
          <w:bCs/>
          <w:sz w:val="28"/>
          <w:szCs w:val="28"/>
          <w:lang w:val="uk-UA"/>
        </w:rPr>
        <w:t>Фізкультхвилинка</w:t>
      </w:r>
    </w:p>
    <w:p w:rsidR="00BB6EED" w:rsidRPr="00D6557B" w:rsidRDefault="00BB6EED" w:rsidP="00666C83">
      <w:pPr>
        <w:pStyle w:val="ListParagraph"/>
        <w:spacing w:after="0" w:line="240" w:lineRule="auto"/>
        <w:ind w:left="0" w:firstLine="6"/>
        <w:jc w:val="both"/>
        <w:rPr>
          <w:rFonts w:ascii="Times New Roman" w:hAnsi="Times New Roman" w:cs="Times New Roman"/>
          <w:i/>
          <w:iCs/>
          <w:sz w:val="28"/>
          <w:szCs w:val="28"/>
          <w:lang w:val="uk-UA"/>
        </w:rPr>
      </w:pPr>
      <w:r w:rsidRPr="00D6557B">
        <w:rPr>
          <w:rFonts w:ascii="Times New Roman" w:hAnsi="Times New Roman" w:cs="Times New Roman"/>
          <w:i/>
          <w:iCs/>
          <w:sz w:val="28"/>
          <w:szCs w:val="28"/>
          <w:lang w:val="uk-UA"/>
        </w:rPr>
        <w:t>Діти виконують рухи відповідно до змісту тексту.</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Вальс танцювали красуні сніжинки,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Під музику вітру кружляли-кружляли,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 як стомились, тоді під ялинки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На віти зелені спочить посідали.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Ялинки сніжинок до себе тулили,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Мов діток маленьких, гойдали-гойдали,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Казку зимову їм шепотіли,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 колискову, як мами, співали.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Спали сніжинки, заснули ялинки,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 бачили в снах найдивніші дива.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Танули в кожному серці крижинки,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Бо кожна людина чекала Різдва.</w:t>
      </w:r>
    </w:p>
    <w:p w:rsidR="00BB6EED" w:rsidRPr="00945987"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945987">
        <w:rPr>
          <w:rFonts w:ascii="Times New Roman" w:hAnsi="Times New Roman" w:cs="Times New Roman"/>
          <w:b/>
          <w:bCs/>
          <w:sz w:val="28"/>
          <w:szCs w:val="28"/>
          <w:lang w:val="uk-UA"/>
        </w:rPr>
        <w:t>Розглядання та складання розповіді за картиною «Колядники»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Про яке свято розповідає нам картина?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Хто на ній зображений?</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роблять діти?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Який у них настрій?</w:t>
      </w:r>
    </w:p>
    <w:p w:rsidR="00BB6EED" w:rsidRPr="00D6557B" w:rsidRDefault="00BB6EED" w:rsidP="00FE07EB">
      <w:pPr>
        <w:pStyle w:val="ListParagraph"/>
        <w:spacing w:after="0" w:line="240" w:lineRule="auto"/>
        <w:ind w:left="0" w:firstLine="6"/>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ab/>
      </w:r>
      <w:r w:rsidRPr="00D6557B">
        <w:rPr>
          <w:rFonts w:ascii="Times New Roman" w:hAnsi="Times New Roman" w:cs="Times New Roman"/>
          <w:i/>
          <w:iCs/>
          <w:sz w:val="28"/>
          <w:szCs w:val="28"/>
          <w:lang w:val="uk-UA"/>
        </w:rPr>
        <w:t>Зразок розповіді:</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Картина розповідає нам про події, які відбуваються на Різдво. Діти святково одягнені йдуть колядувати. Вони несуть зображення Різдвяної зірки - символу Різдвяних свят. Діти радісні, веселі, колядують і вітають усіх з Різдвом.</w:t>
      </w:r>
    </w:p>
    <w:p w:rsidR="00BB6EED" w:rsidRPr="00945987"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945987">
        <w:rPr>
          <w:rFonts w:ascii="Times New Roman" w:hAnsi="Times New Roman" w:cs="Times New Roman"/>
          <w:b/>
          <w:bCs/>
          <w:sz w:val="28"/>
          <w:szCs w:val="28"/>
          <w:lang w:val="uk-UA"/>
        </w:rPr>
        <w:t>Розповіді дітей за змістом картини «Колядники»</w:t>
      </w:r>
    </w:p>
    <w:p w:rsidR="00BB6EED" w:rsidRPr="00945987"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sidRPr="00945987">
        <w:rPr>
          <w:rFonts w:ascii="Times New Roman" w:hAnsi="Times New Roman" w:cs="Times New Roman"/>
          <w:b/>
          <w:bCs/>
          <w:sz w:val="28"/>
          <w:szCs w:val="28"/>
          <w:lang w:val="uk-UA"/>
        </w:rPr>
        <w:tab/>
        <w:t>Читання вірша О.Крушельницької «Ми йдемо колядувати»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Вийди, зіронько, на небо,</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Освіти нам путь-дорогу!</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Ми йдемо колядувати,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Щоб віддати шану Богу.</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Вийди, місяцю, на небо,</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Усміхнися нам миленько,</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Разом ми почнем колядку,</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Що припала до серденька.</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Понад снігом, понад світом</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Спів дитячий покотився:</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Веселіться нині, люди,</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Бог предвічний народився. </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Різдво – найвеличніше свято, а символом його є Різдвяна зірка. Кожна людина хоче побачити чудодійну Різдвяну зірку, яка сповістила всіх про народження Христа. Давайте, над кожною хатиною запалимо Різдвяну зірку.</w:t>
      </w:r>
    </w:p>
    <w:p w:rsidR="00BB6EED" w:rsidRPr="00945987"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sidRPr="00945987">
        <w:rPr>
          <w:rFonts w:ascii="Times New Roman" w:hAnsi="Times New Roman" w:cs="Times New Roman"/>
          <w:b/>
          <w:bCs/>
          <w:sz w:val="28"/>
          <w:szCs w:val="28"/>
          <w:lang w:val="uk-UA"/>
        </w:rPr>
        <w:t>Виконання дітьми завдання</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картці, на якій зображено будинки, діти над кожним будинком приклеюють готову форму зірки. </w:t>
      </w:r>
    </w:p>
    <w:p w:rsidR="00BB6EED" w:rsidRDefault="00BB6EED" w:rsidP="00FE07EB">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Тепер у кожній хаті по всій Україні люди святкуватимуть Різдво і вітатимуть одне одного віншівками.</w:t>
      </w:r>
    </w:p>
    <w:p w:rsidR="00BB6EED" w:rsidRPr="00945987" w:rsidRDefault="00BB6EED" w:rsidP="00FE07EB">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945987">
        <w:rPr>
          <w:rFonts w:ascii="Times New Roman" w:hAnsi="Times New Roman" w:cs="Times New Roman"/>
          <w:b/>
          <w:bCs/>
          <w:sz w:val="28"/>
          <w:szCs w:val="28"/>
          <w:lang w:val="uk-UA"/>
        </w:rPr>
        <w:t>Читання дітьми віншівок</w:t>
      </w: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sidRPr="00945987">
        <w:rPr>
          <w:rFonts w:ascii="Times New Roman" w:hAnsi="Times New Roman" w:cs="Times New Roman"/>
          <w:b/>
          <w:bCs/>
          <w:sz w:val="28"/>
          <w:szCs w:val="28"/>
          <w:lang w:val="uk-UA"/>
        </w:rPr>
        <w:t>Підсумок заняття</w:t>
      </w:r>
      <w:r>
        <w:rPr>
          <w:rFonts w:ascii="Times New Roman" w:hAnsi="Times New Roman" w:cs="Times New Roman"/>
          <w:b/>
          <w:bCs/>
          <w:sz w:val="28"/>
          <w:szCs w:val="28"/>
          <w:lang w:val="uk-UA"/>
        </w:rPr>
        <w:t xml:space="preserve"> - к</w:t>
      </w:r>
      <w:r w:rsidRPr="00945987">
        <w:rPr>
          <w:rFonts w:ascii="Times New Roman" w:hAnsi="Times New Roman" w:cs="Times New Roman"/>
          <w:b/>
          <w:bCs/>
          <w:sz w:val="28"/>
          <w:szCs w:val="28"/>
          <w:lang w:val="uk-UA"/>
        </w:rPr>
        <w:t xml:space="preserve">олядування дітьми коляди. </w:t>
      </w: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НАЗЕМНИЙ ТРАНСПОРТ</w:t>
      </w: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МЕТА. </w:t>
      </w:r>
      <w:r w:rsidRPr="009A15A5">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уточнити знання дітей про наземний транспорт; формувати уявлення про види транспорту, характерні для використання в міській місцевості; удосконалювати вміння класифікувати транспорт, називати його. Закріпити знання про професію водія, про необхідність дотримання правил дорожнього руху.</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A15A5">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удосконалювати загальну моторику дітей, закріплювати ходьбу та біг в різних напрямках.</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A15A5">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виховувати повагу до людей, праця яких пов</w:t>
      </w:r>
      <w:r w:rsidRPr="00F63D25">
        <w:rPr>
          <w:rFonts w:ascii="Times New Roman" w:hAnsi="Times New Roman" w:cs="Times New Roman"/>
          <w:sz w:val="28"/>
          <w:szCs w:val="28"/>
        </w:rPr>
        <w:t>’</w:t>
      </w:r>
      <w:r>
        <w:rPr>
          <w:rFonts w:ascii="Times New Roman" w:hAnsi="Times New Roman" w:cs="Times New Roman"/>
          <w:sz w:val="28"/>
          <w:szCs w:val="28"/>
          <w:lang w:val="uk-UA"/>
        </w:rPr>
        <w:t>язана з транспортними засобами.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A15A5">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активізувати словник дітей словами-назвами транспортних засобів, професій людей, які працюють на транспорті. Розвивати вміння будувати прості поширені речення.</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A15A5">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вчити зображувати транспорт, який складається з декількох деталей.</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A15A5">
        <w:rPr>
          <w:rFonts w:ascii="Times New Roman" w:hAnsi="Times New Roman" w:cs="Times New Roman"/>
          <w:b/>
          <w:bCs/>
          <w:sz w:val="28"/>
          <w:szCs w:val="28"/>
          <w:lang w:val="uk-UA"/>
        </w:rPr>
        <w:t>Креативний розвиток:</w:t>
      </w:r>
      <w:r>
        <w:rPr>
          <w:rFonts w:ascii="Times New Roman" w:hAnsi="Times New Roman" w:cs="Times New Roman"/>
          <w:sz w:val="28"/>
          <w:szCs w:val="28"/>
          <w:lang w:val="uk-UA"/>
        </w:rPr>
        <w:t xml:space="preserve"> розвивати вміння вести пошукову діяльність під час добору засобів реалізації задуманого.</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A15A5">
        <w:rPr>
          <w:rFonts w:ascii="Times New Roman" w:hAnsi="Times New Roman" w:cs="Times New Roman"/>
          <w:b/>
          <w:bCs/>
          <w:sz w:val="28"/>
          <w:szCs w:val="28"/>
          <w:lang w:val="uk-UA"/>
        </w:rPr>
        <w:t xml:space="preserve">Обладнання: </w:t>
      </w:r>
      <w:r w:rsidRPr="00F63D25">
        <w:rPr>
          <w:rFonts w:ascii="Times New Roman" w:hAnsi="Times New Roman" w:cs="Times New Roman"/>
          <w:b/>
          <w:bCs/>
          <w:i/>
          <w:iCs/>
          <w:sz w:val="28"/>
          <w:szCs w:val="28"/>
          <w:lang w:val="uk-UA"/>
        </w:rPr>
        <w:t>демонстраційне</w:t>
      </w:r>
      <w:r w:rsidRPr="00F63D25">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картина «Вулиця міста», іграшки-транспорт,</w:t>
      </w:r>
      <w:r w:rsidRPr="009A15A5">
        <w:rPr>
          <w:rFonts w:ascii="Times New Roman" w:hAnsi="Times New Roman" w:cs="Times New Roman"/>
          <w:sz w:val="28"/>
          <w:szCs w:val="28"/>
          <w:lang w:val="uk-UA"/>
        </w:rPr>
        <w:t xml:space="preserve"> </w:t>
      </w:r>
      <w:r>
        <w:rPr>
          <w:rFonts w:ascii="Times New Roman" w:hAnsi="Times New Roman" w:cs="Times New Roman"/>
          <w:sz w:val="28"/>
          <w:szCs w:val="28"/>
          <w:lang w:val="uk-UA"/>
        </w:rPr>
        <w:t>загадки, три круги, що символізують сигнали світлофора; музичний твір «Прогулянка в автомобілі» (муз. К.М</w:t>
      </w:r>
      <w:r w:rsidRPr="00E65EEF">
        <w:rPr>
          <w:rFonts w:ascii="Times New Roman" w:hAnsi="Times New Roman" w:cs="Times New Roman"/>
          <w:sz w:val="28"/>
          <w:szCs w:val="28"/>
          <w:lang w:val="uk-UA"/>
        </w:rPr>
        <w:t>’</w:t>
      </w:r>
      <w:r>
        <w:rPr>
          <w:rFonts w:ascii="Times New Roman" w:hAnsi="Times New Roman" w:cs="Times New Roman"/>
          <w:sz w:val="28"/>
          <w:szCs w:val="28"/>
          <w:lang w:val="uk-UA"/>
        </w:rPr>
        <w:t>яскова ), вірш Т.Яцків «Тролейбус»;</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9A15A5">
        <w:rPr>
          <w:rFonts w:ascii="Times New Roman" w:hAnsi="Times New Roman" w:cs="Times New Roman"/>
          <w:b/>
          <w:bCs/>
          <w:i/>
          <w:iCs/>
          <w:sz w:val="28"/>
          <w:szCs w:val="28"/>
          <w:lang w:val="uk-UA"/>
        </w:rPr>
        <w:t xml:space="preserve">роздавальне </w:t>
      </w:r>
      <w:r>
        <w:rPr>
          <w:rFonts w:ascii="Times New Roman" w:hAnsi="Times New Roman" w:cs="Times New Roman"/>
          <w:sz w:val="28"/>
          <w:szCs w:val="28"/>
          <w:lang w:val="uk-UA"/>
        </w:rPr>
        <w:t>– аркуші паперу, воскові крейди, кольорові олівці, гуаш, пензлі, ємкості для води, серветки.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p>
    <w:p w:rsidR="00BB6EED" w:rsidRPr="00E65EEF" w:rsidRDefault="00BB6EED" w:rsidP="00945987">
      <w:pPr>
        <w:pStyle w:val="ListParagraph"/>
        <w:spacing w:after="0" w:line="240" w:lineRule="auto"/>
        <w:ind w:left="0" w:firstLine="6"/>
        <w:jc w:val="both"/>
        <w:rPr>
          <w:rFonts w:ascii="Times New Roman" w:hAnsi="Times New Roman" w:cs="Times New Roman"/>
          <w:b/>
          <w:bCs/>
          <w:sz w:val="28"/>
          <w:szCs w:val="28"/>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9A15A5">
        <w:rPr>
          <w:rFonts w:ascii="Times New Roman" w:hAnsi="Times New Roman" w:cs="Times New Roman"/>
          <w:b/>
          <w:bCs/>
          <w:sz w:val="28"/>
          <w:szCs w:val="28"/>
          <w:lang w:val="uk-UA"/>
        </w:rPr>
        <w:t>ХІД ЗАНЯТТЯ</w:t>
      </w:r>
    </w:p>
    <w:p w:rsidR="00BB6EED" w:rsidRPr="00E65EEF" w:rsidRDefault="00BB6EED" w:rsidP="00945987">
      <w:pPr>
        <w:pStyle w:val="ListParagraph"/>
        <w:spacing w:after="0" w:line="240" w:lineRule="auto"/>
        <w:ind w:left="0" w:firstLine="6"/>
        <w:jc w:val="both"/>
        <w:rPr>
          <w:rFonts w:ascii="Times New Roman" w:hAnsi="Times New Roman" w:cs="Times New Roman"/>
          <w:b/>
          <w:bCs/>
          <w:sz w:val="28"/>
          <w:szCs w:val="28"/>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Вступна бесіда</w:t>
      </w:r>
    </w:p>
    <w:p w:rsidR="00BB6EED" w:rsidRPr="00124C93"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 Діти, ви любите їздити в автомобілі? Подорож в авто дуже цікава, адже дорогою можна багато всього</w:t>
      </w:r>
      <w:r w:rsidRPr="00D27057">
        <w:rPr>
          <w:rFonts w:ascii="Times New Roman" w:hAnsi="Times New Roman" w:cs="Times New Roman"/>
          <w:sz w:val="28"/>
          <w:szCs w:val="28"/>
          <w:lang w:val="uk-UA"/>
        </w:rPr>
        <w:t xml:space="preserve"> </w:t>
      </w:r>
      <w:r>
        <w:rPr>
          <w:rFonts w:ascii="Times New Roman" w:hAnsi="Times New Roman" w:cs="Times New Roman"/>
          <w:sz w:val="28"/>
          <w:szCs w:val="28"/>
          <w:lang w:val="uk-UA"/>
        </w:rPr>
        <w:t>побачити. Уявіть, що ви їдете в автомобілі. - Куди прямує автомобіль? – Що ви бачите з його віконечка? Про прогулянку в автомобілі вам підкаже ваша фантазія та музика.</w:t>
      </w:r>
    </w:p>
    <w:p w:rsidR="00BB6EED" w:rsidRPr="00DA761C"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DA761C">
        <w:rPr>
          <w:rFonts w:ascii="Times New Roman" w:hAnsi="Times New Roman" w:cs="Times New Roman"/>
          <w:b/>
          <w:bCs/>
          <w:sz w:val="28"/>
          <w:szCs w:val="28"/>
          <w:lang w:val="uk-UA"/>
        </w:rPr>
        <w:t>Слухання музичного твору К.М</w:t>
      </w:r>
      <w:r w:rsidRPr="001575AC">
        <w:rPr>
          <w:rFonts w:ascii="Times New Roman" w:hAnsi="Times New Roman" w:cs="Times New Roman"/>
          <w:b/>
          <w:bCs/>
          <w:sz w:val="28"/>
          <w:szCs w:val="28"/>
        </w:rPr>
        <w:t>’</w:t>
      </w:r>
      <w:r w:rsidRPr="00DA761C">
        <w:rPr>
          <w:rFonts w:ascii="Times New Roman" w:hAnsi="Times New Roman" w:cs="Times New Roman"/>
          <w:b/>
          <w:bCs/>
          <w:sz w:val="28"/>
          <w:szCs w:val="28"/>
          <w:lang w:val="uk-UA"/>
        </w:rPr>
        <w:t>яскова «Прогулянка в автомобілі»</w:t>
      </w:r>
    </w:p>
    <w:p w:rsidR="00BB6EED" w:rsidRPr="00DA761C"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sidRPr="00DA761C">
        <w:rPr>
          <w:rFonts w:ascii="Times New Roman" w:hAnsi="Times New Roman" w:cs="Times New Roman"/>
          <w:b/>
          <w:bCs/>
          <w:sz w:val="28"/>
          <w:szCs w:val="28"/>
          <w:lang w:val="uk-UA"/>
        </w:rPr>
        <w:tab/>
        <w:t>Розповідь дітей</w:t>
      </w:r>
    </w:p>
    <w:p w:rsidR="00BB6EED" w:rsidRPr="00DA761C"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sidRPr="00DA761C">
        <w:rPr>
          <w:rFonts w:ascii="Times New Roman" w:hAnsi="Times New Roman" w:cs="Times New Roman"/>
          <w:b/>
          <w:bCs/>
          <w:sz w:val="28"/>
          <w:szCs w:val="28"/>
          <w:lang w:val="uk-UA"/>
        </w:rPr>
        <w:tab/>
        <w:t>Розглядання картини «Вулиця міста»</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Який транспорт зображений на картині?</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називається транспорт, який їздить вулицями нашого міста?</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На чому їздять ваші батьки на роботу?</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Який транспорт у місті рухається по рейкам?</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E65EEF">
        <w:rPr>
          <w:rFonts w:ascii="Times New Roman" w:hAnsi="Times New Roman" w:cs="Times New Roman"/>
          <w:sz w:val="28"/>
          <w:szCs w:val="28"/>
        </w:rPr>
        <w:tab/>
      </w:r>
      <w:r>
        <w:rPr>
          <w:rFonts w:ascii="Times New Roman" w:hAnsi="Times New Roman" w:cs="Times New Roman"/>
          <w:sz w:val="28"/>
          <w:szCs w:val="28"/>
          <w:lang w:val="uk-UA"/>
        </w:rPr>
        <w:t>Транспорт, який рухається по дорозі та по рейках називається наземним.</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Наземний транспорт є пасажирський та вантажний.</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Назвіть пасажирський транспорт. – Для чого призначений пасажирський транспорт?</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Назвіть вантажний транспорт. – Що перевозить вантажний транспорт?</w:t>
      </w:r>
    </w:p>
    <w:p w:rsidR="00BB6EED" w:rsidRPr="00DA761C"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DA761C">
        <w:rPr>
          <w:rFonts w:ascii="Times New Roman" w:hAnsi="Times New Roman" w:cs="Times New Roman"/>
          <w:b/>
          <w:bCs/>
          <w:sz w:val="28"/>
          <w:szCs w:val="28"/>
          <w:lang w:val="uk-UA"/>
        </w:rPr>
        <w:t>Розгляд дітьми вантажівки-іграшки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Діти називають основні частини вантажівки, їх призначення.</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перевозить вантажна машина?</w:t>
      </w:r>
    </w:p>
    <w:p w:rsidR="00BB6EED" w:rsidRPr="00DA761C"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DA761C">
        <w:rPr>
          <w:rFonts w:ascii="Times New Roman" w:hAnsi="Times New Roman" w:cs="Times New Roman"/>
          <w:b/>
          <w:bCs/>
          <w:sz w:val="28"/>
          <w:szCs w:val="28"/>
          <w:lang w:val="uk-UA"/>
        </w:rPr>
        <w:t>Порівняння вантажівки та легкового автомобіля</w:t>
      </w:r>
    </w:p>
    <w:p w:rsidR="00BB6EED" w:rsidRPr="00DA761C"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sidRPr="00DA761C">
        <w:rPr>
          <w:rFonts w:ascii="Times New Roman" w:hAnsi="Times New Roman" w:cs="Times New Roman"/>
          <w:b/>
          <w:bCs/>
          <w:sz w:val="28"/>
          <w:szCs w:val="28"/>
          <w:lang w:val="uk-UA"/>
        </w:rPr>
        <w:tab/>
        <w:t>Розглядання картинок із зображенням автобуса та тролейбуса</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Чим відрізняється автобус від тролейбуса?</w:t>
      </w:r>
    </w:p>
    <w:p w:rsidR="00BB6EED" w:rsidRPr="001575AC"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1575AC">
        <w:rPr>
          <w:rFonts w:ascii="Times New Roman" w:hAnsi="Times New Roman" w:cs="Times New Roman"/>
          <w:b/>
          <w:bCs/>
          <w:sz w:val="28"/>
          <w:szCs w:val="28"/>
          <w:lang w:val="uk-UA"/>
        </w:rPr>
        <w:t>Читання вірша Т. Яцків «Тролейбус»</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Ось тролейбус по дорозі</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На роботу всіх розвозить,</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Але він не п’є бензину,</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 вхопився за дротину,</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І як струм піде по дроті –</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То тролейбус на роботі.</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Який транспорт рухається за допомогою електрики?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На чому ще можна їздити по дорозі?</w:t>
      </w:r>
    </w:p>
    <w:p w:rsidR="00BB6EED" w:rsidRPr="00DA761C"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DA761C">
        <w:rPr>
          <w:rFonts w:ascii="Times New Roman" w:hAnsi="Times New Roman" w:cs="Times New Roman"/>
          <w:b/>
          <w:bCs/>
          <w:sz w:val="28"/>
          <w:szCs w:val="28"/>
          <w:lang w:val="uk-UA"/>
        </w:rPr>
        <w:t>Дидактична гра «Транспорт»</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DA761C">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картинки із зображенням наземного транспорту.</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DA761C">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відібрати картинки із зображенням пасажирського транспорту і покласти їх зліва на столі та із зображенням вантажного транспорту, поклавши їх справа на столі.</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називається транспорт, що викладений зліва? </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називається транспорт, що лежить на столі справа?</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називається транспорт, що їздить дорогою? По рейсах?</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Отже, і вантажний, і пасажирський транспорт людям дуже потрібний.</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Хто керує транспортом?</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Водій відповідає за життя та безпеку пасажирів. Праця водіїв складна, важка, небезпечна, тому не можна відволікати водія від роботи запитаннями чи неправильною поведінкою.</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потрібно себе поводити у пасажирському транспорті?</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місті дуже багато транспорту. Для того, щоб люди і транспорт не заважали один одному на вулицях, встановлені спеціальні правила дорожнього руху. </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A761C">
        <w:rPr>
          <w:rFonts w:ascii="Times New Roman" w:hAnsi="Times New Roman" w:cs="Times New Roman"/>
          <w:b/>
          <w:bCs/>
          <w:sz w:val="28"/>
          <w:szCs w:val="28"/>
          <w:lang w:val="uk-UA"/>
        </w:rPr>
        <w:t>Розглядання картини «Вулиця міста</w:t>
      </w:r>
      <w:r>
        <w:rPr>
          <w:rFonts w:ascii="Times New Roman" w:hAnsi="Times New Roman" w:cs="Times New Roman"/>
          <w:sz w:val="28"/>
          <w:szCs w:val="28"/>
          <w:lang w:val="uk-UA"/>
        </w:rPr>
        <w:t>»</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Дорога, або проїзджа частина, поділена білою смугою на дві половини.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Для чого це зроблено?</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По одній частині дороги транспорт рухається направо, по іншій – наліво. Завдяки цьому машини не зіштовхуються одна з одною, а рухаються кожна в своєму напрямку. По обом бокам дороги є тротуари.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Для чого зроблено тротуари?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Так, по тротуарах пішки ходять люди і називають їх тому пішоходами.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Якщо пішоходу потрібно перейти дорогу, то переходити її можна лише у спеціальному місці – по пішохідному переходу. На такому переході переважно стоїть світлофор.</w:t>
      </w:r>
    </w:p>
    <w:p w:rsidR="00BB6EED" w:rsidRPr="001575AC"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1575AC">
        <w:rPr>
          <w:rFonts w:ascii="Times New Roman" w:hAnsi="Times New Roman" w:cs="Times New Roman"/>
          <w:b/>
          <w:bCs/>
          <w:sz w:val="28"/>
          <w:szCs w:val="28"/>
          <w:lang w:val="uk-UA"/>
        </w:rPr>
        <w:t>Загадування загадки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Промовляє він без слів</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Добрим світлом кольорів,</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Як дорогу перейти –</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Нумо, вогнику, світи!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Знак червоний – треба стати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І хвилинку зачекати,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Жовтий мовить – будь готовий,</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 зелений – йди здоровий.</w:t>
      </w:r>
    </w:p>
    <w:p w:rsidR="00BB6EED" w:rsidRPr="00F63D25" w:rsidRDefault="00BB6EED" w:rsidP="00945987">
      <w:pPr>
        <w:pStyle w:val="ListParagraph"/>
        <w:spacing w:after="0" w:line="240" w:lineRule="auto"/>
        <w:ind w:left="0" w:firstLine="6"/>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F63D25">
        <w:rPr>
          <w:rFonts w:ascii="Times New Roman" w:hAnsi="Times New Roman" w:cs="Times New Roman"/>
          <w:b/>
          <w:bCs/>
          <w:i/>
          <w:iCs/>
          <w:sz w:val="28"/>
          <w:szCs w:val="28"/>
          <w:lang w:val="uk-UA"/>
        </w:rPr>
        <w:t>(Світлофор)</w:t>
      </w:r>
    </w:p>
    <w:p w:rsidR="00BB6EED" w:rsidRPr="001575AC"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1575AC">
        <w:rPr>
          <w:rFonts w:ascii="Times New Roman" w:hAnsi="Times New Roman" w:cs="Times New Roman"/>
          <w:b/>
          <w:bCs/>
          <w:sz w:val="28"/>
          <w:szCs w:val="28"/>
          <w:lang w:val="uk-UA"/>
        </w:rPr>
        <w:t>Розглядання посібника «Світлофор»</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показує круги червоного, жовтого і зеленого кольорів, запитуючи дітей, що потрібно робити, коли на світлофорі загоряється світло кожного із цих кольорів.</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Повторення правила переходу вулиці</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Червоний – стій!</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Жовтий – чекай!</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Зелений – іди!</w:t>
      </w:r>
    </w:p>
    <w:p w:rsidR="00BB6EED" w:rsidRPr="001575AC"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1575AC">
        <w:rPr>
          <w:rFonts w:ascii="Times New Roman" w:hAnsi="Times New Roman" w:cs="Times New Roman"/>
          <w:b/>
          <w:bCs/>
          <w:sz w:val="28"/>
          <w:szCs w:val="28"/>
          <w:lang w:val="uk-UA"/>
        </w:rPr>
        <w:t>Фізкультхвилинка «Світлофор»</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Діти стають один за одним. За сигналом вихователя ( «Заводимо мотори! Р-р-р-р») діти починають рухатися, а вихователь керує рухом, піднімаючи круги червоного, жовтого, зеленого кольорів.</w:t>
      </w:r>
    </w:p>
    <w:p w:rsidR="00BB6EED" w:rsidRPr="001575AC"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1575AC">
        <w:rPr>
          <w:rFonts w:ascii="Times New Roman" w:hAnsi="Times New Roman" w:cs="Times New Roman"/>
          <w:b/>
          <w:bCs/>
          <w:sz w:val="28"/>
          <w:szCs w:val="28"/>
          <w:lang w:val="uk-UA"/>
        </w:rPr>
        <w:t>Малювання « Транспорт нашого міста»</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Вихователь запитує дітей, який транспорт вони будуть малювати, закріплює основні частини транспортного засобу.</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По закінченню малювання діти викладають свої малюнки на килимок, який поділений паперовою смужкою на дві частини («дорога»).</w:t>
      </w:r>
    </w:p>
    <w:p w:rsidR="00BB6EED" w:rsidRPr="00E65EEF" w:rsidRDefault="00BB6EED" w:rsidP="001575AC">
      <w:pPr>
        <w:pStyle w:val="ListParagraph"/>
        <w:spacing w:after="0" w:line="240" w:lineRule="auto"/>
        <w:ind w:left="0" w:firstLine="6"/>
        <w:jc w:val="both"/>
        <w:rPr>
          <w:rFonts w:ascii="Times New Roman" w:hAnsi="Times New Roman" w:cs="Times New Roman"/>
          <w:b/>
          <w:bCs/>
          <w:sz w:val="28"/>
          <w:szCs w:val="28"/>
          <w:lang w:val="uk-UA"/>
        </w:rPr>
      </w:pPr>
      <w:r w:rsidRPr="00F63D25">
        <w:rPr>
          <w:rFonts w:ascii="Times New Roman" w:hAnsi="Times New Roman" w:cs="Times New Roman"/>
          <w:i/>
          <w:iCs/>
          <w:sz w:val="28"/>
          <w:szCs w:val="28"/>
          <w:lang w:val="uk-UA"/>
        </w:rPr>
        <w:t>Вихователь</w:t>
      </w:r>
      <w:r>
        <w:rPr>
          <w:rFonts w:ascii="Times New Roman" w:hAnsi="Times New Roman" w:cs="Times New Roman"/>
          <w:sz w:val="28"/>
          <w:szCs w:val="28"/>
          <w:lang w:val="uk-UA"/>
        </w:rPr>
        <w:t xml:space="preserve">. Ось, який різноманітний транспорт рухається по дорогах міста! Назвіть його. </w:t>
      </w:r>
      <w:r w:rsidRPr="001575AC">
        <w:rPr>
          <w:rFonts w:ascii="Times New Roman" w:hAnsi="Times New Roman" w:cs="Times New Roman"/>
          <w:b/>
          <w:bCs/>
          <w:sz w:val="28"/>
          <w:szCs w:val="28"/>
          <w:lang w:val="uk-UA"/>
        </w:rPr>
        <w:t>Підсумок заняття</w:t>
      </w:r>
    </w:p>
    <w:p w:rsidR="00BB6EED" w:rsidRPr="001575AC" w:rsidRDefault="00BB6EED" w:rsidP="001575AC">
      <w:pPr>
        <w:pStyle w:val="ListParagraph"/>
        <w:spacing w:after="0" w:line="240" w:lineRule="auto"/>
        <w:ind w:left="0" w:firstLine="6"/>
        <w:jc w:val="both"/>
        <w:rPr>
          <w:rFonts w:ascii="Times New Roman" w:hAnsi="Times New Roman" w:cs="Times New Roman"/>
          <w:b/>
          <w:bCs/>
          <w:sz w:val="28"/>
          <w:szCs w:val="28"/>
          <w:lang w:val="uk-UA"/>
        </w:rPr>
      </w:pPr>
      <w:r w:rsidRPr="001575AC">
        <w:rPr>
          <w:rFonts w:ascii="Times New Roman" w:hAnsi="Times New Roman" w:cs="Times New Roman"/>
          <w:b/>
          <w:bCs/>
          <w:sz w:val="28"/>
          <w:szCs w:val="28"/>
          <w:lang w:val="uk-UA"/>
        </w:rPr>
        <w:t xml:space="preserve"> </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ДЕ ПРАЦЮЮТЬ МОЇ БАТЬКИ</w:t>
      </w: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МЕТА. </w:t>
      </w:r>
      <w:r w:rsidRPr="00746DCB">
        <w:rPr>
          <w:rFonts w:ascii="Times New Roman" w:hAnsi="Times New Roman" w:cs="Times New Roman"/>
          <w:b/>
          <w:bCs/>
          <w:i/>
          <w:iCs/>
          <w:sz w:val="28"/>
          <w:szCs w:val="28"/>
          <w:lang w:val="uk-UA"/>
        </w:rPr>
        <w:t>Пізнавальний розвиток:</w:t>
      </w:r>
      <w:r w:rsidRPr="004A6B3E">
        <w:rPr>
          <w:rFonts w:ascii="Times New Roman" w:hAnsi="Times New Roman" w:cs="Times New Roman"/>
          <w:sz w:val="28"/>
          <w:szCs w:val="28"/>
          <w:lang w:val="uk-UA"/>
        </w:rPr>
        <w:t xml:space="preserve"> </w:t>
      </w:r>
      <w:r>
        <w:rPr>
          <w:rFonts w:ascii="Times New Roman" w:hAnsi="Times New Roman" w:cs="Times New Roman"/>
          <w:sz w:val="28"/>
          <w:szCs w:val="28"/>
          <w:lang w:val="uk-UA"/>
        </w:rPr>
        <w:t>розширити уявлення дітей про різноманітність професій, закріпити знання про професії батьків, їх користь та необхідність.</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46DCB">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розвивати загальну моторику дітей.</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46DCB">
        <w:rPr>
          <w:rFonts w:ascii="Times New Roman" w:hAnsi="Times New Roman" w:cs="Times New Roman"/>
          <w:b/>
          <w:bCs/>
          <w:i/>
          <w:iCs/>
          <w:sz w:val="28"/>
          <w:szCs w:val="28"/>
          <w:lang w:val="uk-UA"/>
        </w:rPr>
        <w:t>Соціально-мораль</w:t>
      </w:r>
      <w:r>
        <w:rPr>
          <w:rFonts w:ascii="Times New Roman" w:hAnsi="Times New Roman" w:cs="Times New Roman"/>
          <w:b/>
          <w:bCs/>
          <w:i/>
          <w:iCs/>
          <w:sz w:val="28"/>
          <w:szCs w:val="28"/>
          <w:lang w:val="uk-UA"/>
        </w:rPr>
        <w:t>н</w:t>
      </w:r>
      <w:r w:rsidRPr="00746DCB">
        <w:rPr>
          <w:rFonts w:ascii="Times New Roman" w:hAnsi="Times New Roman" w:cs="Times New Roman"/>
          <w:b/>
          <w:bCs/>
          <w:i/>
          <w:iCs/>
          <w:sz w:val="28"/>
          <w:szCs w:val="28"/>
          <w:lang w:val="uk-UA"/>
        </w:rPr>
        <w:t>ий розвиток:</w:t>
      </w:r>
      <w:r>
        <w:rPr>
          <w:rFonts w:ascii="Times New Roman" w:hAnsi="Times New Roman" w:cs="Times New Roman"/>
          <w:sz w:val="28"/>
          <w:szCs w:val="28"/>
          <w:lang w:val="uk-UA"/>
        </w:rPr>
        <w:t xml:space="preserve"> прищеплювати почуття необхідності виконувати трудові дії, відповідальності за результат праці.</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46DCB">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вчити розповідати на тему за планом вихователя, дотримуючись структури розповіді. Продовжувати вчити висловлюватися послідовно, зв</w:t>
      </w:r>
      <w:r w:rsidRPr="00E65EEF">
        <w:rPr>
          <w:rFonts w:ascii="Times New Roman" w:hAnsi="Times New Roman" w:cs="Times New Roman"/>
          <w:sz w:val="28"/>
          <w:szCs w:val="28"/>
        </w:rPr>
        <w:t>’</w:t>
      </w:r>
      <w:r>
        <w:rPr>
          <w:rFonts w:ascii="Times New Roman" w:hAnsi="Times New Roman" w:cs="Times New Roman"/>
          <w:sz w:val="28"/>
          <w:szCs w:val="28"/>
          <w:lang w:val="uk-UA"/>
        </w:rPr>
        <w:t>язно. Активізувати словник дітей назвами професій, інструментів, які необхідні для роботи.</w:t>
      </w:r>
    </w:p>
    <w:p w:rsidR="00BB6EED" w:rsidRPr="00746DCB" w:rsidRDefault="00BB6EED" w:rsidP="00945987">
      <w:pPr>
        <w:pStyle w:val="ListParagraph"/>
        <w:spacing w:after="0" w:line="240" w:lineRule="auto"/>
        <w:ind w:left="0" w:firstLine="6"/>
        <w:jc w:val="both"/>
        <w:rPr>
          <w:rFonts w:ascii="Times New Roman" w:hAnsi="Times New Roman" w:cs="Times New Roman"/>
          <w:sz w:val="28"/>
          <w:szCs w:val="28"/>
        </w:rPr>
      </w:pPr>
      <w:r>
        <w:rPr>
          <w:rFonts w:ascii="Times New Roman" w:hAnsi="Times New Roman" w:cs="Times New Roman"/>
          <w:sz w:val="28"/>
          <w:szCs w:val="28"/>
          <w:lang w:val="uk-UA"/>
        </w:rPr>
        <w:tab/>
      </w:r>
      <w:r w:rsidRPr="00746DCB">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продовжувати вчити зображувати явища навколишньої дійсності, розміщувати у нескладному сюжеті об’єкти один біля одного та по всій площині.</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5F5046">
        <w:rPr>
          <w:rFonts w:ascii="Times New Roman" w:hAnsi="Times New Roman" w:cs="Times New Roman"/>
          <w:sz w:val="28"/>
          <w:szCs w:val="28"/>
        </w:rPr>
        <w:tab/>
      </w:r>
      <w:r w:rsidRPr="00746DCB">
        <w:rPr>
          <w:rFonts w:ascii="Times New Roman" w:hAnsi="Times New Roman" w:cs="Times New Roman"/>
          <w:b/>
          <w:bCs/>
          <w:sz w:val="28"/>
          <w:szCs w:val="28"/>
          <w:lang w:val="uk-UA"/>
        </w:rPr>
        <w:t>Обладнання</w:t>
      </w:r>
      <w:r w:rsidRPr="00746DCB">
        <w:rPr>
          <w:rFonts w:ascii="Times New Roman" w:hAnsi="Times New Roman" w:cs="Times New Roman"/>
          <w:b/>
          <w:bCs/>
          <w:i/>
          <w:iCs/>
          <w:sz w:val="28"/>
          <w:szCs w:val="28"/>
          <w:lang w:val="uk-UA"/>
        </w:rPr>
        <w:t>: демонстраційне</w:t>
      </w:r>
      <w:r>
        <w:rPr>
          <w:rFonts w:ascii="Times New Roman" w:hAnsi="Times New Roman" w:cs="Times New Roman"/>
          <w:sz w:val="28"/>
          <w:szCs w:val="28"/>
          <w:lang w:val="uk-UA"/>
        </w:rPr>
        <w:t xml:space="preserve"> – серія картин «Професії твоїх батьків», картинки із зображенням інструментів, потрібних для людей різних професій, світлини батьків, вірш А.Костецького «Спитай у тата і у мами»;            </w:t>
      </w:r>
      <w:r w:rsidRPr="00746DCB">
        <w:rPr>
          <w:rFonts w:ascii="Times New Roman" w:hAnsi="Times New Roman" w:cs="Times New Roman"/>
          <w:b/>
          <w:bCs/>
          <w:i/>
          <w:iCs/>
          <w:sz w:val="28"/>
          <w:szCs w:val="28"/>
          <w:lang w:val="uk-UA"/>
        </w:rPr>
        <w:t xml:space="preserve">роздавальне </w:t>
      </w:r>
      <w:r>
        <w:rPr>
          <w:rFonts w:ascii="Times New Roman" w:hAnsi="Times New Roman" w:cs="Times New Roman"/>
          <w:sz w:val="28"/>
          <w:szCs w:val="28"/>
          <w:lang w:val="uk-UA"/>
        </w:rPr>
        <w:t>– кольорові олівці, аркуші паперу.</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746DCB">
        <w:rPr>
          <w:rFonts w:ascii="Times New Roman" w:hAnsi="Times New Roman" w:cs="Times New Roman"/>
          <w:b/>
          <w:bCs/>
          <w:sz w:val="28"/>
          <w:szCs w:val="28"/>
          <w:lang w:val="uk-UA"/>
        </w:rPr>
        <w:t>ХІД ЗАНЯТТЯ</w:t>
      </w: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Сюрпризний момент</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746DCB">
        <w:rPr>
          <w:rFonts w:ascii="Times New Roman" w:hAnsi="Times New Roman" w:cs="Times New Roman"/>
          <w:sz w:val="28"/>
          <w:szCs w:val="28"/>
          <w:lang w:val="uk-UA"/>
        </w:rPr>
        <w:t>С</w:t>
      </w:r>
      <w:r>
        <w:rPr>
          <w:rFonts w:ascii="Times New Roman" w:hAnsi="Times New Roman" w:cs="Times New Roman"/>
          <w:sz w:val="28"/>
          <w:szCs w:val="28"/>
          <w:lang w:val="uk-UA"/>
        </w:rPr>
        <w:t>тук у двері. Заходить листоноша і дає вихователю конверт. Вихователь відкриває конверт і дістає з нього серію сюжетних картин «Професії твоїх батьків». Дітям пропонується назвати кожну зображену професію.</w:t>
      </w:r>
    </w:p>
    <w:p w:rsidR="00BB6EED" w:rsidRPr="002463BA"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463BA">
        <w:rPr>
          <w:rFonts w:ascii="Times New Roman" w:hAnsi="Times New Roman" w:cs="Times New Roman"/>
          <w:b/>
          <w:bCs/>
          <w:sz w:val="28"/>
          <w:szCs w:val="28"/>
          <w:lang w:val="uk-UA"/>
        </w:rPr>
        <w:t>Дидактична гра «Хто що робить?»</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2463BA">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вихователь називає професію, а діти добирають дієслова ( слова-дії).</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Пропонуються слова: лікар, вихователь, продавець, бібліотекар, вчитель, кухар, пекар, двірник, швея…..</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-Діти, що було б, якби не було лікарів? Вчителів? Пекарів? Водіїв?  Листонош?  Будівельників?</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Отже, кожна професія потрібна, без неї нам не обійтися.</w:t>
      </w:r>
    </w:p>
    <w:p w:rsidR="00BB6EED" w:rsidRPr="002463BA"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463BA">
        <w:rPr>
          <w:rFonts w:ascii="Times New Roman" w:hAnsi="Times New Roman" w:cs="Times New Roman"/>
          <w:b/>
          <w:bCs/>
          <w:sz w:val="28"/>
          <w:szCs w:val="28"/>
          <w:lang w:val="uk-UA"/>
        </w:rPr>
        <w:t>Дидактична гра «Що кому потрібно для роботи?»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2463BA">
        <w:rPr>
          <w:rFonts w:ascii="Times New Roman" w:hAnsi="Times New Roman" w:cs="Times New Roman"/>
          <w:b/>
          <w:bCs/>
          <w:i/>
          <w:iCs/>
          <w:sz w:val="28"/>
          <w:szCs w:val="28"/>
          <w:lang w:val="uk-UA"/>
        </w:rPr>
        <w:t xml:space="preserve">Матеріал: </w:t>
      </w:r>
      <w:r>
        <w:rPr>
          <w:rFonts w:ascii="Times New Roman" w:hAnsi="Times New Roman" w:cs="Times New Roman"/>
          <w:sz w:val="28"/>
          <w:szCs w:val="28"/>
          <w:lang w:val="uk-UA"/>
        </w:rPr>
        <w:t>великі картинки із зображенням людей різних професій; малі картинки із зображенням інструментів для роботи.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2463BA">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підбирають інструменти, які необхідні людині тієї професії, що зображення на великій картинці та складають речення. Наприклад: «Це столяр. Для роботи йому потрібні рубанок, молоток, цвяхи…….».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Ваші батьки теж мають якусь професію, а яку ми дізнаємось з ваших розповідей.</w:t>
      </w:r>
    </w:p>
    <w:p w:rsidR="00BB6EED" w:rsidRPr="002463BA"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463BA">
        <w:rPr>
          <w:rFonts w:ascii="Times New Roman" w:hAnsi="Times New Roman" w:cs="Times New Roman"/>
          <w:b/>
          <w:bCs/>
          <w:sz w:val="28"/>
          <w:szCs w:val="28"/>
          <w:lang w:val="uk-UA"/>
        </w:rPr>
        <w:t>Розповідь дітей про професію мами чи тата</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Діти показують світлини свого тата чи мами і складають розповідь за планом:</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звати твою (твого) маму (тата)?</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Хто за професією твоя (твій) мама (тато)?</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Де працює мама (тато)?</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робить на роботі?</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Яку користь приносить професія твоєї (твого) мами (тата)?</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Всі професії почесні, цікаві, відповідальні. І головне, одна без одної не можуть існувати, бо кухар годує будівельника, а лікар лікує двірника, водій возить продавця…..</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потрібно, щоб стати кухарем, перукарем чи кимось іншим?</w:t>
      </w:r>
    </w:p>
    <w:p w:rsidR="00BB6EED" w:rsidRPr="002463BA"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463BA">
        <w:rPr>
          <w:rFonts w:ascii="Times New Roman" w:hAnsi="Times New Roman" w:cs="Times New Roman"/>
          <w:b/>
          <w:bCs/>
          <w:sz w:val="28"/>
          <w:szCs w:val="28"/>
          <w:lang w:val="uk-UA"/>
        </w:rPr>
        <w:t>Читання вірша А.Костецького «Спитай у тата і у мами»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Спитай у тата чи у мами,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Які професії у них.</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Професій різних є чимало,</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Сповна їх вистачить на всіх!</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 є одна поміж професій,</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Якої вчаться всі в житті.</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Вона для кожного найперша,</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Якої вчитимешся й ти!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Учитель, лікар чи геолог,</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Письменник, слюсар чи кресляр –</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Всі називають головною</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Одну професію – школяр!</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Бо всім відомо, що без школи,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Без знань, що мусиш там набуть,</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Не станеш у житті ніколи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Тим, ким в дитинстві мрієш буть!</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Отже, перш ніж здобути професію, що потрібно робити?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Так, для цього потрібно старанно вчитися, багато читати, адже народна приказка   каже: «Мудрим ніхто не народився, а навчився».</w:t>
      </w:r>
    </w:p>
    <w:p w:rsidR="00BB6EED" w:rsidRPr="002463BA"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2463BA">
        <w:rPr>
          <w:rFonts w:ascii="Times New Roman" w:hAnsi="Times New Roman" w:cs="Times New Roman"/>
          <w:b/>
          <w:bCs/>
          <w:sz w:val="28"/>
          <w:szCs w:val="28"/>
          <w:lang w:val="uk-UA"/>
        </w:rPr>
        <w:t>Фізкультхвилинка ( на вибір вихователя)</w:t>
      </w:r>
    </w:p>
    <w:p w:rsidR="00BB6EED" w:rsidRPr="002463BA"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sidRPr="002463BA">
        <w:rPr>
          <w:rFonts w:ascii="Times New Roman" w:hAnsi="Times New Roman" w:cs="Times New Roman"/>
          <w:b/>
          <w:bCs/>
          <w:sz w:val="28"/>
          <w:szCs w:val="28"/>
          <w:lang w:val="uk-UA"/>
        </w:rPr>
        <w:tab/>
        <w:t xml:space="preserve">Малювання « Професія мого тата </w:t>
      </w:r>
      <w:r>
        <w:rPr>
          <w:rFonts w:ascii="Times New Roman" w:hAnsi="Times New Roman" w:cs="Times New Roman"/>
          <w:b/>
          <w:bCs/>
          <w:sz w:val="28"/>
          <w:szCs w:val="28"/>
          <w:lang w:val="uk-UA"/>
        </w:rPr>
        <w:t>(</w:t>
      </w:r>
      <w:r w:rsidRPr="002463BA">
        <w:rPr>
          <w:rFonts w:ascii="Times New Roman" w:hAnsi="Times New Roman" w:cs="Times New Roman"/>
          <w:b/>
          <w:bCs/>
          <w:sz w:val="28"/>
          <w:szCs w:val="28"/>
          <w:lang w:val="uk-UA"/>
        </w:rPr>
        <w:t>моєї мами</w:t>
      </w:r>
      <w:r>
        <w:rPr>
          <w:rFonts w:ascii="Times New Roman" w:hAnsi="Times New Roman" w:cs="Times New Roman"/>
          <w:b/>
          <w:bCs/>
          <w:sz w:val="28"/>
          <w:szCs w:val="28"/>
          <w:lang w:val="uk-UA"/>
        </w:rPr>
        <w:t>)</w:t>
      </w:r>
      <w:r w:rsidRPr="002463BA">
        <w:rPr>
          <w:rFonts w:ascii="Times New Roman" w:hAnsi="Times New Roman" w:cs="Times New Roman"/>
          <w:b/>
          <w:bCs/>
          <w:sz w:val="28"/>
          <w:szCs w:val="28"/>
          <w:lang w:val="uk-UA"/>
        </w:rPr>
        <w:t>»</w:t>
      </w:r>
    </w:p>
    <w:p w:rsidR="00BB6EED" w:rsidRPr="002463BA"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sidRPr="002463BA">
        <w:rPr>
          <w:rFonts w:ascii="Times New Roman" w:hAnsi="Times New Roman" w:cs="Times New Roman"/>
          <w:b/>
          <w:bCs/>
          <w:sz w:val="28"/>
          <w:szCs w:val="28"/>
          <w:lang w:val="uk-UA"/>
        </w:rPr>
        <w:tab/>
        <w:t>Підсумок заняття</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Сьогодні ви розповідали і намалювали роботу одного з ваших батьків – мами чи тата. Намалюйте дома чим займається мама чи тато, про кого ви не розповіли і не намалювали. Завтра зранку ви всім нам покажете малюнок і розкажете про роботу вашого тата чи вашої мами.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463BA">
        <w:rPr>
          <w:rFonts w:ascii="Times New Roman" w:hAnsi="Times New Roman" w:cs="Times New Roman"/>
          <w:b/>
          <w:bCs/>
          <w:sz w:val="28"/>
          <w:szCs w:val="28"/>
          <w:lang w:val="uk-UA"/>
        </w:rPr>
        <w:t>ЗОВНІШНІСТЬ – ЦЕ ВАЖЛИВО</w:t>
      </w: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МЕТА. </w:t>
      </w:r>
      <w:r w:rsidRPr="00DC31AF">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xml:space="preserve"> уточнити уявлення дітей про особливості зовнішності людей, про те, що вигляд залежить від уміння стежити за собою, сприяти вияву інтересу до свого «Я».</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C31AF">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розвивати вправність, спритність під час виконання вправ.</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C31AF">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виховувати дбайливе ставлення до власного вигляду, прагнення бути завжди охайним.</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C31AF">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xml:space="preserve"> вчити дітей позитивно ставитися до своєї зовнішності, формувати самоповагу.</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C31AF">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удосконалювати навички діалогічного мовлення. Закріпити вміння добирати прикметники до іменника; збагатити словник дітей новим словом «зовнішність».</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C31AF">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вчити малювати людину, коментувати роботу над власним портретом, намагатися передати в автопортреті настрій, душевний стан.</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DC31AF">
        <w:rPr>
          <w:rFonts w:ascii="Times New Roman" w:hAnsi="Times New Roman" w:cs="Times New Roman"/>
          <w:b/>
          <w:bCs/>
          <w:sz w:val="28"/>
          <w:szCs w:val="28"/>
          <w:lang w:val="uk-UA"/>
        </w:rPr>
        <w:t xml:space="preserve">Обладнання: </w:t>
      </w:r>
      <w:r w:rsidRPr="00DC31AF">
        <w:rPr>
          <w:rFonts w:ascii="Times New Roman" w:hAnsi="Times New Roman" w:cs="Times New Roman"/>
          <w:b/>
          <w:bCs/>
          <w:i/>
          <w:iCs/>
          <w:sz w:val="28"/>
          <w:szCs w:val="28"/>
          <w:lang w:val="uk-UA"/>
        </w:rPr>
        <w:t>демонстраційне</w:t>
      </w:r>
      <w:r w:rsidRPr="00DC31AF">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картина «Діти миють руки», гребінець, мило, зубна паста і щітка, загадки, портрети людей, прислів’я, лялька Незнайко з лялькового театру, уривок з вірша К.Чуковського «Мийдодир»</w:t>
      </w:r>
      <w:r w:rsidRPr="00DC31AF">
        <w:rPr>
          <w:rFonts w:ascii="Times New Roman" w:hAnsi="Times New Roman" w:cs="Times New Roman"/>
          <w:b/>
          <w:bCs/>
          <w:i/>
          <w:iCs/>
          <w:sz w:val="28"/>
          <w:szCs w:val="28"/>
          <w:lang w:val="uk-UA"/>
        </w:rPr>
        <w:t>; роздавальне</w:t>
      </w:r>
      <w:r>
        <w:rPr>
          <w:rFonts w:ascii="Times New Roman" w:hAnsi="Times New Roman" w:cs="Times New Roman"/>
          <w:sz w:val="28"/>
          <w:szCs w:val="28"/>
          <w:lang w:val="uk-UA"/>
        </w:rPr>
        <w:t xml:space="preserve"> – аркуші паперу, кольорові олівці.</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DC31AF">
        <w:rPr>
          <w:rFonts w:ascii="Times New Roman" w:hAnsi="Times New Roman" w:cs="Times New Roman"/>
          <w:b/>
          <w:bCs/>
          <w:sz w:val="28"/>
          <w:szCs w:val="28"/>
          <w:lang w:val="uk-UA"/>
        </w:rPr>
        <w:t>ХІД ЗАНЯТТЯ</w:t>
      </w: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Організаційний момент</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Діти, подивіться один на одного. Ви акуратно одягнені? Причесані? Чисті? Вам хочеться один з одним спілкуватися та гратися?</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Перші враження про людину ми отримуємо коли бачимо її – обличчя, одяг, взуття, зачіску. І навіть найкраща, найдобріша людина справить на вас негарне враження, якщо вона виглядатиме нечепурною, неохайною, брудною.</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 ви думаєте, якщо б ви не дбали при свою зовнішність, чи захотілося б людям спілкуватися   й товаришувати з вами? </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З</w:t>
      </w:r>
      <w:r w:rsidRPr="00517CB4">
        <w:rPr>
          <w:rFonts w:ascii="Times New Roman" w:hAnsi="Times New Roman" w:cs="Times New Roman"/>
          <w:sz w:val="28"/>
          <w:szCs w:val="28"/>
        </w:rPr>
        <w:t>’</w:t>
      </w:r>
      <w:r>
        <w:rPr>
          <w:rFonts w:ascii="Times New Roman" w:hAnsi="Times New Roman" w:cs="Times New Roman"/>
          <w:sz w:val="28"/>
          <w:szCs w:val="28"/>
          <w:lang w:val="uk-UA"/>
        </w:rPr>
        <w:t>являється лялька Незнайко ( персонаж з лялькового театру).</w:t>
      </w:r>
    </w:p>
    <w:p w:rsidR="00BB6EED" w:rsidRPr="00E61ACF"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E61ACF">
        <w:rPr>
          <w:rFonts w:ascii="Times New Roman" w:hAnsi="Times New Roman" w:cs="Times New Roman"/>
          <w:b/>
          <w:bCs/>
          <w:sz w:val="28"/>
          <w:szCs w:val="28"/>
          <w:lang w:val="uk-UA"/>
        </w:rPr>
        <w:t>Діалог з лялькою Незнайком</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E61ACF">
        <w:rPr>
          <w:rFonts w:ascii="Times New Roman" w:hAnsi="Times New Roman" w:cs="Times New Roman"/>
          <w:b/>
          <w:bCs/>
          <w:i/>
          <w:iCs/>
          <w:sz w:val="28"/>
          <w:szCs w:val="28"/>
          <w:lang w:val="uk-UA"/>
        </w:rPr>
        <w:t>Незнайко.</w:t>
      </w:r>
      <w:r>
        <w:rPr>
          <w:rFonts w:ascii="Times New Roman" w:hAnsi="Times New Roman" w:cs="Times New Roman"/>
          <w:sz w:val="28"/>
          <w:szCs w:val="28"/>
          <w:lang w:val="uk-UA"/>
        </w:rPr>
        <w:t xml:space="preserve"> О! Скільки дітей! Всі такі чистенькі, причесані. Нарешті я знайшов друзів, я вже хочу з вами гратися. </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E61ACF">
        <w:rPr>
          <w:rFonts w:ascii="Times New Roman" w:hAnsi="Times New Roman" w:cs="Times New Roman"/>
          <w:b/>
          <w:bCs/>
          <w:i/>
          <w:iCs/>
          <w:sz w:val="28"/>
          <w:szCs w:val="28"/>
          <w:lang w:val="uk-UA"/>
        </w:rPr>
        <w:t>Вихователь</w:t>
      </w:r>
      <w:r>
        <w:rPr>
          <w:rFonts w:ascii="Times New Roman" w:hAnsi="Times New Roman" w:cs="Times New Roman"/>
          <w:sz w:val="28"/>
          <w:szCs w:val="28"/>
          <w:lang w:val="uk-UA"/>
        </w:rPr>
        <w:t>. Хлопчику, ти прийшов до нас і навіть не привітався, не сказав хто ти, а вже хочеш гратися.</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E61ACF">
        <w:rPr>
          <w:rFonts w:ascii="Times New Roman" w:hAnsi="Times New Roman" w:cs="Times New Roman"/>
          <w:b/>
          <w:bCs/>
          <w:i/>
          <w:iCs/>
          <w:sz w:val="28"/>
          <w:szCs w:val="28"/>
          <w:lang w:val="uk-UA"/>
        </w:rPr>
        <w:t>Незнайко</w:t>
      </w:r>
      <w:r>
        <w:rPr>
          <w:rFonts w:ascii="Times New Roman" w:hAnsi="Times New Roman" w:cs="Times New Roman"/>
          <w:sz w:val="28"/>
          <w:szCs w:val="28"/>
          <w:lang w:val="uk-UA"/>
        </w:rPr>
        <w:t xml:space="preserve"> вітається і називає себе. То що пограємося?</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E61ACF">
        <w:rPr>
          <w:rFonts w:ascii="Times New Roman" w:hAnsi="Times New Roman" w:cs="Times New Roman"/>
          <w:b/>
          <w:bCs/>
          <w:i/>
          <w:iCs/>
          <w:sz w:val="28"/>
          <w:szCs w:val="28"/>
          <w:lang w:val="uk-UA"/>
        </w:rPr>
        <w:t>Вихователь.</w:t>
      </w:r>
      <w:r>
        <w:rPr>
          <w:rFonts w:ascii="Times New Roman" w:hAnsi="Times New Roman" w:cs="Times New Roman"/>
          <w:sz w:val="28"/>
          <w:szCs w:val="28"/>
          <w:lang w:val="uk-UA"/>
        </w:rPr>
        <w:t xml:space="preserve"> Ти впевнений, що наші діти захочуть з тобою гратися?</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E61ACF">
        <w:rPr>
          <w:rFonts w:ascii="Times New Roman" w:hAnsi="Times New Roman" w:cs="Times New Roman"/>
          <w:b/>
          <w:bCs/>
          <w:i/>
          <w:iCs/>
          <w:sz w:val="28"/>
          <w:szCs w:val="28"/>
          <w:lang w:val="uk-UA"/>
        </w:rPr>
        <w:t>Незнайко.</w:t>
      </w:r>
      <w:r>
        <w:rPr>
          <w:rFonts w:ascii="Times New Roman" w:hAnsi="Times New Roman" w:cs="Times New Roman"/>
          <w:sz w:val="28"/>
          <w:szCs w:val="28"/>
          <w:lang w:val="uk-UA"/>
        </w:rPr>
        <w:t xml:space="preserve"> А чому б і ні?</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E61ACF">
        <w:rPr>
          <w:rFonts w:ascii="Times New Roman" w:hAnsi="Times New Roman" w:cs="Times New Roman"/>
          <w:b/>
          <w:bCs/>
          <w:i/>
          <w:iCs/>
          <w:sz w:val="28"/>
          <w:szCs w:val="28"/>
          <w:lang w:val="uk-UA"/>
        </w:rPr>
        <w:t>Вихователь.</w:t>
      </w:r>
      <w:r>
        <w:rPr>
          <w:rFonts w:ascii="Times New Roman" w:hAnsi="Times New Roman" w:cs="Times New Roman"/>
          <w:sz w:val="28"/>
          <w:szCs w:val="28"/>
          <w:lang w:val="uk-UA"/>
        </w:rPr>
        <w:t xml:space="preserve"> Діти, ви хочете гратися з Незнайком? – Чому не хочете?</w:t>
      </w:r>
    </w:p>
    <w:p w:rsidR="00BB6EED" w:rsidRPr="00F11F7F" w:rsidRDefault="00BB6EED" w:rsidP="00945987">
      <w:pPr>
        <w:pStyle w:val="ListParagraph"/>
        <w:spacing w:after="0" w:line="240" w:lineRule="auto"/>
        <w:ind w:left="0" w:firstLine="6"/>
        <w:jc w:val="both"/>
        <w:rPr>
          <w:rFonts w:ascii="Times New Roman" w:hAnsi="Times New Roman" w:cs="Times New Roman"/>
          <w:b/>
          <w:bCs/>
          <w:sz w:val="28"/>
          <w:szCs w:val="28"/>
        </w:rPr>
      </w:pPr>
      <w:r>
        <w:rPr>
          <w:rFonts w:ascii="Times New Roman" w:hAnsi="Times New Roman" w:cs="Times New Roman"/>
          <w:sz w:val="28"/>
          <w:szCs w:val="28"/>
          <w:lang w:val="uk-UA"/>
        </w:rPr>
        <w:tab/>
      </w:r>
      <w:r w:rsidRPr="00CE6FC9">
        <w:rPr>
          <w:rFonts w:ascii="Times New Roman" w:hAnsi="Times New Roman" w:cs="Times New Roman"/>
          <w:b/>
          <w:bCs/>
          <w:sz w:val="28"/>
          <w:szCs w:val="28"/>
          <w:lang w:val="uk-UA"/>
        </w:rPr>
        <w:t>Читання уривку вірша К.Чуковського «Мийдодир»</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F11F7F">
        <w:rPr>
          <w:rFonts w:ascii="Times New Roman" w:hAnsi="Times New Roman" w:cs="Times New Roman"/>
          <w:b/>
          <w:bCs/>
          <w:sz w:val="28"/>
          <w:szCs w:val="28"/>
        </w:rPr>
        <w:tab/>
      </w:r>
      <w:r w:rsidRPr="00F11F7F">
        <w:rPr>
          <w:rFonts w:ascii="Times New Roman" w:hAnsi="Times New Roman" w:cs="Times New Roman"/>
          <w:b/>
          <w:bCs/>
          <w:sz w:val="28"/>
          <w:szCs w:val="28"/>
        </w:rPr>
        <w:tab/>
      </w:r>
      <w:r w:rsidRPr="00F11F7F">
        <w:rPr>
          <w:rFonts w:ascii="Times New Roman" w:hAnsi="Times New Roman" w:cs="Times New Roman"/>
          <w:b/>
          <w:bCs/>
          <w:sz w:val="28"/>
          <w:szCs w:val="28"/>
        </w:rPr>
        <w:tab/>
      </w:r>
      <w:r w:rsidRPr="00C32056">
        <w:rPr>
          <w:rFonts w:ascii="Times New Roman" w:hAnsi="Times New Roman" w:cs="Times New Roman"/>
          <w:sz w:val="28"/>
          <w:szCs w:val="28"/>
          <w:lang w:val="uk-UA"/>
        </w:rPr>
        <w:t>Рано-вранці на світанку</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Умиваються качата,</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Кошенята й мишенята,</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 жучки, і павучки.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Тільки ти не умивався</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 бруднулею зостався.</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C32056">
        <w:rPr>
          <w:rFonts w:ascii="Times New Roman" w:hAnsi="Times New Roman" w:cs="Times New Roman"/>
          <w:b/>
          <w:bCs/>
          <w:i/>
          <w:iCs/>
          <w:sz w:val="28"/>
          <w:szCs w:val="28"/>
          <w:lang w:val="uk-UA"/>
        </w:rPr>
        <w:t>Незнайко.</w:t>
      </w:r>
      <w:r>
        <w:rPr>
          <w:rFonts w:ascii="Times New Roman" w:hAnsi="Times New Roman" w:cs="Times New Roman"/>
          <w:sz w:val="28"/>
          <w:szCs w:val="28"/>
          <w:lang w:val="uk-UA"/>
        </w:rPr>
        <w:t xml:space="preserve"> Цей вірш не про мене, адже я не бруднуля.</w:t>
      </w:r>
    </w:p>
    <w:p w:rsidR="00BB6EED" w:rsidRPr="00C32056"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C32056">
        <w:rPr>
          <w:rFonts w:ascii="Times New Roman" w:hAnsi="Times New Roman" w:cs="Times New Roman"/>
          <w:b/>
          <w:bCs/>
          <w:i/>
          <w:iCs/>
          <w:sz w:val="28"/>
          <w:szCs w:val="28"/>
          <w:lang w:val="uk-UA"/>
        </w:rPr>
        <w:t>Вихователь.</w:t>
      </w:r>
      <w:r>
        <w:rPr>
          <w:rFonts w:ascii="Times New Roman" w:hAnsi="Times New Roman" w:cs="Times New Roman"/>
          <w:sz w:val="28"/>
          <w:szCs w:val="28"/>
          <w:lang w:val="uk-UA"/>
        </w:rPr>
        <w:t xml:space="preserve"> Діти, скажіть, який Незнайко? </w:t>
      </w:r>
    </w:p>
    <w:p w:rsidR="00BB6EED" w:rsidRPr="00C32056" w:rsidRDefault="00BB6EED" w:rsidP="00C32056">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sidRPr="00E61ACF">
        <w:rPr>
          <w:rFonts w:ascii="Times New Roman" w:hAnsi="Times New Roman" w:cs="Times New Roman"/>
          <w:b/>
          <w:bCs/>
          <w:sz w:val="28"/>
          <w:szCs w:val="28"/>
          <w:lang w:val="uk-UA"/>
        </w:rPr>
        <w:t>Мовленнєва вправа «Який Незнайко</w:t>
      </w:r>
      <w:r>
        <w:rPr>
          <w:rFonts w:ascii="Times New Roman" w:hAnsi="Times New Roman" w:cs="Times New Roman"/>
          <w:b/>
          <w:bCs/>
          <w:sz w:val="28"/>
          <w:szCs w:val="28"/>
          <w:lang w:val="uk-UA"/>
        </w:rPr>
        <w:t>?</w:t>
      </w:r>
      <w:r w:rsidRPr="00E61ACF">
        <w:rPr>
          <w:rFonts w:ascii="Times New Roman" w:hAnsi="Times New Roman" w:cs="Times New Roman"/>
          <w:b/>
          <w:bCs/>
          <w:sz w:val="28"/>
          <w:szCs w:val="28"/>
          <w:lang w:val="uk-UA"/>
        </w:rPr>
        <w:t>»</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Незнайко який? – брудний, неохайний, не причесаний ….</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Що потрібно зробити Незнайку, щоб привести свою зовнішність в порядок?</w:t>
      </w:r>
      <w:r w:rsidRPr="00CC0044">
        <w:rPr>
          <w:rFonts w:ascii="Times New Roman" w:hAnsi="Times New Roman" w:cs="Times New Roman"/>
          <w:sz w:val="28"/>
          <w:szCs w:val="28"/>
          <w:lang w:val="uk-UA"/>
        </w:rPr>
        <w:t xml:space="preserve"> </w:t>
      </w:r>
      <w:r>
        <w:rPr>
          <w:rFonts w:ascii="Times New Roman" w:hAnsi="Times New Roman" w:cs="Times New Roman"/>
          <w:sz w:val="28"/>
          <w:szCs w:val="28"/>
          <w:lang w:val="uk-UA"/>
        </w:rPr>
        <w:t>( Помити обличчя, волосся, руки, випрати одяг, причесатися).</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E61ACF">
        <w:rPr>
          <w:rFonts w:ascii="Times New Roman" w:hAnsi="Times New Roman" w:cs="Times New Roman"/>
          <w:b/>
          <w:bCs/>
          <w:i/>
          <w:iCs/>
          <w:sz w:val="28"/>
          <w:szCs w:val="28"/>
          <w:lang w:val="uk-UA"/>
        </w:rPr>
        <w:t>Незнайко.</w:t>
      </w:r>
      <w:r>
        <w:rPr>
          <w:rFonts w:ascii="Times New Roman" w:hAnsi="Times New Roman" w:cs="Times New Roman"/>
          <w:sz w:val="28"/>
          <w:szCs w:val="28"/>
          <w:lang w:val="uk-UA"/>
        </w:rPr>
        <w:t xml:space="preserve"> Ой, дуже багато роботи! Не думаю, щоб усі діти так дбали про свою зовнішність, як щойно сказали.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sidRPr="00E61ACF">
        <w:rPr>
          <w:rFonts w:ascii="Times New Roman" w:hAnsi="Times New Roman" w:cs="Times New Roman"/>
          <w:b/>
          <w:bCs/>
          <w:i/>
          <w:iCs/>
          <w:sz w:val="28"/>
          <w:szCs w:val="28"/>
          <w:lang w:val="uk-UA"/>
        </w:rPr>
        <w:t>Вихователь.</w:t>
      </w:r>
      <w:r>
        <w:rPr>
          <w:rFonts w:ascii="Times New Roman" w:hAnsi="Times New Roman" w:cs="Times New Roman"/>
          <w:sz w:val="28"/>
          <w:szCs w:val="28"/>
          <w:lang w:val="uk-UA"/>
        </w:rPr>
        <w:t xml:space="preserve"> – Діти, переконаємо Незнайка?</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Щоб вирости здоровими, життєрадісними і щоб наша зовнішність була привабливою нам необхідно знати та виконувати правила особистої гігієни.</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потрібно зробити вранці, прокинувшись і вставши з ліжка?</w:t>
      </w:r>
    </w:p>
    <w:p w:rsidR="00BB6EED" w:rsidRPr="00E61ACF"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E61ACF">
        <w:rPr>
          <w:rFonts w:ascii="Times New Roman" w:hAnsi="Times New Roman" w:cs="Times New Roman"/>
          <w:b/>
          <w:bCs/>
          <w:sz w:val="28"/>
          <w:szCs w:val="28"/>
          <w:lang w:val="uk-UA"/>
        </w:rPr>
        <w:t xml:space="preserve">Прислів’я </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У народі кажуть «Води не бійся, щоденно мийся».</w:t>
      </w:r>
    </w:p>
    <w:p w:rsidR="00BB6EED" w:rsidRPr="00124C93"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124C93">
        <w:rPr>
          <w:rFonts w:ascii="Times New Roman" w:hAnsi="Times New Roman" w:cs="Times New Roman"/>
          <w:b/>
          <w:bCs/>
          <w:sz w:val="28"/>
          <w:szCs w:val="28"/>
          <w:lang w:val="uk-UA"/>
        </w:rPr>
        <w:t>Бесіда</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Якщо ми зранку і ввечері щоденно чистимо зуби, якими вони у нас будуть?</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А здорові зуби надають обличчю гарного та привабливого вигляду.</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Незнайко одягнений у брудний одяг, а ви який одяг одягаєте?</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Скажіть Незнайку, чому потрібно носити чистий одяг.</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Якщо одяг забруднюється, що ви з ним робите?</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Діти, коли ви приймаєте ванну чи душ? – Для чого ви це робите?</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Наше тіло вкрите шкірою. Шкіра захищає організм та не пропускає мікроби. Але якщо не митися милом, багато шкідливих мікробів поселиться на шкірі, а це може викликати захворювання нашого тіла. </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Мийте руки, мийте шию,</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Мийте ноги і лице –</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Це здоров</w:t>
      </w:r>
      <w:r w:rsidRPr="00E65EEF">
        <w:rPr>
          <w:rFonts w:ascii="Times New Roman" w:hAnsi="Times New Roman" w:cs="Times New Roman"/>
          <w:sz w:val="28"/>
          <w:szCs w:val="28"/>
        </w:rPr>
        <w:t>’</w:t>
      </w:r>
      <w:r>
        <w:rPr>
          <w:rFonts w:ascii="Times New Roman" w:hAnsi="Times New Roman" w:cs="Times New Roman"/>
          <w:sz w:val="28"/>
          <w:szCs w:val="28"/>
          <w:lang w:val="uk-UA"/>
        </w:rPr>
        <w:t>я принесе.</w:t>
      </w:r>
    </w:p>
    <w:p w:rsidR="00BB6EED" w:rsidRPr="00E61ACF" w:rsidRDefault="00BB6EED" w:rsidP="00945987">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E61ACF">
        <w:rPr>
          <w:rFonts w:ascii="Times New Roman" w:hAnsi="Times New Roman" w:cs="Times New Roman"/>
          <w:b/>
          <w:bCs/>
          <w:sz w:val="28"/>
          <w:szCs w:val="28"/>
          <w:lang w:val="uk-UA"/>
        </w:rPr>
        <w:t>Загадка</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 нікого не кусаю, хоч великі зуби маю,</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І волоссячко гарненьке причешу дуже швиденько.</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61ACF">
        <w:rPr>
          <w:rFonts w:ascii="Times New Roman" w:hAnsi="Times New Roman" w:cs="Times New Roman"/>
          <w:b/>
          <w:bCs/>
          <w:i/>
          <w:iCs/>
          <w:sz w:val="28"/>
          <w:szCs w:val="28"/>
          <w:lang w:val="uk-UA"/>
        </w:rPr>
        <w:t>( Гребінець)</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Для чого потрібний гребінець?</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Причісуватися потрібно гребінцем або щіткою два – три рази на день. </w:t>
      </w:r>
    </w:p>
    <w:p w:rsidR="00BB6EED" w:rsidRDefault="00BB6EED" w:rsidP="00945987">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Як ви ще доглядаєте за волоссям?</w:t>
      </w:r>
    </w:p>
    <w:p w:rsidR="00BB6EED" w:rsidRPr="00C32056" w:rsidRDefault="00BB6EED" w:rsidP="00945987">
      <w:pPr>
        <w:pStyle w:val="ListParagraph"/>
        <w:spacing w:after="0" w:line="240" w:lineRule="auto"/>
        <w:ind w:left="0" w:firstLine="6"/>
        <w:jc w:val="both"/>
        <w:rPr>
          <w:rFonts w:ascii="Times New Roman" w:hAnsi="Times New Roman" w:cs="Times New Roman"/>
          <w:b/>
          <w:bCs/>
          <w:sz w:val="28"/>
          <w:szCs w:val="28"/>
        </w:rPr>
      </w:pPr>
      <w:r>
        <w:rPr>
          <w:rFonts w:ascii="Times New Roman" w:hAnsi="Times New Roman" w:cs="Times New Roman"/>
          <w:sz w:val="28"/>
          <w:szCs w:val="28"/>
          <w:lang w:val="uk-UA"/>
        </w:rPr>
        <w:tab/>
      </w:r>
      <w:r w:rsidRPr="00C32056">
        <w:rPr>
          <w:rFonts w:ascii="Times New Roman" w:hAnsi="Times New Roman" w:cs="Times New Roman"/>
          <w:b/>
          <w:bCs/>
          <w:sz w:val="28"/>
          <w:szCs w:val="28"/>
          <w:lang w:val="uk-UA"/>
        </w:rPr>
        <w:t>Розглядання картини «Діти миють руки»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5F5046">
        <w:rPr>
          <w:rFonts w:ascii="Times New Roman" w:hAnsi="Times New Roman" w:cs="Times New Roman"/>
          <w:sz w:val="28"/>
          <w:szCs w:val="28"/>
        </w:rPr>
        <w:t>- Незнайк</w:t>
      </w:r>
      <w:r>
        <w:rPr>
          <w:rFonts w:ascii="Times New Roman" w:hAnsi="Times New Roman" w:cs="Times New Roman"/>
          <w:sz w:val="28"/>
          <w:szCs w:val="28"/>
          <w:lang w:val="uk-UA"/>
        </w:rPr>
        <w:t>у</w:t>
      </w:r>
      <w:r w:rsidRPr="005F5046">
        <w:rPr>
          <w:rFonts w:ascii="Times New Roman" w:hAnsi="Times New Roman" w:cs="Times New Roman"/>
          <w:sz w:val="28"/>
          <w:szCs w:val="28"/>
        </w:rPr>
        <w:t xml:space="preserve">, подивись на картину. – Що </w:t>
      </w:r>
      <w:r>
        <w:rPr>
          <w:rFonts w:ascii="Times New Roman" w:hAnsi="Times New Roman" w:cs="Times New Roman"/>
          <w:sz w:val="28"/>
          <w:szCs w:val="28"/>
          <w:lang w:val="uk-UA"/>
        </w:rPr>
        <w:t>роблять діти?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Наші діти теж часто миють руки. – Як ти думаєш, Незнайку, чим діти миють руки?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C32056">
        <w:rPr>
          <w:rFonts w:ascii="Times New Roman" w:hAnsi="Times New Roman" w:cs="Times New Roman"/>
          <w:b/>
          <w:bCs/>
          <w:i/>
          <w:iCs/>
          <w:sz w:val="28"/>
          <w:szCs w:val="28"/>
          <w:lang w:val="uk-UA"/>
        </w:rPr>
        <w:t>Незнайко.</w:t>
      </w:r>
      <w:r>
        <w:rPr>
          <w:rFonts w:ascii="Times New Roman" w:hAnsi="Times New Roman" w:cs="Times New Roman"/>
          <w:sz w:val="28"/>
          <w:szCs w:val="28"/>
          <w:lang w:val="uk-UA"/>
        </w:rPr>
        <w:t xml:space="preserve"> Звісно ж водою.</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Що крім води потрібно, щоб руки були чистими?</w:t>
      </w:r>
    </w:p>
    <w:p w:rsidR="00BB6EED" w:rsidRPr="00517CB4"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Не знаєш, тоді відповідь тобі підкаже </w:t>
      </w:r>
      <w:r w:rsidRPr="00517CB4">
        <w:rPr>
          <w:rFonts w:ascii="Times New Roman" w:hAnsi="Times New Roman" w:cs="Times New Roman"/>
          <w:b/>
          <w:bCs/>
          <w:sz w:val="28"/>
          <w:szCs w:val="28"/>
          <w:lang w:val="uk-UA"/>
        </w:rPr>
        <w:t>загадка: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Гладеньке запашне, миє тебе.  </w:t>
      </w:r>
      <w:r w:rsidRPr="00517CB4">
        <w:rPr>
          <w:rFonts w:ascii="Times New Roman" w:hAnsi="Times New Roman" w:cs="Times New Roman"/>
          <w:b/>
          <w:bCs/>
          <w:i/>
          <w:iCs/>
          <w:sz w:val="28"/>
          <w:szCs w:val="28"/>
          <w:lang w:val="uk-UA"/>
        </w:rPr>
        <w:t>(Мило).</w:t>
      </w:r>
    </w:p>
    <w:p w:rsidR="00BB6EED" w:rsidRPr="00517CB4" w:rsidRDefault="00BB6EED" w:rsidP="00E61FD4">
      <w:pPr>
        <w:pStyle w:val="ListParagraph"/>
        <w:spacing w:after="0" w:line="240" w:lineRule="auto"/>
        <w:ind w:left="0" w:firstLine="6"/>
        <w:jc w:val="both"/>
        <w:rPr>
          <w:rFonts w:ascii="Times New Roman" w:hAnsi="Times New Roman" w:cs="Times New Roman"/>
          <w:sz w:val="28"/>
          <w:szCs w:val="28"/>
        </w:rPr>
      </w:pPr>
      <w:r w:rsidRPr="00E65EEF">
        <w:rPr>
          <w:rFonts w:ascii="Times New Roman" w:hAnsi="Times New Roman" w:cs="Times New Roman"/>
          <w:sz w:val="28"/>
          <w:szCs w:val="28"/>
        </w:rPr>
        <w:tab/>
      </w:r>
      <w:r>
        <w:rPr>
          <w:rFonts w:ascii="Times New Roman" w:hAnsi="Times New Roman" w:cs="Times New Roman"/>
          <w:sz w:val="28"/>
          <w:szCs w:val="28"/>
          <w:lang w:val="uk-UA"/>
        </w:rPr>
        <w:t>Діти, розкажіть Незнайку з чим потрібно мити руки?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Чому ви миєте руки?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Особливо руки забруднюються, коли ми гладимо кішок, собак, тому руки потрібно мити з милом, бо з брудом заносяться в наш організм різні інфекції і тоді ми хворіємо.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t>- Діти, якщо ми будемо дотримуватися правил гігієни, якими ми будемо?</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 Незнайку, ти переконався, що наші діти виконують всі правила гігієни?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А тепер, Незнайку, запрошуємо виконати тебе разом з дітьми фізкультурні вправи, бо рух – це здоров</w:t>
      </w:r>
      <w:r w:rsidRPr="00517CB4">
        <w:rPr>
          <w:rFonts w:ascii="Times New Roman" w:hAnsi="Times New Roman" w:cs="Times New Roman"/>
          <w:sz w:val="28"/>
          <w:szCs w:val="28"/>
        </w:rPr>
        <w:t>’</w:t>
      </w:r>
      <w:r>
        <w:rPr>
          <w:rFonts w:ascii="Times New Roman" w:hAnsi="Times New Roman" w:cs="Times New Roman"/>
          <w:sz w:val="28"/>
          <w:szCs w:val="28"/>
          <w:lang w:val="uk-UA"/>
        </w:rPr>
        <w:t xml:space="preserve">я. </w:t>
      </w:r>
    </w:p>
    <w:p w:rsidR="00BB6EED" w:rsidRPr="00C3205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C32056">
        <w:rPr>
          <w:rFonts w:ascii="Times New Roman" w:hAnsi="Times New Roman" w:cs="Times New Roman"/>
          <w:b/>
          <w:bCs/>
          <w:sz w:val="28"/>
          <w:szCs w:val="28"/>
          <w:lang w:val="uk-UA"/>
        </w:rPr>
        <w:t>Фізкультхвилинка</w:t>
      </w:r>
    </w:p>
    <w:p w:rsidR="00BB6EED" w:rsidRPr="00E65EEF" w:rsidRDefault="00BB6EED" w:rsidP="00E61FD4">
      <w:pPr>
        <w:pStyle w:val="ListParagraph"/>
        <w:spacing w:after="0" w:line="240" w:lineRule="auto"/>
        <w:ind w:left="0" w:firstLine="6"/>
        <w:jc w:val="both"/>
        <w:rPr>
          <w:rFonts w:ascii="Times New Roman" w:hAnsi="Times New Roman" w:cs="Times New Roman"/>
          <w:i/>
          <w:iCs/>
          <w:sz w:val="28"/>
          <w:szCs w:val="28"/>
        </w:rPr>
      </w:pPr>
      <w:r w:rsidRPr="00F76E2C">
        <w:rPr>
          <w:rFonts w:ascii="Times New Roman" w:hAnsi="Times New Roman" w:cs="Times New Roman"/>
          <w:i/>
          <w:iCs/>
          <w:sz w:val="28"/>
          <w:szCs w:val="28"/>
          <w:lang w:val="uk-UA"/>
        </w:rPr>
        <w:t>Діти виконують рухи відповідно до слів тексту.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 дитина невеличка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 мене личко симпатичне.</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Ще й умілі рученята,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 ще спритні ноженята.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Зранку, друзі, я вмивався,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Так старанно причесався,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Вбрався одяг свій гарненький –</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Радий я і веселенький!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Незнайку, ми даруємо тобі гребінець, зубну щіточку та мило, щоб ти був чистим та охайним. Коли приведеш себе в порядок, тоді приходь, наші діти будуть з тобою гратися. Для того, щоб ти пам’ятав про наших дітей, вони намалюють свої портрети і подарують їх тобі.</w:t>
      </w:r>
    </w:p>
    <w:p w:rsidR="00BB6EED" w:rsidRPr="00C3205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C32056">
        <w:rPr>
          <w:rFonts w:ascii="Times New Roman" w:hAnsi="Times New Roman" w:cs="Times New Roman"/>
          <w:b/>
          <w:bCs/>
          <w:sz w:val="28"/>
          <w:szCs w:val="28"/>
          <w:lang w:val="uk-UA"/>
        </w:rPr>
        <w:t>Малювання «Це – Я»</w:t>
      </w:r>
    </w:p>
    <w:p w:rsidR="00BB6EED" w:rsidRPr="00C32056"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sidRPr="00C32056">
        <w:rPr>
          <w:rFonts w:ascii="Times New Roman" w:hAnsi="Times New Roman" w:cs="Times New Roman"/>
          <w:b/>
          <w:bCs/>
          <w:sz w:val="28"/>
          <w:szCs w:val="28"/>
          <w:lang w:val="uk-UA"/>
        </w:rPr>
        <w:t>Підсумок заняття</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Незнайко дякує за малюнки, прощається і обіцяє мати приємну зовнішність.</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60CB1">
        <w:rPr>
          <w:rFonts w:ascii="Times New Roman" w:hAnsi="Times New Roman" w:cs="Times New Roman"/>
          <w:b/>
          <w:bCs/>
          <w:sz w:val="28"/>
          <w:szCs w:val="28"/>
          <w:lang w:val="uk-UA"/>
        </w:rPr>
        <w:t>ЯКІ ТАЄМНИЦІ ПРИХОВУЄ ЛЮТИЙ</w:t>
      </w:r>
    </w:p>
    <w:p w:rsidR="00BB6EED" w:rsidRPr="00260CB1"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sidRPr="00260CB1">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w:t>
      </w:r>
      <w:r w:rsidRPr="00260CB1">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xml:space="preserve"> закріпити з дітьми назву третього місяця зими – лютого, його характерні ознаки. Розширити знання про свято Стрітення, народні традиції, пов’язані зі святом.</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0CB1">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розвивати загальну моторику дітей.</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0CB1">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xml:space="preserve"> вчити бачити прекрасне у зимовому пейзажі.</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0CB1">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закріпити назви зимових явищ природи; вчити висловлювати свою думку поширеними реченнями, розвивати зв’язне мовлення, вміння підтримувати діалог. Продовжувати вчити добирати дієслова та прикметники до іменників.</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0CB1">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ознайомити дітей з технікою забризкування, вчити використовувати її при створенні малюнків, передавати характерні ознаки пір року.</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60CB1">
        <w:rPr>
          <w:rFonts w:ascii="Times New Roman" w:hAnsi="Times New Roman" w:cs="Times New Roman"/>
          <w:b/>
          <w:bCs/>
          <w:sz w:val="28"/>
          <w:szCs w:val="28"/>
          <w:lang w:val="uk-UA"/>
        </w:rPr>
        <w:t xml:space="preserve">Обладнання: </w:t>
      </w:r>
      <w:r w:rsidRPr="00260CB1">
        <w:rPr>
          <w:rFonts w:ascii="Times New Roman" w:hAnsi="Times New Roman" w:cs="Times New Roman"/>
          <w:b/>
          <w:bCs/>
          <w:i/>
          <w:iCs/>
          <w:sz w:val="28"/>
          <w:szCs w:val="28"/>
          <w:lang w:val="uk-UA"/>
        </w:rPr>
        <w:t xml:space="preserve">демонстраційне </w:t>
      </w:r>
      <w:r>
        <w:rPr>
          <w:rFonts w:ascii="Times New Roman" w:hAnsi="Times New Roman" w:cs="Times New Roman"/>
          <w:sz w:val="28"/>
          <w:szCs w:val="28"/>
          <w:lang w:val="uk-UA"/>
        </w:rPr>
        <w:t xml:space="preserve">– вірш Н.Забіли «Лютий», картина із зображенням зимових явищ природи, приказки; </w:t>
      </w:r>
      <w:r w:rsidRPr="00260CB1">
        <w:rPr>
          <w:rFonts w:ascii="Times New Roman" w:hAnsi="Times New Roman" w:cs="Times New Roman"/>
          <w:b/>
          <w:bCs/>
          <w:i/>
          <w:iCs/>
          <w:sz w:val="28"/>
          <w:szCs w:val="28"/>
          <w:lang w:val="uk-UA"/>
        </w:rPr>
        <w:t xml:space="preserve">роздавальне </w:t>
      </w:r>
      <w:r>
        <w:rPr>
          <w:rFonts w:ascii="Times New Roman" w:hAnsi="Times New Roman" w:cs="Times New Roman"/>
          <w:sz w:val="28"/>
          <w:szCs w:val="28"/>
          <w:lang w:val="uk-UA"/>
        </w:rPr>
        <w:t>– аркуші паперу голубого або рожевого кольору, біла гуаш, ємкості для води, готові силуети, зубні щітки, пензлі, серветки.</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60CB1">
        <w:rPr>
          <w:rFonts w:ascii="Times New Roman" w:hAnsi="Times New Roman" w:cs="Times New Roman"/>
          <w:b/>
          <w:bCs/>
          <w:sz w:val="28"/>
          <w:szCs w:val="28"/>
          <w:lang w:val="uk-UA"/>
        </w:rPr>
        <w:t>ХІД ЗАНЯТТЯ</w:t>
      </w: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p>
    <w:p w:rsidR="00BB6EED" w:rsidRDefault="00BB6EED" w:rsidP="00E61FD4">
      <w:pPr>
        <w:pStyle w:val="ListParagraph"/>
        <w:spacing w:after="0" w:line="240" w:lineRule="auto"/>
        <w:ind w:left="0" w:firstLine="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Вступна бесіда</w:t>
      </w:r>
    </w:p>
    <w:p w:rsidR="00BB6EED" w:rsidRDefault="00BB6EED" w:rsidP="00E61FD4">
      <w:pPr>
        <w:pStyle w:val="ListParagraph"/>
        <w:spacing w:after="0" w:line="240" w:lineRule="auto"/>
        <w:ind w:left="0" w:firstLine="6"/>
        <w:jc w:val="both"/>
        <w:rPr>
          <w:rFonts w:ascii="Times New Roman" w:hAnsi="Times New Roman" w:cs="Times New Roman"/>
          <w:sz w:val="28"/>
          <w:szCs w:val="28"/>
          <w:lang w:val="uk-UA"/>
        </w:rPr>
      </w:pPr>
      <w:r>
        <w:rPr>
          <w:rFonts w:ascii="Times New Roman" w:hAnsi="Times New Roman" w:cs="Times New Roman"/>
          <w:sz w:val="28"/>
          <w:szCs w:val="28"/>
          <w:lang w:val="uk-UA"/>
        </w:rPr>
        <w:t>Яка чудова пора року – зима!</w:t>
      </w:r>
    </w:p>
    <w:p w:rsidR="00BB6EED" w:rsidRDefault="00BB6EED" w:rsidP="00260CB1">
      <w:pPr>
        <w:pStyle w:val="ListParagraph"/>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можна робити взимку?</w:t>
      </w:r>
    </w:p>
    <w:p w:rsidR="00BB6EED" w:rsidRDefault="00BB6EED" w:rsidP="00260CB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Зима, як і кожна пора року має три місяці. Назвіть їх.</w:t>
      </w:r>
    </w:p>
    <w:p w:rsidR="00BB6EED" w:rsidRDefault="00BB6EED" w:rsidP="00CA68E8">
      <w:pPr>
        <w:pStyle w:val="ListParagraph"/>
        <w:numPr>
          <w:ilvl w:val="0"/>
          <w:numId w:val="5"/>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Який зараз місяць зими настав?</w:t>
      </w:r>
    </w:p>
    <w:p w:rsidR="00BB6EED" w:rsidRPr="00A63FC0" w:rsidRDefault="00BB6EED" w:rsidP="00F11F7F">
      <w:pPr>
        <w:pStyle w:val="ListParagraph"/>
        <w:spacing w:after="0" w:line="240" w:lineRule="auto"/>
        <w:ind w:left="0"/>
        <w:jc w:val="both"/>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Pr="00A63FC0">
        <w:rPr>
          <w:rFonts w:ascii="Times New Roman" w:hAnsi="Times New Roman" w:cs="Times New Roman"/>
          <w:b/>
          <w:bCs/>
          <w:sz w:val="28"/>
          <w:szCs w:val="28"/>
          <w:lang w:val="uk-UA"/>
        </w:rPr>
        <w:t>Читання уривку вірша Н.Забіли «Лютий»</w:t>
      </w:r>
    </w:p>
    <w:p w:rsidR="00BB6EED" w:rsidRDefault="00BB6EED" w:rsidP="00F11F7F">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Третій місяць зветься Лютий,</w:t>
      </w:r>
    </w:p>
    <w:p w:rsidR="00BB6EED" w:rsidRDefault="00BB6EED" w:rsidP="00F11F7F">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 лютує він тому,</w:t>
      </w:r>
    </w:p>
    <w:p w:rsidR="00BB6EED" w:rsidRDefault="00BB6EED" w:rsidP="00F11F7F">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Що на світі довго бути</w:t>
      </w:r>
    </w:p>
    <w:p w:rsidR="00BB6EED" w:rsidRDefault="00BB6EED" w:rsidP="00F11F7F">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Не доводиться йому.</w:t>
      </w:r>
    </w:p>
    <w:p w:rsidR="00BB6EED" w:rsidRDefault="00BB6EED" w:rsidP="00F11F7F">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Хоче Лютий, щоб на світі</w:t>
      </w:r>
    </w:p>
    <w:p w:rsidR="00BB6EED" w:rsidRDefault="00BB6EED" w:rsidP="00F11F7F">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Панувала вік зима.</w:t>
      </w:r>
    </w:p>
    <w:p w:rsidR="00BB6EED" w:rsidRDefault="00BB6EED" w:rsidP="00F11F7F">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 поволі сонце гріти</w:t>
      </w:r>
    </w:p>
    <w:p w:rsidR="00BB6EED" w:rsidRDefault="00BB6EED" w:rsidP="00F11F7F">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Починає крадькома.</w:t>
      </w:r>
    </w:p>
    <w:p w:rsidR="00BB6EED" w:rsidRDefault="00BB6EED" w:rsidP="00F11F7F">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Довші дні, коротші ночі,</w:t>
      </w:r>
    </w:p>
    <w:p w:rsidR="00BB6EED" w:rsidRDefault="00BB6EED" w:rsidP="00F11F7F">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Гульк – уже струмок тече!</w:t>
      </w:r>
    </w:p>
    <w:p w:rsidR="00BB6EED" w:rsidRDefault="00BB6EED" w:rsidP="00F11F7F">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Лютий враз як зарегоче,</w:t>
      </w:r>
    </w:p>
    <w:p w:rsidR="00BB6EED" w:rsidRDefault="00BB6EED" w:rsidP="00F11F7F">
      <w:pPr>
        <w:pStyle w:val="ListParagraph"/>
        <w:spacing w:after="0"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Знов морозом припече.</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 Діти, ви здогадалися, чому лютує Лютий?</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Лютий – найкоротший і найхолодніший місяць зими. Лютий дуже мінливий. Він шкодує про те, що скоро його царювання закінчиться, тому він псує погоду і є дуже суворим. Але закінчиться лютий і наступить весна. Недарма люди кажуть: «Лютневий сніг весною пахне». Зима знає, що наступить весна, тому змагається своєю силою, хто кого переможе, той і буде господарювати до кінця місяця. І ми з вами теж позмагаємося.</w:t>
      </w:r>
    </w:p>
    <w:p w:rsidR="00BB6EED" w:rsidRPr="00A63FC0" w:rsidRDefault="00BB6EED" w:rsidP="00F11F7F">
      <w:pPr>
        <w:pStyle w:val="ListParagraph"/>
        <w:spacing w:after="0" w:line="240" w:lineRule="auto"/>
        <w:ind w:left="6"/>
        <w:jc w:val="both"/>
        <w:rPr>
          <w:rFonts w:ascii="Times New Roman" w:hAnsi="Times New Roman" w:cs="Times New Roman"/>
          <w:b/>
          <w:bCs/>
          <w:sz w:val="28"/>
          <w:szCs w:val="28"/>
          <w:lang w:val="uk-UA"/>
        </w:rPr>
      </w:pPr>
      <w:r w:rsidRPr="00A63FC0">
        <w:rPr>
          <w:rFonts w:ascii="Times New Roman" w:hAnsi="Times New Roman" w:cs="Times New Roman"/>
          <w:b/>
          <w:bCs/>
          <w:sz w:val="28"/>
          <w:szCs w:val="28"/>
          <w:lang w:val="uk-UA"/>
        </w:rPr>
        <w:tab/>
        <w:t>Гра</w:t>
      </w:r>
      <w:r>
        <w:rPr>
          <w:rFonts w:ascii="Times New Roman" w:hAnsi="Times New Roman" w:cs="Times New Roman"/>
          <w:b/>
          <w:bCs/>
          <w:sz w:val="28"/>
          <w:szCs w:val="28"/>
          <w:lang w:val="uk-UA"/>
        </w:rPr>
        <w:t xml:space="preserve"> </w:t>
      </w:r>
      <w:r w:rsidRPr="00A63FC0">
        <w:rPr>
          <w:rFonts w:ascii="Times New Roman" w:hAnsi="Times New Roman" w:cs="Times New Roman"/>
          <w:b/>
          <w:bCs/>
          <w:sz w:val="28"/>
          <w:szCs w:val="28"/>
          <w:lang w:val="uk-UA"/>
        </w:rPr>
        <w:t xml:space="preserve">- змагання «Назви ознаки зими </w:t>
      </w:r>
      <w:r>
        <w:rPr>
          <w:rFonts w:ascii="Times New Roman" w:hAnsi="Times New Roman" w:cs="Times New Roman"/>
          <w:b/>
          <w:bCs/>
          <w:sz w:val="28"/>
          <w:szCs w:val="28"/>
          <w:lang w:val="uk-UA"/>
        </w:rPr>
        <w:t xml:space="preserve">та </w:t>
      </w:r>
      <w:r w:rsidRPr="00A63FC0">
        <w:rPr>
          <w:rFonts w:ascii="Times New Roman" w:hAnsi="Times New Roman" w:cs="Times New Roman"/>
          <w:b/>
          <w:bCs/>
          <w:sz w:val="28"/>
          <w:szCs w:val="28"/>
          <w:lang w:val="uk-UA"/>
        </w:rPr>
        <w:t>весни</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sidRPr="00A63FC0">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поділяються на дві команди «Зима» та «Весна», які почергово  називають зимові та весняні явища в природі.</w:t>
      </w:r>
    </w:p>
    <w:p w:rsidR="00BB6EED" w:rsidRPr="00A63FC0" w:rsidRDefault="00BB6EED" w:rsidP="00F11F7F">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A63FC0">
        <w:rPr>
          <w:rFonts w:ascii="Times New Roman" w:hAnsi="Times New Roman" w:cs="Times New Roman"/>
          <w:b/>
          <w:bCs/>
          <w:sz w:val="28"/>
          <w:szCs w:val="28"/>
          <w:lang w:val="uk-UA"/>
        </w:rPr>
        <w:t>Фізкультхвилинка</w:t>
      </w:r>
    </w:p>
    <w:p w:rsidR="00BB6EED" w:rsidRPr="00E65EEF" w:rsidRDefault="00BB6EED" w:rsidP="00F11F7F">
      <w:pPr>
        <w:pStyle w:val="ListParagraph"/>
        <w:spacing w:after="0" w:line="240" w:lineRule="auto"/>
        <w:ind w:left="6"/>
        <w:jc w:val="both"/>
        <w:rPr>
          <w:rFonts w:ascii="Times New Roman" w:hAnsi="Times New Roman" w:cs="Times New Roman"/>
          <w:i/>
          <w:iCs/>
          <w:sz w:val="28"/>
          <w:szCs w:val="28"/>
        </w:rPr>
      </w:pPr>
      <w:r w:rsidRPr="00E65EEF">
        <w:rPr>
          <w:rFonts w:ascii="Times New Roman" w:hAnsi="Times New Roman" w:cs="Times New Roman"/>
          <w:i/>
          <w:iCs/>
          <w:sz w:val="28"/>
          <w:szCs w:val="28"/>
          <w:lang w:val="uk-UA"/>
        </w:rPr>
        <w:t>Діти виконують рухи відповідно до змісту тексту.</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sidRPr="00514FB6">
        <w:rPr>
          <w:rFonts w:ascii="Times New Roman" w:hAnsi="Times New Roman" w:cs="Times New Roman"/>
          <w:sz w:val="28"/>
          <w:szCs w:val="28"/>
        </w:rPr>
        <w:tab/>
      </w:r>
      <w:r w:rsidRPr="00514FB6">
        <w:rPr>
          <w:rFonts w:ascii="Times New Roman" w:hAnsi="Times New Roman" w:cs="Times New Roman"/>
          <w:sz w:val="28"/>
          <w:szCs w:val="28"/>
        </w:rPr>
        <w:tab/>
      </w:r>
      <w:r w:rsidRPr="00514FB6">
        <w:rPr>
          <w:rFonts w:ascii="Times New Roman" w:hAnsi="Times New Roman" w:cs="Times New Roman"/>
          <w:sz w:val="28"/>
          <w:szCs w:val="28"/>
        </w:rPr>
        <w:tab/>
      </w:r>
      <w:r>
        <w:rPr>
          <w:rFonts w:ascii="Times New Roman" w:hAnsi="Times New Roman" w:cs="Times New Roman"/>
          <w:sz w:val="28"/>
          <w:szCs w:val="28"/>
          <w:lang w:val="uk-UA"/>
        </w:rPr>
        <w:t>Не діждати вам весни</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Не прийшли її ще дні.</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 вам снігу намету</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 хурделицю зроблю.</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Заморожу всі струмки,</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Закую усі річки.</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Заспівають всі тоді, </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Пісню радісну мені.</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Яке свято ми святкуємо у лютому?</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Слово «Стрітення» означає зустріч. В народі кажуть, що у лютому зима зустрічається з весною. Є прикмета: якщо на Стрітення гарна сонячна морозяна погода – скоро прийде весна, а коли відлига – зима буде довгою.</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На Стрітення за давнім звичаєм в церквах освячують свічки.  Свічка, освячена  того дня, має велику силу, вона захищає домівку від грози і негоди. Таку свічку називають «громничкою»; вона захищає від грому. Стрітенська свічка означає Божу присутність у домівці. Вона здатна оберігати від усіляких негараздів.</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В Україні є звичай, пов'язаний з приходом весни. Напередодні Стрітення жінки випікають обрядове печиво у вигляді жайворонків. – Чому саме жайворонків? За легендою ця пташка народилася із сонячного жару. Вона прокидається разом з сонцем і своїм голосочком сповіщає: вже весна прийшла!</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Люди здавна  вірили, що жайворонки на своїх крилах з далекого краю приносять весну і проганяють люту зиму. Тож їх давали дітям, які вибігали з пташками у двір, садок і кликали весну:</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Пташечку оцю тримай</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 надійся і чекай.</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Сповістить вона тобі,</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Що іде весна в ліси.</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Пташок викликаю з теплого краю,</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Летіть соловейки на нашу земельку,</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Спішіть ластівоньки пасти корівоньки.</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В народі кажуть, що лютий – місяць ненадійний, тобто в лютому можна спостерігати різну погоду: то падає дощ, то сніг, то хурделиця.</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Я пропоную намалювати таку картину лютого, коли падає сніг.</w:t>
      </w:r>
    </w:p>
    <w:p w:rsidR="00BB6EED" w:rsidRPr="00A63FC0" w:rsidRDefault="00BB6EED" w:rsidP="00F11F7F">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A63FC0">
        <w:rPr>
          <w:rFonts w:ascii="Times New Roman" w:hAnsi="Times New Roman" w:cs="Times New Roman"/>
          <w:b/>
          <w:bCs/>
          <w:sz w:val="28"/>
          <w:szCs w:val="28"/>
          <w:lang w:val="uk-UA"/>
        </w:rPr>
        <w:t>Малювання «Тихо падає сніжок»</w:t>
      </w:r>
    </w:p>
    <w:p w:rsidR="00BB6EED" w:rsidRPr="00A63FC0" w:rsidRDefault="00BB6EED" w:rsidP="00F11F7F">
      <w:pPr>
        <w:pStyle w:val="ListParagraph"/>
        <w:spacing w:after="0" w:line="240" w:lineRule="auto"/>
        <w:ind w:left="6"/>
        <w:jc w:val="both"/>
        <w:rPr>
          <w:rFonts w:ascii="Times New Roman" w:hAnsi="Times New Roman" w:cs="Times New Roman"/>
          <w:b/>
          <w:bCs/>
          <w:sz w:val="28"/>
          <w:szCs w:val="28"/>
          <w:lang w:val="uk-UA"/>
        </w:rPr>
      </w:pPr>
      <w:r w:rsidRPr="00A63FC0">
        <w:rPr>
          <w:rFonts w:ascii="Times New Roman" w:hAnsi="Times New Roman" w:cs="Times New Roman"/>
          <w:b/>
          <w:bCs/>
          <w:sz w:val="28"/>
          <w:szCs w:val="28"/>
          <w:lang w:val="uk-UA"/>
        </w:rPr>
        <w:tab/>
        <w:t>Підсумок заняття</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цікавого приховує третій місяць зими – лютий?</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Мине лютий, настане весна, засяє ясне сонечко, розпустяться дерева і прилетять з вирію пташки. І тоді ми скажемо: «Прощавай зима! Здрастуй весна-красна!» </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p>
    <w:p w:rsidR="00BB6EED" w:rsidRDefault="00BB6EED" w:rsidP="00F11F7F">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768CC">
        <w:rPr>
          <w:rFonts w:ascii="Times New Roman" w:hAnsi="Times New Roman" w:cs="Times New Roman"/>
          <w:b/>
          <w:bCs/>
          <w:sz w:val="28"/>
          <w:szCs w:val="28"/>
          <w:lang w:val="uk-UA"/>
        </w:rPr>
        <w:t>КІМНАТНІ РОСЛИНИ ТА ДОГЛЯД ЗА НИМИ</w:t>
      </w:r>
    </w:p>
    <w:p w:rsidR="00BB6EED" w:rsidRPr="004768CC" w:rsidRDefault="00BB6EED" w:rsidP="00F11F7F">
      <w:pPr>
        <w:pStyle w:val="ListParagraph"/>
        <w:spacing w:after="0" w:line="240" w:lineRule="auto"/>
        <w:ind w:left="6"/>
        <w:jc w:val="both"/>
        <w:rPr>
          <w:rFonts w:ascii="Times New Roman" w:hAnsi="Times New Roman" w:cs="Times New Roman"/>
          <w:b/>
          <w:bCs/>
          <w:sz w:val="28"/>
          <w:szCs w:val="28"/>
          <w:lang w:val="uk-UA"/>
        </w:rPr>
      </w:pPr>
    </w:p>
    <w:p w:rsidR="00BB6EED" w:rsidRPr="004768CC" w:rsidRDefault="00BB6EED" w:rsidP="00F11F7F">
      <w:pPr>
        <w:pStyle w:val="ListParagraph"/>
        <w:spacing w:after="0" w:line="240" w:lineRule="auto"/>
        <w:ind w:left="6"/>
        <w:jc w:val="both"/>
        <w:rPr>
          <w:rFonts w:ascii="Times New Roman" w:hAnsi="Times New Roman" w:cs="Times New Roman"/>
          <w:b/>
          <w:bCs/>
          <w:sz w:val="28"/>
          <w:szCs w:val="28"/>
          <w:lang w:val="uk-UA"/>
        </w:rPr>
      </w:pP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sidRPr="004768CC">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w:t>
      </w:r>
      <w:r w:rsidRPr="004768CC">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закріплювати знання дітей про кімнатні рослини, їх назви, характерні ознаки зовнішнього вигляду. Дати поняття, що рослини – живі організми, які не можуть жити без сонця, води та догляду за ними. Познайомити з новою рослиною – бальзаміном.</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68CC">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розвивати пальчикову моторику дітей.</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68CC">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виховувати дбайливе ставлення до кімнатних рослин.</w:t>
      </w:r>
    </w:p>
    <w:p w:rsidR="00BB6EED" w:rsidRDefault="00BB6EED" w:rsidP="004768CC">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68CC">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xml:space="preserve"> формувати інтерес до світу рослин, бажання</w:t>
      </w:r>
      <w:r w:rsidRPr="004768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створювати в кімнаті красиве оточення з рослин. </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68CC">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продовжувати вчити дітей описувати рослини, помічати схожість і відмінність між ними. Розвивати монологічне мовлення. Активізувати словник дітей словами-назвами кімнатних рослин.</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68CC">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вчити малювати квіти, використовуючи техніку подвійного мазка.</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4768CC">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4768CC">
        <w:rPr>
          <w:rFonts w:ascii="Times New Roman" w:hAnsi="Times New Roman" w:cs="Times New Roman"/>
          <w:b/>
          <w:bCs/>
          <w:i/>
          <w:iCs/>
          <w:sz w:val="28"/>
          <w:szCs w:val="28"/>
          <w:lang w:val="uk-UA"/>
        </w:rPr>
        <w:t xml:space="preserve">демонстраційне </w:t>
      </w:r>
      <w:r>
        <w:rPr>
          <w:rFonts w:ascii="Times New Roman" w:hAnsi="Times New Roman" w:cs="Times New Roman"/>
          <w:sz w:val="28"/>
          <w:szCs w:val="28"/>
          <w:lang w:val="uk-UA"/>
        </w:rPr>
        <w:t>– кімнатні рослини, квітуча бегонія або пеларгонія, бальзамін, картинки із зображенням кімнатних рослин, картка «Етапи розвитку рослини</w:t>
      </w:r>
      <w:r w:rsidRPr="004768CC">
        <w:rPr>
          <w:rFonts w:ascii="Times New Roman" w:hAnsi="Times New Roman" w:cs="Times New Roman"/>
          <w:b/>
          <w:bCs/>
          <w:i/>
          <w:iCs/>
          <w:sz w:val="28"/>
          <w:szCs w:val="28"/>
          <w:lang w:val="uk-UA"/>
        </w:rPr>
        <w:t>»</w:t>
      </w:r>
      <w:r w:rsidRPr="00090F62">
        <w:rPr>
          <w:rFonts w:ascii="Times New Roman" w:hAnsi="Times New Roman" w:cs="Times New Roman"/>
          <w:i/>
          <w:iCs/>
          <w:sz w:val="28"/>
          <w:szCs w:val="28"/>
          <w:lang w:val="uk-UA"/>
        </w:rPr>
        <w:t>;</w:t>
      </w:r>
      <w:r w:rsidRPr="004768CC">
        <w:rPr>
          <w:rFonts w:ascii="Times New Roman" w:hAnsi="Times New Roman" w:cs="Times New Roman"/>
          <w:b/>
          <w:bCs/>
          <w:i/>
          <w:iCs/>
          <w:sz w:val="28"/>
          <w:szCs w:val="28"/>
          <w:lang w:val="uk-UA"/>
        </w:rPr>
        <w:t xml:space="preserve"> роздавальне</w:t>
      </w:r>
      <w:r>
        <w:rPr>
          <w:rFonts w:ascii="Times New Roman" w:hAnsi="Times New Roman" w:cs="Times New Roman"/>
          <w:sz w:val="28"/>
          <w:szCs w:val="28"/>
          <w:lang w:val="uk-UA"/>
        </w:rPr>
        <w:t xml:space="preserve"> -  аркуші паперу, пензлі, гуаш, серветки, ємкості для води, предметні картинки «Етапи розвитку рослини».</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p>
    <w:p w:rsidR="00BB6EED" w:rsidRDefault="00BB6EED" w:rsidP="00F11F7F">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768CC">
        <w:rPr>
          <w:rFonts w:ascii="Times New Roman" w:hAnsi="Times New Roman" w:cs="Times New Roman"/>
          <w:b/>
          <w:bCs/>
          <w:sz w:val="28"/>
          <w:szCs w:val="28"/>
          <w:lang w:val="uk-UA"/>
        </w:rPr>
        <w:t>ХІД ЗАНЯТТЯ</w:t>
      </w:r>
    </w:p>
    <w:p w:rsidR="00BB6EED" w:rsidRDefault="00BB6EED" w:rsidP="00F11F7F">
      <w:pPr>
        <w:pStyle w:val="ListParagraph"/>
        <w:spacing w:after="0" w:line="240" w:lineRule="auto"/>
        <w:ind w:left="6"/>
        <w:jc w:val="both"/>
        <w:rPr>
          <w:rFonts w:ascii="Times New Roman" w:hAnsi="Times New Roman" w:cs="Times New Roman"/>
          <w:b/>
          <w:bCs/>
          <w:sz w:val="28"/>
          <w:szCs w:val="28"/>
          <w:lang w:val="uk-UA"/>
        </w:rPr>
      </w:pPr>
    </w:p>
    <w:p w:rsidR="00BB6EED" w:rsidRDefault="00BB6EED" w:rsidP="00F11F7F">
      <w:pPr>
        <w:pStyle w:val="ListParagraph"/>
        <w:spacing w:after="0" w:line="240" w:lineRule="auto"/>
        <w:ind w:left="6"/>
        <w:jc w:val="both"/>
        <w:rPr>
          <w:rFonts w:ascii="Times New Roman" w:hAnsi="Times New Roman" w:cs="Times New Roman"/>
          <w:b/>
          <w:bCs/>
          <w:sz w:val="28"/>
          <w:szCs w:val="28"/>
          <w:lang w:val="uk-UA"/>
        </w:rPr>
      </w:pPr>
    </w:p>
    <w:p w:rsidR="00BB6EED" w:rsidRDefault="00BB6EED" w:rsidP="00F11F7F">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Сюрпризний момент</w:t>
      </w:r>
    </w:p>
    <w:p w:rsidR="00BB6EED" w:rsidRPr="00124C93" w:rsidRDefault="00BB6EED" w:rsidP="00F11F7F">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До дітей в групу заходить дівчинка в різноколірному платті з квітами в руках. Вихователь каже, що це Фея квітів.</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sidRPr="00011020">
        <w:rPr>
          <w:rFonts w:ascii="Times New Roman" w:hAnsi="Times New Roman" w:cs="Times New Roman"/>
          <w:b/>
          <w:bCs/>
          <w:i/>
          <w:iCs/>
          <w:sz w:val="28"/>
          <w:szCs w:val="28"/>
          <w:lang w:val="uk-UA"/>
        </w:rPr>
        <w:t>Фея.</w:t>
      </w:r>
      <w:r>
        <w:rPr>
          <w:rFonts w:ascii="Times New Roman" w:hAnsi="Times New Roman" w:cs="Times New Roman"/>
          <w:sz w:val="28"/>
          <w:szCs w:val="28"/>
          <w:lang w:val="uk-UA"/>
        </w:rPr>
        <w:t xml:space="preserve"> Мені сказали, що у вас чудовий куточок природи і я захотіла його побачити. </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Найкращою прикрасою приміщення є живі рослини. – Ви погоджуєтесь, що рослини живі? – Чому?</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потрібно рослинам для росту?</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Познайомте мене з рослинами,  які ростуть у вашому куточку природи.</w:t>
      </w:r>
    </w:p>
    <w:p w:rsidR="00BB6EED" w:rsidRPr="00E65EEF" w:rsidRDefault="00BB6EED" w:rsidP="00F11F7F">
      <w:pPr>
        <w:pStyle w:val="ListParagraph"/>
        <w:spacing w:after="0" w:line="240" w:lineRule="auto"/>
        <w:ind w:left="6"/>
        <w:jc w:val="both"/>
        <w:rPr>
          <w:rFonts w:ascii="Times New Roman" w:hAnsi="Times New Roman" w:cs="Times New Roman"/>
          <w:i/>
          <w:iCs/>
          <w:sz w:val="28"/>
          <w:szCs w:val="28"/>
          <w:lang w:val="uk-UA"/>
        </w:rPr>
      </w:pPr>
      <w:r w:rsidRPr="00E65EEF">
        <w:rPr>
          <w:rFonts w:ascii="Times New Roman" w:hAnsi="Times New Roman" w:cs="Times New Roman"/>
          <w:i/>
          <w:iCs/>
          <w:sz w:val="28"/>
          <w:szCs w:val="28"/>
          <w:lang w:val="uk-UA"/>
        </w:rPr>
        <w:t>( Діти показують і називають кімнатні рослини).</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називаються рослини, які ростуть в кімнаті?</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Чому рослини вашого куточка природи добре ростуть?</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 Діти, розкажіть Феї квітів, як ви доглядаєте за рослинами.</w:t>
      </w:r>
    </w:p>
    <w:p w:rsidR="00BB6EED" w:rsidRPr="00011020" w:rsidRDefault="00BB6EED" w:rsidP="00F11F7F">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11020">
        <w:rPr>
          <w:rFonts w:ascii="Times New Roman" w:hAnsi="Times New Roman" w:cs="Times New Roman"/>
          <w:b/>
          <w:bCs/>
          <w:sz w:val="28"/>
          <w:szCs w:val="28"/>
          <w:lang w:val="uk-UA"/>
        </w:rPr>
        <w:t>Бесіда</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 правильно розпушувати землю? Поливати рослини?</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 дізнатися, які рослини потребують поливу?</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Чи всім рослинам потрібно багато води?</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Якщо алоє поливати великою кількістю води, то коріння може загнити, а рослина пропаде.</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Чи листя усіх рослин ви витираєте ганчіркою (губкою)?</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Які рослини ви обприскуєте?</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рослинам потрібно ще для росту крім води та грунту?</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Нестача світла приводить до того, що листя стає блідим, пагони скручуються і всихаються. Якщо світла вистачає, рослини мають яскраве забарвлення.</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 Що треба зробити, якщо листя в рослини жовте або сухе?</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шкодить рослинам?</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sidRPr="00011020">
        <w:rPr>
          <w:rFonts w:ascii="Times New Roman" w:hAnsi="Times New Roman" w:cs="Times New Roman"/>
          <w:b/>
          <w:bCs/>
          <w:i/>
          <w:iCs/>
          <w:sz w:val="28"/>
          <w:szCs w:val="28"/>
          <w:lang w:val="uk-UA"/>
        </w:rPr>
        <w:t>Фея.</w:t>
      </w:r>
      <w:r>
        <w:rPr>
          <w:rFonts w:ascii="Times New Roman" w:hAnsi="Times New Roman" w:cs="Times New Roman"/>
          <w:sz w:val="28"/>
          <w:szCs w:val="28"/>
          <w:lang w:val="uk-UA"/>
        </w:rPr>
        <w:t xml:space="preserve"> Я переконалася у тому, що ви добре доглядаєте за кімнатними рослинами, тому вони у вас гарні та добре ростуть.</w:t>
      </w:r>
    </w:p>
    <w:p w:rsidR="00BB6EED" w:rsidRPr="00011020" w:rsidRDefault="00BB6EED" w:rsidP="00F11F7F">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11020">
        <w:rPr>
          <w:rFonts w:ascii="Times New Roman" w:hAnsi="Times New Roman" w:cs="Times New Roman"/>
          <w:b/>
          <w:bCs/>
          <w:sz w:val="28"/>
          <w:szCs w:val="28"/>
          <w:lang w:val="uk-UA"/>
        </w:rPr>
        <w:t>Дидактична гра «Знайди квітку»</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sidRPr="00011020">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предметні картинки із зображенням кімнатних рослин.</w:t>
      </w:r>
    </w:p>
    <w:p w:rsidR="00BB6EED" w:rsidRDefault="00BB6EED" w:rsidP="00F11F7F">
      <w:pPr>
        <w:pStyle w:val="ListParagraph"/>
        <w:spacing w:after="0" w:line="240" w:lineRule="auto"/>
        <w:ind w:left="6"/>
        <w:jc w:val="both"/>
        <w:rPr>
          <w:rFonts w:ascii="Times New Roman" w:hAnsi="Times New Roman" w:cs="Times New Roman"/>
          <w:sz w:val="28"/>
          <w:szCs w:val="28"/>
          <w:lang w:val="uk-UA"/>
        </w:rPr>
      </w:pPr>
      <w:r w:rsidRPr="00011020">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вихователь називає кімнатну рослину, діти у яких на картинці зображена ця рослина піднімають картинку вгору. </w:t>
      </w:r>
    </w:p>
    <w:p w:rsidR="00BB6EED" w:rsidRPr="00AF49FD" w:rsidRDefault="00BB6EED" w:rsidP="00F11F7F">
      <w:pPr>
        <w:pStyle w:val="ListParagraph"/>
        <w:spacing w:after="0" w:line="240" w:lineRule="auto"/>
        <w:ind w:left="6"/>
        <w:jc w:val="both"/>
        <w:rPr>
          <w:rFonts w:ascii="Times New Roman" w:hAnsi="Times New Roman" w:cs="Times New Roman"/>
          <w:sz w:val="28"/>
          <w:szCs w:val="28"/>
        </w:rPr>
      </w:pPr>
    </w:p>
    <w:p w:rsidR="00BB6EED" w:rsidRPr="00B14BE4" w:rsidRDefault="00BB6EED" w:rsidP="00AF49FD">
      <w:pPr>
        <w:pStyle w:val="ListParagraph"/>
        <w:spacing w:after="0" w:line="240" w:lineRule="auto"/>
        <w:ind w:left="6"/>
        <w:jc w:val="both"/>
        <w:rPr>
          <w:rFonts w:ascii="Times New Roman" w:hAnsi="Times New Roman" w:cs="Times New Roman"/>
          <w:b/>
          <w:bCs/>
          <w:sz w:val="28"/>
          <w:szCs w:val="28"/>
          <w:lang w:val="uk-UA"/>
        </w:rPr>
      </w:pPr>
      <w:r w:rsidRPr="002F13EB">
        <w:rPr>
          <w:rFonts w:ascii="Times New Roman" w:hAnsi="Times New Roman" w:cs="Times New Roman"/>
          <w:b/>
          <w:bCs/>
          <w:i/>
          <w:iCs/>
          <w:sz w:val="28"/>
          <w:szCs w:val="28"/>
        </w:rPr>
        <w:tab/>
      </w:r>
      <w:r w:rsidRPr="00B14BE4">
        <w:rPr>
          <w:rFonts w:ascii="Times New Roman" w:hAnsi="Times New Roman" w:cs="Times New Roman"/>
          <w:b/>
          <w:bCs/>
          <w:sz w:val="28"/>
          <w:szCs w:val="28"/>
          <w:lang w:val="uk-UA"/>
        </w:rPr>
        <w:t>Пальчикова гімнастика «Паросток – квітка»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F76E2C">
        <w:rPr>
          <w:rFonts w:ascii="Times New Roman" w:hAnsi="Times New Roman" w:cs="Times New Roman"/>
          <w:sz w:val="28"/>
          <w:szCs w:val="28"/>
        </w:rPr>
        <w:t>’</w:t>
      </w:r>
      <w:r>
        <w:rPr>
          <w:rFonts w:ascii="Times New Roman" w:hAnsi="Times New Roman" w:cs="Times New Roman"/>
          <w:sz w:val="28"/>
          <w:szCs w:val="28"/>
          <w:lang w:val="uk-UA"/>
        </w:rPr>
        <w:t>явився з-під землі маленький паросток           (скласти разом дві долоні)</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Ріс він, ріс і з</w:t>
      </w:r>
      <w:r w:rsidRPr="00E65EEF">
        <w:rPr>
          <w:rFonts w:ascii="Times New Roman" w:hAnsi="Times New Roman" w:cs="Times New Roman"/>
          <w:sz w:val="28"/>
          <w:szCs w:val="28"/>
        </w:rPr>
        <w:t>’</w:t>
      </w:r>
      <w:r>
        <w:rPr>
          <w:rFonts w:ascii="Times New Roman" w:hAnsi="Times New Roman" w:cs="Times New Roman"/>
          <w:sz w:val="28"/>
          <w:szCs w:val="28"/>
          <w:lang w:val="uk-UA"/>
        </w:rPr>
        <w:t>явились на нім листочки              (притиснути руки в зап</w:t>
      </w:r>
      <w:r w:rsidRPr="00F76E2C">
        <w:rPr>
          <w:rFonts w:ascii="Times New Roman" w:hAnsi="Times New Roman" w:cs="Times New Roman"/>
          <w:sz w:val="28"/>
          <w:szCs w:val="28"/>
        </w:rPr>
        <w:t>’</w:t>
      </w:r>
      <w:r>
        <w:rPr>
          <w:rFonts w:ascii="Times New Roman" w:hAnsi="Times New Roman" w:cs="Times New Roman"/>
          <w:sz w:val="28"/>
          <w:szCs w:val="28"/>
          <w:lang w:val="uk-UA"/>
        </w:rPr>
        <w:t xml:space="preserve">ясті, долоні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розвести в сторони)</w:t>
      </w:r>
    </w:p>
    <w:p w:rsidR="00BB6EED" w:rsidRDefault="00BB6EED" w:rsidP="000120E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Все вище і вище росла рослина, і ось                (скласти разом заокруглені долоні)</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одного разу на ній з</w:t>
      </w:r>
      <w:r w:rsidRPr="00F76E2C">
        <w:rPr>
          <w:rFonts w:ascii="Times New Roman" w:hAnsi="Times New Roman" w:cs="Times New Roman"/>
          <w:sz w:val="28"/>
          <w:szCs w:val="28"/>
        </w:rPr>
        <w:t>’</w:t>
      </w:r>
      <w:r>
        <w:rPr>
          <w:rFonts w:ascii="Times New Roman" w:hAnsi="Times New Roman" w:cs="Times New Roman"/>
          <w:sz w:val="28"/>
          <w:szCs w:val="28"/>
          <w:lang w:val="uk-UA"/>
        </w:rPr>
        <w:t xml:space="preserve">явились пуп’янки,              </w:t>
      </w:r>
    </w:p>
    <w:p w:rsidR="00BB6EED" w:rsidRDefault="00BB6EED" w:rsidP="000120E1">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з пуп’янків розпустились яскраві,         ( притиснути руки одна до одної в </w:t>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великі квіти.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зап</w:t>
      </w:r>
      <w:r w:rsidRPr="00F76E2C">
        <w:rPr>
          <w:rFonts w:ascii="Times New Roman" w:hAnsi="Times New Roman" w:cs="Times New Roman"/>
          <w:sz w:val="28"/>
          <w:szCs w:val="28"/>
        </w:rPr>
        <w:t>’</w:t>
      </w:r>
      <w:r>
        <w:rPr>
          <w:rFonts w:ascii="Times New Roman" w:hAnsi="Times New Roman" w:cs="Times New Roman"/>
          <w:sz w:val="28"/>
          <w:szCs w:val="28"/>
          <w:lang w:val="uk-UA"/>
        </w:rPr>
        <w:t>ясті, заокруглені долоні</w:t>
      </w:r>
      <w:r>
        <w:rPr>
          <w:rFonts w:ascii="Times New Roman" w:hAnsi="Times New Roman" w:cs="Times New Roman"/>
          <w:sz w:val="28"/>
          <w:szCs w:val="28"/>
          <w:lang w:val="uk-UA"/>
        </w:rPr>
        <w:tab/>
        <w:t>та пальці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розвести в сторони)</w:t>
      </w:r>
    </w:p>
    <w:p w:rsidR="00BB6EED" w:rsidRDefault="00BB6EED" w:rsidP="000120E1">
      <w:pPr>
        <w:pStyle w:val="ListParagraph"/>
        <w:spacing w:after="0" w:line="240" w:lineRule="auto"/>
        <w:ind w:left="6"/>
        <w:jc w:val="both"/>
        <w:rPr>
          <w:rFonts w:ascii="Times New Roman" w:hAnsi="Times New Roman" w:cs="Times New Roman"/>
          <w:sz w:val="28"/>
          <w:szCs w:val="28"/>
          <w:lang w:val="uk-UA"/>
        </w:rPr>
      </w:pP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Вихователь пропонує дітям самостійно показати, як з маленького пагінця виросла велика красива квітка.</w:t>
      </w:r>
    </w:p>
    <w:p w:rsidR="00BB6EED" w:rsidRPr="00B14BE4"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B14BE4">
        <w:rPr>
          <w:rFonts w:ascii="Times New Roman" w:hAnsi="Times New Roman" w:cs="Times New Roman"/>
          <w:b/>
          <w:bCs/>
          <w:sz w:val="28"/>
          <w:szCs w:val="28"/>
          <w:lang w:val="uk-UA"/>
        </w:rPr>
        <w:t>Робота з картинками «Етапи розвитку рослини»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показує демонстраційну картку «Етапи розвитку рослини». Діти називають кожний етап розвитку рослини: насіння, паросток, стебло, листочки, рослина з пуп’янками, велика квітуча рослина.</w:t>
      </w:r>
    </w:p>
    <w:p w:rsidR="00BB6EED" w:rsidRPr="00B14BE4"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B14BE4">
        <w:rPr>
          <w:rFonts w:ascii="Times New Roman" w:hAnsi="Times New Roman" w:cs="Times New Roman"/>
          <w:b/>
          <w:bCs/>
          <w:sz w:val="28"/>
          <w:szCs w:val="28"/>
          <w:lang w:val="uk-UA"/>
        </w:rPr>
        <w:t>Дидактична гра «Що за чим?»</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sidRPr="00B14BE4">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предметні картинки «Етапи розвитку рослини».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sidRPr="00B14BE4">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викладають картинки в тій послідовності, як росте рослина та називають етапи розвитку рослини.</w:t>
      </w:r>
    </w:p>
    <w:p w:rsidR="00BB6EED" w:rsidRPr="00B14BE4"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B14BE4">
        <w:rPr>
          <w:rFonts w:ascii="Times New Roman" w:hAnsi="Times New Roman" w:cs="Times New Roman"/>
          <w:b/>
          <w:bCs/>
          <w:sz w:val="28"/>
          <w:szCs w:val="28"/>
          <w:lang w:val="uk-UA"/>
        </w:rPr>
        <w:t>Мовленнєва гра «Ах, як пахне!»</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sidRPr="00B14BE4">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дітям пропонують понюхати квіти фіалки та повторити за вихователем фрази зі зростаючою кількістю слів.</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Ах!</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Ах, пахне!</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Ах, як пахне!</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Ах, як приємно пахне!</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Ах, як приємно пахне фіалка!</w:t>
      </w:r>
    </w:p>
    <w:p w:rsidR="00BB6EED" w:rsidRPr="000120E1" w:rsidRDefault="00BB6EED" w:rsidP="00AF49FD">
      <w:pPr>
        <w:pStyle w:val="ListParagraph"/>
        <w:spacing w:after="0" w:line="240" w:lineRule="auto"/>
        <w:ind w:left="6"/>
        <w:jc w:val="both"/>
        <w:rPr>
          <w:rFonts w:ascii="Times New Roman" w:hAnsi="Times New Roman" w:cs="Times New Roman"/>
          <w:i/>
          <w:iCs/>
          <w:sz w:val="28"/>
          <w:szCs w:val="28"/>
          <w:lang w:val="uk-UA"/>
        </w:rPr>
      </w:pPr>
      <w:r>
        <w:rPr>
          <w:rFonts w:ascii="Times New Roman" w:hAnsi="Times New Roman" w:cs="Times New Roman"/>
          <w:i/>
          <w:iCs/>
          <w:sz w:val="28"/>
          <w:szCs w:val="28"/>
          <w:lang w:val="uk-UA"/>
        </w:rPr>
        <w:t>(</w:t>
      </w:r>
      <w:r w:rsidRPr="000120E1">
        <w:rPr>
          <w:rFonts w:ascii="Times New Roman" w:hAnsi="Times New Roman" w:cs="Times New Roman"/>
          <w:i/>
          <w:iCs/>
          <w:sz w:val="28"/>
          <w:szCs w:val="28"/>
          <w:lang w:val="uk-UA"/>
        </w:rPr>
        <w:t>Вихователь стежить, щоб діти промовляли кожну фразу на одному диханні</w:t>
      </w:r>
      <w:r>
        <w:rPr>
          <w:rFonts w:ascii="Times New Roman" w:hAnsi="Times New Roman" w:cs="Times New Roman"/>
          <w:i/>
          <w:iCs/>
          <w:sz w:val="28"/>
          <w:szCs w:val="28"/>
          <w:lang w:val="uk-UA"/>
        </w:rPr>
        <w:t>)</w:t>
      </w:r>
      <w:r w:rsidRPr="000120E1">
        <w:rPr>
          <w:rFonts w:ascii="Times New Roman" w:hAnsi="Times New Roman" w:cs="Times New Roman"/>
          <w:i/>
          <w:iCs/>
          <w:sz w:val="28"/>
          <w:szCs w:val="28"/>
          <w:lang w:val="uk-UA"/>
        </w:rPr>
        <w:t>.</w:t>
      </w:r>
    </w:p>
    <w:p w:rsidR="00BB6EED" w:rsidRPr="00B14BE4"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B14BE4">
        <w:rPr>
          <w:rFonts w:ascii="Times New Roman" w:hAnsi="Times New Roman" w:cs="Times New Roman"/>
          <w:b/>
          <w:bCs/>
          <w:sz w:val="28"/>
          <w:szCs w:val="28"/>
          <w:lang w:val="uk-UA"/>
        </w:rPr>
        <w:t>Дидактична гра «Відгадай за описом»</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sidRPr="00B14BE4">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спочатку вихователь описує кімнатну рослину, а діти відгадують її назву. Далі одна дитина проводить опис кімнатної рослини, а діти відгадують назву і показують її серед рослин куточку природи.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 Діти, як ви думаєте, для чого люди вирощують кімнатні рослини?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sidRPr="000120E1">
        <w:rPr>
          <w:rFonts w:ascii="Times New Roman" w:hAnsi="Times New Roman" w:cs="Times New Roman"/>
          <w:b/>
          <w:bCs/>
          <w:i/>
          <w:iCs/>
          <w:sz w:val="28"/>
          <w:szCs w:val="28"/>
          <w:lang w:val="uk-UA"/>
        </w:rPr>
        <w:t>Фея.</w:t>
      </w:r>
      <w:r>
        <w:rPr>
          <w:rFonts w:ascii="Times New Roman" w:hAnsi="Times New Roman" w:cs="Times New Roman"/>
          <w:sz w:val="28"/>
          <w:szCs w:val="28"/>
          <w:lang w:val="uk-UA"/>
        </w:rPr>
        <w:t xml:space="preserve"> Діти, я переконалася, що ви вмієте доглядати за кімнатними рослинами. Я принесла вам у подарунок кімнатну рослину ( показ). Я впевнена, що вона у вас буде гарно рости і цвісти.</w:t>
      </w:r>
    </w:p>
    <w:p w:rsidR="00BB6EED" w:rsidRPr="00B14BE4"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B14BE4">
        <w:rPr>
          <w:rFonts w:ascii="Times New Roman" w:hAnsi="Times New Roman" w:cs="Times New Roman"/>
          <w:b/>
          <w:bCs/>
          <w:sz w:val="28"/>
          <w:szCs w:val="28"/>
          <w:lang w:val="uk-UA"/>
        </w:rPr>
        <w:t>Загадка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Із маленького живця</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Квітка виросла оця.</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Цвіт яскравий дуже має,</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 нас кімнату прикрашає.</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І відома дуже всім,</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Зветься квітка</w:t>
      </w:r>
      <w:r w:rsidRPr="00B14BE4">
        <w:rPr>
          <w:rFonts w:ascii="Times New Roman" w:hAnsi="Times New Roman" w:cs="Times New Roman"/>
          <w:b/>
          <w:bCs/>
          <w:i/>
          <w:iCs/>
          <w:sz w:val="28"/>
          <w:szCs w:val="28"/>
          <w:lang w:val="uk-UA"/>
        </w:rPr>
        <w:t xml:space="preserve">……(бальзамін). </w:t>
      </w:r>
    </w:p>
    <w:p w:rsidR="00BB6EED" w:rsidRPr="003E659F"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E659F">
        <w:rPr>
          <w:rFonts w:ascii="Times New Roman" w:hAnsi="Times New Roman" w:cs="Times New Roman"/>
          <w:b/>
          <w:bCs/>
          <w:sz w:val="28"/>
          <w:szCs w:val="28"/>
          <w:lang w:val="uk-UA"/>
        </w:rPr>
        <w:t>Розглядання бальзаміну. Пояснення вихователя</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 У кожного з вас, діти, є улюблена кімнатна рослина. Вона може бути в нашому куточку природи, а може бути у вас вдома. Пригадайте і намалюйте її.</w:t>
      </w:r>
    </w:p>
    <w:p w:rsidR="00BB6EED" w:rsidRPr="003E659F"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E659F">
        <w:rPr>
          <w:rFonts w:ascii="Times New Roman" w:hAnsi="Times New Roman" w:cs="Times New Roman"/>
          <w:b/>
          <w:bCs/>
          <w:sz w:val="28"/>
          <w:szCs w:val="28"/>
          <w:lang w:val="uk-UA"/>
        </w:rPr>
        <w:t>Малювання «Красива квітка в куточку природи»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По закінченню роботи діти виставляють свої роботи і з</w:t>
      </w:r>
      <w:r w:rsidRPr="000120E1">
        <w:rPr>
          <w:rFonts w:ascii="Times New Roman" w:hAnsi="Times New Roman" w:cs="Times New Roman"/>
          <w:sz w:val="28"/>
          <w:szCs w:val="28"/>
        </w:rPr>
        <w:t>’</w:t>
      </w:r>
      <w:r>
        <w:rPr>
          <w:rFonts w:ascii="Times New Roman" w:hAnsi="Times New Roman" w:cs="Times New Roman"/>
          <w:sz w:val="28"/>
          <w:szCs w:val="28"/>
          <w:lang w:val="uk-UA"/>
        </w:rPr>
        <w:t>ясовують назви кімнатних рослин, які намалювали діти.</w:t>
      </w:r>
    </w:p>
    <w:p w:rsidR="00BB6EED" w:rsidRPr="003E659F"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E659F">
        <w:rPr>
          <w:rFonts w:ascii="Times New Roman" w:hAnsi="Times New Roman" w:cs="Times New Roman"/>
          <w:b/>
          <w:bCs/>
          <w:sz w:val="28"/>
          <w:szCs w:val="28"/>
          <w:lang w:val="uk-UA"/>
        </w:rPr>
        <w:t xml:space="preserve">Підсумок заняття </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Фея квітів оглядає дитячі малюнки. Вихователь пропонує дітям подарувати Феї малюнки на згадку</w:t>
      </w:r>
      <w:r w:rsidRPr="00B14BE4">
        <w:rPr>
          <w:rFonts w:ascii="Times New Roman" w:hAnsi="Times New Roman" w:cs="Times New Roman"/>
          <w:b/>
          <w:bCs/>
          <w:i/>
          <w:iCs/>
          <w:sz w:val="28"/>
          <w:szCs w:val="28"/>
          <w:lang w:val="uk-UA"/>
        </w:rPr>
        <w:t xml:space="preserve"> </w:t>
      </w:r>
      <w:r>
        <w:rPr>
          <w:rFonts w:ascii="Times New Roman" w:hAnsi="Times New Roman" w:cs="Times New Roman"/>
          <w:sz w:val="28"/>
          <w:szCs w:val="28"/>
          <w:lang w:val="uk-UA"/>
        </w:rPr>
        <w:t>про перебування в дитячому садку.</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p>
    <w:p w:rsidR="00BB6EED" w:rsidRDefault="00BB6EED" w:rsidP="00AF49FD">
      <w:pPr>
        <w:pStyle w:val="ListParagraph"/>
        <w:spacing w:after="0" w:line="240" w:lineRule="auto"/>
        <w:ind w:left="6"/>
        <w:jc w:val="both"/>
        <w:rPr>
          <w:rFonts w:ascii="Times New Roman" w:hAnsi="Times New Roman" w:cs="Times New Roman"/>
          <w:b/>
          <w:bCs/>
          <w:sz w:val="28"/>
          <w:szCs w:val="28"/>
          <w:lang w:val="uk-UA"/>
        </w:rPr>
      </w:pPr>
      <w:r w:rsidRPr="00066511">
        <w:rPr>
          <w:rFonts w:ascii="Times New Roman" w:hAnsi="Times New Roman" w:cs="Times New Roman"/>
          <w:sz w:val="28"/>
          <w:szCs w:val="28"/>
        </w:rPr>
        <w:tab/>
      </w:r>
      <w:r w:rsidRPr="00066511">
        <w:rPr>
          <w:rFonts w:ascii="Times New Roman" w:hAnsi="Times New Roman" w:cs="Times New Roman"/>
          <w:sz w:val="28"/>
          <w:szCs w:val="28"/>
        </w:rPr>
        <w:tab/>
      </w:r>
      <w:r w:rsidRPr="00066511">
        <w:rPr>
          <w:rFonts w:ascii="Times New Roman" w:hAnsi="Times New Roman" w:cs="Times New Roman"/>
          <w:sz w:val="28"/>
          <w:szCs w:val="28"/>
        </w:rPr>
        <w:tab/>
      </w:r>
      <w:r w:rsidRPr="00066511">
        <w:rPr>
          <w:rFonts w:ascii="Times New Roman" w:hAnsi="Times New Roman" w:cs="Times New Roman"/>
          <w:sz w:val="28"/>
          <w:szCs w:val="28"/>
        </w:rPr>
        <w:tab/>
      </w:r>
      <w:r w:rsidRPr="002F13EB">
        <w:rPr>
          <w:rFonts w:ascii="Times New Roman" w:hAnsi="Times New Roman" w:cs="Times New Roman"/>
          <w:b/>
          <w:bCs/>
          <w:sz w:val="28"/>
          <w:szCs w:val="28"/>
          <w:lang w:val="uk-UA"/>
        </w:rPr>
        <w:t>ЕКСКУРСІЯ ДО БІБЛІОТЕКИ</w:t>
      </w:r>
    </w:p>
    <w:p w:rsidR="00BB6EED" w:rsidRPr="00AA030E" w:rsidRDefault="00BB6EED" w:rsidP="00AF49FD">
      <w:pPr>
        <w:pStyle w:val="ListParagraph"/>
        <w:spacing w:after="0" w:line="240" w:lineRule="auto"/>
        <w:ind w:left="6"/>
        <w:jc w:val="both"/>
        <w:rPr>
          <w:rFonts w:ascii="Times New Roman" w:hAnsi="Times New Roman" w:cs="Times New Roman"/>
          <w:b/>
          <w:bCs/>
          <w:sz w:val="28"/>
          <w:szCs w:val="28"/>
        </w:rPr>
      </w:pPr>
    </w:p>
    <w:p w:rsidR="00BB6EED" w:rsidRPr="00AA030E" w:rsidRDefault="00BB6EED" w:rsidP="00AF49FD">
      <w:pPr>
        <w:pStyle w:val="ListParagraph"/>
        <w:spacing w:after="0" w:line="240" w:lineRule="auto"/>
        <w:ind w:left="6"/>
        <w:jc w:val="both"/>
        <w:rPr>
          <w:rFonts w:ascii="Times New Roman" w:hAnsi="Times New Roman" w:cs="Times New Roman"/>
          <w:b/>
          <w:bCs/>
          <w:sz w:val="28"/>
          <w:szCs w:val="28"/>
        </w:rPr>
      </w:pP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МЕТА. </w:t>
      </w:r>
      <w:r w:rsidRPr="00E73161">
        <w:rPr>
          <w:rFonts w:ascii="Times New Roman" w:hAnsi="Times New Roman" w:cs="Times New Roman"/>
          <w:b/>
          <w:bCs/>
          <w:i/>
          <w:iCs/>
          <w:sz w:val="28"/>
          <w:szCs w:val="28"/>
          <w:lang w:val="uk-UA"/>
        </w:rPr>
        <w:t>Пізнавальний розвиток</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поглибити знання дітей про бібліотеку, правила користування нею, роботу бібліотекаря.</w:t>
      </w:r>
    </w:p>
    <w:p w:rsidR="00BB6EED" w:rsidRPr="00CF4801"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E73161">
        <w:rPr>
          <w:rFonts w:ascii="Times New Roman" w:hAnsi="Times New Roman" w:cs="Times New Roman"/>
          <w:b/>
          <w:bCs/>
          <w:i/>
          <w:iCs/>
          <w:sz w:val="28"/>
          <w:szCs w:val="28"/>
          <w:lang w:val="uk-UA"/>
        </w:rPr>
        <w:t>Фізичний розвиток:</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удосконалювати ходьбу в колоні; розвивати загальну моторику дітей.</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E73161">
        <w:rPr>
          <w:rFonts w:ascii="Times New Roman" w:hAnsi="Times New Roman" w:cs="Times New Roman"/>
          <w:b/>
          <w:bCs/>
          <w:i/>
          <w:iCs/>
          <w:sz w:val="28"/>
          <w:szCs w:val="28"/>
          <w:lang w:val="uk-UA"/>
        </w:rPr>
        <w:t>Соціально-моральний розвиток:</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виховувати інтерес до книжок, дбайливе та бережне ставлення до них, повагу до праці бібліотекаря.</w:t>
      </w:r>
    </w:p>
    <w:p w:rsidR="00BB6EED" w:rsidRPr="00CF4801"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E73161">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xml:space="preserve"> розвивати естетичні почуття під час перегляду книг.</w:t>
      </w:r>
    </w:p>
    <w:p w:rsidR="00BB6EED" w:rsidRPr="00CF4801"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E73161">
        <w:rPr>
          <w:rFonts w:ascii="Times New Roman" w:hAnsi="Times New Roman" w:cs="Times New Roman"/>
          <w:b/>
          <w:bCs/>
          <w:i/>
          <w:iCs/>
          <w:sz w:val="28"/>
          <w:szCs w:val="28"/>
          <w:lang w:val="uk-UA"/>
        </w:rPr>
        <w:t>Мовленнєвий розвиток:</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ввести в словник дітей слова: «стелаж», «формуляр», «книгосховище»; активізувати словник дієсловами.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ab/>
        <w:t xml:space="preserve">Обладнання: </w:t>
      </w:r>
      <w:r w:rsidRPr="00E73161">
        <w:rPr>
          <w:rFonts w:ascii="Times New Roman" w:hAnsi="Times New Roman" w:cs="Times New Roman"/>
          <w:b/>
          <w:bCs/>
          <w:i/>
          <w:iCs/>
          <w:sz w:val="28"/>
          <w:szCs w:val="28"/>
          <w:lang w:val="uk-UA"/>
        </w:rPr>
        <w:t>демонстраційне</w:t>
      </w:r>
      <w:r>
        <w:rPr>
          <w:rFonts w:ascii="Times New Roman" w:hAnsi="Times New Roman" w:cs="Times New Roman"/>
          <w:b/>
          <w:bCs/>
          <w:sz w:val="28"/>
          <w:szCs w:val="28"/>
          <w:lang w:val="uk-UA"/>
        </w:rPr>
        <w:t xml:space="preserve"> – </w:t>
      </w:r>
      <w:r>
        <w:rPr>
          <w:rFonts w:ascii="Times New Roman" w:hAnsi="Times New Roman" w:cs="Times New Roman"/>
          <w:sz w:val="28"/>
          <w:szCs w:val="28"/>
          <w:lang w:val="uk-UA"/>
        </w:rPr>
        <w:t xml:space="preserve">книжки з ілюстраціями до знайомих казок, вірші: С.Жупанина « Я – бібліотекар», Г.Чорнобицької «Не бруднити книжки!», загадка Г.Чубача «Книга», читацький формуляр, книжки; </w:t>
      </w:r>
      <w:r w:rsidRPr="009B06AE">
        <w:rPr>
          <w:rFonts w:ascii="Times New Roman" w:hAnsi="Times New Roman" w:cs="Times New Roman"/>
          <w:b/>
          <w:bCs/>
          <w:i/>
          <w:iCs/>
          <w:sz w:val="28"/>
          <w:szCs w:val="28"/>
          <w:lang w:val="uk-UA"/>
        </w:rPr>
        <w:t>роздавальний</w:t>
      </w:r>
      <w:r>
        <w:rPr>
          <w:rFonts w:ascii="Times New Roman" w:hAnsi="Times New Roman" w:cs="Times New Roman"/>
          <w:sz w:val="28"/>
          <w:szCs w:val="28"/>
          <w:lang w:val="uk-UA"/>
        </w:rPr>
        <w:t xml:space="preserve"> – книжки з ілюстраціями. </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p>
    <w:p w:rsidR="00BB6EED"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73161">
        <w:rPr>
          <w:rFonts w:ascii="Times New Roman" w:hAnsi="Times New Roman" w:cs="Times New Roman"/>
          <w:b/>
          <w:bCs/>
          <w:sz w:val="28"/>
          <w:szCs w:val="28"/>
          <w:lang w:val="uk-UA"/>
        </w:rPr>
        <w:t>ХІД ЗАНЯТТЯ</w:t>
      </w:r>
    </w:p>
    <w:p w:rsidR="00BB6EED" w:rsidRDefault="00BB6EED" w:rsidP="00AF49FD">
      <w:pPr>
        <w:pStyle w:val="ListParagraph"/>
        <w:spacing w:after="0" w:line="240" w:lineRule="auto"/>
        <w:ind w:left="6"/>
        <w:jc w:val="both"/>
        <w:rPr>
          <w:rFonts w:ascii="Times New Roman" w:hAnsi="Times New Roman" w:cs="Times New Roman"/>
          <w:b/>
          <w:bCs/>
          <w:sz w:val="28"/>
          <w:szCs w:val="28"/>
          <w:lang w:val="uk-UA"/>
        </w:rPr>
      </w:pPr>
    </w:p>
    <w:p w:rsidR="00BB6EED"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BB6EED"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Загадка Г.Чубача «Книга»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sidRPr="00E73161">
        <w:rPr>
          <w:rFonts w:ascii="Times New Roman" w:hAnsi="Times New Roman" w:cs="Times New Roman"/>
          <w:sz w:val="28"/>
          <w:szCs w:val="28"/>
          <w:lang w:val="uk-UA"/>
        </w:rPr>
        <w:t>Всім про все вона розкаже</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І малюночки покаже.</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Усіх розуму навчить,</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Хоч сама завжди мовчить.</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ab/>
        <w:t>Вступна бесіда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Для чого потрібні книги?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Які є книги?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Які є книги у вас вдома?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Хто їх вам читає?</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Діти, ви думали де живуть книги?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А де живе дуже багато книг?</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таке бібліотека?</w:t>
      </w:r>
    </w:p>
    <w:p w:rsidR="00BB6EED" w:rsidRPr="00587212"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587212">
        <w:rPr>
          <w:rFonts w:ascii="Times New Roman" w:hAnsi="Times New Roman" w:cs="Times New Roman"/>
          <w:b/>
          <w:bCs/>
          <w:sz w:val="28"/>
          <w:szCs w:val="28"/>
          <w:lang w:val="uk-UA"/>
        </w:rPr>
        <w:t>Розповідь вихователя</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Слово «бібліотека» складається з двох частин – бібліо і тека. Бібліо – означає книга, а тека – сховище. Це означає книгосховище. Бібліотеки є в містах і </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селах. Книжок у бібліотеці дуже багато. Є вірші та казки, книги про тварин, природу та цікаві пригоди. Є дуже корисні книги – словники, довідники та енциклопедії. Є старовинні книги, написані дуже давно. І всі ці книги зберігаються у бібліотеці. Їх можна прочитати в читальному залі бібліотеки, а можна взяти додому, прочитати й повернути назад.</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Згадайте свою улюблену книгу. - Про кого (що) вона?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З якими казками познайомили вас книги?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Які оповідання ми читали?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 називається професія людини, яка зберігає та видає за вашими проханням книги?</w:t>
      </w:r>
    </w:p>
    <w:p w:rsidR="00BB6EED" w:rsidRPr="00587212"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587212">
        <w:rPr>
          <w:rFonts w:ascii="Times New Roman" w:hAnsi="Times New Roman" w:cs="Times New Roman"/>
          <w:b/>
          <w:bCs/>
          <w:sz w:val="28"/>
          <w:szCs w:val="28"/>
          <w:lang w:val="uk-UA"/>
        </w:rPr>
        <w:t>Читання вірша С.Жупанина « Я – бібліотекар»</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За моїм вікном ростуть</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Кедри та смереки,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Гарне місце влітку тут</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Для бібліотеки.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 полиці змайстрував</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Для книжок, журналів,</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Щоб читали їх усі</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Діти в зелен-залі.</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І тепер у ранній час</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Чи в обідню спеку</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Йдуть до мене читачі</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У бібліотеку. </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Ми сьогодні здійснимо цікаву екскурсію – до дитячої бібліотеки.</w:t>
      </w:r>
    </w:p>
    <w:p w:rsidR="00BB6EED" w:rsidRPr="00783F2E"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783F2E">
        <w:rPr>
          <w:rFonts w:ascii="Times New Roman" w:hAnsi="Times New Roman" w:cs="Times New Roman"/>
          <w:b/>
          <w:bCs/>
          <w:sz w:val="28"/>
          <w:szCs w:val="28"/>
          <w:lang w:val="uk-UA"/>
        </w:rPr>
        <w:t>Закріплення правил поведінки в бібліотеці</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потрібно зробити, прийшовши до бібліотеки?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 треба поводитися в бібліотеці?</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Чому в бібліотеці не можна голосно розмовляти?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 треба поводитись, виходячи з бібліотеки?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02A72">
        <w:rPr>
          <w:rFonts w:ascii="Times New Roman" w:hAnsi="Times New Roman" w:cs="Times New Roman"/>
          <w:i/>
          <w:iCs/>
          <w:sz w:val="28"/>
          <w:szCs w:val="28"/>
          <w:lang w:val="uk-UA"/>
        </w:rPr>
        <w:t>Діти приходять в бібліотеку, вітаються з бібліотекарем, підходять до стелажів з книгами</w:t>
      </w:r>
      <w:r>
        <w:rPr>
          <w:rFonts w:ascii="Times New Roman" w:hAnsi="Times New Roman" w:cs="Times New Roman"/>
          <w:sz w:val="28"/>
          <w:szCs w:val="28"/>
          <w:lang w:val="uk-UA"/>
        </w:rPr>
        <w:t xml:space="preserve">. </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Діти, зверніть увагу на полиці з книгами. Вони називаються «стелажі» </w:t>
      </w:r>
      <w:r>
        <w:rPr>
          <w:rFonts w:ascii="Times New Roman" w:hAnsi="Times New Roman" w:cs="Times New Roman"/>
          <w:i/>
          <w:iCs/>
          <w:sz w:val="28"/>
          <w:szCs w:val="28"/>
          <w:lang w:val="uk-UA"/>
        </w:rPr>
        <w:t>(</w:t>
      </w:r>
      <w:r w:rsidRPr="00702A72">
        <w:rPr>
          <w:rFonts w:ascii="Times New Roman" w:hAnsi="Times New Roman" w:cs="Times New Roman"/>
          <w:i/>
          <w:iCs/>
          <w:sz w:val="28"/>
          <w:szCs w:val="28"/>
          <w:lang w:val="uk-UA"/>
        </w:rPr>
        <w:t>діти повторюють слово)</w:t>
      </w:r>
      <w:r>
        <w:rPr>
          <w:rFonts w:ascii="Times New Roman" w:hAnsi="Times New Roman" w:cs="Times New Roman"/>
          <w:i/>
          <w:iCs/>
          <w:sz w:val="28"/>
          <w:szCs w:val="28"/>
          <w:lang w:val="uk-UA"/>
        </w:rPr>
        <w:t>.</w:t>
      </w:r>
      <w:r>
        <w:rPr>
          <w:rFonts w:ascii="Times New Roman" w:hAnsi="Times New Roman" w:cs="Times New Roman"/>
          <w:sz w:val="28"/>
          <w:szCs w:val="28"/>
          <w:lang w:val="uk-UA"/>
        </w:rPr>
        <w:t xml:space="preserve"> Подивіться, як акуратно розставлені книги на стелажах, як вони стоять рівними рядами. В них дуже акуратний вигляд, - Чому?</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Які правила користування книгою ви знаєте?</w:t>
      </w:r>
    </w:p>
    <w:p w:rsidR="00BB6EED" w:rsidRPr="00587212"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587212">
        <w:rPr>
          <w:rFonts w:ascii="Times New Roman" w:hAnsi="Times New Roman" w:cs="Times New Roman"/>
          <w:b/>
          <w:bCs/>
          <w:sz w:val="28"/>
          <w:szCs w:val="28"/>
          <w:lang w:val="uk-UA"/>
        </w:rPr>
        <w:t>Правила користування книгою</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Брати книгу чистими руками.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Книги потрібно читати акуратно гортаючи сторінки, не слинити пальців.</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Користуватися закладками.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Не читати книгу під час їжі, не малювати в ній.</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Любити книгу та берегти її.</w:t>
      </w:r>
    </w:p>
    <w:p w:rsidR="00BB6EED" w:rsidRPr="00587212"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587212">
        <w:rPr>
          <w:rFonts w:ascii="Times New Roman" w:hAnsi="Times New Roman" w:cs="Times New Roman"/>
          <w:b/>
          <w:bCs/>
          <w:sz w:val="28"/>
          <w:szCs w:val="28"/>
          <w:lang w:val="uk-UA"/>
        </w:rPr>
        <w:t>Читання вірша Г.Чорнобицької «Не бруднити книжки!»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Це була чистенька книжка,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 тепер брудна вже стала.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Може, киця, може, мишка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Уночі її читала?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Чуєш, кицю? Чуєш, мишко?</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Не годиться так робити!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Як читати хочеш книжку,</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Спершу лапки слід помити. </w:t>
      </w:r>
    </w:p>
    <w:p w:rsidR="00BB6EED" w:rsidRPr="00587212"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587212">
        <w:rPr>
          <w:rFonts w:ascii="Times New Roman" w:hAnsi="Times New Roman" w:cs="Times New Roman"/>
          <w:b/>
          <w:bCs/>
          <w:sz w:val="28"/>
          <w:szCs w:val="28"/>
          <w:lang w:val="uk-UA"/>
        </w:rPr>
        <w:t>Розповідь бібліотекаря</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У кожної книги є свій номер, що складається з букв та цифр. Це – шифр книжки. За цим шифром можна дізнатися адресу книжки: поверх і поличку, де вона зберігається. В ящиках-каталогах зберігаються картки з назвами та шифрами всіх книжок. Погляне бібліотекар на таку картку, піде у сховище і принесе потрібну книгу.</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Бібліотекар заводить на кожного читача формуляр (показ) у якому записує назву книги. </w:t>
      </w:r>
    </w:p>
    <w:p w:rsidR="00BB6EED" w:rsidRPr="00587212" w:rsidRDefault="00BB6EED" w:rsidP="00AF49FD">
      <w:pPr>
        <w:pStyle w:val="ListParagraph"/>
        <w:spacing w:after="0" w:line="240" w:lineRule="auto"/>
        <w:ind w:left="6"/>
        <w:jc w:val="both"/>
        <w:rPr>
          <w:rFonts w:ascii="Times New Roman" w:hAnsi="Times New Roman" w:cs="Times New Roman"/>
          <w:i/>
          <w:iCs/>
          <w:sz w:val="28"/>
          <w:szCs w:val="28"/>
          <w:lang w:val="uk-UA"/>
        </w:rPr>
      </w:pPr>
      <w:r>
        <w:rPr>
          <w:rFonts w:ascii="Times New Roman" w:hAnsi="Times New Roman" w:cs="Times New Roman"/>
          <w:sz w:val="28"/>
          <w:szCs w:val="28"/>
          <w:lang w:val="uk-UA"/>
        </w:rPr>
        <w:tab/>
      </w:r>
      <w:r w:rsidRPr="00587212">
        <w:rPr>
          <w:rFonts w:ascii="Times New Roman" w:hAnsi="Times New Roman" w:cs="Times New Roman"/>
          <w:i/>
          <w:iCs/>
          <w:sz w:val="28"/>
          <w:szCs w:val="28"/>
          <w:lang w:val="uk-UA"/>
        </w:rPr>
        <w:t>Бібліотекар знайомить дітей з своєю працею, допомагає дітям вибрати книги та розглянути їх, а найцікавіші пропонує взяти до дитячого садка для читання її вихователем.</w:t>
      </w:r>
    </w:p>
    <w:p w:rsidR="00BB6EED"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587212">
        <w:rPr>
          <w:rFonts w:ascii="Times New Roman" w:hAnsi="Times New Roman" w:cs="Times New Roman"/>
          <w:b/>
          <w:bCs/>
          <w:sz w:val="28"/>
          <w:szCs w:val="28"/>
          <w:lang w:val="uk-UA"/>
        </w:rPr>
        <w:t>Після повернення з бібліотеки</w:t>
      </w:r>
    </w:p>
    <w:p w:rsidR="00BB6EED" w:rsidRPr="00587212"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Підсумок заняття</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Де ми сьогодні були?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вас найбільше вразило під час екскурсії?</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Для чого створюють бібліотеки?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цікавого ви дізналися у бібліотеці?</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Які правила користування бібліотекою?</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Я сподіваюсь, що ви будете відвідувати бібліотеку і там для вас знайдуться найцікавіші книги.</w:t>
      </w:r>
    </w:p>
    <w:p w:rsidR="00BB6EED" w:rsidRDefault="00BB6EED" w:rsidP="00AF49FD">
      <w:pPr>
        <w:pStyle w:val="ListParagraph"/>
        <w:spacing w:after="0" w:line="240" w:lineRule="auto"/>
        <w:ind w:left="6"/>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ab/>
      </w:r>
      <w:r w:rsidRPr="00587212">
        <w:rPr>
          <w:rFonts w:ascii="Times New Roman" w:hAnsi="Times New Roman" w:cs="Times New Roman"/>
          <w:b/>
          <w:bCs/>
          <w:sz w:val="28"/>
          <w:szCs w:val="28"/>
          <w:lang w:val="uk-UA"/>
        </w:rPr>
        <w:t xml:space="preserve">Розглядання ілюстрацій у книгах взятих у бібліотеці. </w:t>
      </w:r>
      <w:r w:rsidRPr="00587212">
        <w:rPr>
          <w:rFonts w:ascii="Times New Roman" w:hAnsi="Times New Roman" w:cs="Times New Roman"/>
          <w:b/>
          <w:bCs/>
          <w:i/>
          <w:iCs/>
          <w:sz w:val="28"/>
          <w:szCs w:val="28"/>
          <w:lang w:val="uk-UA"/>
        </w:rPr>
        <w:t xml:space="preserve"> </w:t>
      </w:r>
    </w:p>
    <w:p w:rsidR="00BB6EED" w:rsidRDefault="00BB6EED" w:rsidP="00AF49FD">
      <w:pPr>
        <w:pStyle w:val="ListParagraph"/>
        <w:spacing w:after="0" w:line="240" w:lineRule="auto"/>
        <w:ind w:left="6"/>
        <w:jc w:val="both"/>
        <w:rPr>
          <w:rFonts w:ascii="Times New Roman" w:hAnsi="Times New Roman" w:cs="Times New Roman"/>
          <w:b/>
          <w:bCs/>
          <w:i/>
          <w:iCs/>
          <w:sz w:val="28"/>
          <w:szCs w:val="28"/>
          <w:lang w:val="uk-UA"/>
        </w:rPr>
      </w:pPr>
    </w:p>
    <w:p w:rsidR="00BB6EED" w:rsidRPr="00587212" w:rsidRDefault="00BB6EED" w:rsidP="00AF49FD">
      <w:pPr>
        <w:pStyle w:val="ListParagraph"/>
        <w:spacing w:after="0" w:line="240" w:lineRule="auto"/>
        <w:ind w:left="6"/>
        <w:jc w:val="both"/>
        <w:rPr>
          <w:rFonts w:ascii="Times New Roman" w:hAnsi="Times New Roman" w:cs="Times New Roman"/>
          <w:b/>
          <w:bCs/>
          <w:sz w:val="28"/>
          <w:szCs w:val="28"/>
          <w:lang w:val="uk-UA"/>
        </w:rPr>
      </w:pPr>
    </w:p>
    <w:p w:rsidR="00BB6EED"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ПЕРШІ ОЗНАКИ ВЕСНИ</w:t>
      </w:r>
    </w:p>
    <w:p w:rsidR="00BB6EED" w:rsidRDefault="00BB6EED" w:rsidP="00AF49FD">
      <w:pPr>
        <w:pStyle w:val="ListParagraph"/>
        <w:spacing w:after="0" w:line="240" w:lineRule="auto"/>
        <w:ind w:left="6"/>
        <w:jc w:val="both"/>
        <w:rPr>
          <w:rFonts w:ascii="Times New Roman" w:hAnsi="Times New Roman" w:cs="Times New Roman"/>
          <w:b/>
          <w:bCs/>
          <w:sz w:val="28"/>
          <w:szCs w:val="28"/>
          <w:lang w:val="uk-UA"/>
        </w:rPr>
      </w:pPr>
    </w:p>
    <w:p w:rsidR="00BB6EED" w:rsidRDefault="00BB6EED" w:rsidP="00AF49FD">
      <w:pPr>
        <w:pStyle w:val="ListParagraph"/>
        <w:spacing w:after="0" w:line="240" w:lineRule="auto"/>
        <w:ind w:left="6"/>
        <w:jc w:val="both"/>
        <w:rPr>
          <w:rFonts w:ascii="Times New Roman" w:hAnsi="Times New Roman" w:cs="Times New Roman"/>
          <w:b/>
          <w:bCs/>
          <w:sz w:val="28"/>
          <w:szCs w:val="28"/>
          <w:lang w:val="uk-UA"/>
        </w:rPr>
      </w:pP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 xml:space="preserve">МЕТА. </w:t>
      </w:r>
      <w:r w:rsidRPr="008D12B0">
        <w:rPr>
          <w:rFonts w:ascii="Times New Roman" w:hAnsi="Times New Roman" w:cs="Times New Roman"/>
          <w:b/>
          <w:bCs/>
          <w:i/>
          <w:iCs/>
          <w:sz w:val="28"/>
          <w:szCs w:val="28"/>
          <w:lang w:val="uk-UA"/>
        </w:rPr>
        <w:t>Пізнавальний розвиток:</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поглиблювати знання дітей про характерні ознаки природи весною; уміти встановлювати взаємозалежності, розуміти причинно-наслідкові звя</w:t>
      </w:r>
      <w:r w:rsidRPr="00F76E2C">
        <w:rPr>
          <w:rFonts w:ascii="Times New Roman" w:hAnsi="Times New Roman" w:cs="Times New Roman"/>
          <w:sz w:val="28"/>
          <w:szCs w:val="28"/>
        </w:rPr>
        <w:t>’</w:t>
      </w:r>
      <w:r>
        <w:rPr>
          <w:rFonts w:ascii="Times New Roman" w:hAnsi="Times New Roman" w:cs="Times New Roman"/>
          <w:sz w:val="28"/>
          <w:szCs w:val="28"/>
          <w:lang w:val="uk-UA"/>
        </w:rPr>
        <w:t>зки у природі.</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8D12B0">
        <w:rPr>
          <w:rFonts w:ascii="Times New Roman" w:hAnsi="Times New Roman" w:cs="Times New Roman"/>
          <w:b/>
          <w:bCs/>
          <w:i/>
          <w:iCs/>
          <w:sz w:val="28"/>
          <w:szCs w:val="28"/>
          <w:lang w:val="uk-UA"/>
        </w:rPr>
        <w:t>Фізичний розвиток:</w:t>
      </w:r>
      <w:r>
        <w:rPr>
          <w:rFonts w:ascii="Times New Roman" w:hAnsi="Times New Roman" w:cs="Times New Roman"/>
          <w:b/>
          <w:bCs/>
          <w:sz w:val="28"/>
          <w:szCs w:val="28"/>
          <w:lang w:val="uk-UA"/>
        </w:rPr>
        <w:t xml:space="preserve"> </w:t>
      </w:r>
      <w:r w:rsidRPr="002F13EB">
        <w:rPr>
          <w:rFonts w:ascii="Times New Roman" w:hAnsi="Times New Roman" w:cs="Times New Roman"/>
          <w:sz w:val="28"/>
          <w:szCs w:val="28"/>
          <w:lang w:val="uk-UA"/>
        </w:rPr>
        <w:t>удосконалювати ходьбу по колоді, стрибки</w:t>
      </w:r>
      <w:r>
        <w:rPr>
          <w:rFonts w:ascii="Times New Roman" w:hAnsi="Times New Roman" w:cs="Times New Roman"/>
          <w:sz w:val="28"/>
          <w:szCs w:val="28"/>
          <w:lang w:val="uk-UA"/>
        </w:rPr>
        <w:t xml:space="preserve"> в глибину</w:t>
      </w:r>
      <w:r w:rsidRPr="002F13EB">
        <w:rPr>
          <w:rFonts w:ascii="Times New Roman" w:hAnsi="Times New Roman" w:cs="Times New Roman"/>
          <w:sz w:val="28"/>
          <w:szCs w:val="28"/>
          <w:lang w:val="uk-UA"/>
        </w:rPr>
        <w:t>, ходьбу</w:t>
      </w:r>
      <w:r>
        <w:rPr>
          <w:rFonts w:ascii="Times New Roman" w:hAnsi="Times New Roman" w:cs="Times New Roman"/>
          <w:sz w:val="28"/>
          <w:szCs w:val="28"/>
          <w:lang w:val="uk-UA"/>
        </w:rPr>
        <w:t xml:space="preserve"> «змійкою», з високим підніманням колін, біг у середньому темпі.</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8D12B0">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xml:space="preserve"> збагачувати  внутрішній світ дитини позитивними емоціями.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8D12B0">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активізувати словниковий запас дітей назвами весняних квітів, перелітних птахів, комах. Формувати вміння зв</w:t>
      </w:r>
      <w:r w:rsidRPr="00066511">
        <w:rPr>
          <w:rFonts w:ascii="Times New Roman" w:hAnsi="Times New Roman" w:cs="Times New Roman"/>
          <w:sz w:val="28"/>
          <w:szCs w:val="28"/>
        </w:rPr>
        <w:t>’</w:t>
      </w:r>
      <w:r>
        <w:rPr>
          <w:rFonts w:ascii="Times New Roman" w:hAnsi="Times New Roman" w:cs="Times New Roman"/>
          <w:sz w:val="28"/>
          <w:szCs w:val="28"/>
          <w:lang w:val="uk-UA"/>
        </w:rPr>
        <w:t>язно будувати речення, добирати прикметники до іменників. Формувати елементи культури мовлення.</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8D12B0">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закріплювати знання дітей про перспективу, лінію горизонту під час малювання.</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ab/>
      </w:r>
      <w:r w:rsidRPr="008D12B0">
        <w:rPr>
          <w:rFonts w:ascii="Times New Roman" w:hAnsi="Times New Roman" w:cs="Times New Roman"/>
          <w:b/>
          <w:bCs/>
          <w:i/>
          <w:iCs/>
          <w:sz w:val="28"/>
          <w:szCs w:val="28"/>
          <w:lang w:val="uk-UA"/>
        </w:rPr>
        <w:t>Креативний розвиток:</w:t>
      </w:r>
      <w:r>
        <w:rPr>
          <w:rFonts w:ascii="Times New Roman" w:hAnsi="Times New Roman" w:cs="Times New Roman"/>
          <w:sz w:val="28"/>
          <w:szCs w:val="28"/>
          <w:lang w:val="uk-UA"/>
        </w:rPr>
        <w:t xml:space="preserve"> розвивати фантазію, творче бачення сюжету малюнка.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ab/>
        <w:t>Обладнання:</w:t>
      </w:r>
      <w:r>
        <w:rPr>
          <w:rFonts w:ascii="Times New Roman" w:hAnsi="Times New Roman" w:cs="Times New Roman"/>
          <w:sz w:val="28"/>
          <w:szCs w:val="28"/>
          <w:lang w:val="uk-UA"/>
        </w:rPr>
        <w:t xml:space="preserve"> </w:t>
      </w:r>
      <w:r w:rsidRPr="008D12B0">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 ілюстрації та фотоальбоми на весняну тематику, прислів’я, загадка,  вірш П.Грабовського «</w:t>
      </w:r>
      <w:r w:rsidRPr="001B7C83">
        <w:rPr>
          <w:rFonts w:ascii="Times New Roman" w:hAnsi="Times New Roman" w:cs="Times New Roman"/>
          <w:sz w:val="28"/>
          <w:szCs w:val="28"/>
          <w:lang w:val="uk-UA"/>
        </w:rPr>
        <w:t>Зійшли</w:t>
      </w:r>
      <w:r>
        <w:rPr>
          <w:rFonts w:ascii="Times New Roman" w:hAnsi="Times New Roman" w:cs="Times New Roman"/>
          <w:sz w:val="28"/>
          <w:szCs w:val="28"/>
          <w:lang w:val="uk-UA"/>
        </w:rPr>
        <w:t xml:space="preserve"> сніги, шумить вода»;  </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sidRPr="008D12B0">
        <w:rPr>
          <w:rFonts w:ascii="Times New Roman" w:hAnsi="Times New Roman" w:cs="Times New Roman"/>
          <w:b/>
          <w:bCs/>
          <w:i/>
          <w:iCs/>
          <w:sz w:val="28"/>
          <w:szCs w:val="28"/>
          <w:lang w:val="uk-UA"/>
        </w:rPr>
        <w:t xml:space="preserve">роздавальне </w:t>
      </w:r>
      <w:r>
        <w:rPr>
          <w:rFonts w:ascii="Times New Roman" w:hAnsi="Times New Roman" w:cs="Times New Roman"/>
          <w:sz w:val="28"/>
          <w:szCs w:val="28"/>
          <w:lang w:val="uk-UA"/>
        </w:rPr>
        <w:t>– аркуші паперу, гуаш, пензлі, серветки, ємкості для води, наголівники із зображенням зимуючих та перелітних птахів, весняних квітів.</w:t>
      </w:r>
      <w:r w:rsidRPr="002F13EB">
        <w:rPr>
          <w:rFonts w:ascii="Times New Roman" w:hAnsi="Times New Roman" w:cs="Times New Roman"/>
          <w:sz w:val="28"/>
          <w:szCs w:val="28"/>
          <w:lang w:val="uk-UA"/>
        </w:rPr>
        <w:t xml:space="preserve"> </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p>
    <w:p w:rsidR="00BB6EED" w:rsidRPr="00066511" w:rsidRDefault="00BB6EED" w:rsidP="00AF49FD">
      <w:pPr>
        <w:pStyle w:val="ListParagraph"/>
        <w:spacing w:after="0" w:line="240" w:lineRule="auto"/>
        <w:ind w:left="6"/>
        <w:jc w:val="both"/>
        <w:rPr>
          <w:rFonts w:ascii="Times New Roman" w:hAnsi="Times New Roman" w:cs="Times New Roman"/>
          <w:b/>
          <w:bCs/>
          <w:sz w:val="28"/>
          <w:szCs w:val="28"/>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8D12B0">
        <w:rPr>
          <w:rFonts w:ascii="Times New Roman" w:hAnsi="Times New Roman" w:cs="Times New Roman"/>
          <w:b/>
          <w:bCs/>
          <w:sz w:val="28"/>
          <w:szCs w:val="28"/>
          <w:lang w:val="uk-UA"/>
        </w:rPr>
        <w:t>ХІД ЗАНЯТТЯ</w:t>
      </w:r>
    </w:p>
    <w:p w:rsidR="00BB6EED" w:rsidRPr="008D12B0" w:rsidRDefault="00BB6EED" w:rsidP="00AF49FD">
      <w:pPr>
        <w:pStyle w:val="ListParagraph"/>
        <w:spacing w:after="0" w:line="240" w:lineRule="auto"/>
        <w:ind w:left="6"/>
        <w:jc w:val="both"/>
        <w:rPr>
          <w:rFonts w:ascii="Times New Roman" w:hAnsi="Times New Roman" w:cs="Times New Roman"/>
          <w:b/>
          <w:bCs/>
          <w:sz w:val="28"/>
          <w:szCs w:val="28"/>
          <w:lang w:val="uk-UA"/>
        </w:rPr>
      </w:pP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p>
    <w:p w:rsidR="00BB6EED" w:rsidRPr="008D12B0" w:rsidRDefault="00BB6EED" w:rsidP="00AF49FD">
      <w:pPr>
        <w:pStyle w:val="ListParagraph"/>
        <w:spacing w:after="0" w:line="240" w:lineRule="auto"/>
        <w:ind w:left="6"/>
        <w:jc w:val="both"/>
        <w:rPr>
          <w:rFonts w:ascii="Times New Roman" w:hAnsi="Times New Roman" w:cs="Times New Roman"/>
          <w:i/>
          <w:iCs/>
          <w:sz w:val="28"/>
          <w:szCs w:val="28"/>
          <w:lang w:val="uk-UA"/>
        </w:rPr>
      </w:pPr>
      <w:r>
        <w:rPr>
          <w:rFonts w:ascii="Times New Roman" w:hAnsi="Times New Roman" w:cs="Times New Roman"/>
          <w:sz w:val="28"/>
          <w:szCs w:val="28"/>
          <w:lang w:val="uk-UA"/>
        </w:rPr>
        <w:tab/>
      </w:r>
      <w:r w:rsidRPr="008D12B0">
        <w:rPr>
          <w:rFonts w:ascii="Times New Roman" w:hAnsi="Times New Roman" w:cs="Times New Roman"/>
          <w:i/>
          <w:iCs/>
          <w:sz w:val="28"/>
          <w:szCs w:val="28"/>
          <w:lang w:val="uk-UA"/>
        </w:rPr>
        <w:t>Заняття проходить на території дитячого садка.</w:t>
      </w:r>
    </w:p>
    <w:p w:rsidR="00BB6EED" w:rsidRPr="008D12B0"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D12B0">
        <w:rPr>
          <w:rFonts w:ascii="Times New Roman" w:hAnsi="Times New Roman" w:cs="Times New Roman"/>
          <w:b/>
          <w:bCs/>
          <w:sz w:val="28"/>
          <w:szCs w:val="28"/>
          <w:lang w:val="uk-UA"/>
        </w:rPr>
        <w:t>Читання уривку вірша</w:t>
      </w:r>
      <w:r>
        <w:rPr>
          <w:rFonts w:ascii="Times New Roman" w:hAnsi="Times New Roman" w:cs="Times New Roman"/>
          <w:b/>
          <w:bCs/>
          <w:sz w:val="28"/>
          <w:szCs w:val="28"/>
          <w:lang w:val="uk-UA"/>
        </w:rPr>
        <w:t xml:space="preserve"> П.Грабовського «Зійшли сніги, шумить вода»</w:t>
      </w:r>
      <w:r w:rsidRPr="008D12B0">
        <w:rPr>
          <w:rFonts w:ascii="Times New Roman" w:hAnsi="Times New Roman" w:cs="Times New Roman"/>
          <w:b/>
          <w:bCs/>
          <w:sz w:val="28"/>
          <w:szCs w:val="28"/>
          <w:lang w:val="uk-UA"/>
        </w:rPr>
        <w:t xml:space="preserve">  </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Зійшли сніги, шумить вода,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Земля вже квіти викида;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Буяє травка молода,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Все мертве ожива.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Веселе сонечко блистить,</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Проміння щедро ллє;</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Гайок привітно шелестить,</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Неначе кличе відпочить;</w:t>
      </w:r>
      <w:r w:rsidRPr="002F13EB">
        <w:rPr>
          <w:rFonts w:ascii="Times New Roman" w:hAnsi="Times New Roman" w:cs="Times New Roman"/>
          <w:sz w:val="28"/>
          <w:szCs w:val="28"/>
          <w:lang w:val="uk-UA"/>
        </w:rPr>
        <w:t xml:space="preserve"> </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Струмочок виграє…</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В яку пору року відбуваються в природі такі зміни?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Після якої пори року настає весна?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Весна! Яке ніжне і ласкаве слово! Скажіть слово «весна» тихо, голосно, з подивом, радісно.</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вам нагадує слово «весна»?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Діти, ви любите весну? – Чому?</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Які кольори у весни?</w:t>
      </w:r>
    </w:p>
    <w:p w:rsidR="00BB6EED" w:rsidRPr="00066511"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066511">
        <w:rPr>
          <w:rFonts w:ascii="Times New Roman" w:hAnsi="Times New Roman" w:cs="Times New Roman"/>
          <w:b/>
          <w:bCs/>
          <w:sz w:val="28"/>
          <w:szCs w:val="28"/>
          <w:lang w:val="uk-UA"/>
        </w:rPr>
        <w:t>Розповідь вихователя</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Настала весна, тепла, лагідна, сонячна. Почався перший місяць весни – березень. – Чи знаєте, чому місяць весни називається березнем? У березні тане сніг, пробуджуються від зимового сну всі рослини, пробуджуються і берези. Від сонячного тепла починає по їх стовбуру рухатися сік. Кажуть, що березень навесні плаче. За це перший місяць весни назвали березнем. У березні погода буває дуже різною: то сніг, то холод, то дощ, то сонце. Тому в народі кажуть: «Березень невірний: то сміється, то плаче».</w:t>
      </w:r>
    </w:p>
    <w:p w:rsidR="00BB6EED" w:rsidRPr="008D12B0"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D12B0">
        <w:rPr>
          <w:rFonts w:ascii="Times New Roman" w:hAnsi="Times New Roman" w:cs="Times New Roman"/>
          <w:b/>
          <w:bCs/>
          <w:sz w:val="28"/>
          <w:szCs w:val="28"/>
          <w:lang w:val="uk-UA"/>
        </w:rPr>
        <w:t>Мовленнєва вправа «Весна яка?»</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Діти до слова «весна» добирають прикметники. </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Вдихніть повітря. – Яке воно? Так, повітря свіже, тепле, а чому?</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Сонце піднімається високо на небо і зігріває своїм промінням все довкола. Від сонячного тепла відбувається багато змін у природі. – Яких?</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Подивіться навколо, чи лежить сніг на землі?</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Де подівся сніг?</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Чому він розтанув?</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Зверніть увагу на наш квітник. – Що сталося з квітами?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Які квіти розцвітають рано навесні?</w:t>
      </w:r>
    </w:p>
    <w:p w:rsidR="00BB6EED" w:rsidRPr="008D12B0" w:rsidRDefault="00BB6EED" w:rsidP="00AF49FD">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D12B0">
        <w:rPr>
          <w:rFonts w:ascii="Times New Roman" w:hAnsi="Times New Roman" w:cs="Times New Roman"/>
          <w:b/>
          <w:bCs/>
          <w:sz w:val="28"/>
          <w:szCs w:val="28"/>
          <w:lang w:val="uk-UA"/>
        </w:rPr>
        <w:t>Дидактична гра «Сплетемо віночок»</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sidRPr="008D12B0">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наголівники із зображенням весняних квітів.</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sidRPr="008D12B0">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обирають наголівник із зображенням весняної квітки та розповідають, про квітку, яка зображена на наголівнику. Далі вихователь каже: «Сплету я віночок з пролісків». Діти з наголівниками пролісків беруться за руки та кружляють і т. д. У нас утворився чудовий весняний віночок.</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Коли починають цвісти квіти, з</w:t>
      </w:r>
      <w:r w:rsidRPr="00F76E2C">
        <w:rPr>
          <w:rFonts w:ascii="Times New Roman" w:hAnsi="Times New Roman" w:cs="Times New Roman"/>
          <w:sz w:val="28"/>
          <w:szCs w:val="28"/>
        </w:rPr>
        <w:t>’</w:t>
      </w:r>
      <w:r>
        <w:rPr>
          <w:rFonts w:ascii="Times New Roman" w:hAnsi="Times New Roman" w:cs="Times New Roman"/>
          <w:sz w:val="28"/>
          <w:szCs w:val="28"/>
          <w:lang w:val="uk-UA"/>
        </w:rPr>
        <w:t xml:space="preserve">являються комахи. </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Які комахи з</w:t>
      </w:r>
      <w:r w:rsidRPr="00F76E2C">
        <w:rPr>
          <w:rFonts w:ascii="Times New Roman" w:hAnsi="Times New Roman" w:cs="Times New Roman"/>
          <w:sz w:val="28"/>
          <w:szCs w:val="28"/>
          <w:lang w:val="uk-UA"/>
        </w:rPr>
        <w:t>’</w:t>
      </w:r>
      <w:r>
        <w:rPr>
          <w:rFonts w:ascii="Times New Roman" w:hAnsi="Times New Roman" w:cs="Times New Roman"/>
          <w:sz w:val="28"/>
          <w:szCs w:val="28"/>
          <w:lang w:val="uk-UA"/>
        </w:rPr>
        <w:t>являються з початком цвітіння квітів?</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Де комахи були раніше?</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їх розбудило?</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Погляньте на дерева. – Що сталося з бруньками на гілочках?</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Чому бруньки набухли, позеленіли?</w:t>
      </w:r>
    </w:p>
    <w:p w:rsidR="00BB6EED" w:rsidRDefault="00BB6EED" w:rsidP="00AF49FD">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з</w:t>
      </w:r>
      <w:r w:rsidRPr="00E65EEF">
        <w:rPr>
          <w:rFonts w:ascii="Times New Roman" w:hAnsi="Times New Roman" w:cs="Times New Roman"/>
          <w:sz w:val="28"/>
          <w:szCs w:val="28"/>
        </w:rPr>
        <w:t>’</w:t>
      </w:r>
      <w:r>
        <w:rPr>
          <w:rFonts w:ascii="Times New Roman" w:hAnsi="Times New Roman" w:cs="Times New Roman"/>
          <w:sz w:val="28"/>
          <w:szCs w:val="28"/>
          <w:lang w:val="uk-UA"/>
        </w:rPr>
        <w:t>явиться з бруньок?</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Війнула весна легеньким вітерцем і розбудила дерева. Зашепотіли вони: ш-ш-ш-ш. Почув дятел і наробив стукоту на весь ліс: д-д-д-д. Від цього пробудилися жучки і заспівали: ж-ж-ж-ж. </w:t>
      </w:r>
      <w:r w:rsidRPr="007B3C87">
        <w:rPr>
          <w:rFonts w:ascii="Times New Roman" w:hAnsi="Times New Roman" w:cs="Times New Roman"/>
          <w:i/>
          <w:iCs/>
          <w:sz w:val="28"/>
          <w:szCs w:val="28"/>
          <w:lang w:val="uk-UA"/>
        </w:rPr>
        <w:t>( Діти промовляють за вихователем звуки).</w:t>
      </w:r>
    </w:p>
    <w:p w:rsidR="00BB6EED" w:rsidRPr="008D12B0"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D12B0">
        <w:rPr>
          <w:rFonts w:ascii="Times New Roman" w:hAnsi="Times New Roman" w:cs="Times New Roman"/>
          <w:b/>
          <w:bCs/>
          <w:sz w:val="28"/>
          <w:szCs w:val="28"/>
          <w:lang w:val="uk-UA"/>
        </w:rPr>
        <w:t>Фізкультхвилинка</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Ходьба у колоні, з високим підніманням колін, «змійкою», біг у середньому темпі, ходьба по колоді, стрибки в глибину.</w:t>
      </w:r>
    </w:p>
    <w:p w:rsidR="00BB6EED" w:rsidRPr="008D12B0"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D12B0">
        <w:rPr>
          <w:rFonts w:ascii="Times New Roman" w:hAnsi="Times New Roman" w:cs="Times New Roman"/>
          <w:b/>
          <w:bCs/>
          <w:sz w:val="28"/>
          <w:szCs w:val="28"/>
          <w:lang w:val="uk-UA"/>
        </w:rPr>
        <w:t>Загадка</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Перший я приніс весну,</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Розбудив усе від сну.</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Заспіваю під вікном,</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Люди звуть мене……(</w:t>
      </w:r>
      <w:r w:rsidRPr="00783F2E">
        <w:rPr>
          <w:rFonts w:ascii="Times New Roman" w:hAnsi="Times New Roman" w:cs="Times New Roman"/>
          <w:b/>
          <w:bCs/>
          <w:i/>
          <w:iCs/>
          <w:sz w:val="28"/>
          <w:szCs w:val="28"/>
          <w:lang w:val="uk-UA"/>
        </w:rPr>
        <w:t>шпаком).</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Шпаки першими прилітають з теплих країв і сповіщають про прихід весни. Птахи будують гнізда, виводять пташенят. Шпаки дуже корисні комахи. Вони поїдають багато шкідливих комах, що нищать рослини. Тому люди приваблюють шпаків до садів, щоб вони охороняли сади від гусені та жуків. Для цього роблять шпаківні та вивішують на деревах.</w:t>
      </w:r>
    </w:p>
    <w:p w:rsidR="00BB6EED" w:rsidRPr="008D12B0"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D12B0">
        <w:rPr>
          <w:rFonts w:ascii="Times New Roman" w:hAnsi="Times New Roman" w:cs="Times New Roman"/>
          <w:b/>
          <w:bCs/>
          <w:sz w:val="28"/>
          <w:szCs w:val="28"/>
          <w:lang w:val="uk-UA"/>
        </w:rPr>
        <w:t xml:space="preserve">Прислів’я </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Де пташки, там гинуть комашки.</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Де багато птиці, там немає гусениці.</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 Які ще птахи прилітають з теплих країв?</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Прислухайтесь! – Що ви чуєте? (Спів пташок).</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Чому спів пташок такий веселий, шумний?</w:t>
      </w:r>
    </w:p>
    <w:p w:rsidR="00BB6EED" w:rsidRPr="008D12B0"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D12B0">
        <w:rPr>
          <w:rFonts w:ascii="Times New Roman" w:hAnsi="Times New Roman" w:cs="Times New Roman"/>
          <w:b/>
          <w:bCs/>
          <w:sz w:val="28"/>
          <w:szCs w:val="28"/>
          <w:lang w:val="uk-UA"/>
        </w:rPr>
        <w:t>Дидактична гра «Перелітні та зимуючі»</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sidRPr="008D12B0">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наголівники із зображенням перелітних і зимуючих птахів.</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sidRPr="008D12B0">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одягають наголівники. Перелітні «пташки» летять до берізки, а зимуючі – до ялинки.</w:t>
      </w:r>
    </w:p>
    <w:p w:rsidR="00BB6EED" w:rsidRPr="008D12B0"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D12B0">
        <w:rPr>
          <w:rFonts w:ascii="Times New Roman" w:hAnsi="Times New Roman" w:cs="Times New Roman"/>
          <w:b/>
          <w:bCs/>
          <w:sz w:val="28"/>
          <w:szCs w:val="28"/>
          <w:lang w:val="uk-UA"/>
        </w:rPr>
        <w:t>Придумування дітьми речень про весну</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Весну люблять всі і всі по-різному. Композитори пишуть музичні твори, поети оспівують весняну красу у віршах, а художники – у картинах. Сьогодні ви відчуєте себе художниками і висловите свої враження від весняної казки у своїх роботах.</w:t>
      </w:r>
    </w:p>
    <w:p w:rsidR="00BB6EED" w:rsidRPr="008D12B0"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D12B0">
        <w:rPr>
          <w:rFonts w:ascii="Times New Roman" w:hAnsi="Times New Roman" w:cs="Times New Roman"/>
          <w:b/>
          <w:bCs/>
          <w:sz w:val="28"/>
          <w:szCs w:val="28"/>
          <w:lang w:val="uk-UA"/>
        </w:rPr>
        <w:t>Малювання «Весна прийшла»</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По закінченню роботи діти розглядають малюнки та висловлюються з приводу зображеного.</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p>
    <w:p w:rsidR="00BB6EED"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1E648B">
        <w:rPr>
          <w:rFonts w:ascii="Times New Roman" w:hAnsi="Times New Roman" w:cs="Times New Roman"/>
          <w:b/>
          <w:bCs/>
          <w:sz w:val="28"/>
          <w:szCs w:val="28"/>
          <w:lang w:val="uk-UA"/>
        </w:rPr>
        <w:t>ОРГАНИ ТІЛА ЛЮДИНИ</w:t>
      </w:r>
    </w:p>
    <w:p w:rsidR="00BB6EED" w:rsidRPr="001E648B" w:rsidRDefault="00BB6EED" w:rsidP="007B3C87">
      <w:pPr>
        <w:pStyle w:val="ListParagraph"/>
        <w:spacing w:after="0" w:line="240" w:lineRule="auto"/>
        <w:ind w:left="6"/>
        <w:jc w:val="both"/>
        <w:rPr>
          <w:rFonts w:ascii="Times New Roman" w:hAnsi="Times New Roman" w:cs="Times New Roman"/>
          <w:b/>
          <w:bCs/>
          <w:sz w:val="28"/>
          <w:szCs w:val="28"/>
          <w:lang w:val="uk-UA"/>
        </w:rPr>
      </w:pP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sidRPr="001E648B">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w:t>
      </w:r>
      <w:r w:rsidRPr="001E648B">
        <w:rPr>
          <w:rFonts w:ascii="Times New Roman" w:hAnsi="Times New Roman" w:cs="Times New Roman"/>
          <w:b/>
          <w:bCs/>
          <w:sz w:val="28"/>
          <w:szCs w:val="28"/>
          <w:lang w:val="uk-UA"/>
        </w:rPr>
        <w:t>Пізнавальний розвиток:</w:t>
      </w:r>
      <w:r>
        <w:rPr>
          <w:rFonts w:ascii="Times New Roman" w:hAnsi="Times New Roman" w:cs="Times New Roman"/>
          <w:sz w:val="28"/>
          <w:szCs w:val="28"/>
          <w:lang w:val="uk-UA"/>
        </w:rPr>
        <w:t xml:space="preserve"> закріпити знання про будову тіла людини, функціональне призначення різних органів. Закріпити загальні правила догляду за тілом.</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E648B">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формувати у дітей розуміння необхідності берегти своє здоров</w:t>
      </w:r>
      <w:r w:rsidRPr="00A96C59">
        <w:rPr>
          <w:rFonts w:ascii="Times New Roman" w:hAnsi="Times New Roman" w:cs="Times New Roman"/>
          <w:sz w:val="28"/>
          <w:szCs w:val="28"/>
          <w:lang w:val="uk-UA"/>
        </w:rPr>
        <w:t>’</w:t>
      </w:r>
      <w:r>
        <w:rPr>
          <w:rFonts w:ascii="Times New Roman" w:hAnsi="Times New Roman" w:cs="Times New Roman"/>
          <w:sz w:val="28"/>
          <w:szCs w:val="28"/>
          <w:lang w:val="uk-UA"/>
        </w:rPr>
        <w:t>я, вправляти у найпростіших видах самомасажу, сприяти розвитку моторики, координації рухів.</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E648B">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вчити дотримуватися правил здоров</w:t>
      </w:r>
      <w:r w:rsidRPr="00066511">
        <w:rPr>
          <w:rFonts w:ascii="Times New Roman" w:hAnsi="Times New Roman" w:cs="Times New Roman"/>
          <w:sz w:val="28"/>
          <w:szCs w:val="28"/>
        </w:rPr>
        <w:t>’</w:t>
      </w:r>
      <w:r>
        <w:rPr>
          <w:rFonts w:ascii="Times New Roman" w:hAnsi="Times New Roman" w:cs="Times New Roman"/>
          <w:sz w:val="28"/>
          <w:szCs w:val="28"/>
          <w:lang w:val="uk-UA"/>
        </w:rPr>
        <w:t>язбережувальної поведінки.</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E648B">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xml:space="preserve"> розвивати вміння позитивно ставитися до своєї зовнішності.</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E648B">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збагачувати словник дітей словами – назвами частин тіла людини.</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E648B">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вчити передавати у малюнку особливості людських постатей різної статі, асоціювати тіло людини з геометричними фігурами, передавати характерні рухи, міміку, пропорції.</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E648B">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1E648B">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 лікарські рослини, подушечки з сухими лікарськими рослинами, круги червоного та зеленого кольорів, аудіозапис співу пташок, загадки; </w:t>
      </w:r>
      <w:r w:rsidRPr="001E648B">
        <w:rPr>
          <w:rFonts w:ascii="Times New Roman" w:hAnsi="Times New Roman" w:cs="Times New Roman"/>
          <w:b/>
          <w:bCs/>
          <w:i/>
          <w:iCs/>
          <w:sz w:val="28"/>
          <w:szCs w:val="28"/>
          <w:lang w:val="uk-UA"/>
        </w:rPr>
        <w:t>роздавальне</w:t>
      </w:r>
      <w:r>
        <w:rPr>
          <w:rFonts w:ascii="Times New Roman" w:hAnsi="Times New Roman" w:cs="Times New Roman"/>
          <w:sz w:val="28"/>
          <w:szCs w:val="28"/>
          <w:lang w:val="uk-UA"/>
        </w:rPr>
        <w:t xml:space="preserve"> – аркуші паперу, гуаш, пензлі, серветки, ємкості для води, світлини дітей,</w:t>
      </w:r>
      <w:r w:rsidRPr="007923D5">
        <w:rPr>
          <w:rFonts w:ascii="Times New Roman" w:hAnsi="Times New Roman" w:cs="Times New Roman"/>
          <w:sz w:val="28"/>
          <w:szCs w:val="28"/>
          <w:lang w:val="uk-UA"/>
        </w:rPr>
        <w:t xml:space="preserve"> </w:t>
      </w:r>
      <w:r>
        <w:rPr>
          <w:rFonts w:ascii="Times New Roman" w:hAnsi="Times New Roman" w:cs="Times New Roman"/>
          <w:sz w:val="28"/>
          <w:szCs w:val="28"/>
          <w:lang w:val="uk-UA"/>
        </w:rPr>
        <w:t>кружечки червоного та зеленого кольорів ( по одному на дитину).</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p>
    <w:p w:rsidR="00BB6EED"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1E648B">
        <w:rPr>
          <w:rFonts w:ascii="Times New Roman" w:hAnsi="Times New Roman" w:cs="Times New Roman"/>
          <w:b/>
          <w:bCs/>
          <w:sz w:val="28"/>
          <w:szCs w:val="28"/>
          <w:lang w:val="uk-UA"/>
        </w:rPr>
        <w:t>ХІД ЗАНЯТТЯ</w:t>
      </w:r>
    </w:p>
    <w:p w:rsidR="00BB6EED" w:rsidRDefault="00BB6EED" w:rsidP="007B3C87">
      <w:pPr>
        <w:pStyle w:val="ListParagraph"/>
        <w:spacing w:after="0" w:line="240" w:lineRule="auto"/>
        <w:ind w:left="6"/>
        <w:jc w:val="both"/>
        <w:rPr>
          <w:rFonts w:ascii="Times New Roman" w:hAnsi="Times New Roman" w:cs="Times New Roman"/>
          <w:b/>
          <w:bCs/>
          <w:sz w:val="28"/>
          <w:szCs w:val="28"/>
          <w:lang w:val="uk-UA"/>
        </w:rPr>
      </w:pPr>
    </w:p>
    <w:p w:rsidR="00BB6EED"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Вступна бесіда</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Діти, в мене є сусідка дівчинка Наталя, яка ходить у дитячий садок. Вона мені сказала, що всі діти схожі один на одного та водночас різні.</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 зрозуміти слова Наталі?</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Pr="00A96C59">
        <w:rPr>
          <w:rFonts w:ascii="Times New Roman" w:hAnsi="Times New Roman" w:cs="Times New Roman"/>
          <w:sz w:val="28"/>
          <w:szCs w:val="28"/>
        </w:rPr>
        <w:t>’</w:t>
      </w:r>
      <w:r>
        <w:rPr>
          <w:rFonts w:ascii="Times New Roman" w:hAnsi="Times New Roman" w:cs="Times New Roman"/>
          <w:sz w:val="28"/>
          <w:szCs w:val="28"/>
          <w:lang w:val="uk-UA"/>
        </w:rPr>
        <w:t>ясуємо, чим люди схожі? Подивіться один на одного. - Що у вас є таке, як в інших? – Чим ви відрізняєтесь один від одного?</w:t>
      </w:r>
    </w:p>
    <w:p w:rsidR="00BB6EED" w:rsidRPr="003311ED"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311ED">
        <w:rPr>
          <w:rFonts w:ascii="Times New Roman" w:hAnsi="Times New Roman" w:cs="Times New Roman"/>
          <w:b/>
          <w:bCs/>
          <w:sz w:val="28"/>
          <w:szCs w:val="28"/>
          <w:lang w:val="uk-UA"/>
        </w:rPr>
        <w:t>Загадка</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 сіють, не саджають, а саме виростає.            </w:t>
      </w:r>
    </w:p>
    <w:p w:rsidR="00BB6EED" w:rsidRPr="003311ED" w:rsidRDefault="00BB6EED" w:rsidP="007B3C87">
      <w:pPr>
        <w:pStyle w:val="ListParagraph"/>
        <w:spacing w:after="0" w:line="240" w:lineRule="auto"/>
        <w:ind w:left="6"/>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311ED">
        <w:rPr>
          <w:rFonts w:ascii="Times New Roman" w:hAnsi="Times New Roman" w:cs="Times New Roman"/>
          <w:b/>
          <w:bCs/>
          <w:i/>
          <w:iCs/>
          <w:sz w:val="28"/>
          <w:szCs w:val="28"/>
          <w:lang w:val="uk-UA"/>
        </w:rPr>
        <w:t>(Волосся)</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Доторкніться до свого волосся. – Що ви відчуваєте?</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Яке волосся? – Якого кольору волосся?</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Де знаходиться волосся?</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Навіщо нам волосся?</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є у людей на обличчі?</w:t>
      </w:r>
    </w:p>
    <w:p w:rsidR="00BB6EED" w:rsidRPr="003311ED"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311ED">
        <w:rPr>
          <w:rFonts w:ascii="Times New Roman" w:hAnsi="Times New Roman" w:cs="Times New Roman"/>
          <w:b/>
          <w:bCs/>
          <w:sz w:val="28"/>
          <w:szCs w:val="28"/>
          <w:lang w:val="uk-UA"/>
        </w:rPr>
        <w:t>Загадка</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Живе мій брат за горою, не зустрінеться зі мною.      </w:t>
      </w:r>
    </w:p>
    <w:p w:rsidR="00BB6EED" w:rsidRPr="003311ED" w:rsidRDefault="00BB6EED" w:rsidP="007B3C87">
      <w:pPr>
        <w:pStyle w:val="ListParagraph"/>
        <w:spacing w:after="0" w:line="240" w:lineRule="auto"/>
        <w:ind w:left="6"/>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3311ED">
        <w:rPr>
          <w:rFonts w:ascii="Times New Roman" w:hAnsi="Times New Roman" w:cs="Times New Roman"/>
          <w:b/>
          <w:bCs/>
          <w:i/>
          <w:iCs/>
          <w:sz w:val="28"/>
          <w:szCs w:val="28"/>
          <w:lang w:val="uk-UA"/>
        </w:rPr>
        <w:t>(Очі)</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Заплющіть очі. – Що ви бачите?</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Чому ви нічого не бачите?</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Відкрийте очі. – Що ви бачите?</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чого потрібні очі? </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Яких правил потрібно дотримуватися, щоб не пошкодити очі та мати добрий зір? – Що треба робити, коли очі втомилися?</w:t>
      </w:r>
    </w:p>
    <w:p w:rsidR="00BB6EED" w:rsidRPr="003311ED"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311ED">
        <w:rPr>
          <w:rFonts w:ascii="Times New Roman" w:hAnsi="Times New Roman" w:cs="Times New Roman"/>
          <w:b/>
          <w:bCs/>
          <w:sz w:val="28"/>
          <w:szCs w:val="28"/>
          <w:lang w:val="uk-UA"/>
        </w:rPr>
        <w:t>Гімнастика для очей</w:t>
      </w:r>
    </w:p>
    <w:p w:rsidR="00BB6EED" w:rsidRDefault="00BB6EED" w:rsidP="000017AF">
      <w:pPr>
        <w:pStyle w:val="ListParagraph"/>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Широко відкрийте очі, а потім</w:t>
      </w:r>
      <w:r w:rsidRPr="000017AF">
        <w:rPr>
          <w:rFonts w:ascii="Times New Roman" w:hAnsi="Times New Roman" w:cs="Times New Roman"/>
          <w:sz w:val="28"/>
          <w:szCs w:val="28"/>
          <w:lang w:val="uk-UA"/>
        </w:rPr>
        <w:t xml:space="preserve"> </w:t>
      </w:r>
      <w:r>
        <w:rPr>
          <w:rFonts w:ascii="Times New Roman" w:hAnsi="Times New Roman" w:cs="Times New Roman"/>
          <w:sz w:val="28"/>
          <w:szCs w:val="28"/>
          <w:lang w:val="uk-UA"/>
        </w:rPr>
        <w:t>міцно їх заплющіть (5-6 разів).</w:t>
      </w:r>
    </w:p>
    <w:p w:rsidR="00BB6EED" w:rsidRDefault="00BB6EED" w:rsidP="000017AF">
      <w:pPr>
        <w:pStyle w:val="ListParagraph"/>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Подивіться угору, опустіть очі додолу (5-6 разів).</w:t>
      </w:r>
    </w:p>
    <w:p w:rsidR="00BB6EED" w:rsidRDefault="00BB6EED" w:rsidP="000017AF">
      <w:pPr>
        <w:pStyle w:val="ListParagraph"/>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Швидко покліпайте очима.</w:t>
      </w:r>
    </w:p>
    <w:p w:rsidR="00BB6EED" w:rsidRDefault="00BB6EED" w:rsidP="000017AF">
      <w:pPr>
        <w:pStyle w:val="ListParagraph"/>
        <w:numPr>
          <w:ilvl w:val="0"/>
          <w:numId w:val="7"/>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Заплющіть очі й коловими рухами вказівних пальців легенько помасажуйте повіки.</w:t>
      </w:r>
    </w:p>
    <w:p w:rsidR="00BB6EED" w:rsidRPr="003311ED"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311ED">
        <w:rPr>
          <w:rFonts w:ascii="Times New Roman" w:hAnsi="Times New Roman" w:cs="Times New Roman"/>
          <w:b/>
          <w:bCs/>
          <w:sz w:val="28"/>
          <w:szCs w:val="28"/>
          <w:lang w:val="uk-UA"/>
        </w:rPr>
        <w:t>Вправа «Які очі</w:t>
      </w:r>
      <w:r>
        <w:rPr>
          <w:rFonts w:ascii="Times New Roman" w:hAnsi="Times New Roman" w:cs="Times New Roman"/>
          <w:b/>
          <w:bCs/>
          <w:sz w:val="28"/>
          <w:szCs w:val="28"/>
          <w:lang w:val="uk-UA"/>
        </w:rPr>
        <w:t>?</w:t>
      </w:r>
      <w:r w:rsidRPr="003311ED">
        <w:rPr>
          <w:rFonts w:ascii="Times New Roman" w:hAnsi="Times New Roman" w:cs="Times New Roman"/>
          <w:b/>
          <w:bCs/>
          <w:sz w:val="28"/>
          <w:szCs w:val="28"/>
          <w:lang w:val="uk-UA"/>
        </w:rPr>
        <w:t>»</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Діти визначають одне в одного колір очей.</w:t>
      </w:r>
    </w:p>
    <w:p w:rsidR="00BB6EED" w:rsidRPr="003311ED"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311ED">
        <w:rPr>
          <w:rFonts w:ascii="Times New Roman" w:hAnsi="Times New Roman" w:cs="Times New Roman"/>
          <w:b/>
          <w:bCs/>
          <w:sz w:val="28"/>
          <w:szCs w:val="28"/>
          <w:lang w:val="uk-UA"/>
        </w:rPr>
        <w:t>Загадка</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Ось гора, а у гори дві глибокі нори,</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У цих нірках повітря бродить,</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То заходить, то виходить.</w:t>
      </w:r>
    </w:p>
    <w:p w:rsidR="00BB6EED" w:rsidRPr="003311ED" w:rsidRDefault="00BB6EED" w:rsidP="007B3C87">
      <w:pPr>
        <w:pStyle w:val="ListParagraph"/>
        <w:spacing w:after="0" w:line="240" w:lineRule="auto"/>
        <w:ind w:left="6"/>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3311ED">
        <w:rPr>
          <w:rFonts w:ascii="Times New Roman" w:hAnsi="Times New Roman" w:cs="Times New Roman"/>
          <w:b/>
          <w:bCs/>
          <w:i/>
          <w:iCs/>
          <w:sz w:val="28"/>
          <w:szCs w:val="28"/>
          <w:lang w:val="uk-UA"/>
        </w:rPr>
        <w:t>(Ніс)</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Затисніть ніс однією рукою, а губи – іншою. – Чи можете ви дихати?</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Важливо вміти правильно дихати. – Як правильно дихати? (Через ніс).</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може статися, якщо ми будемо дихати ротом?</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допомагає нам розрізняти запахи?</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Для чого людині ніс?</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Для зміцнення органів дихання ми робимо дихальну гімнастику.</w:t>
      </w:r>
    </w:p>
    <w:p w:rsidR="00BB6EED"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3311ED">
        <w:rPr>
          <w:rFonts w:ascii="Times New Roman" w:hAnsi="Times New Roman" w:cs="Times New Roman"/>
          <w:b/>
          <w:bCs/>
          <w:sz w:val="28"/>
          <w:szCs w:val="28"/>
          <w:lang w:val="uk-UA"/>
        </w:rPr>
        <w:t>Дихальна гімнастика з використанням подушечок з лікарськими рослинами</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b/>
          <w:bCs/>
          <w:sz w:val="28"/>
          <w:szCs w:val="28"/>
          <w:lang w:val="uk-UA"/>
        </w:rPr>
        <w:tab/>
        <w:t xml:space="preserve">- </w:t>
      </w:r>
      <w:r w:rsidRPr="00D53D81">
        <w:rPr>
          <w:rFonts w:ascii="Times New Roman" w:hAnsi="Times New Roman" w:cs="Times New Roman"/>
          <w:sz w:val="28"/>
          <w:szCs w:val="28"/>
          <w:lang w:val="uk-UA"/>
        </w:rPr>
        <w:t>Що розташовано</w:t>
      </w:r>
      <w:r>
        <w:rPr>
          <w:rFonts w:ascii="Times New Roman" w:hAnsi="Times New Roman" w:cs="Times New Roman"/>
          <w:sz w:val="28"/>
          <w:szCs w:val="28"/>
          <w:lang w:val="uk-UA"/>
        </w:rPr>
        <w:t xml:space="preserve"> у нас на обличчі нижче носа?</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Для чого нам рот?</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Стисніть губи пальцями і скажіть слово «мама». – Чому ви не можете сказати слово?</w:t>
      </w:r>
    </w:p>
    <w:p w:rsidR="00BB6EED" w:rsidRPr="006F36A7"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6F36A7">
        <w:rPr>
          <w:rFonts w:ascii="Times New Roman" w:hAnsi="Times New Roman" w:cs="Times New Roman"/>
          <w:b/>
          <w:bCs/>
          <w:sz w:val="28"/>
          <w:szCs w:val="28"/>
          <w:lang w:val="uk-UA"/>
        </w:rPr>
        <w:t>Дослід</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sidRPr="006F36A7">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склянки з кислою та солодкою водою.</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Діти роблять ковток з кожної склянки і визначають смак води.</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Отже, для чого людині потрібний рот?</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є у людини в роті?</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 потрібно доглядати за зубами?</w:t>
      </w:r>
    </w:p>
    <w:p w:rsidR="00BB6EED" w:rsidRPr="006F36A7"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6F36A7">
        <w:rPr>
          <w:rFonts w:ascii="Times New Roman" w:hAnsi="Times New Roman" w:cs="Times New Roman"/>
          <w:b/>
          <w:bCs/>
          <w:sz w:val="28"/>
          <w:szCs w:val="28"/>
          <w:lang w:val="uk-UA"/>
        </w:rPr>
        <w:t>Дидактична гра «Що корисно, а що шкідливо для зубів?»</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sidRPr="006F36A7">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предметні картинки із зображенням продуктів харчування.</w:t>
      </w:r>
    </w:p>
    <w:p w:rsidR="00BB6EED" w:rsidRPr="00D5167B" w:rsidRDefault="00BB6EED" w:rsidP="007B3C87">
      <w:pPr>
        <w:pStyle w:val="ListParagraph"/>
        <w:spacing w:after="0" w:line="240" w:lineRule="auto"/>
        <w:ind w:left="6"/>
        <w:jc w:val="both"/>
        <w:rPr>
          <w:rFonts w:ascii="Times New Roman" w:hAnsi="Times New Roman" w:cs="Times New Roman"/>
          <w:b/>
          <w:bCs/>
          <w:sz w:val="28"/>
          <w:szCs w:val="28"/>
        </w:rPr>
      </w:pPr>
      <w:r w:rsidRPr="006F36A7">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вихователь показує картинку, а діти визначають корисний чи шкідливий продукт для зубів.</w:t>
      </w:r>
    </w:p>
    <w:p w:rsidR="00BB6EED" w:rsidRDefault="00BB6EED" w:rsidP="007B3C87">
      <w:pPr>
        <w:pStyle w:val="ListParagraph"/>
        <w:spacing w:after="0" w:line="240" w:lineRule="auto"/>
        <w:ind w:left="6"/>
        <w:jc w:val="both"/>
        <w:rPr>
          <w:rFonts w:ascii="Times New Roman" w:hAnsi="Times New Roman" w:cs="Times New Roman"/>
          <w:i/>
          <w:iCs/>
          <w:sz w:val="28"/>
          <w:szCs w:val="28"/>
          <w:lang w:val="uk-UA"/>
        </w:rPr>
      </w:pPr>
      <w:r w:rsidRPr="00D53D81">
        <w:rPr>
          <w:rFonts w:ascii="Times New Roman" w:hAnsi="Times New Roman" w:cs="Times New Roman"/>
          <w:b/>
          <w:bCs/>
          <w:sz w:val="28"/>
          <w:szCs w:val="28"/>
        </w:rPr>
        <w:tab/>
      </w:r>
      <w:r w:rsidRPr="00D5167B">
        <w:rPr>
          <w:rFonts w:ascii="Times New Roman" w:hAnsi="Times New Roman" w:cs="Times New Roman"/>
          <w:i/>
          <w:iCs/>
          <w:sz w:val="28"/>
          <w:szCs w:val="28"/>
          <w:lang w:val="uk-UA"/>
        </w:rPr>
        <w:t>Звучить аудіозапис співу пташок.</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ви чуєте?</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допомагає почути ці чудові звуки?</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Які звуки неприємні для нашого слуху?</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Як потрібно берегти слух?</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У сиру та вітряну погоду вуха потрібно оберігати від переохолодження. Щоб запобігти скупченню бруду і сірки, що зумовлює подразнення і свербіж, необхідно систематично промивати вуха теплою водою, а потім витирати кінчиком рушника.</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ab/>
        <w:t>- Чи можна у вухо вставляти тверді, круглі та гострі предмети?</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Що може статися?</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Якщо вухо почало боліти, до кого ми звернемося? </w:t>
      </w:r>
    </w:p>
    <w:p w:rsidR="00BB6EED" w:rsidRDefault="00BB6EED" w:rsidP="007B3C87">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Для запобігання хвороб вух потрібно робити масаж.</w:t>
      </w:r>
    </w:p>
    <w:p w:rsidR="00BB6EED" w:rsidRPr="00877190" w:rsidRDefault="00BB6EED" w:rsidP="007B3C87">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77190">
        <w:rPr>
          <w:rFonts w:ascii="Times New Roman" w:hAnsi="Times New Roman" w:cs="Times New Roman"/>
          <w:b/>
          <w:bCs/>
          <w:sz w:val="28"/>
          <w:szCs w:val="28"/>
          <w:lang w:val="uk-UA"/>
        </w:rPr>
        <w:t>Самомасаж вух</w:t>
      </w:r>
    </w:p>
    <w:p w:rsidR="00BB6EED" w:rsidRDefault="00BB6EED" w:rsidP="00D5167B">
      <w:pPr>
        <w:pStyle w:val="ListParagraph"/>
        <w:numPr>
          <w:ilvl w:val="0"/>
          <w:numId w:val="8"/>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Легке потирання шкіри за вушними раковинами.</w:t>
      </w:r>
    </w:p>
    <w:p w:rsidR="00BB6EED" w:rsidRPr="00D5167B" w:rsidRDefault="00BB6EED" w:rsidP="00D5167B">
      <w:pPr>
        <w:pStyle w:val="ListParagraph"/>
        <w:numPr>
          <w:ilvl w:val="0"/>
          <w:numId w:val="8"/>
        </w:numPr>
        <w:spacing w:after="0" w:line="240" w:lineRule="auto"/>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Пощипування вушних раковин у напрямку згори - вниз.</w:t>
      </w:r>
    </w:p>
    <w:p w:rsidR="00BB6EED" w:rsidRPr="00D5167B" w:rsidRDefault="00BB6EED" w:rsidP="00D5167B">
      <w:pPr>
        <w:pStyle w:val="ListParagraph"/>
        <w:numPr>
          <w:ilvl w:val="0"/>
          <w:numId w:val="8"/>
        </w:numPr>
        <w:spacing w:after="0" w:line="240" w:lineRule="auto"/>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Відтягування вниз мочки вуха.</w:t>
      </w:r>
    </w:p>
    <w:p w:rsidR="00BB6EED" w:rsidRPr="00852684" w:rsidRDefault="00BB6EED" w:rsidP="00D5167B">
      <w:pPr>
        <w:pStyle w:val="ListParagraph"/>
        <w:numPr>
          <w:ilvl w:val="0"/>
          <w:numId w:val="8"/>
        </w:numPr>
        <w:spacing w:after="0" w:line="240" w:lineRule="auto"/>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Потерти вушні раковини.</w:t>
      </w:r>
    </w:p>
    <w:p w:rsidR="00BB6EED" w:rsidRPr="00877190" w:rsidRDefault="00BB6EED" w:rsidP="00852684">
      <w:pPr>
        <w:pStyle w:val="ListParagraph"/>
        <w:spacing w:after="0" w:line="240" w:lineRule="auto"/>
        <w:ind w:left="6"/>
        <w:jc w:val="both"/>
        <w:rPr>
          <w:rFonts w:ascii="Times New Roman" w:hAnsi="Times New Roman" w:cs="Times New Roman"/>
          <w:b/>
          <w:bCs/>
          <w:sz w:val="28"/>
          <w:szCs w:val="28"/>
          <w:lang w:val="uk-UA"/>
        </w:rPr>
      </w:pPr>
      <w:r>
        <w:rPr>
          <w:rFonts w:ascii="Times New Roman" w:hAnsi="Times New Roman" w:cs="Times New Roman"/>
          <w:sz w:val="28"/>
          <w:szCs w:val="28"/>
          <w:lang w:val="uk-UA"/>
        </w:rPr>
        <w:tab/>
      </w:r>
      <w:r w:rsidRPr="00877190">
        <w:rPr>
          <w:rFonts w:ascii="Times New Roman" w:hAnsi="Times New Roman" w:cs="Times New Roman"/>
          <w:b/>
          <w:bCs/>
          <w:sz w:val="28"/>
          <w:szCs w:val="28"/>
          <w:lang w:val="uk-UA"/>
        </w:rPr>
        <w:t>Мовленнєва гра « Який звук заблукав?»</w:t>
      </w:r>
    </w:p>
    <w:p w:rsidR="00BB6EED" w:rsidRDefault="00BB6EED" w:rsidP="00D5167B">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Вихователь читає віршовані рядки, в яких один звук неправильний. Діти повинні</w:t>
      </w:r>
    </w:p>
    <w:p w:rsidR="00BB6EED" w:rsidRDefault="00BB6EED" w:rsidP="00D5167B">
      <w:pPr>
        <w:pStyle w:val="ListParagraph"/>
        <w:spacing w:after="0" w:line="240" w:lineRule="auto"/>
        <w:ind w:left="6"/>
        <w:jc w:val="both"/>
        <w:rPr>
          <w:rFonts w:ascii="Times New Roman" w:hAnsi="Times New Roman" w:cs="Times New Roman"/>
          <w:sz w:val="28"/>
          <w:szCs w:val="28"/>
          <w:lang w:val="uk-UA"/>
        </w:rPr>
      </w:pPr>
      <w:r>
        <w:rPr>
          <w:rFonts w:ascii="Times New Roman" w:hAnsi="Times New Roman" w:cs="Times New Roman"/>
          <w:sz w:val="28"/>
          <w:szCs w:val="28"/>
          <w:lang w:val="uk-UA"/>
        </w:rPr>
        <w:t>назвати його.</w:t>
      </w:r>
    </w:p>
    <w:p w:rsidR="00BB6EED" w:rsidRDefault="00BB6EED" w:rsidP="00A053F7">
      <w:pPr>
        <w:pStyle w:val="ListParagraph"/>
        <w:spacing w:after="0" w:line="240" w:lineRule="auto"/>
        <w:ind w:left="77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Дошки вгору везім,</w:t>
      </w:r>
    </w:p>
    <w:p w:rsidR="00BB6EED" w:rsidRPr="00852684" w:rsidRDefault="00BB6EED" w:rsidP="00852684">
      <w:pPr>
        <w:pStyle w:val="ListParagraph"/>
        <w:spacing w:after="0" w:line="240" w:lineRule="auto"/>
        <w:ind w:left="1416"/>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 xml:space="preserve">     Побудуєм новий бім</w:t>
      </w:r>
      <w:r w:rsidRPr="00D5167B">
        <w:rPr>
          <w:rFonts w:ascii="Times New Roman" w:hAnsi="Times New Roman" w:cs="Times New Roman"/>
          <w:b/>
          <w:bCs/>
          <w:i/>
          <w:iCs/>
          <w:sz w:val="28"/>
          <w:szCs w:val="28"/>
          <w:lang w:val="uk-UA"/>
        </w:rPr>
        <w:tab/>
      </w:r>
      <w:r>
        <w:rPr>
          <w:rFonts w:ascii="Times New Roman" w:hAnsi="Times New Roman" w:cs="Times New Roman"/>
          <w:sz w:val="28"/>
          <w:szCs w:val="28"/>
          <w:lang w:val="uk-UA"/>
        </w:rPr>
        <w:t xml:space="preserve">     </w:t>
      </w:r>
      <w:r w:rsidRPr="00877190">
        <w:rPr>
          <w:rFonts w:ascii="Times New Roman" w:hAnsi="Times New Roman" w:cs="Times New Roman"/>
          <w:b/>
          <w:bCs/>
          <w:i/>
          <w:iCs/>
          <w:sz w:val="28"/>
          <w:szCs w:val="28"/>
          <w:lang w:val="uk-UA"/>
        </w:rPr>
        <w:t>(дім).</w:t>
      </w:r>
    </w:p>
    <w:p w:rsidR="00BB6EED" w:rsidRPr="00852684" w:rsidRDefault="00BB6EED" w:rsidP="004A627A">
      <w:pPr>
        <w:pStyle w:val="ListParagraph"/>
        <w:spacing w:after="0" w:line="240" w:lineRule="auto"/>
        <w:ind w:left="1416"/>
        <w:jc w:val="both"/>
        <w:rPr>
          <w:rFonts w:ascii="Times New Roman" w:hAnsi="Times New Roman" w:cs="Times New Roman"/>
          <w:b/>
          <w:bCs/>
          <w:i/>
          <w:iCs/>
          <w:sz w:val="28"/>
          <w:szCs w:val="28"/>
          <w:lang w:val="uk-UA"/>
        </w:rPr>
      </w:pPr>
      <w:r>
        <w:rPr>
          <w:rFonts w:ascii="Times New Roman" w:hAnsi="Times New Roman" w:cs="Times New Roman"/>
          <w:sz w:val="28"/>
          <w:szCs w:val="28"/>
          <w:lang w:val="uk-UA"/>
        </w:rPr>
        <w:tab/>
        <w:t>Пошив собі котик тапки,</w:t>
      </w:r>
    </w:p>
    <w:p w:rsidR="00BB6EED" w:rsidRDefault="00BB6EED" w:rsidP="00852684">
      <w:pPr>
        <w:pStyle w:val="ListParagraph"/>
        <w:spacing w:after="0" w:line="240" w:lineRule="auto"/>
        <w:ind w:left="141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Щоб не мерзнули шапки    </w:t>
      </w:r>
      <w:r w:rsidRPr="00877190">
        <w:rPr>
          <w:rFonts w:ascii="Times New Roman" w:hAnsi="Times New Roman" w:cs="Times New Roman"/>
          <w:b/>
          <w:bCs/>
          <w:i/>
          <w:iCs/>
          <w:sz w:val="28"/>
          <w:szCs w:val="28"/>
          <w:lang w:val="uk-UA"/>
        </w:rPr>
        <w:t>(лапки).</w:t>
      </w:r>
    </w:p>
    <w:p w:rsidR="00BB6EED" w:rsidRDefault="00BB6EED" w:rsidP="004A627A">
      <w:pPr>
        <w:pStyle w:val="ListParagraph"/>
        <w:spacing w:after="0" w:line="240" w:lineRule="auto"/>
        <w:ind w:left="141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Щоки червоні у Паші,</w:t>
      </w:r>
    </w:p>
    <w:p w:rsidR="00BB6EED" w:rsidRPr="00F12ED9" w:rsidRDefault="00BB6EED" w:rsidP="004A627A">
      <w:pPr>
        <w:pStyle w:val="ListParagraph"/>
        <w:spacing w:after="0" w:line="240" w:lineRule="auto"/>
        <w:ind w:left="1416"/>
        <w:rPr>
          <w:rFonts w:ascii="Times New Roman" w:hAnsi="Times New Roman" w:cs="Times New Roman"/>
          <w:b/>
          <w:bCs/>
          <w:sz w:val="28"/>
          <w:szCs w:val="28"/>
          <w:lang w:val="uk-UA"/>
        </w:rPr>
      </w:pPr>
      <w:r>
        <w:rPr>
          <w:rFonts w:ascii="Times New Roman" w:hAnsi="Times New Roman" w:cs="Times New Roman"/>
          <w:sz w:val="28"/>
          <w:szCs w:val="28"/>
          <w:lang w:val="uk-UA"/>
        </w:rPr>
        <w:t xml:space="preserve">     Він з</w:t>
      </w:r>
      <w:r w:rsidRPr="003C5F82">
        <w:rPr>
          <w:rFonts w:ascii="Times New Roman" w:hAnsi="Times New Roman" w:cs="Times New Roman"/>
          <w:sz w:val="28"/>
          <w:szCs w:val="28"/>
          <w:lang w:val="uk-UA"/>
        </w:rPr>
        <w:t>’</w:t>
      </w:r>
      <w:r>
        <w:rPr>
          <w:rFonts w:ascii="Times New Roman" w:hAnsi="Times New Roman" w:cs="Times New Roman"/>
          <w:sz w:val="28"/>
          <w:szCs w:val="28"/>
          <w:lang w:val="uk-UA"/>
        </w:rPr>
        <w:t xml:space="preserve">їв багато молочної паші     </w:t>
      </w:r>
      <w:r w:rsidRPr="00F12ED9">
        <w:rPr>
          <w:rFonts w:ascii="Times New Roman" w:hAnsi="Times New Roman" w:cs="Times New Roman"/>
          <w:b/>
          <w:bCs/>
          <w:i/>
          <w:iCs/>
          <w:sz w:val="28"/>
          <w:szCs w:val="28"/>
          <w:lang w:val="uk-UA"/>
        </w:rPr>
        <w:t>(каші).</w:t>
      </w:r>
    </w:p>
    <w:p w:rsidR="00BB6EED" w:rsidRDefault="00BB6EED" w:rsidP="00A053F7">
      <w:pPr>
        <w:pStyle w:val="ListParagraph"/>
        <w:spacing w:after="0" w:line="240" w:lineRule="auto"/>
        <w:ind w:left="770"/>
        <w:rPr>
          <w:rFonts w:ascii="Times New Roman" w:hAnsi="Times New Roman" w:cs="Times New Roman"/>
          <w:sz w:val="28"/>
          <w:szCs w:val="28"/>
          <w:lang w:val="uk-UA"/>
        </w:rPr>
      </w:pPr>
      <w:r>
        <w:rPr>
          <w:rFonts w:ascii="Times New Roman" w:hAnsi="Times New Roman" w:cs="Times New Roman"/>
          <w:sz w:val="28"/>
          <w:szCs w:val="28"/>
          <w:lang w:val="uk-UA"/>
        </w:rPr>
        <w:t>- Діти, хто з вас задумувався над тим, для чого нам голова?</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На чому тримається голова? </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Сядьте прямо. – Що ви бачите?</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Поверніть голову вправо або вліво. – Чи бачите ви ті ж предмети?</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То навіщо потрібна шия?</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У дорослих і малечі</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Шия переходить в плечі.</w:t>
      </w:r>
      <w:r>
        <w:rPr>
          <w:rFonts w:ascii="Times New Roman" w:hAnsi="Times New Roman" w:cs="Times New Roman"/>
          <w:sz w:val="28"/>
          <w:szCs w:val="28"/>
          <w:lang w:val="uk-UA"/>
        </w:rPr>
        <w:br/>
      </w:r>
      <w:r>
        <w:rPr>
          <w:rFonts w:ascii="Times New Roman" w:hAnsi="Times New Roman" w:cs="Times New Roman"/>
          <w:sz w:val="28"/>
          <w:szCs w:val="28"/>
          <w:lang w:val="uk-UA"/>
        </w:rPr>
        <w:tab/>
      </w:r>
      <w:r>
        <w:rPr>
          <w:rFonts w:ascii="Times New Roman" w:hAnsi="Times New Roman" w:cs="Times New Roman"/>
          <w:sz w:val="28"/>
          <w:szCs w:val="28"/>
          <w:lang w:val="uk-UA"/>
        </w:rPr>
        <w:tab/>
        <w:t>Знають всі, що у людей</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Руки виросли з плечей. </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Підійди до мене, Олю. –Що це в Олі? (Тулуб).</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розташовано на тулубі?</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Сильний тулуб мають люди:</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Спереду – живіт і груди,</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Ззаду – спина і сідниці, -</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Їм на місці не сидиться.</w:t>
      </w:r>
    </w:p>
    <w:p w:rsidR="00BB6EED" w:rsidRPr="00877190" w:rsidRDefault="00BB6EED" w:rsidP="00A053F7">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877190">
        <w:rPr>
          <w:rFonts w:ascii="Times New Roman" w:hAnsi="Times New Roman" w:cs="Times New Roman"/>
          <w:b/>
          <w:bCs/>
          <w:sz w:val="28"/>
          <w:szCs w:val="28"/>
          <w:lang w:val="uk-UA"/>
        </w:rPr>
        <w:t>Загадки</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Оля ягідки бере</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По дві, по три штучки</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 для цього потрібні</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Нашій Олі…………</w:t>
      </w:r>
      <w:r w:rsidRPr="00F12ED9">
        <w:rPr>
          <w:rFonts w:ascii="Times New Roman" w:hAnsi="Times New Roman" w:cs="Times New Roman"/>
          <w:b/>
          <w:bCs/>
          <w:i/>
          <w:iCs/>
          <w:sz w:val="28"/>
          <w:szCs w:val="28"/>
          <w:lang w:val="uk-UA"/>
        </w:rPr>
        <w:t>(ручки)</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Оля весело біжить</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До річки по доріжці</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 для цього потрібні</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Нашій Олі…….</w:t>
      </w:r>
      <w:r w:rsidRPr="00F12ED9">
        <w:rPr>
          <w:rFonts w:ascii="Times New Roman" w:hAnsi="Times New Roman" w:cs="Times New Roman"/>
          <w:b/>
          <w:bCs/>
          <w:i/>
          <w:iCs/>
          <w:sz w:val="28"/>
          <w:szCs w:val="28"/>
          <w:lang w:val="uk-UA"/>
        </w:rPr>
        <w:t>.(ніжки)</w:t>
      </w:r>
    </w:p>
    <w:p w:rsidR="00BB6EED" w:rsidRPr="00877190" w:rsidRDefault="00BB6EED" w:rsidP="00A053F7">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877190">
        <w:rPr>
          <w:rFonts w:ascii="Times New Roman" w:hAnsi="Times New Roman" w:cs="Times New Roman"/>
          <w:b/>
          <w:bCs/>
          <w:sz w:val="28"/>
          <w:szCs w:val="28"/>
          <w:lang w:val="uk-UA"/>
        </w:rPr>
        <w:t>Дидактична гра «Що і чим робимо?»</w:t>
      </w:r>
    </w:p>
    <w:p w:rsidR="00BB6EED" w:rsidRDefault="00BB6EED" w:rsidP="00A053F7">
      <w:pPr>
        <w:pStyle w:val="ListParagraph"/>
        <w:spacing w:after="0" w:line="240" w:lineRule="auto"/>
        <w:ind w:left="0"/>
        <w:rPr>
          <w:rFonts w:ascii="Times New Roman" w:hAnsi="Times New Roman" w:cs="Times New Roman"/>
          <w:sz w:val="28"/>
          <w:szCs w:val="28"/>
          <w:lang w:val="uk-UA"/>
        </w:rPr>
      </w:pPr>
      <w:r w:rsidRPr="00877190">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картинки із зображенням дій руками та ногами ( хлопчик біжить за метеликом, дівчинка підливає квіти і т. п.).</w:t>
      </w:r>
    </w:p>
    <w:p w:rsidR="00BB6EED" w:rsidRDefault="00BB6EED" w:rsidP="00A053F7">
      <w:pPr>
        <w:pStyle w:val="ListParagraph"/>
        <w:spacing w:after="0" w:line="240" w:lineRule="auto"/>
        <w:ind w:left="0"/>
        <w:rPr>
          <w:rFonts w:ascii="Times New Roman" w:hAnsi="Times New Roman" w:cs="Times New Roman"/>
          <w:sz w:val="28"/>
          <w:szCs w:val="28"/>
          <w:lang w:val="uk-UA"/>
        </w:rPr>
      </w:pPr>
    </w:p>
    <w:p w:rsidR="00BB6EED" w:rsidRDefault="00BB6EED" w:rsidP="00A053F7">
      <w:pPr>
        <w:pStyle w:val="ListParagraph"/>
        <w:spacing w:after="0" w:line="240" w:lineRule="auto"/>
        <w:ind w:left="0"/>
        <w:rPr>
          <w:rFonts w:ascii="Times New Roman" w:hAnsi="Times New Roman" w:cs="Times New Roman"/>
          <w:sz w:val="28"/>
          <w:szCs w:val="28"/>
          <w:lang w:val="uk-UA"/>
        </w:rPr>
      </w:pPr>
      <w:r w:rsidRPr="00877190">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викладають на праву сторону стола картинки, де зображені дії, що їх виконують руками, на ліву сторону стола – картинки з діями, що їх виконують ногами та називають їх.</w:t>
      </w:r>
    </w:p>
    <w:p w:rsidR="00BB6EED" w:rsidRPr="00877190" w:rsidRDefault="00BB6EED" w:rsidP="00A053F7">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877190">
        <w:rPr>
          <w:rFonts w:ascii="Times New Roman" w:hAnsi="Times New Roman" w:cs="Times New Roman"/>
          <w:b/>
          <w:bCs/>
          <w:sz w:val="28"/>
          <w:szCs w:val="28"/>
          <w:lang w:val="uk-UA"/>
        </w:rPr>
        <w:t>Фізкультхвилинка «Ось такий я»</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Я дитинка невеличка                            (долоні над головою)</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 мене личко симпатичне.                   (руки на щоки, похитати головою)</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Ще й умілі рученята,                            (потерти долонею об долоню)</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Ще є спритні ноженята                        (руки на поясі, притупування ногами)</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Зранку, друзі, я вмивався,                    (імітація вмивання)</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Так старанно причесався                      (імітація причісування)</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Вбрався в одяг свій гарненький           (руками провести по одягу)</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Радий я і веселенький.                           (сховати руки за спину)</w:t>
      </w:r>
    </w:p>
    <w:p w:rsidR="00BB6EED" w:rsidRDefault="00BB6EED" w:rsidP="00A053F7">
      <w:pPr>
        <w:pStyle w:val="ListParagraph"/>
        <w:spacing w:after="0" w:line="240" w:lineRule="auto"/>
        <w:ind w:left="0"/>
        <w:rPr>
          <w:rFonts w:ascii="Times New Roman" w:hAnsi="Times New Roman" w:cs="Times New Roman"/>
          <w:sz w:val="28"/>
          <w:szCs w:val="28"/>
          <w:lang w:val="uk-UA"/>
        </w:rPr>
      </w:pP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Щоб наше тіло було здорове, ми повинні про нього дбати.</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для цього треба робити?</w:t>
      </w:r>
    </w:p>
    <w:p w:rsidR="00BB6EED" w:rsidRPr="00877190" w:rsidRDefault="00BB6EED" w:rsidP="00A053F7">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877190">
        <w:rPr>
          <w:rFonts w:ascii="Times New Roman" w:hAnsi="Times New Roman" w:cs="Times New Roman"/>
          <w:b/>
          <w:bCs/>
          <w:sz w:val="28"/>
          <w:szCs w:val="28"/>
          <w:lang w:val="uk-UA"/>
        </w:rPr>
        <w:t>Дидактична гра «Потрібно-не потрібно»</w:t>
      </w:r>
    </w:p>
    <w:p w:rsidR="00BB6EED" w:rsidRDefault="00BB6EED" w:rsidP="00A053F7">
      <w:pPr>
        <w:pStyle w:val="ListParagraph"/>
        <w:spacing w:after="0" w:line="240" w:lineRule="auto"/>
        <w:ind w:left="0"/>
        <w:rPr>
          <w:rFonts w:ascii="Times New Roman" w:hAnsi="Times New Roman" w:cs="Times New Roman"/>
          <w:sz w:val="28"/>
          <w:szCs w:val="28"/>
          <w:lang w:val="uk-UA"/>
        </w:rPr>
      </w:pPr>
      <w:r w:rsidRPr="00877190">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кружечки червоного та зеленого кольору ( по одному на кожну дитину).</w:t>
      </w:r>
    </w:p>
    <w:p w:rsidR="00BB6EED" w:rsidRDefault="00BB6EED" w:rsidP="00A053F7">
      <w:pPr>
        <w:pStyle w:val="ListParagraph"/>
        <w:spacing w:after="0" w:line="240" w:lineRule="auto"/>
        <w:ind w:left="0"/>
        <w:rPr>
          <w:rFonts w:ascii="Times New Roman" w:hAnsi="Times New Roman" w:cs="Times New Roman"/>
          <w:sz w:val="28"/>
          <w:szCs w:val="28"/>
          <w:lang w:val="uk-UA"/>
        </w:rPr>
      </w:pPr>
      <w:r w:rsidRPr="00877190">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вихователь називає дії дітей, що означають піклування або недбале ставлення до свого здоров</w:t>
      </w:r>
      <w:r w:rsidRPr="003C5F82">
        <w:rPr>
          <w:rFonts w:ascii="Times New Roman" w:hAnsi="Times New Roman" w:cs="Times New Roman"/>
          <w:sz w:val="28"/>
          <w:szCs w:val="28"/>
          <w:lang w:val="uk-UA"/>
        </w:rPr>
        <w:t>’</w:t>
      </w:r>
      <w:r>
        <w:rPr>
          <w:rFonts w:ascii="Times New Roman" w:hAnsi="Times New Roman" w:cs="Times New Roman"/>
          <w:sz w:val="28"/>
          <w:szCs w:val="28"/>
          <w:lang w:val="uk-UA"/>
        </w:rPr>
        <w:t>я. Діти повинні підняти зелений кружечок, якщо названа дія свідчить про турботливе ставлення до свого здоров</w:t>
      </w:r>
      <w:r w:rsidRPr="005C4620">
        <w:rPr>
          <w:rFonts w:ascii="Times New Roman" w:hAnsi="Times New Roman" w:cs="Times New Roman"/>
          <w:sz w:val="28"/>
          <w:szCs w:val="28"/>
          <w:lang w:val="uk-UA"/>
        </w:rPr>
        <w:t>’</w:t>
      </w:r>
      <w:r>
        <w:rPr>
          <w:rFonts w:ascii="Times New Roman" w:hAnsi="Times New Roman" w:cs="Times New Roman"/>
          <w:sz w:val="28"/>
          <w:szCs w:val="28"/>
          <w:lang w:val="uk-UA"/>
        </w:rPr>
        <w:t>я, або червоний кружечок, при недбалому ставленні до здоров</w:t>
      </w:r>
      <w:r w:rsidRPr="005C4620">
        <w:rPr>
          <w:rFonts w:ascii="Times New Roman" w:hAnsi="Times New Roman" w:cs="Times New Roman"/>
          <w:sz w:val="28"/>
          <w:szCs w:val="28"/>
        </w:rPr>
        <w:t>’</w:t>
      </w:r>
      <w:r>
        <w:rPr>
          <w:rFonts w:ascii="Times New Roman" w:hAnsi="Times New Roman" w:cs="Times New Roman"/>
          <w:sz w:val="28"/>
          <w:szCs w:val="28"/>
          <w:lang w:val="uk-UA"/>
        </w:rPr>
        <w:t>я і пояснити свій вибір.</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Діти, ви всі піклуєтесь про своє здоров</w:t>
      </w:r>
      <w:r w:rsidRPr="003C5F82">
        <w:rPr>
          <w:rFonts w:ascii="Times New Roman" w:hAnsi="Times New Roman" w:cs="Times New Roman"/>
          <w:sz w:val="28"/>
          <w:szCs w:val="28"/>
        </w:rPr>
        <w:t>’</w:t>
      </w:r>
      <w:r>
        <w:rPr>
          <w:rFonts w:ascii="Times New Roman" w:hAnsi="Times New Roman" w:cs="Times New Roman"/>
          <w:sz w:val="28"/>
          <w:szCs w:val="28"/>
          <w:lang w:val="uk-UA"/>
        </w:rPr>
        <w:t>я, а тому гарно виглядаєте. Намалюйте себе.</w:t>
      </w:r>
    </w:p>
    <w:p w:rsidR="00BB6EED" w:rsidRPr="00877190" w:rsidRDefault="00BB6EED" w:rsidP="00A053F7">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877190">
        <w:rPr>
          <w:rFonts w:ascii="Times New Roman" w:hAnsi="Times New Roman" w:cs="Times New Roman"/>
          <w:b/>
          <w:bCs/>
          <w:sz w:val="28"/>
          <w:szCs w:val="28"/>
          <w:lang w:val="uk-UA"/>
        </w:rPr>
        <w:t>Малювання «Познайомтесь – це Я»</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 закінченню малювання діти розглядають малюнки і висловлюються з приводу зображеного.</w:t>
      </w:r>
    </w:p>
    <w:p w:rsidR="00BB6EED" w:rsidRDefault="00BB6EED" w:rsidP="00A053F7">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877190">
        <w:rPr>
          <w:rFonts w:ascii="Times New Roman" w:hAnsi="Times New Roman" w:cs="Times New Roman"/>
          <w:b/>
          <w:bCs/>
          <w:sz w:val="28"/>
          <w:szCs w:val="28"/>
          <w:lang w:val="uk-UA"/>
        </w:rPr>
        <w:t>Підсумок заняття</w:t>
      </w:r>
    </w:p>
    <w:p w:rsidR="00BB6EED" w:rsidRDefault="00BB6EED" w:rsidP="00A053F7">
      <w:pPr>
        <w:pStyle w:val="ListParagraph"/>
        <w:spacing w:after="0" w:line="240" w:lineRule="auto"/>
        <w:ind w:left="0"/>
        <w:rPr>
          <w:rFonts w:ascii="Times New Roman" w:hAnsi="Times New Roman" w:cs="Times New Roman"/>
          <w:b/>
          <w:bCs/>
          <w:sz w:val="28"/>
          <w:szCs w:val="28"/>
          <w:lang w:val="uk-UA"/>
        </w:rPr>
      </w:pPr>
    </w:p>
    <w:p w:rsidR="00BB6EED" w:rsidRDefault="00BB6EED" w:rsidP="00A053F7">
      <w:pPr>
        <w:pStyle w:val="ListParagraph"/>
        <w:spacing w:after="0" w:line="240" w:lineRule="auto"/>
        <w:ind w:left="0"/>
        <w:rPr>
          <w:rFonts w:ascii="Times New Roman" w:hAnsi="Times New Roman" w:cs="Times New Roman"/>
          <w:b/>
          <w:bCs/>
          <w:sz w:val="28"/>
          <w:szCs w:val="28"/>
          <w:lang w:val="uk-UA"/>
        </w:rPr>
      </w:pPr>
    </w:p>
    <w:p w:rsidR="00BB6EED" w:rsidRDefault="00BB6EED" w:rsidP="00A053F7">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ВОДА – НАЙЦІННІШИЙ СКАРБ</w:t>
      </w:r>
    </w:p>
    <w:p w:rsidR="00BB6EED" w:rsidRDefault="00BB6EED" w:rsidP="00A053F7">
      <w:pPr>
        <w:pStyle w:val="ListParagraph"/>
        <w:spacing w:after="0" w:line="240" w:lineRule="auto"/>
        <w:ind w:left="0"/>
        <w:rPr>
          <w:rFonts w:ascii="Times New Roman" w:hAnsi="Times New Roman" w:cs="Times New Roman"/>
          <w:b/>
          <w:bCs/>
          <w:sz w:val="28"/>
          <w:szCs w:val="28"/>
          <w:lang w:val="uk-UA"/>
        </w:rPr>
      </w:pPr>
    </w:p>
    <w:p w:rsidR="00BB6EED" w:rsidRDefault="00BB6EED" w:rsidP="00A053F7">
      <w:pPr>
        <w:pStyle w:val="ListParagraph"/>
        <w:spacing w:after="0" w:line="240" w:lineRule="auto"/>
        <w:ind w:left="0"/>
        <w:rPr>
          <w:rFonts w:ascii="Times New Roman" w:hAnsi="Times New Roman" w:cs="Times New Roman"/>
          <w:b/>
          <w:bCs/>
          <w:sz w:val="28"/>
          <w:szCs w:val="28"/>
          <w:lang w:val="uk-UA"/>
        </w:rPr>
      </w:pP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b/>
          <w:bCs/>
          <w:sz w:val="28"/>
          <w:szCs w:val="28"/>
          <w:lang w:val="uk-UA"/>
        </w:rPr>
        <w:t xml:space="preserve">МЕТА. </w:t>
      </w:r>
      <w:r w:rsidRPr="00A60171">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xml:space="preserve"> узагальнити знання дітей про воду та її властивості. Закріпити знання про місцезнаходження води в природі. Вчити розуміти потребу у воді живих організмів, формувати поняття значущості води.</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A60171">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розвивати загальну моторику дітей.</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A60171">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виховувати бережне ставлення до води.</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A60171">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розвивати мову дітей, використовуючи засоби усної народної творчості. Збагачувати словниковий запас дітей дієсловами.</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A60171">
        <w:rPr>
          <w:rFonts w:ascii="Times New Roman" w:hAnsi="Times New Roman" w:cs="Times New Roman"/>
          <w:b/>
          <w:bCs/>
          <w:i/>
          <w:iCs/>
          <w:sz w:val="28"/>
          <w:szCs w:val="28"/>
          <w:lang w:val="uk-UA"/>
        </w:rPr>
        <w:t>Креативний розвиток</w:t>
      </w:r>
      <w:r>
        <w:rPr>
          <w:rFonts w:ascii="Times New Roman" w:hAnsi="Times New Roman" w:cs="Times New Roman"/>
          <w:sz w:val="28"/>
          <w:szCs w:val="28"/>
          <w:lang w:val="uk-UA"/>
        </w:rPr>
        <w:t>: спонукати до елементарних дослідницьких дій, розвивати вміння доречно використовувати набуті знання.</w:t>
      </w:r>
    </w:p>
    <w:p w:rsidR="00BB6EED" w:rsidRDefault="00BB6EED" w:rsidP="000F5165">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A60171">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A60171">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 аудіозапис дзюркотання струмка, загадка, прислів’я; склянка з гарячою  водою, дзеркальце;</w:t>
      </w:r>
      <w:r w:rsidRPr="000F5165">
        <w:rPr>
          <w:rFonts w:ascii="Times New Roman" w:hAnsi="Times New Roman" w:cs="Times New Roman"/>
          <w:b/>
          <w:bCs/>
          <w:i/>
          <w:iCs/>
          <w:sz w:val="28"/>
          <w:szCs w:val="28"/>
          <w:lang w:val="uk-UA"/>
        </w:rPr>
        <w:t xml:space="preserve"> </w:t>
      </w:r>
      <w:r w:rsidRPr="00A60171">
        <w:rPr>
          <w:rFonts w:ascii="Times New Roman" w:hAnsi="Times New Roman" w:cs="Times New Roman"/>
          <w:b/>
          <w:bCs/>
          <w:i/>
          <w:iCs/>
          <w:sz w:val="28"/>
          <w:szCs w:val="28"/>
          <w:lang w:val="uk-UA"/>
        </w:rPr>
        <w:t>роздавальне</w:t>
      </w:r>
      <w:r>
        <w:rPr>
          <w:rFonts w:ascii="Times New Roman" w:hAnsi="Times New Roman" w:cs="Times New Roman"/>
          <w:sz w:val="28"/>
          <w:szCs w:val="28"/>
          <w:lang w:val="uk-UA"/>
        </w:rPr>
        <w:t xml:space="preserve"> –шматочки льоду. </w:t>
      </w:r>
    </w:p>
    <w:p w:rsidR="00BB6EED" w:rsidRDefault="00BB6EED" w:rsidP="000F5165">
      <w:pPr>
        <w:pStyle w:val="ListParagraph"/>
        <w:spacing w:after="0" w:line="240" w:lineRule="auto"/>
        <w:ind w:left="0"/>
        <w:rPr>
          <w:rFonts w:ascii="Times New Roman" w:hAnsi="Times New Roman" w:cs="Times New Roman"/>
          <w:sz w:val="28"/>
          <w:szCs w:val="28"/>
          <w:lang w:val="uk-UA"/>
        </w:rPr>
      </w:pPr>
    </w:p>
    <w:p w:rsidR="00BB6EED" w:rsidRDefault="00BB6EED" w:rsidP="000F5165">
      <w:pPr>
        <w:pStyle w:val="ListParagraph"/>
        <w:spacing w:after="0" w:line="240" w:lineRule="auto"/>
        <w:ind w:left="0"/>
        <w:rPr>
          <w:rFonts w:ascii="Times New Roman" w:hAnsi="Times New Roman" w:cs="Times New Roman"/>
          <w:sz w:val="28"/>
          <w:szCs w:val="28"/>
          <w:lang w:val="uk-UA"/>
        </w:rPr>
      </w:pPr>
    </w:p>
    <w:p w:rsidR="00BB6EED" w:rsidRDefault="00BB6EED" w:rsidP="00A053F7">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A60171">
        <w:rPr>
          <w:rFonts w:ascii="Times New Roman" w:hAnsi="Times New Roman" w:cs="Times New Roman"/>
          <w:b/>
          <w:bCs/>
          <w:sz w:val="28"/>
          <w:szCs w:val="28"/>
          <w:lang w:val="uk-UA"/>
        </w:rPr>
        <w:t xml:space="preserve">ХІД ЗАНЯТТЯ </w:t>
      </w:r>
    </w:p>
    <w:p w:rsidR="00BB6EED" w:rsidRDefault="00BB6EED" w:rsidP="00A053F7">
      <w:pPr>
        <w:pStyle w:val="ListParagraph"/>
        <w:spacing w:after="0" w:line="240" w:lineRule="auto"/>
        <w:ind w:left="0"/>
        <w:rPr>
          <w:rFonts w:ascii="Times New Roman" w:hAnsi="Times New Roman" w:cs="Times New Roman"/>
          <w:b/>
          <w:bCs/>
          <w:sz w:val="28"/>
          <w:szCs w:val="28"/>
          <w:lang w:val="uk-UA"/>
        </w:rPr>
      </w:pPr>
    </w:p>
    <w:p w:rsidR="00BB6EED" w:rsidRPr="00587212"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b/>
          <w:bCs/>
          <w:sz w:val="28"/>
          <w:szCs w:val="28"/>
          <w:lang w:val="uk-UA"/>
        </w:rPr>
        <w:tab/>
        <w:t>Вступна бесіда</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b/>
          <w:bCs/>
          <w:sz w:val="28"/>
          <w:szCs w:val="28"/>
          <w:lang w:val="uk-UA"/>
        </w:rPr>
        <w:t xml:space="preserve">- </w:t>
      </w:r>
      <w:r w:rsidRPr="00587212">
        <w:rPr>
          <w:rFonts w:ascii="Times New Roman" w:hAnsi="Times New Roman" w:cs="Times New Roman"/>
          <w:sz w:val="28"/>
          <w:szCs w:val="28"/>
          <w:lang w:val="uk-UA"/>
        </w:rPr>
        <w:t>Діти, без чого неможливе життя на землі?</w:t>
      </w:r>
    </w:p>
    <w:p w:rsidR="00BB6EED" w:rsidRPr="000F5165" w:rsidRDefault="00BB6EED" w:rsidP="00A053F7">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0F5165">
        <w:rPr>
          <w:rFonts w:ascii="Times New Roman" w:hAnsi="Times New Roman" w:cs="Times New Roman"/>
          <w:b/>
          <w:bCs/>
          <w:sz w:val="28"/>
          <w:szCs w:val="28"/>
          <w:lang w:val="uk-UA"/>
        </w:rPr>
        <w:t>Загадка</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 потрібна зеленим лугам,</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 потрібна полям і лісам,</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 потрібна квіткам і кущам,</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Якщо я раптово всихаю,</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В’яне все навкруги й засихає.</w:t>
      </w:r>
    </w:p>
    <w:p w:rsidR="00BB6EED" w:rsidRPr="004D7BBD" w:rsidRDefault="00BB6EED" w:rsidP="00A053F7">
      <w:pPr>
        <w:pStyle w:val="ListParagraph"/>
        <w:spacing w:after="0" w:line="240" w:lineRule="auto"/>
        <w:ind w:left="0"/>
        <w:rPr>
          <w:rFonts w:ascii="Times New Roman" w:hAnsi="Times New Roman" w:cs="Times New Roman"/>
          <w:b/>
          <w:bCs/>
          <w:i/>
          <w:i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D7BBD">
        <w:rPr>
          <w:rFonts w:ascii="Times New Roman" w:hAnsi="Times New Roman" w:cs="Times New Roman"/>
          <w:b/>
          <w:bCs/>
          <w:i/>
          <w:iCs/>
          <w:sz w:val="28"/>
          <w:szCs w:val="28"/>
          <w:lang w:val="uk-UA"/>
        </w:rPr>
        <w:t>(Вода)</w:t>
      </w:r>
      <w:r w:rsidRPr="004D7BBD">
        <w:rPr>
          <w:rFonts w:ascii="Times New Roman" w:hAnsi="Times New Roman" w:cs="Times New Roman"/>
          <w:b/>
          <w:bCs/>
          <w:i/>
          <w:iCs/>
          <w:sz w:val="28"/>
          <w:szCs w:val="28"/>
          <w:lang w:val="uk-UA"/>
        </w:rPr>
        <w:tab/>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Де є вода?</w:t>
      </w:r>
    </w:p>
    <w:p w:rsidR="00BB6EED" w:rsidRPr="000F5165" w:rsidRDefault="00BB6EED" w:rsidP="00A053F7">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0F5165">
        <w:rPr>
          <w:rFonts w:ascii="Times New Roman" w:hAnsi="Times New Roman" w:cs="Times New Roman"/>
          <w:b/>
          <w:bCs/>
          <w:sz w:val="28"/>
          <w:szCs w:val="28"/>
          <w:lang w:val="uk-UA"/>
        </w:rPr>
        <w:t>Мовленнєва вправа «Що робить вода?»</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До слова «вода» діти добирають дієслова.</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(Тече, ллється, вирує…………….)</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Як ви думаєте, чи вміє вода співати? ( аудіозапис дзюркотання струмка).</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Проспіваємо пісеньку води.</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Біжить вода – с-с-с-с</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Шумить вода – ш-ш-ш-</w:t>
      </w:r>
      <w:r>
        <w:rPr>
          <w:rFonts w:ascii="Times New Roman" w:hAnsi="Times New Roman" w:cs="Times New Roman"/>
          <w:sz w:val="28"/>
          <w:szCs w:val="28"/>
          <w:lang w:val="uk-UA"/>
        </w:rPr>
        <w:tab/>
        <w:t>ш</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Дзвенить струмочок – дз-дз-дз-дз.</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Ми з вами говорили, що вода тече, тобто вода – рідина. – А чи може бути вода твердою?</w:t>
      </w:r>
    </w:p>
    <w:p w:rsidR="00BB6EED" w:rsidRPr="000F5165" w:rsidRDefault="00BB6EED" w:rsidP="00A053F7">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0F5165">
        <w:rPr>
          <w:rFonts w:ascii="Times New Roman" w:hAnsi="Times New Roman" w:cs="Times New Roman"/>
          <w:b/>
          <w:bCs/>
          <w:sz w:val="28"/>
          <w:szCs w:val="28"/>
          <w:lang w:val="uk-UA"/>
        </w:rPr>
        <w:t>Дослід 1.</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Діти розглядають кубики льоду, обстежують на дотик, і залишають їх на столі  до кінця заняття, щоб дізнатись, що з ними сталося.</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0F5165">
        <w:rPr>
          <w:rFonts w:ascii="Times New Roman" w:hAnsi="Times New Roman" w:cs="Times New Roman"/>
          <w:b/>
          <w:bCs/>
          <w:i/>
          <w:iCs/>
          <w:sz w:val="28"/>
          <w:szCs w:val="28"/>
          <w:lang w:val="uk-UA"/>
        </w:rPr>
        <w:t>Висновок:</w:t>
      </w:r>
      <w:r>
        <w:rPr>
          <w:rFonts w:ascii="Times New Roman" w:hAnsi="Times New Roman" w:cs="Times New Roman"/>
          <w:sz w:val="28"/>
          <w:szCs w:val="28"/>
          <w:lang w:val="uk-UA"/>
        </w:rPr>
        <w:t xml:space="preserve"> вода буває в твердому стані. Стан води змінюється залежно від температури повітря. </w:t>
      </w:r>
    </w:p>
    <w:p w:rsidR="00BB6EED" w:rsidRPr="000F5165" w:rsidRDefault="00BB6EED" w:rsidP="00A053F7">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0F5165">
        <w:rPr>
          <w:rFonts w:ascii="Times New Roman" w:hAnsi="Times New Roman" w:cs="Times New Roman"/>
          <w:b/>
          <w:bCs/>
          <w:sz w:val="28"/>
          <w:szCs w:val="28"/>
          <w:lang w:val="uk-UA"/>
        </w:rPr>
        <w:t>Дослід 2.</w:t>
      </w:r>
    </w:p>
    <w:p w:rsidR="00BB6EED" w:rsidRDefault="00BB6EED" w:rsidP="00402ACA">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Вихователь бере склянку з гарячою водою та зверху кладе дзеркальце. – Що з</w:t>
      </w:r>
      <w:r w:rsidRPr="00F76E2C">
        <w:rPr>
          <w:rFonts w:ascii="Times New Roman" w:hAnsi="Times New Roman" w:cs="Times New Roman"/>
          <w:sz w:val="28"/>
          <w:szCs w:val="28"/>
        </w:rPr>
        <w:t>’</w:t>
      </w:r>
      <w:r>
        <w:rPr>
          <w:rFonts w:ascii="Times New Roman" w:hAnsi="Times New Roman" w:cs="Times New Roman"/>
          <w:sz w:val="28"/>
          <w:szCs w:val="28"/>
          <w:lang w:val="uk-UA"/>
        </w:rPr>
        <w:t xml:space="preserve">явилося на дзеркальці? </w:t>
      </w:r>
    </w:p>
    <w:p w:rsidR="00BB6EED" w:rsidRDefault="00BB6EED" w:rsidP="00402ACA">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Спочатку воно замутилося – вкрилося парою, а потім з</w:t>
      </w:r>
      <w:r w:rsidRPr="00F76E2C">
        <w:rPr>
          <w:rFonts w:ascii="Times New Roman" w:hAnsi="Times New Roman" w:cs="Times New Roman"/>
          <w:sz w:val="28"/>
          <w:szCs w:val="28"/>
        </w:rPr>
        <w:t>’</w:t>
      </w:r>
      <w:r>
        <w:rPr>
          <w:rFonts w:ascii="Times New Roman" w:hAnsi="Times New Roman" w:cs="Times New Roman"/>
          <w:sz w:val="28"/>
          <w:szCs w:val="28"/>
          <w:lang w:val="uk-UA"/>
        </w:rPr>
        <w:t xml:space="preserve">явилися крапельки води. </w:t>
      </w:r>
    </w:p>
    <w:p w:rsidR="00BB6EED" w:rsidRDefault="00BB6EED" w:rsidP="00402ACA">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Пара охолонула і знову стала водою.</w:t>
      </w:r>
    </w:p>
    <w:p w:rsidR="00BB6EED" w:rsidRDefault="00BB6EED" w:rsidP="00402ACA">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0F5165">
        <w:rPr>
          <w:rFonts w:ascii="Times New Roman" w:hAnsi="Times New Roman" w:cs="Times New Roman"/>
          <w:b/>
          <w:bCs/>
          <w:i/>
          <w:iCs/>
          <w:sz w:val="28"/>
          <w:szCs w:val="28"/>
          <w:lang w:val="uk-UA"/>
        </w:rPr>
        <w:t>Висновок</w:t>
      </w:r>
      <w:r>
        <w:rPr>
          <w:rFonts w:ascii="Times New Roman" w:hAnsi="Times New Roman" w:cs="Times New Roman"/>
          <w:sz w:val="28"/>
          <w:szCs w:val="28"/>
          <w:lang w:val="uk-UA"/>
        </w:rPr>
        <w:t>: вода перебуває в стані пари.</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0F5165">
        <w:rPr>
          <w:rFonts w:ascii="Times New Roman" w:hAnsi="Times New Roman" w:cs="Times New Roman"/>
          <w:b/>
          <w:bCs/>
          <w:sz w:val="28"/>
          <w:szCs w:val="28"/>
          <w:lang w:val="uk-UA"/>
        </w:rPr>
        <w:t>Дослід 3</w:t>
      </w:r>
      <w:r>
        <w:rPr>
          <w:rFonts w:ascii="Times New Roman" w:hAnsi="Times New Roman" w:cs="Times New Roman"/>
          <w:sz w:val="28"/>
          <w:szCs w:val="28"/>
          <w:lang w:val="uk-UA"/>
        </w:rPr>
        <w:t>. ( проводиться заздалегідь)</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Діти розповідають, що кілька днів тому вони взяли дві вербові гілочки. Першу поставили у склянку з водою, а другу – у порожню склянку. Без води гілочка засохла, а у склянці з водою листочки живі.</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xml:space="preserve">Вихователь зазначає: якщо поставити гілочку у воду надовго, то вона пустить корінці, і потім її можна буде посадити в землю. </w:t>
      </w:r>
    </w:p>
    <w:p w:rsidR="00BB6EED" w:rsidRPr="000F5165" w:rsidRDefault="00BB6EED" w:rsidP="00A053F7">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0F5165">
        <w:rPr>
          <w:rFonts w:ascii="Times New Roman" w:hAnsi="Times New Roman" w:cs="Times New Roman"/>
          <w:b/>
          <w:bCs/>
          <w:sz w:val="28"/>
          <w:szCs w:val="28"/>
          <w:lang w:val="uk-UA"/>
        </w:rPr>
        <w:t>Психогімнастика</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Я – краплинка дощу.                     ( </w:t>
      </w:r>
      <w:r w:rsidRPr="000F5165">
        <w:rPr>
          <w:rFonts w:ascii="Times New Roman" w:hAnsi="Times New Roman" w:cs="Times New Roman"/>
          <w:i/>
          <w:iCs/>
          <w:sz w:val="28"/>
          <w:szCs w:val="28"/>
          <w:lang w:val="uk-UA"/>
        </w:rPr>
        <w:t>тримають у витягнутих руках уявні крапельки</w:t>
      </w:r>
      <w:r>
        <w:rPr>
          <w:rFonts w:ascii="Times New Roman" w:hAnsi="Times New Roman" w:cs="Times New Roman"/>
          <w:sz w:val="28"/>
          <w:szCs w:val="28"/>
          <w:lang w:val="uk-UA"/>
        </w:rPr>
        <w:t>)</w:t>
      </w:r>
    </w:p>
    <w:p w:rsidR="00BB6EED" w:rsidRPr="000F5165" w:rsidRDefault="00BB6EED" w:rsidP="00A053F7">
      <w:pPr>
        <w:pStyle w:val="ListParagraph"/>
        <w:spacing w:after="0" w:line="240" w:lineRule="auto"/>
        <w:ind w:left="0"/>
        <w:rPr>
          <w:rFonts w:ascii="Times New Roman" w:hAnsi="Times New Roman" w:cs="Times New Roman"/>
          <w:i/>
          <w:iCs/>
          <w:sz w:val="28"/>
          <w:szCs w:val="28"/>
          <w:lang w:val="uk-UA"/>
        </w:rPr>
      </w:pPr>
      <w:r>
        <w:rPr>
          <w:rFonts w:ascii="Times New Roman" w:hAnsi="Times New Roman" w:cs="Times New Roman"/>
          <w:sz w:val="28"/>
          <w:szCs w:val="28"/>
          <w:lang w:val="uk-UA"/>
        </w:rPr>
        <w:t>Я утворююся з великої хмари і лечу на землю</w:t>
      </w:r>
      <w:r w:rsidRPr="000F5165">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r w:rsidRPr="000F5165">
        <w:rPr>
          <w:rFonts w:ascii="Times New Roman" w:hAnsi="Times New Roman" w:cs="Times New Roman"/>
          <w:i/>
          <w:iCs/>
          <w:sz w:val="28"/>
          <w:szCs w:val="28"/>
          <w:lang w:val="uk-UA"/>
        </w:rPr>
        <w:t>(біг по колу)</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Я- маленька прозора краплинка</w:t>
      </w:r>
      <w:r w:rsidRPr="000F5165">
        <w:rPr>
          <w:rFonts w:ascii="Times New Roman" w:hAnsi="Times New Roman" w:cs="Times New Roman"/>
          <w:i/>
          <w:iCs/>
          <w:sz w:val="28"/>
          <w:szCs w:val="28"/>
          <w:lang w:val="uk-UA"/>
        </w:rPr>
        <w:t xml:space="preserve">.   </w:t>
      </w:r>
      <w:r>
        <w:rPr>
          <w:rFonts w:ascii="Times New Roman" w:hAnsi="Times New Roman" w:cs="Times New Roman"/>
          <w:sz w:val="28"/>
          <w:szCs w:val="28"/>
          <w:lang w:val="uk-UA"/>
        </w:rPr>
        <w:t xml:space="preserve">                                     </w:t>
      </w:r>
      <w:r w:rsidRPr="000F5165">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r w:rsidRPr="000F5165">
        <w:rPr>
          <w:rFonts w:ascii="Times New Roman" w:hAnsi="Times New Roman" w:cs="Times New Roman"/>
          <w:i/>
          <w:iCs/>
          <w:sz w:val="28"/>
          <w:szCs w:val="28"/>
          <w:lang w:val="uk-UA"/>
        </w:rPr>
        <w:t>( присідання)</w:t>
      </w:r>
    </w:p>
    <w:p w:rsidR="00BB6EED" w:rsidRPr="000F5165" w:rsidRDefault="00BB6EED" w:rsidP="00A053F7">
      <w:pPr>
        <w:pStyle w:val="ListParagraph"/>
        <w:spacing w:after="0" w:line="240" w:lineRule="auto"/>
        <w:ind w:left="0"/>
        <w:rPr>
          <w:rFonts w:ascii="Times New Roman" w:hAnsi="Times New Roman" w:cs="Times New Roman"/>
          <w:i/>
          <w:iCs/>
          <w:sz w:val="28"/>
          <w:szCs w:val="28"/>
          <w:lang w:val="uk-UA"/>
        </w:rPr>
      </w:pPr>
      <w:r>
        <w:rPr>
          <w:rFonts w:ascii="Times New Roman" w:hAnsi="Times New Roman" w:cs="Times New Roman"/>
          <w:sz w:val="28"/>
          <w:szCs w:val="28"/>
          <w:lang w:val="uk-UA"/>
        </w:rPr>
        <w:t xml:space="preserve">Мені приємно кружляти в повітрі серед інших краплин.       </w:t>
      </w:r>
      <w:r w:rsidRPr="000F5165">
        <w:rPr>
          <w:rFonts w:ascii="Times New Roman" w:hAnsi="Times New Roman" w:cs="Times New Roman"/>
          <w:i/>
          <w:iCs/>
          <w:sz w:val="28"/>
          <w:szCs w:val="28"/>
          <w:lang w:val="uk-UA"/>
        </w:rPr>
        <w:t>(кружляння)</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Вітер колише мене праворуч – ліворуч</w:t>
      </w:r>
      <w:r w:rsidRPr="000F5165">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r w:rsidRPr="000F5165">
        <w:rPr>
          <w:rFonts w:ascii="Times New Roman" w:hAnsi="Times New Roman" w:cs="Times New Roman"/>
          <w:i/>
          <w:iCs/>
          <w:sz w:val="28"/>
          <w:szCs w:val="28"/>
          <w:lang w:val="uk-UA"/>
        </w:rPr>
        <w:t>(нахили, руки вгору)</w:t>
      </w:r>
    </w:p>
    <w:p w:rsidR="00BB6EED" w:rsidRPr="000F5165" w:rsidRDefault="00BB6EED" w:rsidP="00A053F7">
      <w:pPr>
        <w:pStyle w:val="ListParagraph"/>
        <w:spacing w:after="0" w:line="240" w:lineRule="auto"/>
        <w:ind w:left="0"/>
        <w:rPr>
          <w:rFonts w:ascii="Times New Roman" w:hAnsi="Times New Roman" w:cs="Times New Roman"/>
          <w:i/>
          <w:iCs/>
          <w:sz w:val="28"/>
          <w:szCs w:val="28"/>
          <w:lang w:val="uk-UA"/>
        </w:rPr>
      </w:pPr>
      <w:r>
        <w:rPr>
          <w:rFonts w:ascii="Times New Roman" w:hAnsi="Times New Roman" w:cs="Times New Roman"/>
          <w:sz w:val="28"/>
          <w:szCs w:val="28"/>
          <w:lang w:val="uk-UA"/>
        </w:rPr>
        <w:t xml:space="preserve">Я схиляюсь до квіточки і кажу їй: «Здрастуй!»                       </w:t>
      </w:r>
      <w:r w:rsidRPr="000F5165">
        <w:rPr>
          <w:rFonts w:ascii="Times New Roman" w:hAnsi="Times New Roman" w:cs="Times New Roman"/>
          <w:i/>
          <w:iCs/>
          <w:sz w:val="28"/>
          <w:szCs w:val="28"/>
          <w:lang w:val="uk-UA"/>
        </w:rPr>
        <w:t>(присідання)</w:t>
      </w:r>
    </w:p>
    <w:p w:rsidR="00BB6EED" w:rsidRDefault="00BB6EED" w:rsidP="00A053F7">
      <w:pPr>
        <w:pStyle w:val="ListParagraph"/>
        <w:spacing w:after="0" w:line="240" w:lineRule="auto"/>
        <w:ind w:left="0"/>
        <w:rPr>
          <w:rFonts w:ascii="Times New Roman" w:hAnsi="Times New Roman" w:cs="Times New Roman"/>
          <w:i/>
          <w:iCs/>
          <w:sz w:val="28"/>
          <w:szCs w:val="28"/>
          <w:lang w:val="uk-UA"/>
        </w:rPr>
      </w:pPr>
      <w:r>
        <w:rPr>
          <w:rFonts w:ascii="Times New Roman" w:hAnsi="Times New Roman" w:cs="Times New Roman"/>
          <w:sz w:val="28"/>
          <w:szCs w:val="28"/>
          <w:lang w:val="uk-UA"/>
        </w:rPr>
        <w:t xml:space="preserve">Мене підхоплює легенький вітерець і я співаю йому: «Добрий день!»  </w:t>
      </w:r>
      <w:r w:rsidRPr="006D005F">
        <w:rPr>
          <w:rFonts w:ascii="Times New Roman" w:hAnsi="Times New Roman" w:cs="Times New Roman"/>
          <w:i/>
          <w:iCs/>
          <w:sz w:val="28"/>
          <w:szCs w:val="28"/>
          <w:lang w:val="uk-UA"/>
        </w:rPr>
        <w:t>(встати)</w:t>
      </w:r>
    </w:p>
    <w:p w:rsidR="00BB6EED" w:rsidRPr="00BF133C" w:rsidRDefault="00BB6EED" w:rsidP="00A053F7">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BF133C">
        <w:rPr>
          <w:rFonts w:ascii="Times New Roman" w:hAnsi="Times New Roman" w:cs="Times New Roman"/>
          <w:b/>
          <w:bCs/>
          <w:sz w:val="28"/>
          <w:szCs w:val="28"/>
          <w:lang w:val="uk-UA"/>
        </w:rPr>
        <w:t>Бесіда</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Яка вода в акваріумі?</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ще є в акваріумі?</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роблять рибки в акваріумі?</w:t>
      </w:r>
    </w:p>
    <w:p w:rsidR="00BB6EED" w:rsidRDefault="00BB6EED" w:rsidP="00A053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Для багатьох рослин і тварин вода є домівкою, де вони живуть.</w:t>
      </w:r>
    </w:p>
    <w:p w:rsidR="00BB6EED" w:rsidRDefault="00BB6EED" w:rsidP="006D005F">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тварини і рослини живуть у воді?</w:t>
      </w:r>
    </w:p>
    <w:p w:rsidR="00BB6EED" w:rsidRDefault="00BB6EED" w:rsidP="006D005F">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Річка, озеро, море – це домівка багатьох риб, жаб, молюсків, водоростей. Вода потрібна чайкам, качкам, щоб по ній плавати.</w:t>
      </w:r>
    </w:p>
    <w:p w:rsidR="00BB6EED" w:rsidRDefault="00BB6EED" w:rsidP="006D005F">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Чи потрібна вода рослинам?</w:t>
      </w:r>
    </w:p>
    <w:p w:rsidR="00BB6EED" w:rsidRDefault="00BB6EED" w:rsidP="006D005F">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Для чого?</w:t>
      </w:r>
    </w:p>
    <w:p w:rsidR="00BB6EED" w:rsidRDefault="00BB6EED" w:rsidP="006D005F">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Прогулюючись біля річки чи озера, ми іноді помічаємо, що хтось кинув у воду папірці, пляшки, інше сміття.</w:t>
      </w:r>
    </w:p>
    <w:p w:rsidR="00BB6EED" w:rsidRDefault="00BB6EED" w:rsidP="006D005F">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Щоб ви сказали тим, хто засмічує озеро чи річку?</w:t>
      </w:r>
    </w:p>
    <w:p w:rsidR="00BB6EED" w:rsidRPr="006D005F" w:rsidRDefault="00BB6EED" w:rsidP="006D005F">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Без води ніщо не може жити, тому воду потрібно берегти, щоб її всім вистачило. – Як ми можемо економити воду?</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ви можете побажати усім людям?</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Я теж хочу побажати:</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Людино, запам’ятай назавжди:</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Символ життя на Землі – вода!</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Економ її і бережи. –</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Адже ми на планеті не одні!</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Воду даремно не лий.</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Дорожити водою умій!</w:t>
      </w:r>
    </w:p>
    <w:p w:rsidR="00BB6EED" w:rsidRPr="00BF133C" w:rsidRDefault="00BB6EED" w:rsidP="00041ED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BF133C">
        <w:rPr>
          <w:rFonts w:ascii="Times New Roman" w:hAnsi="Times New Roman" w:cs="Times New Roman"/>
          <w:b/>
          <w:bCs/>
          <w:sz w:val="28"/>
          <w:szCs w:val="28"/>
          <w:lang w:val="uk-UA"/>
        </w:rPr>
        <w:t>Вивчення прислів’я</w:t>
      </w:r>
    </w:p>
    <w:p w:rsidR="00BB6EED" w:rsidRDefault="00BB6EED" w:rsidP="008F3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Без води немає життя.    </w:t>
      </w:r>
    </w:p>
    <w:p w:rsidR="00BB6EED" w:rsidRDefault="00BB6EED" w:rsidP="008F3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 xml:space="preserve">          </w:t>
      </w:r>
      <w:r w:rsidRPr="00BF133C">
        <w:rPr>
          <w:rFonts w:ascii="Times New Roman" w:hAnsi="Times New Roman" w:cs="Times New Roman"/>
          <w:b/>
          <w:bCs/>
          <w:sz w:val="28"/>
          <w:szCs w:val="28"/>
          <w:lang w:val="uk-UA"/>
        </w:rPr>
        <w:t>Підсумок заняття</w:t>
      </w:r>
    </w:p>
    <w:p w:rsidR="00BB6EED" w:rsidRDefault="00BB6EED" w:rsidP="008F35DC">
      <w:pPr>
        <w:pStyle w:val="ListParagraph"/>
        <w:spacing w:after="0" w:line="240" w:lineRule="auto"/>
        <w:ind w:left="0"/>
        <w:rPr>
          <w:rFonts w:ascii="Times New Roman" w:hAnsi="Times New Roman" w:cs="Times New Roman"/>
          <w:b/>
          <w:bCs/>
          <w:sz w:val="28"/>
          <w:szCs w:val="28"/>
          <w:lang w:val="uk-UA"/>
        </w:rPr>
      </w:pPr>
    </w:p>
    <w:p w:rsidR="00BB6EED" w:rsidRDefault="00BB6EED" w:rsidP="00041ED8">
      <w:pPr>
        <w:pStyle w:val="ListParagraph"/>
        <w:spacing w:after="0" w:line="240" w:lineRule="auto"/>
        <w:ind w:left="0"/>
        <w:rPr>
          <w:rFonts w:ascii="Times New Roman" w:hAnsi="Times New Roman" w:cs="Times New Roman"/>
          <w:sz w:val="28"/>
          <w:szCs w:val="28"/>
          <w:lang w:val="uk-UA"/>
        </w:rPr>
      </w:pPr>
    </w:p>
    <w:p w:rsidR="00BB6EED" w:rsidRDefault="00BB6EED" w:rsidP="00041ED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ЗАТИШНІ МЕБЛІ В МОЇЙ ОСЕЛІ</w:t>
      </w:r>
    </w:p>
    <w:p w:rsidR="00BB6EED" w:rsidRDefault="00BB6EED" w:rsidP="00041ED8">
      <w:pPr>
        <w:pStyle w:val="ListParagraph"/>
        <w:spacing w:after="0" w:line="240" w:lineRule="auto"/>
        <w:ind w:left="0"/>
        <w:rPr>
          <w:rFonts w:ascii="Times New Roman" w:hAnsi="Times New Roman" w:cs="Times New Roman"/>
          <w:b/>
          <w:bCs/>
          <w:sz w:val="28"/>
          <w:szCs w:val="28"/>
          <w:lang w:val="uk-UA"/>
        </w:rPr>
      </w:pPr>
    </w:p>
    <w:p w:rsidR="00BB6EED" w:rsidRDefault="00BB6EED" w:rsidP="00041ED8">
      <w:pPr>
        <w:pStyle w:val="ListParagraph"/>
        <w:spacing w:after="0" w:line="240" w:lineRule="auto"/>
        <w:ind w:left="0"/>
        <w:rPr>
          <w:rFonts w:ascii="Times New Roman" w:hAnsi="Times New Roman" w:cs="Times New Roman"/>
          <w:b/>
          <w:bCs/>
          <w:sz w:val="28"/>
          <w:szCs w:val="28"/>
          <w:lang w:val="uk-UA"/>
        </w:rPr>
      </w:pP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b/>
          <w:bCs/>
          <w:sz w:val="28"/>
          <w:szCs w:val="28"/>
          <w:lang w:val="uk-UA"/>
        </w:rPr>
        <w:t xml:space="preserve">МЕТА. </w:t>
      </w:r>
      <w:r w:rsidRPr="002C331B">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xml:space="preserve"> збагачувати знання дітей про різні види меблів, їх призначення, матеріали, які використовуються для їх виробництва.</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2C331B">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покращувати координацію рухів, розвивати спритність.</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2C331B">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формувати навички культури поведінки в предметному середовищі, підтримувати бережливе ставлення до меблів.</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2C331B">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xml:space="preserve"> вчити дітей цінувати затишок оселі, дбайливо ставитися до предметів інтер’єру помешкання.</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2C331B">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вчити дітей оперувати словами - назвами меблів, їх якостей; використовувати різні типи речень, удосконалювати пояснювальне мовлення; правильно вживати займенники, прикметники.</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2C331B">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вчити малювати предмети навколишнього, розміщуючи їх один біля одного та по всій площині. </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Закріплювати вміння зображувати предмети з чіткою геометричною основою та складніші за будовою та пропорціями.</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2C331B">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2C331B">
        <w:rPr>
          <w:rFonts w:ascii="Times New Roman" w:hAnsi="Times New Roman" w:cs="Times New Roman"/>
          <w:b/>
          <w:bCs/>
          <w:i/>
          <w:iCs/>
          <w:sz w:val="28"/>
          <w:szCs w:val="28"/>
          <w:lang w:val="uk-UA"/>
        </w:rPr>
        <w:t xml:space="preserve">демонстраційне </w:t>
      </w:r>
      <w:r>
        <w:rPr>
          <w:rFonts w:ascii="Times New Roman" w:hAnsi="Times New Roman" w:cs="Times New Roman"/>
          <w:sz w:val="28"/>
          <w:szCs w:val="28"/>
          <w:lang w:val="uk-UA"/>
        </w:rPr>
        <w:t xml:space="preserve">– набір дитячих іграшкових меблів, лялька, м’яч, загадки; </w:t>
      </w:r>
      <w:r w:rsidRPr="00E41632">
        <w:rPr>
          <w:rFonts w:ascii="Times New Roman" w:hAnsi="Times New Roman" w:cs="Times New Roman"/>
          <w:b/>
          <w:bCs/>
          <w:i/>
          <w:iCs/>
          <w:sz w:val="28"/>
          <w:szCs w:val="28"/>
          <w:lang w:val="uk-UA"/>
        </w:rPr>
        <w:t xml:space="preserve">роздавальне </w:t>
      </w:r>
      <w:r>
        <w:rPr>
          <w:rFonts w:ascii="Times New Roman" w:hAnsi="Times New Roman" w:cs="Times New Roman"/>
          <w:sz w:val="28"/>
          <w:szCs w:val="28"/>
          <w:lang w:val="uk-UA"/>
        </w:rPr>
        <w:t>–</w:t>
      </w:r>
      <w:r w:rsidRPr="00E41632">
        <w:rPr>
          <w:rFonts w:ascii="Times New Roman" w:hAnsi="Times New Roman" w:cs="Times New Roman"/>
          <w:sz w:val="28"/>
          <w:szCs w:val="28"/>
          <w:lang w:val="uk-UA"/>
        </w:rPr>
        <w:t xml:space="preserve"> </w:t>
      </w:r>
      <w:r>
        <w:rPr>
          <w:rFonts w:ascii="Times New Roman" w:hAnsi="Times New Roman" w:cs="Times New Roman"/>
          <w:sz w:val="28"/>
          <w:szCs w:val="28"/>
          <w:lang w:val="uk-UA"/>
        </w:rPr>
        <w:t>предметні картинки до дидактичної гри «Що зайве?», аркуші паперу, кольорові олівці.</w:t>
      </w:r>
    </w:p>
    <w:p w:rsidR="00BB6EED" w:rsidRDefault="00BB6EED" w:rsidP="00041ED8">
      <w:pPr>
        <w:pStyle w:val="ListParagraph"/>
        <w:spacing w:after="0" w:line="240" w:lineRule="auto"/>
        <w:ind w:left="0"/>
        <w:rPr>
          <w:rFonts w:ascii="Times New Roman" w:hAnsi="Times New Roman" w:cs="Times New Roman"/>
          <w:sz w:val="28"/>
          <w:szCs w:val="28"/>
          <w:lang w:val="uk-UA"/>
        </w:rPr>
      </w:pPr>
    </w:p>
    <w:p w:rsidR="00BB6EED" w:rsidRDefault="00BB6EED" w:rsidP="00041ED8">
      <w:pPr>
        <w:pStyle w:val="ListParagraph"/>
        <w:spacing w:after="0" w:line="240" w:lineRule="auto"/>
        <w:ind w:left="0"/>
        <w:rPr>
          <w:rFonts w:ascii="Times New Roman" w:hAnsi="Times New Roman" w:cs="Times New Roman"/>
          <w:sz w:val="28"/>
          <w:szCs w:val="28"/>
          <w:lang w:val="uk-UA"/>
        </w:rPr>
      </w:pPr>
    </w:p>
    <w:p w:rsidR="00BB6EED" w:rsidRDefault="00BB6EED" w:rsidP="00041ED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C331B">
        <w:rPr>
          <w:rFonts w:ascii="Times New Roman" w:hAnsi="Times New Roman" w:cs="Times New Roman"/>
          <w:b/>
          <w:bCs/>
          <w:sz w:val="28"/>
          <w:szCs w:val="28"/>
          <w:lang w:val="uk-UA"/>
        </w:rPr>
        <w:t>ХІД ЗАНЯТТЯ</w:t>
      </w:r>
    </w:p>
    <w:p w:rsidR="00BB6EED" w:rsidRDefault="00BB6EED" w:rsidP="00041ED8">
      <w:pPr>
        <w:pStyle w:val="ListParagraph"/>
        <w:spacing w:after="0" w:line="240" w:lineRule="auto"/>
        <w:ind w:left="0"/>
        <w:rPr>
          <w:rFonts w:ascii="Times New Roman" w:hAnsi="Times New Roman" w:cs="Times New Roman"/>
          <w:b/>
          <w:bCs/>
          <w:sz w:val="28"/>
          <w:szCs w:val="28"/>
          <w:lang w:val="uk-UA"/>
        </w:rPr>
      </w:pPr>
    </w:p>
    <w:p w:rsidR="00BB6EED" w:rsidRDefault="00BB6EED" w:rsidP="00041ED8">
      <w:pPr>
        <w:pStyle w:val="ListParagraph"/>
        <w:spacing w:after="0" w:line="240" w:lineRule="auto"/>
        <w:ind w:left="0"/>
        <w:rPr>
          <w:rFonts w:ascii="Times New Roman" w:hAnsi="Times New Roman" w:cs="Times New Roman"/>
          <w:b/>
          <w:bCs/>
          <w:sz w:val="28"/>
          <w:szCs w:val="28"/>
          <w:lang w:val="uk-UA"/>
        </w:rPr>
      </w:pP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b/>
          <w:bCs/>
          <w:sz w:val="28"/>
          <w:szCs w:val="28"/>
          <w:lang w:val="uk-UA"/>
        </w:rPr>
        <w:tab/>
        <w:t>Організаційний момент</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Діти стоять в колі. Вихователь пропонує кожному назвати один предмет меблів.</w:t>
      </w:r>
    </w:p>
    <w:p w:rsidR="00BB6EED" w:rsidRPr="00E41632" w:rsidRDefault="00BB6EED" w:rsidP="00041ED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E41632">
        <w:rPr>
          <w:rFonts w:ascii="Times New Roman" w:hAnsi="Times New Roman" w:cs="Times New Roman"/>
          <w:b/>
          <w:bCs/>
          <w:sz w:val="28"/>
          <w:szCs w:val="28"/>
          <w:lang w:val="uk-UA"/>
        </w:rPr>
        <w:t>Ігровий момент</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Вихователь повідомляє, що у них в групі з</w:t>
      </w:r>
      <w:r w:rsidRPr="00F76E2C">
        <w:rPr>
          <w:rFonts w:ascii="Times New Roman" w:hAnsi="Times New Roman" w:cs="Times New Roman"/>
          <w:sz w:val="28"/>
          <w:szCs w:val="28"/>
        </w:rPr>
        <w:t>’</w:t>
      </w:r>
      <w:r>
        <w:rPr>
          <w:rFonts w:ascii="Times New Roman" w:hAnsi="Times New Roman" w:cs="Times New Roman"/>
          <w:sz w:val="28"/>
          <w:szCs w:val="28"/>
          <w:lang w:val="uk-UA"/>
        </w:rPr>
        <w:t>явилася нова лялька, яку звати Наталя.</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потрібно для ляльки Наталі, щоб їй було зручно і затишно?</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В ігровому куточку є меблі для ляльок, що ми їй запропонуємо? </w:t>
      </w:r>
    </w:p>
    <w:p w:rsidR="00BB6EED" w:rsidRPr="00E41632" w:rsidRDefault="00BB6EED" w:rsidP="00041ED8">
      <w:pPr>
        <w:pStyle w:val="ListParagraph"/>
        <w:spacing w:after="0" w:line="240" w:lineRule="auto"/>
        <w:ind w:left="0"/>
        <w:rPr>
          <w:rFonts w:ascii="Times New Roman" w:hAnsi="Times New Roman" w:cs="Times New Roman"/>
          <w:i/>
          <w:iCs/>
          <w:sz w:val="28"/>
          <w:szCs w:val="28"/>
          <w:lang w:val="uk-UA"/>
        </w:rPr>
      </w:pPr>
      <w:r w:rsidRPr="00E41632">
        <w:rPr>
          <w:rFonts w:ascii="Times New Roman" w:hAnsi="Times New Roman" w:cs="Times New Roman"/>
          <w:i/>
          <w:iCs/>
          <w:sz w:val="28"/>
          <w:szCs w:val="28"/>
          <w:lang w:val="uk-UA"/>
        </w:rPr>
        <w:t>(Діти вибирають меблі для облаштування кімнати для ляльки, називаючи їх.)</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Лялька Наталя зараз перевірить чи меблі зручні.</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Вихователь виконує дії з лялькою і запитує:</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На що сіла лялька? (На крісло).</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На чому лежить лялька? (На ліжку).</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За що сіла лялька? (За стіл).</w:t>
      </w:r>
    </w:p>
    <w:p w:rsidR="00BB6EED" w:rsidRPr="00E41632" w:rsidRDefault="00BB6EED" w:rsidP="00041ED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E41632">
        <w:rPr>
          <w:rFonts w:ascii="Times New Roman" w:hAnsi="Times New Roman" w:cs="Times New Roman"/>
          <w:b/>
          <w:bCs/>
          <w:sz w:val="28"/>
          <w:szCs w:val="28"/>
          <w:lang w:val="uk-UA"/>
        </w:rPr>
        <w:t>Пальчикова гімнастика</w:t>
      </w:r>
    </w:p>
    <w:p w:rsidR="00BB6EED" w:rsidRPr="00E41632" w:rsidRDefault="00BB6EED" w:rsidP="00041ED8">
      <w:pPr>
        <w:pStyle w:val="ListParagraph"/>
        <w:spacing w:after="0" w:line="240" w:lineRule="auto"/>
        <w:ind w:left="0"/>
        <w:rPr>
          <w:rFonts w:ascii="Times New Roman" w:hAnsi="Times New Roman" w:cs="Times New Roman"/>
          <w:i/>
          <w:iCs/>
          <w:sz w:val="28"/>
          <w:szCs w:val="28"/>
          <w:lang w:val="uk-UA"/>
        </w:rPr>
      </w:pPr>
      <w:r>
        <w:rPr>
          <w:rFonts w:ascii="Times New Roman" w:hAnsi="Times New Roman" w:cs="Times New Roman"/>
          <w:sz w:val="28"/>
          <w:szCs w:val="28"/>
          <w:lang w:val="uk-UA"/>
        </w:rPr>
        <w:t xml:space="preserve">Це – крісло, на ньому сидять.           </w:t>
      </w:r>
      <w:r w:rsidRPr="00E41632">
        <w:rPr>
          <w:rFonts w:ascii="Times New Roman" w:hAnsi="Times New Roman" w:cs="Times New Roman"/>
          <w:i/>
          <w:iCs/>
          <w:sz w:val="28"/>
          <w:szCs w:val="28"/>
          <w:lang w:val="uk-UA"/>
        </w:rPr>
        <w:t>(ліву долоню підняти вертикально вгору, до її нижньої частини приставити кулак правої руки – великий палець до себе)</w:t>
      </w:r>
    </w:p>
    <w:p w:rsidR="00BB6EED" w:rsidRPr="00E41632" w:rsidRDefault="00BB6EED" w:rsidP="00041ED8">
      <w:pPr>
        <w:pStyle w:val="ListParagraph"/>
        <w:spacing w:after="0" w:line="240" w:lineRule="auto"/>
        <w:ind w:left="0"/>
        <w:rPr>
          <w:rFonts w:ascii="Times New Roman" w:hAnsi="Times New Roman" w:cs="Times New Roman"/>
          <w:i/>
          <w:iCs/>
          <w:sz w:val="28"/>
          <w:szCs w:val="28"/>
          <w:lang w:val="uk-UA"/>
        </w:rPr>
      </w:pPr>
      <w:r>
        <w:rPr>
          <w:rFonts w:ascii="Times New Roman" w:hAnsi="Times New Roman" w:cs="Times New Roman"/>
          <w:sz w:val="28"/>
          <w:szCs w:val="28"/>
          <w:lang w:val="uk-UA"/>
        </w:rPr>
        <w:t xml:space="preserve">Це – стіл, за ним їдять.                       </w:t>
      </w:r>
      <w:r w:rsidRPr="00E41632">
        <w:rPr>
          <w:rFonts w:ascii="Times New Roman" w:hAnsi="Times New Roman" w:cs="Times New Roman"/>
          <w:i/>
          <w:iCs/>
          <w:sz w:val="28"/>
          <w:szCs w:val="28"/>
          <w:lang w:val="uk-UA"/>
        </w:rPr>
        <w:t xml:space="preserve">(ліву руку стиснути в кулак, зверху нього </w:t>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t xml:space="preserve">  </w:t>
      </w:r>
      <w:r w:rsidRPr="00E41632">
        <w:rPr>
          <w:rFonts w:ascii="Times New Roman" w:hAnsi="Times New Roman" w:cs="Times New Roman"/>
          <w:i/>
          <w:iCs/>
          <w:sz w:val="28"/>
          <w:szCs w:val="28"/>
          <w:lang w:val="uk-UA"/>
        </w:rPr>
        <w:t>покласти долоню правої руки)</w:t>
      </w:r>
    </w:p>
    <w:p w:rsidR="00BB6EED" w:rsidRPr="00E41632" w:rsidRDefault="00BB6EED" w:rsidP="00041ED8">
      <w:pPr>
        <w:pStyle w:val="ListParagraph"/>
        <w:spacing w:after="0" w:line="240" w:lineRule="auto"/>
        <w:ind w:left="0"/>
        <w:rPr>
          <w:rFonts w:ascii="Times New Roman" w:hAnsi="Times New Roman" w:cs="Times New Roman"/>
          <w:i/>
          <w:iCs/>
          <w:sz w:val="28"/>
          <w:szCs w:val="28"/>
          <w:lang w:val="uk-UA"/>
        </w:rPr>
      </w:pPr>
      <w:r>
        <w:rPr>
          <w:rFonts w:ascii="Times New Roman" w:hAnsi="Times New Roman" w:cs="Times New Roman"/>
          <w:sz w:val="28"/>
          <w:szCs w:val="28"/>
          <w:lang w:val="uk-UA"/>
        </w:rPr>
        <w:t xml:space="preserve">А це – диван, на ньому лежать.         </w:t>
      </w:r>
      <w:r w:rsidRPr="00E41632">
        <w:rPr>
          <w:rFonts w:ascii="Times New Roman" w:hAnsi="Times New Roman" w:cs="Times New Roman"/>
          <w:i/>
          <w:iCs/>
          <w:sz w:val="28"/>
          <w:szCs w:val="28"/>
          <w:lang w:val="uk-UA"/>
        </w:rPr>
        <w:t xml:space="preserve">(долоні розмістити під кутом 90 градусів </w:t>
      </w:r>
      <w:r>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t xml:space="preserve"> </w:t>
      </w:r>
      <w:r w:rsidRPr="00E41632">
        <w:rPr>
          <w:rFonts w:ascii="Times New Roman" w:hAnsi="Times New Roman" w:cs="Times New Roman"/>
          <w:i/>
          <w:iCs/>
          <w:sz w:val="28"/>
          <w:szCs w:val="28"/>
          <w:lang w:val="uk-UA"/>
        </w:rPr>
        <w:t>одна відносно іншої зовнішньою стороною)</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Ми облаштували ляльці Наталі кімнату.</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вона зможе робити в кімнаті?</w:t>
      </w:r>
    </w:p>
    <w:p w:rsidR="00BB6EED" w:rsidRDefault="00BB6EED" w:rsidP="00041ED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Але крім кімнати є ще кухня. – Які меблі потрібно на кухні?</w:t>
      </w:r>
    </w:p>
    <w:p w:rsidR="00BB6EED" w:rsidRPr="00E41632" w:rsidRDefault="00BB6EED" w:rsidP="00041ED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E41632">
        <w:rPr>
          <w:rFonts w:ascii="Times New Roman" w:hAnsi="Times New Roman" w:cs="Times New Roman"/>
          <w:b/>
          <w:bCs/>
          <w:sz w:val="28"/>
          <w:szCs w:val="28"/>
          <w:lang w:val="uk-UA"/>
        </w:rPr>
        <w:t>Дидактична гра «Що зайве?»</w:t>
      </w:r>
    </w:p>
    <w:p w:rsidR="00BB6EED" w:rsidRDefault="00BB6EED" w:rsidP="00041ED8">
      <w:pPr>
        <w:pStyle w:val="ListParagraph"/>
        <w:spacing w:after="0" w:line="240" w:lineRule="auto"/>
        <w:ind w:left="0"/>
        <w:rPr>
          <w:rFonts w:ascii="Times New Roman" w:hAnsi="Times New Roman" w:cs="Times New Roman"/>
          <w:sz w:val="28"/>
          <w:szCs w:val="28"/>
          <w:lang w:val="uk-UA"/>
        </w:rPr>
      </w:pPr>
      <w:r w:rsidRPr="00E41632">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картки із зображенням меблів та одного предмету, який до них не відноситься (Наприклад, стіл-шафа-тумбочка-настільна лампа). </w:t>
      </w:r>
    </w:p>
    <w:p w:rsidR="00BB6EED" w:rsidRDefault="00BB6EED" w:rsidP="00F31C68">
      <w:pPr>
        <w:pStyle w:val="ListParagraph"/>
        <w:spacing w:after="0" w:line="240" w:lineRule="auto"/>
        <w:ind w:left="0"/>
        <w:rPr>
          <w:rFonts w:ascii="Times New Roman" w:hAnsi="Times New Roman" w:cs="Times New Roman"/>
          <w:sz w:val="28"/>
          <w:szCs w:val="28"/>
          <w:lang w:val="uk-UA"/>
        </w:rPr>
      </w:pPr>
      <w:r w:rsidRPr="00E41632">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повинні назвати зайвий предмет.</w:t>
      </w:r>
    </w:p>
    <w:p w:rsidR="00BB6EED" w:rsidRPr="00E41632"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E41632">
        <w:rPr>
          <w:rFonts w:ascii="Times New Roman" w:hAnsi="Times New Roman" w:cs="Times New Roman"/>
          <w:b/>
          <w:bCs/>
          <w:sz w:val="28"/>
          <w:szCs w:val="28"/>
          <w:lang w:val="uk-UA"/>
        </w:rPr>
        <w:t>Загадки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Є комп’ютерний, письмовий,</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Однотонний, кольоровий,</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Ми за ним навчаємось,</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Пишемо і граємось. </w:t>
      </w:r>
    </w:p>
    <w:p w:rsidR="00BB6EED" w:rsidRDefault="00BB6EED" w:rsidP="00F31C68">
      <w:pPr>
        <w:pStyle w:val="ListParagraph"/>
        <w:spacing w:after="0" w:line="240" w:lineRule="auto"/>
        <w:ind w:left="0"/>
        <w:rPr>
          <w:rFonts w:ascii="Times New Roman" w:hAnsi="Times New Roman" w:cs="Times New Roman"/>
          <w:b/>
          <w:bCs/>
          <w:i/>
          <w:i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41632">
        <w:rPr>
          <w:rFonts w:ascii="Times New Roman" w:hAnsi="Times New Roman" w:cs="Times New Roman"/>
          <w:b/>
          <w:bCs/>
          <w:i/>
          <w:iCs/>
          <w:sz w:val="28"/>
          <w:szCs w:val="28"/>
          <w:lang w:val="uk-UA"/>
        </w:rPr>
        <w:t>(Стіл)</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є столи?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Для чого вони призначені?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Одяг у собі збирає,</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По поличках розкладає.</w:t>
      </w:r>
    </w:p>
    <w:p w:rsidR="00BB6EED" w:rsidRDefault="00BB6EED" w:rsidP="00F31C68">
      <w:pPr>
        <w:pStyle w:val="ListParagraph"/>
        <w:spacing w:after="0" w:line="240" w:lineRule="auto"/>
        <w:ind w:left="0"/>
        <w:rPr>
          <w:rFonts w:ascii="Times New Roman" w:hAnsi="Times New Roman" w:cs="Times New Roman"/>
          <w:sz w:val="28"/>
          <w:szCs w:val="28"/>
          <w:lang w:val="uk-UA"/>
        </w:rPr>
      </w:pP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Є звичайна, є висока,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Є вузька, а є глибока.</w:t>
      </w:r>
    </w:p>
    <w:p w:rsidR="00BB6EED" w:rsidRDefault="00BB6EED" w:rsidP="00F31C68">
      <w:pPr>
        <w:pStyle w:val="ListParagraph"/>
        <w:spacing w:after="0" w:line="240" w:lineRule="auto"/>
        <w:ind w:left="0"/>
        <w:rPr>
          <w:rFonts w:ascii="Times New Roman" w:hAnsi="Times New Roman" w:cs="Times New Roman"/>
          <w:b/>
          <w:bCs/>
          <w:i/>
          <w:i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41632">
        <w:rPr>
          <w:rFonts w:ascii="Times New Roman" w:hAnsi="Times New Roman" w:cs="Times New Roman"/>
          <w:b/>
          <w:bCs/>
          <w:i/>
          <w:iCs/>
          <w:sz w:val="28"/>
          <w:szCs w:val="28"/>
          <w:lang w:val="uk-UA"/>
        </w:rPr>
        <w:t>(Шафа)</w:t>
      </w:r>
    </w:p>
    <w:p w:rsidR="00BB6EED" w:rsidRPr="00E41632" w:rsidRDefault="00BB6EED" w:rsidP="00F31C68">
      <w:pPr>
        <w:pStyle w:val="ListParagraph"/>
        <w:spacing w:after="0" w:line="240" w:lineRule="auto"/>
        <w:ind w:left="0"/>
        <w:rPr>
          <w:rFonts w:ascii="Times New Roman" w:hAnsi="Times New Roman" w:cs="Times New Roman"/>
          <w:b/>
          <w:bCs/>
          <w:i/>
          <w:iCs/>
          <w:sz w:val="28"/>
          <w:szCs w:val="28"/>
          <w:lang w:val="uk-UA"/>
        </w:rPr>
      </w:pP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Він не ліжко, хоч спимо,</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Лежимо й сидимо.</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Не простий, а розкладний, </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Невеликий і зручний.</w:t>
      </w:r>
    </w:p>
    <w:p w:rsidR="00BB6EED" w:rsidRDefault="00BB6EED" w:rsidP="00F31C68">
      <w:pPr>
        <w:pStyle w:val="ListParagraph"/>
        <w:spacing w:after="0" w:line="240" w:lineRule="auto"/>
        <w:ind w:left="0"/>
        <w:rPr>
          <w:rFonts w:ascii="Times New Roman" w:hAnsi="Times New Roman" w:cs="Times New Roman"/>
          <w:b/>
          <w:bCs/>
          <w:i/>
          <w:i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41632">
        <w:rPr>
          <w:rFonts w:ascii="Times New Roman" w:hAnsi="Times New Roman" w:cs="Times New Roman"/>
          <w:b/>
          <w:bCs/>
          <w:i/>
          <w:iCs/>
          <w:sz w:val="28"/>
          <w:szCs w:val="28"/>
          <w:lang w:val="uk-UA"/>
        </w:rPr>
        <w:t>(Диван)</w:t>
      </w:r>
    </w:p>
    <w:p w:rsidR="00BB6EED" w:rsidRPr="00E41632" w:rsidRDefault="00BB6EED" w:rsidP="00F31C68">
      <w:pPr>
        <w:pStyle w:val="ListParagraph"/>
        <w:spacing w:after="0" w:line="240" w:lineRule="auto"/>
        <w:ind w:left="0"/>
        <w:rPr>
          <w:rFonts w:ascii="Times New Roman" w:hAnsi="Times New Roman" w:cs="Times New Roman"/>
          <w:b/>
          <w:bCs/>
          <w:i/>
          <w:iCs/>
          <w:sz w:val="28"/>
          <w:szCs w:val="28"/>
          <w:lang w:val="uk-UA"/>
        </w:rPr>
      </w:pPr>
      <w:r w:rsidRPr="00E41632">
        <w:rPr>
          <w:rFonts w:ascii="Times New Roman" w:hAnsi="Times New Roman" w:cs="Times New Roman"/>
          <w:b/>
          <w:bCs/>
          <w:i/>
          <w:iCs/>
          <w:sz w:val="28"/>
          <w:szCs w:val="28"/>
          <w:lang w:val="uk-UA"/>
        </w:rPr>
        <w:t xml:space="preserve"> </w:t>
      </w:r>
    </w:p>
    <w:p w:rsidR="00BB6EED" w:rsidRPr="00E41632"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E41632">
        <w:rPr>
          <w:rFonts w:ascii="Times New Roman" w:hAnsi="Times New Roman" w:cs="Times New Roman"/>
          <w:b/>
          <w:bCs/>
          <w:sz w:val="28"/>
          <w:szCs w:val="28"/>
          <w:lang w:val="uk-UA"/>
        </w:rPr>
        <w:t>Рухлива гра з м’ячем</w:t>
      </w:r>
    </w:p>
    <w:p w:rsidR="00BB6EED" w:rsidRDefault="00BB6EED" w:rsidP="00F31C68">
      <w:pPr>
        <w:pStyle w:val="ListParagraph"/>
        <w:spacing w:after="0" w:line="240" w:lineRule="auto"/>
        <w:ind w:left="0"/>
        <w:rPr>
          <w:rFonts w:ascii="Times New Roman" w:hAnsi="Times New Roman" w:cs="Times New Roman"/>
          <w:sz w:val="28"/>
          <w:szCs w:val="28"/>
          <w:lang w:val="uk-UA"/>
        </w:rPr>
      </w:pPr>
      <w:r w:rsidRPr="00E41632">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стають в коло. Вихователь ставить запитання і кидає м’яч дитині, яка повинна спіймати м’яч, дати відповідь на запитання і повернути м’яч вихователю.</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На чому сидять?</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На чому лежать?</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Куди кладуть одяг?</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На що віщають пальто, куртку?</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За чим сидять?</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Де зберігають посуд?</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Куди ставлять книги?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Діти, як ви думаєте, з чого роблять меблі?</w:t>
      </w:r>
    </w:p>
    <w:p w:rsidR="00BB6EED" w:rsidRPr="00E41632"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E41632">
        <w:rPr>
          <w:rFonts w:ascii="Times New Roman" w:hAnsi="Times New Roman" w:cs="Times New Roman"/>
          <w:b/>
          <w:bCs/>
          <w:sz w:val="28"/>
          <w:szCs w:val="28"/>
          <w:lang w:val="uk-UA"/>
        </w:rPr>
        <w:t>Мовленнєва вправа « Який предмет?»</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Стіл зроблений з дерева. – Який стіл? (дерев</w:t>
      </w:r>
      <w:r w:rsidRPr="00E65EEF">
        <w:rPr>
          <w:rFonts w:ascii="Times New Roman" w:hAnsi="Times New Roman" w:cs="Times New Roman"/>
          <w:sz w:val="28"/>
          <w:szCs w:val="28"/>
        </w:rPr>
        <w:t>’</w:t>
      </w:r>
      <w:r>
        <w:rPr>
          <w:rFonts w:ascii="Times New Roman" w:hAnsi="Times New Roman" w:cs="Times New Roman"/>
          <w:sz w:val="28"/>
          <w:szCs w:val="28"/>
          <w:lang w:val="uk-UA"/>
        </w:rPr>
        <w:t>яний)</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З якого ще матеріалу роблять столи?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Стіл зроблений з скла. – Який стіл?</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Вішалка зроблена з металу. – Яка вішалка?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Диван обтягнутий шкірою. – Який диван?</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Крісло зроблено з пластмаси. – Яке крісло?</w:t>
      </w:r>
    </w:p>
    <w:p w:rsidR="00BB6EED" w:rsidRDefault="00BB6EED" w:rsidP="00F31C68">
      <w:pPr>
        <w:pStyle w:val="ListParagraph"/>
        <w:spacing w:after="0" w:line="240" w:lineRule="auto"/>
        <w:ind w:left="0"/>
        <w:rPr>
          <w:rFonts w:ascii="Times New Roman" w:hAnsi="Times New Roman" w:cs="Times New Roman"/>
          <w:sz w:val="28"/>
          <w:szCs w:val="28"/>
          <w:lang w:val="uk-UA"/>
        </w:rPr>
      </w:pPr>
    </w:p>
    <w:p w:rsidR="00BB6EED" w:rsidRDefault="00BB6EED" w:rsidP="00F31C68">
      <w:pPr>
        <w:pStyle w:val="ListParagraph"/>
        <w:spacing w:after="0" w:line="240" w:lineRule="auto"/>
        <w:ind w:left="0"/>
        <w:rPr>
          <w:rFonts w:ascii="Times New Roman" w:hAnsi="Times New Roman" w:cs="Times New Roman"/>
          <w:sz w:val="28"/>
          <w:szCs w:val="28"/>
          <w:lang w:val="uk-UA"/>
        </w:rPr>
      </w:pP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Пропоную вам стати художниками і намалювати меблі в своїй кімнаті.</w:t>
      </w:r>
    </w:p>
    <w:p w:rsidR="00BB6EED" w:rsidRPr="00E41632"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E41632">
        <w:rPr>
          <w:rFonts w:ascii="Times New Roman" w:hAnsi="Times New Roman" w:cs="Times New Roman"/>
          <w:b/>
          <w:bCs/>
          <w:sz w:val="28"/>
          <w:szCs w:val="28"/>
          <w:lang w:val="uk-UA"/>
        </w:rPr>
        <w:t>Малювання «Моя кімната»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 закінченню малювання діти розглядають малюнки, повторюють назви меблів.</w:t>
      </w:r>
    </w:p>
    <w:p w:rsidR="00BB6EED"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E41632">
        <w:rPr>
          <w:rFonts w:ascii="Times New Roman" w:hAnsi="Times New Roman" w:cs="Times New Roman"/>
          <w:b/>
          <w:bCs/>
          <w:sz w:val="28"/>
          <w:szCs w:val="28"/>
          <w:lang w:val="uk-UA"/>
        </w:rPr>
        <w:t>Підсумок заняття</w:t>
      </w:r>
    </w:p>
    <w:p w:rsidR="00BB6EED" w:rsidRDefault="00BB6EED" w:rsidP="00F31C68">
      <w:pPr>
        <w:pStyle w:val="ListParagraph"/>
        <w:spacing w:after="0" w:line="240" w:lineRule="auto"/>
        <w:ind w:left="0"/>
        <w:rPr>
          <w:rFonts w:ascii="Times New Roman" w:hAnsi="Times New Roman" w:cs="Times New Roman"/>
          <w:b/>
          <w:bCs/>
          <w:sz w:val="28"/>
          <w:szCs w:val="28"/>
          <w:lang w:val="uk-UA"/>
        </w:rPr>
      </w:pPr>
    </w:p>
    <w:p w:rsidR="00BB6EED" w:rsidRDefault="00BB6EED" w:rsidP="00F31C68">
      <w:pPr>
        <w:pStyle w:val="ListParagraph"/>
        <w:spacing w:after="0" w:line="240" w:lineRule="auto"/>
        <w:ind w:left="0"/>
        <w:rPr>
          <w:rFonts w:ascii="Times New Roman" w:hAnsi="Times New Roman" w:cs="Times New Roman"/>
          <w:b/>
          <w:bCs/>
          <w:sz w:val="28"/>
          <w:szCs w:val="28"/>
          <w:lang w:val="uk-UA"/>
        </w:rPr>
      </w:pPr>
    </w:p>
    <w:p w:rsidR="00BB6EED" w:rsidRDefault="00BB6EED" w:rsidP="00F31C68">
      <w:pPr>
        <w:pStyle w:val="ListParagraph"/>
        <w:spacing w:after="0" w:line="240" w:lineRule="auto"/>
        <w:ind w:left="0"/>
        <w:rPr>
          <w:rFonts w:ascii="Times New Roman" w:hAnsi="Times New Roman" w:cs="Times New Roman"/>
          <w:b/>
          <w:bCs/>
          <w:sz w:val="28"/>
          <w:szCs w:val="28"/>
          <w:lang w:val="uk-UA"/>
        </w:rPr>
      </w:pPr>
    </w:p>
    <w:p w:rsidR="00BB6EED" w:rsidRDefault="00BB6EED" w:rsidP="00F31C68">
      <w:pPr>
        <w:pStyle w:val="ListParagraph"/>
        <w:spacing w:after="0" w:line="240" w:lineRule="auto"/>
        <w:ind w:left="0"/>
        <w:rPr>
          <w:rFonts w:ascii="Times New Roman" w:hAnsi="Times New Roman" w:cs="Times New Roman"/>
          <w:b/>
          <w:bCs/>
          <w:sz w:val="28"/>
          <w:szCs w:val="28"/>
          <w:lang w:val="uk-UA"/>
        </w:rPr>
      </w:pPr>
      <w:r w:rsidRPr="00E41632">
        <w:rPr>
          <w:rFonts w:ascii="Times New Roman" w:hAnsi="Times New Roman" w:cs="Times New Roman"/>
          <w:b/>
          <w:bCs/>
          <w:sz w:val="28"/>
          <w:szCs w:val="28"/>
          <w:lang w:val="uk-UA"/>
        </w:rPr>
        <w:t xml:space="preserve"> </w:t>
      </w:r>
    </w:p>
    <w:p w:rsidR="00BB6EED" w:rsidRDefault="00BB6EED" w:rsidP="00F31C68">
      <w:pPr>
        <w:pStyle w:val="ListParagraph"/>
        <w:spacing w:after="0" w:line="240" w:lineRule="auto"/>
        <w:ind w:left="0"/>
        <w:rPr>
          <w:rFonts w:ascii="Times New Roman" w:hAnsi="Times New Roman" w:cs="Times New Roman"/>
          <w:b/>
          <w:bCs/>
          <w:sz w:val="28"/>
          <w:szCs w:val="28"/>
          <w:lang w:val="uk-UA"/>
        </w:rPr>
      </w:pPr>
    </w:p>
    <w:p w:rsidR="00BB6EED" w:rsidRDefault="00BB6EED" w:rsidP="00F31C68">
      <w:pPr>
        <w:pStyle w:val="ListParagraph"/>
        <w:spacing w:after="0" w:line="240" w:lineRule="auto"/>
        <w:ind w:left="0"/>
        <w:rPr>
          <w:rFonts w:ascii="Times New Roman" w:hAnsi="Times New Roman" w:cs="Times New Roman"/>
          <w:b/>
          <w:bCs/>
          <w:sz w:val="28"/>
          <w:szCs w:val="28"/>
          <w:lang w:val="uk-UA"/>
        </w:rPr>
      </w:pPr>
    </w:p>
    <w:p w:rsidR="00BB6EED"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ДЕРЕВА ТА КУЩІ МОГО КРАЮ</w:t>
      </w:r>
    </w:p>
    <w:p w:rsidR="00BB6EED" w:rsidRDefault="00BB6EED" w:rsidP="00F31C68">
      <w:pPr>
        <w:pStyle w:val="ListParagraph"/>
        <w:spacing w:after="0" w:line="240" w:lineRule="auto"/>
        <w:ind w:left="0"/>
        <w:rPr>
          <w:rFonts w:ascii="Times New Roman" w:hAnsi="Times New Roman" w:cs="Times New Roman"/>
          <w:b/>
          <w:bCs/>
          <w:sz w:val="28"/>
          <w:szCs w:val="28"/>
          <w:lang w:val="uk-UA"/>
        </w:rPr>
      </w:pPr>
    </w:p>
    <w:p w:rsidR="00BB6EED" w:rsidRDefault="00BB6EED" w:rsidP="00F31C68">
      <w:pPr>
        <w:pStyle w:val="ListParagraph"/>
        <w:spacing w:after="0" w:line="240" w:lineRule="auto"/>
        <w:ind w:left="0"/>
        <w:rPr>
          <w:rFonts w:ascii="Times New Roman" w:hAnsi="Times New Roman" w:cs="Times New Roman"/>
          <w:b/>
          <w:bCs/>
          <w:sz w:val="28"/>
          <w:szCs w:val="28"/>
          <w:lang w:val="uk-UA"/>
        </w:rPr>
      </w:pP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b/>
          <w:bCs/>
          <w:sz w:val="28"/>
          <w:szCs w:val="28"/>
          <w:lang w:val="uk-UA"/>
        </w:rPr>
        <w:t xml:space="preserve">МЕТА. </w:t>
      </w:r>
      <w:r w:rsidRPr="005E56A1">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xml:space="preserve"> збагачувати уявлення дітей про дерева, які поширені в рідному краю, закріпити їх назву, зовнішній вигляд, користь, яку вони приносять людям.</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5E56A1">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розвивати вміння дітей рухатися ритмічно під музику, сприяти руховій активності, покращувати загальну моторику, удосконалювати координацію рухів під час виконання ігрових імітаційних вправ.</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5E56A1">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формувати основи екологічно доцільної поведінки, відповідальність за наслідки власних вчинків.</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5E56A1">
        <w:rPr>
          <w:rFonts w:ascii="Times New Roman" w:hAnsi="Times New Roman" w:cs="Times New Roman"/>
          <w:b/>
          <w:bCs/>
          <w:sz w:val="28"/>
          <w:szCs w:val="28"/>
          <w:lang w:val="uk-UA"/>
        </w:rPr>
        <w:t>Емоційно-ціннісний розвиток:</w:t>
      </w:r>
      <w:r>
        <w:rPr>
          <w:rFonts w:ascii="Times New Roman" w:hAnsi="Times New Roman" w:cs="Times New Roman"/>
          <w:sz w:val="28"/>
          <w:szCs w:val="28"/>
          <w:lang w:val="uk-UA"/>
        </w:rPr>
        <w:t xml:space="preserve"> викликати у дітей позитивні емоції від спілкування з природою.</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5E56A1">
        <w:rPr>
          <w:rFonts w:ascii="Times New Roman" w:hAnsi="Times New Roman" w:cs="Times New Roman"/>
          <w:b/>
          <w:bCs/>
          <w:sz w:val="28"/>
          <w:szCs w:val="28"/>
          <w:lang w:val="uk-UA"/>
        </w:rPr>
        <w:t>Мовленнєвий розвиток:</w:t>
      </w:r>
      <w:r>
        <w:rPr>
          <w:rFonts w:ascii="Times New Roman" w:hAnsi="Times New Roman" w:cs="Times New Roman"/>
          <w:sz w:val="28"/>
          <w:szCs w:val="28"/>
          <w:lang w:val="uk-UA"/>
        </w:rPr>
        <w:t xml:space="preserve"> збагачувати словниковий запас назвами дерев та кущів; вправляти в утворенні прикметників від іменників.</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5E56A1">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закріплювати вміння малювати дерево за допомогою вертикальних та похилих ліній, спонукати використовувати в роботі інноваційні техніки передачі явищ природи.</w:t>
      </w:r>
    </w:p>
    <w:p w:rsidR="00BB6EED" w:rsidRDefault="00BB6EED" w:rsidP="00C93258">
      <w:pPr>
        <w:pStyle w:val="ListParagraph"/>
        <w:spacing w:after="0" w:line="240" w:lineRule="auto"/>
        <w:ind w:left="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5E56A1">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5E56A1">
        <w:rPr>
          <w:rFonts w:ascii="Times New Roman" w:hAnsi="Times New Roman" w:cs="Times New Roman"/>
          <w:b/>
          <w:bCs/>
          <w:sz w:val="28"/>
          <w:szCs w:val="28"/>
          <w:lang w:val="uk-UA"/>
        </w:rPr>
        <w:t>демонстраційне</w:t>
      </w:r>
      <w:r>
        <w:rPr>
          <w:rFonts w:ascii="Times New Roman" w:hAnsi="Times New Roman" w:cs="Times New Roman"/>
          <w:sz w:val="28"/>
          <w:szCs w:val="28"/>
          <w:lang w:val="uk-UA"/>
        </w:rPr>
        <w:t xml:space="preserve"> – ілюстрації та фотоальбоми на весняну тематику, диск із зображенням дерев та кущів, репродукція картини художника</w:t>
      </w:r>
    </w:p>
    <w:p w:rsidR="00BB6EED" w:rsidRDefault="00BB6EED" w:rsidP="00040EF7">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В.Непийпива «Яблуневий цвіт», уривок вірша М.Людкевич «Бузковий кущ», схема «Дерево – кущ», загадки,  приказка; </w:t>
      </w:r>
      <w:r w:rsidRPr="005E56A1">
        <w:rPr>
          <w:rFonts w:ascii="Times New Roman" w:hAnsi="Times New Roman" w:cs="Times New Roman"/>
          <w:b/>
          <w:bCs/>
          <w:i/>
          <w:iCs/>
          <w:sz w:val="28"/>
          <w:szCs w:val="28"/>
          <w:lang w:val="uk-UA"/>
        </w:rPr>
        <w:t>роздавальне</w:t>
      </w:r>
      <w:r>
        <w:rPr>
          <w:rFonts w:ascii="Times New Roman" w:hAnsi="Times New Roman" w:cs="Times New Roman"/>
          <w:sz w:val="28"/>
          <w:szCs w:val="28"/>
          <w:lang w:val="uk-UA"/>
        </w:rPr>
        <w:t xml:space="preserve"> – аркуші паперу, поролонова губка, гуаш, ємкості для води, серветки, пензлі.</w:t>
      </w:r>
    </w:p>
    <w:p w:rsidR="00BB6EED" w:rsidRDefault="00BB6EED" w:rsidP="00040EF7">
      <w:pPr>
        <w:pStyle w:val="ListParagraph"/>
        <w:spacing w:after="0" w:line="240" w:lineRule="auto"/>
        <w:ind w:left="0"/>
        <w:rPr>
          <w:rFonts w:ascii="Times New Roman" w:hAnsi="Times New Roman" w:cs="Times New Roman"/>
          <w:sz w:val="28"/>
          <w:szCs w:val="28"/>
          <w:lang w:val="uk-UA"/>
        </w:rPr>
      </w:pPr>
    </w:p>
    <w:p w:rsidR="00BB6EED" w:rsidRDefault="00BB6EED" w:rsidP="00F31C68">
      <w:pPr>
        <w:pStyle w:val="ListParagraph"/>
        <w:spacing w:after="0" w:line="240" w:lineRule="auto"/>
        <w:ind w:left="0"/>
        <w:rPr>
          <w:rFonts w:ascii="Times New Roman" w:hAnsi="Times New Roman" w:cs="Times New Roman"/>
          <w:sz w:val="28"/>
          <w:szCs w:val="28"/>
          <w:lang w:val="uk-UA"/>
        </w:rPr>
      </w:pPr>
    </w:p>
    <w:p w:rsidR="00BB6EED" w:rsidRPr="00040EF7"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5E56A1">
        <w:rPr>
          <w:rFonts w:ascii="Times New Roman" w:hAnsi="Times New Roman" w:cs="Times New Roman"/>
          <w:b/>
          <w:bCs/>
          <w:sz w:val="28"/>
          <w:szCs w:val="28"/>
          <w:lang w:val="uk-UA"/>
        </w:rPr>
        <w:t>ХІД ЗАНЯТТЯ</w:t>
      </w:r>
    </w:p>
    <w:p w:rsidR="00BB6EED" w:rsidRPr="009175DC" w:rsidRDefault="00BB6EED" w:rsidP="00F31C68">
      <w:pPr>
        <w:pStyle w:val="ListParagraph"/>
        <w:spacing w:after="0" w:line="240" w:lineRule="auto"/>
        <w:ind w:left="0"/>
        <w:rPr>
          <w:rFonts w:ascii="Times New Roman" w:hAnsi="Times New Roman" w:cs="Times New Roman"/>
          <w:b/>
          <w:bCs/>
          <w:sz w:val="28"/>
          <w:szCs w:val="28"/>
        </w:rPr>
      </w:pPr>
    </w:p>
    <w:p w:rsidR="00BB6EED" w:rsidRDefault="00BB6EED" w:rsidP="00F31C68">
      <w:pPr>
        <w:pStyle w:val="ListParagraph"/>
        <w:spacing w:after="0" w:line="240" w:lineRule="auto"/>
        <w:ind w:left="0"/>
        <w:rPr>
          <w:rFonts w:ascii="Times New Roman" w:hAnsi="Times New Roman" w:cs="Times New Roman"/>
          <w:b/>
          <w:bCs/>
          <w:sz w:val="28"/>
          <w:szCs w:val="28"/>
          <w:lang w:val="uk-UA"/>
        </w:rPr>
      </w:pPr>
      <w:r w:rsidRPr="009175DC">
        <w:rPr>
          <w:rFonts w:ascii="Times New Roman" w:hAnsi="Times New Roman" w:cs="Times New Roman"/>
          <w:b/>
          <w:bCs/>
          <w:sz w:val="28"/>
          <w:szCs w:val="28"/>
        </w:rPr>
        <w:tab/>
      </w:r>
    </w:p>
    <w:p w:rsidR="00BB6EED"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ab/>
        <w:t>Організаційний момент</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Діти, вчора до мене прийшов мій сусід Володя, який ходить в школу. Він сказав, що в них був урок з природознавства, на якому вчителька розповідала про дерева та кущі нашого краю і показувала про них слайди. Володі так сподобався урок, що він попросив у вчительки диск, щоб показати те, що на ньому зображене.</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5600D0">
        <w:rPr>
          <w:rFonts w:ascii="Times New Roman" w:hAnsi="Times New Roman" w:cs="Times New Roman"/>
          <w:b/>
          <w:bCs/>
          <w:sz w:val="28"/>
          <w:szCs w:val="28"/>
          <w:lang w:val="uk-UA"/>
        </w:rPr>
        <w:t>Розглядання і обговорення схеми  «Дерево – кущ»</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Покажіть дерево,</w:t>
      </w:r>
      <w:r w:rsidRPr="005E56A1">
        <w:rPr>
          <w:rFonts w:ascii="Times New Roman" w:hAnsi="Times New Roman" w:cs="Times New Roman"/>
          <w:b/>
          <w:bCs/>
          <w:sz w:val="28"/>
          <w:szCs w:val="28"/>
          <w:lang w:val="uk-UA"/>
        </w:rPr>
        <w:t xml:space="preserve"> </w:t>
      </w:r>
      <w:r w:rsidRPr="000B2685">
        <w:rPr>
          <w:rFonts w:ascii="Times New Roman" w:hAnsi="Times New Roman" w:cs="Times New Roman"/>
          <w:sz w:val="28"/>
          <w:szCs w:val="28"/>
          <w:lang w:val="uk-UA"/>
        </w:rPr>
        <w:t>а тепер</w:t>
      </w:r>
      <w:r>
        <w:rPr>
          <w:rFonts w:ascii="Times New Roman" w:hAnsi="Times New Roman" w:cs="Times New Roman"/>
          <w:b/>
          <w:bCs/>
          <w:sz w:val="28"/>
          <w:szCs w:val="28"/>
          <w:lang w:val="uk-UA"/>
        </w:rPr>
        <w:t xml:space="preserve"> </w:t>
      </w:r>
      <w:r w:rsidRPr="005E56A1">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покажіть кущ.</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Чим відрізняється дерево від куща?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є спільного у них?</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 ви думаєте, де найбільше росте дерев і кущів?</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дерева ви знаєте?</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Назвіть відомі вам кущі.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Яку користь приносять дерева і кущі?</w:t>
      </w:r>
    </w:p>
    <w:p w:rsidR="00BB6EED" w:rsidRPr="005600D0"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5600D0">
        <w:rPr>
          <w:rFonts w:ascii="Times New Roman" w:hAnsi="Times New Roman" w:cs="Times New Roman"/>
          <w:b/>
          <w:bCs/>
          <w:sz w:val="28"/>
          <w:szCs w:val="28"/>
          <w:lang w:val="uk-UA"/>
        </w:rPr>
        <w:t xml:space="preserve">Розглядання слайдів із зображенням дерев </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 називається це дерево? (Липа).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Яку користь приносить липа людям?</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Липа виділяє багато кисню та поглинає шкідливі речовини. Через це вона у містах живе лише 60 років, а у лісах – 300 років.</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Яке дерево росте біля ставків, річок? (Верба).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Люди кажуть: «Де верба, там прозора та чиста вода».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Покажіть на картинці вербу.</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Зверніть увагу на це дерево (показ ялинки).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 воно називається?</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Ялинка має цілющі властивості: очищає повітря, люди використовують її хвою при простудних захворюваннях.</w:t>
      </w:r>
    </w:p>
    <w:p w:rsidR="00BB6EED" w:rsidRDefault="00BB6EED" w:rsidP="00A04E49">
      <w:pPr>
        <w:pStyle w:val="ListParagraph"/>
        <w:spacing w:after="0" w:line="240" w:lineRule="auto"/>
        <w:ind w:left="0"/>
        <w:rPr>
          <w:rFonts w:ascii="Times New Roman" w:hAnsi="Times New Roman" w:cs="Times New Roman"/>
          <w:i/>
          <w:iCs/>
          <w:sz w:val="28"/>
          <w:szCs w:val="28"/>
          <w:lang w:val="uk-UA"/>
        </w:rPr>
      </w:pPr>
      <w:r w:rsidRPr="005600D0">
        <w:rPr>
          <w:rFonts w:ascii="Times New Roman" w:hAnsi="Times New Roman" w:cs="Times New Roman"/>
          <w:i/>
          <w:iCs/>
          <w:sz w:val="28"/>
          <w:szCs w:val="28"/>
          <w:lang w:val="uk-UA"/>
        </w:rPr>
        <w:t>(Аналогічно розглядаються слайди із зображенням інших дерев).</w:t>
      </w:r>
    </w:p>
    <w:p w:rsidR="00BB6EED" w:rsidRDefault="00BB6EED" w:rsidP="00A04E49">
      <w:pPr>
        <w:pStyle w:val="ListParagraph"/>
        <w:spacing w:after="0" w:line="240" w:lineRule="auto"/>
        <w:ind w:left="0"/>
        <w:rPr>
          <w:rFonts w:ascii="Times New Roman" w:hAnsi="Times New Roman" w:cs="Times New Roman"/>
          <w:i/>
          <w:iCs/>
          <w:sz w:val="28"/>
          <w:szCs w:val="28"/>
          <w:lang w:val="uk-UA"/>
        </w:rPr>
      </w:pPr>
    </w:p>
    <w:p w:rsidR="00BB6EED" w:rsidRPr="005600D0"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i/>
          <w:iCs/>
          <w:sz w:val="28"/>
          <w:szCs w:val="28"/>
          <w:lang w:val="uk-UA"/>
        </w:rPr>
        <w:tab/>
      </w:r>
      <w:r w:rsidRPr="005600D0">
        <w:rPr>
          <w:rFonts w:ascii="Times New Roman" w:hAnsi="Times New Roman" w:cs="Times New Roman"/>
          <w:b/>
          <w:bCs/>
          <w:sz w:val="28"/>
          <w:szCs w:val="28"/>
          <w:lang w:val="uk-UA"/>
        </w:rPr>
        <w:t>Загадки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Цілий рік стою зелена,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Й голочки у мене є,</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Тільки не ялинка я –</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Відгадай моє ім</w:t>
      </w:r>
      <w:r w:rsidRPr="00A96C59">
        <w:rPr>
          <w:rFonts w:ascii="Times New Roman" w:hAnsi="Times New Roman" w:cs="Times New Roman"/>
          <w:sz w:val="28"/>
          <w:szCs w:val="28"/>
        </w:rPr>
        <w:t>’</w:t>
      </w:r>
      <w:r>
        <w:rPr>
          <w:rFonts w:ascii="Times New Roman" w:hAnsi="Times New Roman" w:cs="Times New Roman"/>
          <w:sz w:val="28"/>
          <w:szCs w:val="28"/>
          <w:lang w:val="uk-UA"/>
        </w:rPr>
        <w:t>я?</w:t>
      </w:r>
    </w:p>
    <w:p w:rsidR="00BB6EED" w:rsidRPr="005600D0" w:rsidRDefault="00BB6EED" w:rsidP="00F31C68">
      <w:pPr>
        <w:pStyle w:val="ListParagraph"/>
        <w:spacing w:after="0" w:line="240" w:lineRule="auto"/>
        <w:ind w:left="0"/>
        <w:rPr>
          <w:rFonts w:ascii="Times New Roman" w:hAnsi="Times New Roman" w:cs="Times New Roman"/>
          <w:b/>
          <w:bCs/>
          <w:i/>
          <w:i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5600D0">
        <w:rPr>
          <w:rFonts w:ascii="Times New Roman" w:hAnsi="Times New Roman" w:cs="Times New Roman"/>
          <w:b/>
          <w:bCs/>
          <w:i/>
          <w:iCs/>
          <w:sz w:val="28"/>
          <w:szCs w:val="28"/>
          <w:lang w:val="uk-UA"/>
        </w:rPr>
        <w:t>(Сосна)</w:t>
      </w:r>
    </w:p>
    <w:p w:rsidR="00BB6EED" w:rsidRDefault="00BB6EED" w:rsidP="00F31C68">
      <w:pPr>
        <w:pStyle w:val="ListParagraph"/>
        <w:spacing w:after="0" w:line="240" w:lineRule="auto"/>
        <w:ind w:left="0"/>
        <w:rPr>
          <w:rFonts w:ascii="Times New Roman" w:hAnsi="Times New Roman" w:cs="Times New Roman"/>
          <w:sz w:val="28"/>
          <w:szCs w:val="28"/>
          <w:lang w:val="uk-UA"/>
        </w:rPr>
      </w:pP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Я росту в лісах і в парках, </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 могутній і міцний.</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Жолуді білкам смачненькі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 дарую восени.</w:t>
      </w:r>
    </w:p>
    <w:p w:rsidR="00BB6EED" w:rsidRDefault="00BB6EED" w:rsidP="00F31C68">
      <w:pPr>
        <w:pStyle w:val="ListParagraph"/>
        <w:spacing w:after="0" w:line="240" w:lineRule="auto"/>
        <w:ind w:left="0"/>
        <w:rPr>
          <w:rFonts w:ascii="Times New Roman" w:hAnsi="Times New Roman" w:cs="Times New Roman"/>
          <w:b/>
          <w:bCs/>
          <w:i/>
          <w:i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5600D0">
        <w:rPr>
          <w:rFonts w:ascii="Times New Roman" w:hAnsi="Times New Roman" w:cs="Times New Roman"/>
          <w:b/>
          <w:bCs/>
          <w:i/>
          <w:iCs/>
          <w:sz w:val="28"/>
          <w:szCs w:val="28"/>
          <w:lang w:val="uk-UA"/>
        </w:rPr>
        <w:t>(Дуб)</w:t>
      </w:r>
    </w:p>
    <w:p w:rsidR="00BB6EED" w:rsidRPr="005600D0" w:rsidRDefault="00BB6EED" w:rsidP="00F31C68">
      <w:pPr>
        <w:pStyle w:val="ListParagraph"/>
        <w:spacing w:after="0" w:line="240" w:lineRule="auto"/>
        <w:ind w:left="0"/>
        <w:rPr>
          <w:rFonts w:ascii="Times New Roman" w:hAnsi="Times New Roman" w:cs="Times New Roman"/>
          <w:b/>
          <w:bCs/>
          <w:i/>
          <w:iCs/>
          <w:sz w:val="28"/>
          <w:szCs w:val="28"/>
          <w:lang w:val="uk-UA"/>
        </w:rPr>
      </w:pP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 ви думаєте, чи потрібно оберігати дерева?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 потрібно берегти дерева?</w:t>
      </w:r>
    </w:p>
    <w:p w:rsidR="00BB6EED" w:rsidRPr="005600D0"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5600D0">
        <w:rPr>
          <w:rFonts w:ascii="Times New Roman" w:hAnsi="Times New Roman" w:cs="Times New Roman"/>
          <w:b/>
          <w:bCs/>
          <w:sz w:val="28"/>
          <w:szCs w:val="28"/>
          <w:lang w:val="uk-UA"/>
        </w:rPr>
        <w:t>Дидактична гра «Так і ні»</w:t>
      </w:r>
    </w:p>
    <w:p w:rsidR="00BB6EED" w:rsidRDefault="00BB6EED" w:rsidP="00F31C68">
      <w:pPr>
        <w:pStyle w:val="ListParagraph"/>
        <w:spacing w:after="0" w:line="240" w:lineRule="auto"/>
        <w:ind w:left="0"/>
        <w:rPr>
          <w:rFonts w:ascii="Times New Roman" w:hAnsi="Times New Roman" w:cs="Times New Roman"/>
          <w:sz w:val="28"/>
          <w:szCs w:val="28"/>
          <w:lang w:val="uk-UA"/>
        </w:rPr>
      </w:pPr>
      <w:r w:rsidRPr="005600D0">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вихователь промовляє твердження, а діти, якщо воно правильне плещуть в долоні і промовляють «так». Якщо твердження невірне – промовляють «ні».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Носить яблука їжак.</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 дуба голки на гілках.</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Листя є в дерев завжди.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Рослини гинуть без води.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xml:space="preserve">Всі дерева та кущі цвітуть. Одні – цвітуть весною, інші – влітку. </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дерева та кущі цвітуть зараз?</w:t>
      </w:r>
    </w:p>
    <w:p w:rsidR="00BB6EED" w:rsidRPr="005600D0"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5600D0">
        <w:rPr>
          <w:rFonts w:ascii="Times New Roman" w:hAnsi="Times New Roman" w:cs="Times New Roman"/>
          <w:b/>
          <w:bCs/>
          <w:sz w:val="28"/>
          <w:szCs w:val="28"/>
          <w:lang w:val="uk-UA"/>
        </w:rPr>
        <w:t>Мовленнєва гра «Який цвіт?»</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Яблуня – яблуневий</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Груша – грушевий</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Алича - аличевий</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Каштан – каштановий</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Акація – акацієвий</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Тополя – тополевий</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Калина – калиновий</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Бузок – бузковий</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Смородина – смородиновий……..</w:t>
      </w:r>
    </w:p>
    <w:p w:rsidR="00BB6EED" w:rsidRPr="005600D0"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5600D0">
        <w:rPr>
          <w:rFonts w:ascii="Times New Roman" w:hAnsi="Times New Roman" w:cs="Times New Roman"/>
          <w:b/>
          <w:bCs/>
          <w:sz w:val="28"/>
          <w:szCs w:val="28"/>
          <w:lang w:val="uk-UA"/>
        </w:rPr>
        <w:t xml:space="preserve">Розглядання  та обговорення репродукції картини художника В.Непийпива </w:t>
      </w:r>
      <w:r w:rsidRPr="005600D0">
        <w:rPr>
          <w:rFonts w:ascii="Times New Roman" w:hAnsi="Times New Roman" w:cs="Times New Roman"/>
          <w:b/>
          <w:bCs/>
          <w:sz w:val="28"/>
          <w:szCs w:val="28"/>
          <w:lang w:val="uk-UA"/>
        </w:rPr>
        <w:tab/>
        <w:t>«Яблуневий цвіт»</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Яка пора року зображена на картині?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Це рання чи пізня весна?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Чому ви так думаєте?</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Чи вдалося, на вашу думку, художнику передати красу яблуневого саду під час цвітіння?</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Чи доводилось вам цієї весни бути в квітучому саду?</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Яке враження справив він на вас?</w:t>
      </w:r>
    </w:p>
    <w:p w:rsidR="00BB6EED" w:rsidRPr="009175DC" w:rsidRDefault="00BB6EED" w:rsidP="00F31C68">
      <w:pPr>
        <w:pStyle w:val="ListParagraph"/>
        <w:spacing w:after="0" w:line="240" w:lineRule="auto"/>
        <w:ind w:left="0"/>
        <w:rPr>
          <w:rFonts w:ascii="Times New Roman" w:hAnsi="Times New Roman" w:cs="Times New Roman"/>
          <w:sz w:val="28"/>
          <w:szCs w:val="28"/>
        </w:rPr>
      </w:pPr>
      <w:r>
        <w:rPr>
          <w:rFonts w:ascii="Times New Roman" w:hAnsi="Times New Roman" w:cs="Times New Roman"/>
          <w:sz w:val="28"/>
          <w:szCs w:val="28"/>
          <w:lang w:val="uk-UA"/>
        </w:rPr>
        <w:t xml:space="preserve">- Чи справляє подібне враження ця картина? </w:t>
      </w:r>
    </w:p>
    <w:p w:rsidR="00BB6EED" w:rsidRDefault="00BB6EED" w:rsidP="00F31C68">
      <w:pPr>
        <w:pStyle w:val="ListParagraph"/>
        <w:spacing w:after="0" w:line="240" w:lineRule="auto"/>
        <w:ind w:left="0"/>
        <w:rPr>
          <w:rFonts w:ascii="Times New Roman" w:hAnsi="Times New Roman" w:cs="Times New Roman"/>
          <w:sz w:val="28"/>
          <w:szCs w:val="28"/>
          <w:lang w:val="uk-UA"/>
        </w:rPr>
      </w:pPr>
      <w:r w:rsidRPr="00390398">
        <w:rPr>
          <w:rFonts w:ascii="Times New Roman" w:hAnsi="Times New Roman" w:cs="Times New Roman"/>
          <w:sz w:val="28"/>
          <w:szCs w:val="28"/>
        </w:rPr>
        <w:tab/>
      </w:r>
      <w:r w:rsidRPr="005600D0">
        <w:rPr>
          <w:rFonts w:ascii="Times New Roman" w:hAnsi="Times New Roman" w:cs="Times New Roman"/>
          <w:b/>
          <w:bCs/>
          <w:sz w:val="28"/>
          <w:szCs w:val="28"/>
          <w:lang w:val="uk-UA"/>
        </w:rPr>
        <w:t>Фізкультхвилинка</w:t>
      </w:r>
      <w:r>
        <w:rPr>
          <w:rFonts w:ascii="Times New Roman" w:hAnsi="Times New Roman" w:cs="Times New Roman"/>
          <w:sz w:val="28"/>
          <w:szCs w:val="28"/>
          <w:lang w:val="uk-UA"/>
        </w:rPr>
        <w:t xml:space="preserve"> (на вибір вихователя)</w:t>
      </w:r>
    </w:p>
    <w:p w:rsidR="00BB6EED" w:rsidRPr="005600D0"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5600D0">
        <w:rPr>
          <w:rFonts w:ascii="Times New Roman" w:hAnsi="Times New Roman" w:cs="Times New Roman"/>
          <w:b/>
          <w:bCs/>
          <w:sz w:val="28"/>
          <w:szCs w:val="28"/>
          <w:lang w:val="uk-UA"/>
        </w:rPr>
        <w:t>Демонстрування слайдів із зображенням кущів</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Діти називають кущі та розповідають про них. Вихователь доповнює розповіді.</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кущі цвітуть навесні?</w:t>
      </w:r>
    </w:p>
    <w:p w:rsidR="00BB6EED"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5600D0">
        <w:rPr>
          <w:rFonts w:ascii="Times New Roman" w:hAnsi="Times New Roman" w:cs="Times New Roman"/>
          <w:b/>
          <w:bCs/>
          <w:sz w:val="28"/>
          <w:szCs w:val="28"/>
          <w:lang w:val="uk-UA"/>
        </w:rPr>
        <w:t>Читання уривку вірша М.Людкевич «Бузковий кущ»</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sz w:val="28"/>
          <w:szCs w:val="28"/>
          <w:lang w:val="uk-UA"/>
        </w:rPr>
        <w:t>Хто сховався в цім кущі?</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Може, хмари і дощі,</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Що такий він синьо-світлий,</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Фіолетовий, привітний,</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Що не хочу йти нікуди –</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Тут мені весняно буде.</w:t>
      </w:r>
    </w:p>
    <w:p w:rsidR="00BB6EED" w:rsidRPr="005600D0"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5600D0">
        <w:rPr>
          <w:rFonts w:ascii="Times New Roman" w:hAnsi="Times New Roman" w:cs="Times New Roman"/>
          <w:b/>
          <w:bCs/>
          <w:sz w:val="28"/>
          <w:szCs w:val="28"/>
          <w:lang w:val="uk-UA"/>
        </w:rPr>
        <w:t>Вікторина «Зелений світ»</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У якої рослини є стовбур?</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На чому ростуть листочки у дерев і кущів?</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Якою частиною рослина п’є вологу із землі?</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На яких рослинах мостять гнізда птахи?</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 називаються рослини, які мають цілющі властивості?</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Яку користь приносять дерева і кущі?</w:t>
      </w:r>
    </w:p>
    <w:p w:rsidR="00BB6EED" w:rsidRPr="005600D0"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5600D0">
        <w:rPr>
          <w:rFonts w:ascii="Times New Roman" w:hAnsi="Times New Roman" w:cs="Times New Roman"/>
          <w:b/>
          <w:bCs/>
          <w:sz w:val="28"/>
          <w:szCs w:val="28"/>
          <w:lang w:val="uk-UA"/>
        </w:rPr>
        <w:t>Малювання «Дерева в цвіту»</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 закінченню малювання діти виставляють свої роботи і милуються ними.</w:t>
      </w:r>
    </w:p>
    <w:p w:rsidR="00BB6EED" w:rsidRPr="005600D0"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5600D0">
        <w:rPr>
          <w:rFonts w:ascii="Times New Roman" w:hAnsi="Times New Roman" w:cs="Times New Roman"/>
          <w:b/>
          <w:bCs/>
          <w:sz w:val="28"/>
          <w:szCs w:val="28"/>
          <w:lang w:val="uk-UA"/>
        </w:rPr>
        <w:t>Підсумок заняття</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Природа нам, як рідний дім.</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Вона усім, як мати.</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Щоб лад завжди був в домі тім,</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Про неї треба дбати!</w:t>
      </w:r>
    </w:p>
    <w:p w:rsidR="00BB6EED" w:rsidRDefault="00BB6EED" w:rsidP="009175DC">
      <w:pPr>
        <w:pStyle w:val="ListParagraph"/>
        <w:spacing w:after="0" w:line="240" w:lineRule="auto"/>
        <w:ind w:left="0"/>
        <w:rPr>
          <w:rFonts w:ascii="Times New Roman" w:hAnsi="Times New Roman" w:cs="Times New Roman"/>
          <w:sz w:val="28"/>
          <w:szCs w:val="28"/>
          <w:lang w:val="uk-UA"/>
        </w:rPr>
      </w:pPr>
    </w:p>
    <w:p w:rsidR="00BB6EED" w:rsidRDefault="00BB6EED" w:rsidP="009175DC">
      <w:pPr>
        <w:pStyle w:val="ListParagraph"/>
        <w:spacing w:after="0" w:line="240" w:lineRule="auto"/>
        <w:ind w:left="0"/>
        <w:rPr>
          <w:rFonts w:ascii="Times New Roman" w:hAnsi="Times New Roman" w:cs="Times New Roman"/>
          <w:sz w:val="28"/>
          <w:szCs w:val="28"/>
          <w:lang w:val="uk-UA"/>
        </w:rPr>
      </w:pPr>
    </w:p>
    <w:p w:rsidR="00BB6EED" w:rsidRPr="00F920CC"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F920CC">
        <w:rPr>
          <w:rFonts w:ascii="Times New Roman" w:hAnsi="Times New Roman" w:cs="Times New Roman"/>
          <w:b/>
          <w:bCs/>
          <w:sz w:val="28"/>
          <w:szCs w:val="28"/>
          <w:lang w:val="uk-UA"/>
        </w:rPr>
        <w:t>ВЕРБНА НЕДІЛЯ</w:t>
      </w:r>
    </w:p>
    <w:p w:rsidR="00BB6EED" w:rsidRPr="00F920CC" w:rsidRDefault="00BB6EED" w:rsidP="009175DC">
      <w:pPr>
        <w:pStyle w:val="ListParagraph"/>
        <w:spacing w:after="0" w:line="240" w:lineRule="auto"/>
        <w:ind w:left="0"/>
        <w:rPr>
          <w:rFonts w:ascii="Times New Roman" w:hAnsi="Times New Roman" w:cs="Times New Roman"/>
          <w:b/>
          <w:bCs/>
          <w:sz w:val="28"/>
          <w:szCs w:val="28"/>
          <w:lang w:val="uk-UA"/>
        </w:rPr>
      </w:pPr>
    </w:p>
    <w:p w:rsidR="00BB6EED" w:rsidRDefault="00BB6EED" w:rsidP="009175DC">
      <w:pPr>
        <w:pStyle w:val="ListParagraph"/>
        <w:spacing w:after="0" w:line="240" w:lineRule="auto"/>
        <w:ind w:left="0"/>
        <w:rPr>
          <w:rFonts w:ascii="Times New Roman" w:hAnsi="Times New Roman" w:cs="Times New Roman"/>
          <w:sz w:val="28"/>
          <w:szCs w:val="28"/>
          <w:lang w:val="uk-UA"/>
        </w:rPr>
      </w:pPr>
    </w:p>
    <w:p w:rsidR="00BB6EED" w:rsidRDefault="00BB6EED" w:rsidP="009175DC">
      <w:pPr>
        <w:pStyle w:val="ListParagraph"/>
        <w:spacing w:after="0" w:line="240" w:lineRule="auto"/>
        <w:ind w:left="0"/>
        <w:rPr>
          <w:rFonts w:ascii="Times New Roman" w:hAnsi="Times New Roman" w:cs="Times New Roman"/>
          <w:sz w:val="28"/>
          <w:szCs w:val="28"/>
          <w:lang w:val="uk-UA"/>
        </w:rPr>
      </w:pPr>
      <w:r w:rsidRPr="00F920CC">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w:t>
      </w:r>
      <w:r w:rsidRPr="00F920CC">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xml:space="preserve"> формувати уявлення про традиції народу на Великдень та Вербну неділю.</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F920CC">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розвивати загальну моторику дітей.</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F920CC">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виховувати шану до традицій українського народу.</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F920CC">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розвивати вміння правильно будувати речення, називати предмети пестливо.</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F920CC">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вчити малювати гілочку верби технікою подвійного мазка; продовжувати знайомити з послідовністю виконання багатокомпонентних об’єктів.</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F920CC">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F920CC">
        <w:rPr>
          <w:rFonts w:ascii="Times New Roman" w:hAnsi="Times New Roman" w:cs="Times New Roman"/>
          <w:b/>
          <w:bCs/>
          <w:i/>
          <w:iCs/>
          <w:sz w:val="28"/>
          <w:szCs w:val="28"/>
          <w:lang w:val="uk-UA"/>
        </w:rPr>
        <w:t>демонстраційне</w:t>
      </w:r>
      <w:r>
        <w:rPr>
          <w:rFonts w:ascii="Times New Roman" w:hAnsi="Times New Roman" w:cs="Times New Roman"/>
          <w:sz w:val="28"/>
          <w:szCs w:val="28"/>
          <w:lang w:val="uk-UA"/>
        </w:rPr>
        <w:t xml:space="preserve"> – вірші: О.Олеся «Все навколо зеленіє»,</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В.Круковської «Квітна Неділя», ілюстрація «В</w:t>
      </w:r>
      <w:r w:rsidRPr="00F76E2C">
        <w:rPr>
          <w:rFonts w:ascii="Times New Roman" w:hAnsi="Times New Roman" w:cs="Times New Roman"/>
          <w:sz w:val="28"/>
          <w:szCs w:val="28"/>
          <w:lang w:val="uk-UA"/>
        </w:rPr>
        <w:t>’</w:t>
      </w:r>
      <w:r>
        <w:rPr>
          <w:rFonts w:ascii="Times New Roman" w:hAnsi="Times New Roman" w:cs="Times New Roman"/>
          <w:sz w:val="28"/>
          <w:szCs w:val="28"/>
          <w:lang w:val="uk-UA"/>
        </w:rPr>
        <w:t xml:space="preserve">їзд Ісуса Христа в Єрусалим» з «Дитячої біблії»; </w:t>
      </w:r>
      <w:r w:rsidRPr="00F920CC">
        <w:rPr>
          <w:rFonts w:ascii="Times New Roman" w:hAnsi="Times New Roman" w:cs="Times New Roman"/>
          <w:b/>
          <w:bCs/>
          <w:i/>
          <w:iCs/>
          <w:sz w:val="28"/>
          <w:szCs w:val="28"/>
          <w:lang w:val="uk-UA"/>
        </w:rPr>
        <w:t xml:space="preserve">роздавальне </w:t>
      </w:r>
      <w:r>
        <w:rPr>
          <w:rFonts w:ascii="Times New Roman" w:hAnsi="Times New Roman" w:cs="Times New Roman"/>
          <w:sz w:val="28"/>
          <w:szCs w:val="28"/>
          <w:lang w:val="uk-UA"/>
        </w:rPr>
        <w:t>– світлотонований аркуш паперу, гуаш, серветки, пензлі, ємкості для води, гілочка верби.</w:t>
      </w:r>
    </w:p>
    <w:p w:rsidR="00BB6EED" w:rsidRDefault="00BB6EED" w:rsidP="009175DC">
      <w:pPr>
        <w:pStyle w:val="ListParagraph"/>
        <w:spacing w:after="0" w:line="240" w:lineRule="auto"/>
        <w:ind w:left="0"/>
        <w:rPr>
          <w:rFonts w:ascii="Times New Roman" w:hAnsi="Times New Roman" w:cs="Times New Roman"/>
          <w:sz w:val="28"/>
          <w:szCs w:val="28"/>
          <w:lang w:val="uk-UA"/>
        </w:rPr>
      </w:pPr>
    </w:p>
    <w:p w:rsidR="00BB6EED" w:rsidRDefault="00BB6EED" w:rsidP="009175DC">
      <w:pPr>
        <w:pStyle w:val="ListParagraph"/>
        <w:spacing w:after="0" w:line="240" w:lineRule="auto"/>
        <w:ind w:left="0"/>
        <w:rPr>
          <w:rFonts w:ascii="Times New Roman" w:hAnsi="Times New Roman" w:cs="Times New Roman"/>
          <w:sz w:val="28"/>
          <w:szCs w:val="28"/>
          <w:lang w:val="uk-UA"/>
        </w:rPr>
      </w:pPr>
    </w:p>
    <w:p w:rsidR="00BB6EED"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F920CC">
        <w:rPr>
          <w:rFonts w:ascii="Times New Roman" w:hAnsi="Times New Roman" w:cs="Times New Roman"/>
          <w:b/>
          <w:bCs/>
          <w:sz w:val="28"/>
          <w:szCs w:val="28"/>
          <w:lang w:val="uk-UA"/>
        </w:rPr>
        <w:t>ХІД ЗАНЯТТ</w:t>
      </w:r>
      <w:r>
        <w:rPr>
          <w:rFonts w:ascii="Times New Roman" w:hAnsi="Times New Roman" w:cs="Times New Roman"/>
          <w:b/>
          <w:bCs/>
          <w:sz w:val="28"/>
          <w:szCs w:val="28"/>
          <w:lang w:val="uk-UA"/>
        </w:rPr>
        <w:t>Я</w:t>
      </w:r>
    </w:p>
    <w:p w:rsidR="00BB6EED" w:rsidRDefault="00BB6EED" w:rsidP="009175DC">
      <w:pPr>
        <w:pStyle w:val="ListParagraph"/>
        <w:spacing w:after="0" w:line="240" w:lineRule="auto"/>
        <w:ind w:left="0"/>
        <w:rPr>
          <w:rFonts w:ascii="Times New Roman" w:hAnsi="Times New Roman" w:cs="Times New Roman"/>
          <w:b/>
          <w:bCs/>
          <w:sz w:val="28"/>
          <w:szCs w:val="28"/>
          <w:lang w:val="uk-UA"/>
        </w:rPr>
      </w:pPr>
    </w:p>
    <w:p w:rsidR="00BB6EED" w:rsidRPr="00243B5E"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ab/>
      </w:r>
      <w:r w:rsidRPr="00243B5E">
        <w:rPr>
          <w:rFonts w:ascii="Times New Roman" w:hAnsi="Times New Roman" w:cs="Times New Roman"/>
          <w:b/>
          <w:bCs/>
          <w:sz w:val="28"/>
          <w:szCs w:val="28"/>
          <w:lang w:val="uk-UA"/>
        </w:rPr>
        <w:t>Читання вірша О.Олеся «Все навколо зеленіє»</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Все навколо зеленіє,</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Річка ллється і шумить.</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Тихо, тихо вітер віє</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Із травою гомонить.</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Як тут всидіти у хаті,</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Коли все живе, цвіте.</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Скрізь дзвенять пташки крилаті,</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Сяє сонце золоте!..</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Чудова пора року весна… - Чому так кажуть люди?</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Так, чудова своїм сонечком, теплом, небом, квітами. Чудова весна своїми святами та обрядами.</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Яке найвеличніше свято року святкують весною?</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ми освячуємо на Великдень?</w:t>
      </w:r>
    </w:p>
    <w:p w:rsidR="00BB6EED" w:rsidRPr="00FB2DF2"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FB2DF2">
        <w:rPr>
          <w:rFonts w:ascii="Times New Roman" w:hAnsi="Times New Roman" w:cs="Times New Roman"/>
          <w:b/>
          <w:bCs/>
          <w:sz w:val="28"/>
          <w:szCs w:val="28"/>
          <w:lang w:val="uk-UA"/>
        </w:rPr>
        <w:t>Розповідь вихователя</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Великдень – найурочистіше і найвеличніше з усіх християнських свят. Воно прославляє воскресіння Сина Божого Ісуса Христа.</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Цілу ніч у храмах відправляється Служба Божа. Удосвіта йдуть святити паску. –Що кладуть у Великодній кошик? Після Служби та освячення пасок люди вітають один одного словами: «Христос Воскрес!».</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За тиждень до Великодня святкують Вербну неділю.</w:t>
      </w:r>
    </w:p>
    <w:p w:rsidR="00BB6EED" w:rsidRDefault="00BB6EED" w:rsidP="007B2E66">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 xml:space="preserve">- Що освячують у це свято? </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Приготувавши вербові гілочки і прикрасивши їх, несуть до церкви, щоб посвятити. Освяченими гілками верби люди злегка б</w:t>
      </w:r>
      <w:r w:rsidRPr="00F76E2C">
        <w:rPr>
          <w:rFonts w:ascii="Times New Roman" w:hAnsi="Times New Roman" w:cs="Times New Roman"/>
          <w:sz w:val="28"/>
          <w:szCs w:val="28"/>
        </w:rPr>
        <w:t>’</w:t>
      </w:r>
      <w:r>
        <w:rPr>
          <w:rFonts w:ascii="Times New Roman" w:hAnsi="Times New Roman" w:cs="Times New Roman"/>
          <w:sz w:val="28"/>
          <w:szCs w:val="28"/>
          <w:lang w:val="uk-UA"/>
        </w:rPr>
        <w:t>ють один одного приказуючи: « Верба б</w:t>
      </w:r>
      <w:r w:rsidRPr="00F76E2C">
        <w:rPr>
          <w:rFonts w:ascii="Times New Roman" w:hAnsi="Times New Roman" w:cs="Times New Roman"/>
          <w:sz w:val="28"/>
          <w:szCs w:val="28"/>
        </w:rPr>
        <w:t>’</w:t>
      </w:r>
      <w:r>
        <w:rPr>
          <w:rFonts w:ascii="Times New Roman" w:hAnsi="Times New Roman" w:cs="Times New Roman"/>
          <w:sz w:val="28"/>
          <w:szCs w:val="28"/>
          <w:lang w:val="uk-UA"/>
        </w:rPr>
        <w:t>є, не я б</w:t>
      </w:r>
      <w:r w:rsidRPr="00F76E2C">
        <w:rPr>
          <w:rFonts w:ascii="Times New Roman" w:hAnsi="Times New Roman" w:cs="Times New Roman"/>
          <w:sz w:val="28"/>
          <w:szCs w:val="28"/>
        </w:rPr>
        <w:t>’</w:t>
      </w:r>
      <w:r>
        <w:rPr>
          <w:rFonts w:ascii="Times New Roman" w:hAnsi="Times New Roman" w:cs="Times New Roman"/>
          <w:sz w:val="28"/>
          <w:szCs w:val="28"/>
          <w:lang w:val="uk-UA"/>
        </w:rPr>
        <w:t>ю, віднині за тиждень буде Великдень!».</w:t>
      </w:r>
    </w:p>
    <w:p w:rsidR="00BB6EED" w:rsidRPr="00FB2DF2"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FB2DF2">
        <w:rPr>
          <w:rFonts w:ascii="Times New Roman" w:hAnsi="Times New Roman" w:cs="Times New Roman"/>
          <w:b/>
          <w:bCs/>
          <w:sz w:val="28"/>
          <w:szCs w:val="28"/>
          <w:lang w:val="uk-UA"/>
        </w:rPr>
        <w:t>Читання вірша В.Круковської «Квітна неділя»</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У Квітну неділю всі до церкви йдуть,</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Гілочки вербові святити несуть.</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Сьогодні святкує моя Україна,</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У святій пошані вербова лозина.</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Вона сповіщає, що лише за тиждень</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Будем святкувати Пресвятий Великдень.</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Вигуки веселі чути тут і там:</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За тиждень – Великдень –</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Б</w:t>
      </w:r>
      <w:r w:rsidRPr="00E65EEF">
        <w:rPr>
          <w:rFonts w:ascii="Times New Roman" w:hAnsi="Times New Roman" w:cs="Times New Roman"/>
          <w:sz w:val="28"/>
          <w:szCs w:val="28"/>
        </w:rPr>
        <w:t>’</w:t>
      </w:r>
      <w:r>
        <w:rPr>
          <w:rFonts w:ascii="Times New Roman" w:hAnsi="Times New Roman" w:cs="Times New Roman"/>
          <w:sz w:val="28"/>
          <w:szCs w:val="28"/>
          <w:lang w:val="uk-UA"/>
        </w:rPr>
        <w:t>є галузка: бам!</w:t>
      </w:r>
    </w:p>
    <w:p w:rsidR="00BB6EED" w:rsidRPr="00FB2DF2"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FB2DF2">
        <w:rPr>
          <w:rFonts w:ascii="Times New Roman" w:hAnsi="Times New Roman" w:cs="Times New Roman"/>
          <w:b/>
          <w:bCs/>
          <w:sz w:val="28"/>
          <w:szCs w:val="28"/>
          <w:lang w:val="uk-UA"/>
        </w:rPr>
        <w:t>Мовленнєва вправа «Скажи пестливо»</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Верба – вербиченька</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Паска – пасочка</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Писанка – писаночка</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Крашанка – крашаночка……..  </w:t>
      </w:r>
    </w:p>
    <w:p w:rsidR="00BB6EED" w:rsidRPr="00FB2DF2"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FB2DF2">
        <w:rPr>
          <w:rFonts w:ascii="Times New Roman" w:hAnsi="Times New Roman" w:cs="Times New Roman"/>
          <w:b/>
          <w:bCs/>
          <w:sz w:val="28"/>
          <w:szCs w:val="28"/>
          <w:lang w:val="uk-UA"/>
        </w:rPr>
        <w:t>Розповідь вихователя</w:t>
      </w:r>
      <w:r>
        <w:rPr>
          <w:rFonts w:ascii="Times New Roman" w:hAnsi="Times New Roman" w:cs="Times New Roman"/>
          <w:b/>
          <w:bCs/>
          <w:sz w:val="28"/>
          <w:szCs w:val="28"/>
          <w:lang w:val="uk-UA"/>
        </w:rPr>
        <w:t xml:space="preserve"> з показом ілюстрації з «Дитячої біблії»</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Свято Вербна неділя має дуже-дуже давню історію. Вона походить ще з тих часів, коли жив Ісус Христос. Ісус Христос в</w:t>
      </w:r>
      <w:r w:rsidRPr="00E65EEF">
        <w:rPr>
          <w:rFonts w:ascii="Times New Roman" w:hAnsi="Times New Roman" w:cs="Times New Roman"/>
          <w:sz w:val="28"/>
          <w:szCs w:val="28"/>
        </w:rPr>
        <w:t>’</w:t>
      </w:r>
      <w:r>
        <w:rPr>
          <w:rFonts w:ascii="Times New Roman" w:hAnsi="Times New Roman" w:cs="Times New Roman"/>
          <w:sz w:val="28"/>
          <w:szCs w:val="28"/>
          <w:lang w:val="uk-UA"/>
        </w:rPr>
        <w:t xml:space="preserve">їжджав у місто Єрусалим на осляті. </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А знаєте чому на осляті? Бо ця тварина – символ миру, а Ісус Христос ніс людям мир. Мешканці Єрусалиму раділи та встеляли дорогу Ісусові Христу пальмовими гілками. В Україні не ростуть пальми, а перший кущ, який зацвітає навесні – верба. Тому люди освячують гілочки верби, радіючи, що вже за тиждень будуть </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святкувати найвеличніше свято – Великдень.</w:t>
      </w:r>
    </w:p>
    <w:p w:rsidR="00BB6EED" w:rsidRPr="00FB2DF2"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FB2DF2">
        <w:rPr>
          <w:rFonts w:ascii="Times New Roman" w:hAnsi="Times New Roman" w:cs="Times New Roman"/>
          <w:b/>
          <w:bCs/>
          <w:sz w:val="28"/>
          <w:szCs w:val="28"/>
          <w:lang w:val="uk-UA"/>
        </w:rPr>
        <w:t>Фізкультхвилинка ( на вибір вихователя)</w:t>
      </w:r>
    </w:p>
    <w:p w:rsidR="00BB6EED" w:rsidRPr="00FB2DF2"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FB2DF2">
        <w:rPr>
          <w:rFonts w:ascii="Times New Roman" w:hAnsi="Times New Roman" w:cs="Times New Roman"/>
          <w:b/>
          <w:bCs/>
          <w:sz w:val="28"/>
          <w:szCs w:val="28"/>
          <w:lang w:val="uk-UA"/>
        </w:rPr>
        <w:t>Малювання «Гілочка вербова»</w:t>
      </w:r>
    </w:p>
    <w:p w:rsidR="00BB6EED" w:rsidRPr="00FB2DF2" w:rsidRDefault="00BB6EED" w:rsidP="009175DC">
      <w:pPr>
        <w:pStyle w:val="ListParagraph"/>
        <w:spacing w:after="0" w:line="240" w:lineRule="auto"/>
        <w:ind w:left="0"/>
        <w:rPr>
          <w:rFonts w:ascii="Times New Roman" w:hAnsi="Times New Roman" w:cs="Times New Roman"/>
          <w:b/>
          <w:bCs/>
          <w:sz w:val="28"/>
          <w:szCs w:val="28"/>
          <w:lang w:val="uk-UA"/>
        </w:rPr>
      </w:pPr>
      <w:r w:rsidRPr="00FB2DF2">
        <w:rPr>
          <w:rFonts w:ascii="Times New Roman" w:hAnsi="Times New Roman" w:cs="Times New Roman"/>
          <w:b/>
          <w:bCs/>
          <w:sz w:val="28"/>
          <w:szCs w:val="28"/>
          <w:lang w:val="uk-UA"/>
        </w:rPr>
        <w:tab/>
        <w:t>Підсумок заняття</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Які красиві гілочки верби ви намалювали! Подаруйте їх своїм батькам, нехай вони радіють, що незабаром всі люди святкуватимуть Великдень.</w:t>
      </w:r>
    </w:p>
    <w:p w:rsidR="00BB6EED" w:rsidRDefault="00BB6EED" w:rsidP="009175DC">
      <w:pPr>
        <w:pStyle w:val="ListParagraph"/>
        <w:spacing w:after="0" w:line="240" w:lineRule="auto"/>
        <w:ind w:left="0"/>
        <w:rPr>
          <w:rFonts w:ascii="Times New Roman" w:hAnsi="Times New Roman" w:cs="Times New Roman"/>
          <w:sz w:val="28"/>
          <w:szCs w:val="28"/>
          <w:lang w:val="uk-UA"/>
        </w:rPr>
      </w:pPr>
    </w:p>
    <w:p w:rsidR="00BB6EED" w:rsidRDefault="00BB6EED" w:rsidP="009175DC">
      <w:pPr>
        <w:pStyle w:val="ListParagraph"/>
        <w:spacing w:after="0" w:line="240" w:lineRule="auto"/>
        <w:ind w:left="0"/>
        <w:rPr>
          <w:rFonts w:ascii="Times New Roman" w:hAnsi="Times New Roman" w:cs="Times New Roman"/>
          <w:sz w:val="28"/>
          <w:szCs w:val="28"/>
          <w:lang w:val="uk-UA"/>
        </w:rPr>
      </w:pPr>
    </w:p>
    <w:p w:rsidR="00BB6EED"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E20DC7">
        <w:rPr>
          <w:rFonts w:ascii="Times New Roman" w:hAnsi="Times New Roman" w:cs="Times New Roman"/>
          <w:b/>
          <w:bCs/>
          <w:sz w:val="28"/>
          <w:szCs w:val="28"/>
          <w:lang w:val="uk-UA"/>
        </w:rPr>
        <w:t>ЧЕСНІСТЬ ТА ПОРЯДНІСТЬ – НАЙКРАЩІ РИСИ ЛЮДИНИ</w:t>
      </w:r>
    </w:p>
    <w:p w:rsidR="00BB6EED" w:rsidRPr="00E20DC7" w:rsidRDefault="00BB6EED" w:rsidP="009175DC">
      <w:pPr>
        <w:pStyle w:val="ListParagraph"/>
        <w:spacing w:after="0" w:line="240" w:lineRule="auto"/>
        <w:ind w:left="0"/>
        <w:rPr>
          <w:rFonts w:ascii="Times New Roman" w:hAnsi="Times New Roman" w:cs="Times New Roman"/>
          <w:b/>
          <w:bCs/>
          <w:sz w:val="28"/>
          <w:szCs w:val="28"/>
          <w:lang w:val="uk-UA"/>
        </w:rPr>
      </w:pPr>
    </w:p>
    <w:p w:rsidR="00BB6EED" w:rsidRDefault="00BB6EED" w:rsidP="009175DC">
      <w:pPr>
        <w:pStyle w:val="ListParagraph"/>
        <w:spacing w:after="0" w:line="240" w:lineRule="auto"/>
        <w:ind w:left="0"/>
        <w:rPr>
          <w:rFonts w:ascii="Times New Roman" w:hAnsi="Times New Roman" w:cs="Times New Roman"/>
          <w:sz w:val="28"/>
          <w:szCs w:val="28"/>
          <w:lang w:val="uk-UA"/>
        </w:rPr>
      </w:pPr>
    </w:p>
    <w:p w:rsidR="00BB6EED" w:rsidRDefault="00BB6EED" w:rsidP="009175DC">
      <w:pPr>
        <w:pStyle w:val="ListParagraph"/>
        <w:spacing w:after="0" w:line="240" w:lineRule="auto"/>
        <w:ind w:left="0"/>
        <w:rPr>
          <w:rFonts w:ascii="Times New Roman" w:hAnsi="Times New Roman" w:cs="Times New Roman"/>
          <w:sz w:val="28"/>
          <w:szCs w:val="28"/>
          <w:lang w:val="uk-UA"/>
        </w:rPr>
      </w:pPr>
      <w:r w:rsidRPr="00E20DC7">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w:t>
      </w:r>
      <w:r w:rsidRPr="00E20DC7">
        <w:rPr>
          <w:rFonts w:ascii="Times New Roman" w:hAnsi="Times New Roman" w:cs="Times New Roman"/>
          <w:b/>
          <w:bCs/>
          <w:i/>
          <w:iCs/>
          <w:sz w:val="28"/>
          <w:szCs w:val="28"/>
          <w:lang w:val="uk-UA"/>
        </w:rPr>
        <w:t>Пізнавальний розвиток:</w:t>
      </w:r>
      <w:r w:rsidRPr="00FB489A">
        <w:rPr>
          <w:rFonts w:ascii="Times New Roman" w:hAnsi="Times New Roman" w:cs="Times New Roman"/>
          <w:sz w:val="28"/>
          <w:szCs w:val="28"/>
        </w:rPr>
        <w:t xml:space="preserve"> </w:t>
      </w:r>
      <w:r>
        <w:rPr>
          <w:rFonts w:ascii="Times New Roman" w:hAnsi="Times New Roman" w:cs="Times New Roman"/>
          <w:sz w:val="28"/>
          <w:szCs w:val="28"/>
          <w:lang w:val="uk-UA"/>
        </w:rPr>
        <w:t>збагачувати знання дітей про внутрішній світ людської особистості. Уточнити поняття про поведінку та вчинки тих, кого ми вважаємо чесними; розвивати уміння об’єктивно оцінювати їх. Формувати уявлення про те, що чесність – позитивна моральна чеснота, необхідна кожній людині.</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E20DC7">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залучати вихованців до виконання ігрових рухових вправ, вдосконалювати біг по колу.</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E20DC7">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формувати прагнення утримуватися від наслідування соціально несхвальних вчинків і поведінки.</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E20DC7">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xml:space="preserve"> вчити дітей пишатися своїми чеснотами, виховувати прагнення до самовдосконалення.</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E20DC7">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розвивати діалогічне мовлення під час тематичної</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бесіди, зв’язне мовлення під час розповіді.</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E20DC7">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на основі тексту художніх творів та фольклору формувати кращі моральні риси людини.</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E20DC7">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E20DC7">
        <w:rPr>
          <w:rFonts w:ascii="Times New Roman" w:hAnsi="Times New Roman" w:cs="Times New Roman"/>
          <w:b/>
          <w:bCs/>
          <w:i/>
          <w:iCs/>
          <w:sz w:val="28"/>
          <w:szCs w:val="28"/>
          <w:lang w:val="uk-UA"/>
        </w:rPr>
        <w:t xml:space="preserve">демонстраційне </w:t>
      </w:r>
      <w:r>
        <w:rPr>
          <w:rFonts w:ascii="Times New Roman" w:hAnsi="Times New Roman" w:cs="Times New Roman"/>
          <w:sz w:val="28"/>
          <w:szCs w:val="28"/>
          <w:lang w:val="uk-UA"/>
        </w:rPr>
        <w:t>– зображення серця, м</w:t>
      </w:r>
      <w:r w:rsidRPr="00F76E2C">
        <w:rPr>
          <w:rFonts w:ascii="Times New Roman" w:hAnsi="Times New Roman" w:cs="Times New Roman"/>
          <w:sz w:val="28"/>
          <w:szCs w:val="28"/>
        </w:rPr>
        <w:t>’</w:t>
      </w:r>
      <w:r>
        <w:rPr>
          <w:rFonts w:ascii="Times New Roman" w:hAnsi="Times New Roman" w:cs="Times New Roman"/>
          <w:sz w:val="28"/>
          <w:szCs w:val="28"/>
          <w:lang w:val="uk-UA"/>
        </w:rPr>
        <w:t>яка іграшка, прислів’я,</w:t>
      </w:r>
      <w:r w:rsidRPr="00A4323A">
        <w:rPr>
          <w:rFonts w:ascii="Times New Roman" w:hAnsi="Times New Roman" w:cs="Times New Roman"/>
          <w:sz w:val="28"/>
          <w:szCs w:val="28"/>
          <w:lang w:val="uk-UA"/>
        </w:rPr>
        <w:t xml:space="preserve"> </w:t>
      </w:r>
      <w:r>
        <w:rPr>
          <w:rFonts w:ascii="Times New Roman" w:hAnsi="Times New Roman" w:cs="Times New Roman"/>
          <w:sz w:val="28"/>
          <w:szCs w:val="28"/>
          <w:lang w:val="uk-UA"/>
        </w:rPr>
        <w:t>оповідання: Л.Толстого «Розбита чашка»,</w:t>
      </w:r>
      <w:r w:rsidRPr="00A4323A">
        <w:rPr>
          <w:rFonts w:ascii="Times New Roman" w:hAnsi="Times New Roman" w:cs="Times New Roman"/>
          <w:sz w:val="28"/>
          <w:szCs w:val="28"/>
          <w:lang w:val="uk-UA"/>
        </w:rPr>
        <w:t xml:space="preserve"> </w:t>
      </w:r>
      <w:r>
        <w:rPr>
          <w:rFonts w:ascii="Times New Roman" w:hAnsi="Times New Roman" w:cs="Times New Roman"/>
          <w:sz w:val="28"/>
          <w:szCs w:val="28"/>
          <w:lang w:val="uk-UA"/>
        </w:rPr>
        <w:t>Б.Вовка «З кого песик бере</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приклад?»,</w:t>
      </w:r>
      <w:r w:rsidRPr="00A4323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моральні ситуації; </w:t>
      </w:r>
      <w:r w:rsidRPr="00A4323A">
        <w:rPr>
          <w:rFonts w:ascii="Times New Roman" w:hAnsi="Times New Roman" w:cs="Times New Roman"/>
          <w:b/>
          <w:bCs/>
          <w:i/>
          <w:iCs/>
          <w:sz w:val="28"/>
          <w:szCs w:val="28"/>
          <w:lang w:val="uk-UA"/>
        </w:rPr>
        <w:t>роздавальне</w:t>
      </w:r>
      <w:r>
        <w:rPr>
          <w:rFonts w:ascii="Times New Roman" w:hAnsi="Times New Roman" w:cs="Times New Roman"/>
          <w:sz w:val="28"/>
          <w:szCs w:val="28"/>
          <w:lang w:val="uk-UA"/>
        </w:rPr>
        <w:t xml:space="preserve"> – сюжетні картинки про вчинки </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дітей.</w:t>
      </w:r>
    </w:p>
    <w:p w:rsidR="00BB6EED" w:rsidRDefault="00BB6EED" w:rsidP="009175DC">
      <w:pPr>
        <w:pStyle w:val="ListParagraph"/>
        <w:spacing w:after="0" w:line="240" w:lineRule="auto"/>
        <w:ind w:left="0"/>
        <w:rPr>
          <w:rFonts w:ascii="Times New Roman" w:hAnsi="Times New Roman" w:cs="Times New Roman"/>
          <w:sz w:val="28"/>
          <w:szCs w:val="28"/>
          <w:lang w:val="uk-UA"/>
        </w:rPr>
      </w:pPr>
    </w:p>
    <w:p w:rsidR="00BB6EED"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E20DC7">
        <w:rPr>
          <w:rFonts w:ascii="Times New Roman" w:hAnsi="Times New Roman" w:cs="Times New Roman"/>
          <w:b/>
          <w:bCs/>
          <w:sz w:val="28"/>
          <w:szCs w:val="28"/>
          <w:lang w:val="uk-UA"/>
        </w:rPr>
        <w:t>ХІД ЗАНЯТТЯ</w:t>
      </w:r>
    </w:p>
    <w:p w:rsidR="00BB6EED" w:rsidRDefault="00BB6EED" w:rsidP="009175DC">
      <w:pPr>
        <w:pStyle w:val="ListParagraph"/>
        <w:spacing w:after="0" w:line="240" w:lineRule="auto"/>
        <w:ind w:left="0"/>
        <w:rPr>
          <w:rFonts w:ascii="Times New Roman" w:hAnsi="Times New Roman" w:cs="Times New Roman"/>
          <w:b/>
          <w:bCs/>
          <w:sz w:val="28"/>
          <w:szCs w:val="28"/>
          <w:lang w:val="uk-UA"/>
        </w:rPr>
      </w:pPr>
    </w:p>
    <w:p w:rsidR="00BB6EED" w:rsidRDefault="00BB6EED" w:rsidP="009175DC">
      <w:pPr>
        <w:pStyle w:val="ListParagraph"/>
        <w:spacing w:after="0" w:line="240" w:lineRule="auto"/>
        <w:ind w:left="0"/>
        <w:rPr>
          <w:rFonts w:ascii="Times New Roman" w:hAnsi="Times New Roman" w:cs="Times New Roman"/>
          <w:b/>
          <w:bCs/>
          <w:sz w:val="28"/>
          <w:szCs w:val="28"/>
          <w:lang w:val="uk-UA"/>
        </w:rPr>
      </w:pPr>
    </w:p>
    <w:p w:rsidR="00BB6EED" w:rsidRPr="00EA18B3" w:rsidRDefault="00BB6EED" w:rsidP="009175DC">
      <w:pPr>
        <w:pStyle w:val="ListParagraph"/>
        <w:spacing w:after="0" w:line="240" w:lineRule="auto"/>
        <w:ind w:left="0"/>
        <w:rPr>
          <w:rFonts w:ascii="Times New Roman" w:hAnsi="Times New Roman" w:cs="Times New Roman"/>
          <w:b/>
          <w:bCs/>
          <w:sz w:val="28"/>
          <w:szCs w:val="28"/>
        </w:rPr>
      </w:pPr>
      <w:r>
        <w:rPr>
          <w:rFonts w:ascii="Times New Roman" w:hAnsi="Times New Roman" w:cs="Times New Roman"/>
          <w:b/>
          <w:bCs/>
          <w:sz w:val="28"/>
          <w:szCs w:val="28"/>
          <w:lang w:val="uk-UA"/>
        </w:rPr>
        <w:tab/>
        <w:t>Організаційний момент</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Діти стоять у колі. Передаючи м</w:t>
      </w:r>
      <w:r w:rsidRPr="00F76E2C">
        <w:rPr>
          <w:rFonts w:ascii="Times New Roman" w:hAnsi="Times New Roman" w:cs="Times New Roman"/>
          <w:sz w:val="28"/>
          <w:szCs w:val="28"/>
        </w:rPr>
        <w:t>’</w:t>
      </w:r>
      <w:r>
        <w:rPr>
          <w:rFonts w:ascii="Times New Roman" w:hAnsi="Times New Roman" w:cs="Times New Roman"/>
          <w:sz w:val="28"/>
          <w:szCs w:val="28"/>
          <w:lang w:val="uk-UA"/>
        </w:rPr>
        <w:t xml:space="preserve">яку іграшку, говорять один одному приємне слово. </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-Діти, ви сказали багато гарних, приємних слів, серед яких таке слово – чесність.</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означає бути чесним?</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Чому ж тоді трапляються випадки, коли люди говорять неправду?</w:t>
      </w:r>
    </w:p>
    <w:p w:rsidR="00BB6EED" w:rsidRPr="00C571A8"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C571A8">
        <w:rPr>
          <w:rFonts w:ascii="Times New Roman" w:hAnsi="Times New Roman" w:cs="Times New Roman"/>
          <w:b/>
          <w:bCs/>
          <w:sz w:val="28"/>
          <w:szCs w:val="28"/>
          <w:lang w:val="uk-UA"/>
        </w:rPr>
        <w:t>Читання оповідання Б.Вовка «З кого песик бере приклад?»</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Хто це з банки варення їв і на скатертину наляпав? – запитала бабуся.</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Це не я! – ніяково сказав Олесь. – Це песик Пушок!</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Дивись-но мені насварилася на Пушка бабуся…</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А за кілька днів нова пригода.</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Хто мої тапки пошматував? – зарюмсав Олесь.</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А Пушок з-під лавки  «Гав-гав!» на Олесеву сестричку Віру.</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Неправда! – закричав Олесь. – Віри півдня вдома не було. Вона зі школи недавно повернулася.</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І з кого наш песик приклад бере? – докірливо похитала головою бабуся. І справді – з кого?</w:t>
      </w:r>
    </w:p>
    <w:p w:rsidR="00BB6EED" w:rsidRPr="00C571A8" w:rsidRDefault="00BB6EED" w:rsidP="003D6D19">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C571A8">
        <w:rPr>
          <w:rFonts w:ascii="Times New Roman" w:hAnsi="Times New Roman" w:cs="Times New Roman"/>
          <w:b/>
          <w:bCs/>
          <w:sz w:val="28"/>
          <w:szCs w:val="28"/>
          <w:lang w:val="uk-UA"/>
        </w:rPr>
        <w:t>Бесіда за змістом оповідання Б.Вовка «З кого песик бере приклад?»</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Хто першим сказав неправду?</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трапилося з того моменту, коли Олесь сказав неправду?</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краще: говорити правду чи неправду?</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Чому в народі кажуть: «Брехуна видно не по словах, а по очах?»</w:t>
      </w:r>
    </w:p>
    <w:p w:rsidR="00BB6EED" w:rsidRPr="00C571A8" w:rsidRDefault="00BB6EED" w:rsidP="007469F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C571A8">
        <w:rPr>
          <w:rFonts w:ascii="Times New Roman" w:hAnsi="Times New Roman" w:cs="Times New Roman"/>
          <w:b/>
          <w:bCs/>
          <w:sz w:val="28"/>
          <w:szCs w:val="28"/>
          <w:lang w:val="uk-UA"/>
        </w:rPr>
        <w:t>Розв’язання моральних ситуацій</w:t>
      </w:r>
    </w:p>
    <w:p w:rsidR="00BB6EED" w:rsidRDefault="00BB6EED" w:rsidP="007469F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Купила мама Ігорю і Володі цукерок і дала Ігорю, щоб той поділився з братом. Володя каже: «Тільки ти чесно діли!» Звісно, - відказав Ігор і став ділити цукерки.</w:t>
      </w:r>
      <w:r w:rsidRPr="007469FC">
        <w:rPr>
          <w:rFonts w:ascii="Times New Roman" w:hAnsi="Times New Roman" w:cs="Times New Roman"/>
          <w:sz w:val="28"/>
          <w:szCs w:val="28"/>
          <w:lang w:val="uk-UA"/>
        </w:rPr>
        <w:t xml:space="preserve"> </w:t>
      </w:r>
      <w:r>
        <w:rPr>
          <w:rFonts w:ascii="Times New Roman" w:hAnsi="Times New Roman" w:cs="Times New Roman"/>
          <w:sz w:val="28"/>
          <w:szCs w:val="28"/>
          <w:lang w:val="uk-UA"/>
        </w:rPr>
        <w:t>- Це мені, бо я старший, це – теж мені, бо ділю і це мені, бо я розумний,</w:t>
      </w:r>
    </w:p>
    <w:p w:rsidR="00BB6EED" w:rsidRDefault="00BB6EED" w:rsidP="007469F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а це – тобі. Подивився Володя на брата і образився.</w:t>
      </w:r>
    </w:p>
    <w:p w:rsidR="00BB6EED" w:rsidRDefault="00BB6EED" w:rsidP="007469F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Як ви думаєте, чому Володя образився на Ігоря?</w:t>
      </w:r>
    </w:p>
    <w:p w:rsidR="00BB6EED" w:rsidRDefault="00BB6EED" w:rsidP="007469FC">
      <w:pPr>
        <w:pStyle w:val="ListParagraph"/>
        <w:spacing w:after="0" w:line="240" w:lineRule="auto"/>
        <w:ind w:left="0"/>
        <w:rPr>
          <w:rFonts w:ascii="Times New Roman" w:hAnsi="Times New Roman" w:cs="Times New Roman"/>
          <w:sz w:val="28"/>
          <w:szCs w:val="28"/>
          <w:lang w:val="uk-UA"/>
        </w:rPr>
      </w:pPr>
    </w:p>
    <w:p w:rsidR="00BB6EED" w:rsidRDefault="00BB6EED" w:rsidP="007469F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Пішли Оксана та Юля на прогулянку. Гралися, бігали по калюжах і забруднили чобітки. Повернулися додому в брудних чобітках. – Чому у вас такі брудні чобітки? – запитала мама.  – Я гралася і так вийшло, що чобітки забруднилися, - сором’язливо сказала Юля. – І мої чобітки теж Юля забруднила –</w:t>
      </w:r>
    </w:p>
    <w:p w:rsidR="00BB6EED" w:rsidRDefault="00BB6EED" w:rsidP="007469F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сказала Оксана – я тут ні до чого.</w:t>
      </w:r>
    </w:p>
    <w:p w:rsidR="00BB6EED" w:rsidRDefault="00BB6EED" w:rsidP="007469F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xml:space="preserve">- Як би ви назвали вчинок Оксани? </w:t>
      </w:r>
    </w:p>
    <w:p w:rsidR="00BB6EED" w:rsidRDefault="00BB6EED" w:rsidP="007469FC">
      <w:pPr>
        <w:pStyle w:val="ListParagraph"/>
        <w:spacing w:after="0" w:line="240" w:lineRule="auto"/>
        <w:ind w:left="0"/>
        <w:rPr>
          <w:rFonts w:ascii="Times New Roman" w:hAnsi="Times New Roman" w:cs="Times New Roman"/>
          <w:sz w:val="28"/>
          <w:szCs w:val="28"/>
          <w:lang w:val="uk-UA"/>
        </w:rPr>
      </w:pPr>
    </w:p>
    <w:p w:rsidR="00BB6EED" w:rsidRDefault="00BB6EED" w:rsidP="007469F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xml:space="preserve">Костя часто говорив друзям неправду. Хлопчики звикли, що Костя брехливий і не вірили йому. Одного разу Костя з друзями поїхали кататися на велосипеді. Костя швидко розігнався і впав з велосипеду. Йому було боляче і він зрозумів, що сам піднятися не зможе, а друзів поблизу не було. Костя закричав: «Допоможіть!». Та друзі не звернули увагу на слова Кості? </w:t>
      </w:r>
    </w:p>
    <w:p w:rsidR="00BB6EED" w:rsidRDefault="00BB6EED" w:rsidP="007469F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Як ви думаєте, чому?</w:t>
      </w:r>
    </w:p>
    <w:p w:rsidR="00BB6EED" w:rsidRDefault="00BB6EED" w:rsidP="007469FC">
      <w:pPr>
        <w:pStyle w:val="ListParagraph"/>
        <w:spacing w:after="0" w:line="240" w:lineRule="auto"/>
        <w:ind w:left="0"/>
        <w:rPr>
          <w:rFonts w:ascii="Times New Roman" w:hAnsi="Times New Roman" w:cs="Times New Roman"/>
          <w:sz w:val="28"/>
          <w:szCs w:val="28"/>
          <w:lang w:val="uk-UA"/>
        </w:rPr>
      </w:pPr>
    </w:p>
    <w:p w:rsidR="00BB6EED" w:rsidRDefault="00BB6EED" w:rsidP="007469F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треба робити, щоб тебе назвали чесним?</w:t>
      </w:r>
    </w:p>
    <w:p w:rsidR="00BB6EED" w:rsidRPr="00787966" w:rsidRDefault="00BB6EED" w:rsidP="007469F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787966">
        <w:rPr>
          <w:rFonts w:ascii="Times New Roman" w:hAnsi="Times New Roman" w:cs="Times New Roman"/>
          <w:b/>
          <w:bCs/>
          <w:sz w:val="28"/>
          <w:szCs w:val="28"/>
          <w:lang w:val="uk-UA"/>
        </w:rPr>
        <w:t>Фізкультхвилинка «Пташка правди»</w:t>
      </w:r>
    </w:p>
    <w:p w:rsidR="00BB6EED" w:rsidRDefault="00BB6EED" w:rsidP="007469F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Діти стають в коло. Одна дитина – «пташка правди», вона стає в центр кола.</w:t>
      </w:r>
    </w:p>
    <w:p w:rsidR="00BB6EED" w:rsidRDefault="00BB6EED" w:rsidP="007469F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Вихователь промовляє слова: Пташка правди прилетіла,</w:t>
      </w:r>
    </w:p>
    <w:p w:rsidR="00BB6EED" w:rsidRDefault="00BB6EED" w:rsidP="007469F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Поруч з ( ім</w:t>
      </w:r>
      <w:r w:rsidRPr="00F76E2C">
        <w:rPr>
          <w:rFonts w:ascii="Times New Roman" w:hAnsi="Times New Roman" w:cs="Times New Roman"/>
          <w:sz w:val="28"/>
          <w:szCs w:val="28"/>
        </w:rPr>
        <w:t>’</w:t>
      </w:r>
      <w:r>
        <w:rPr>
          <w:rFonts w:ascii="Times New Roman" w:hAnsi="Times New Roman" w:cs="Times New Roman"/>
          <w:sz w:val="28"/>
          <w:szCs w:val="28"/>
          <w:lang w:val="uk-UA"/>
        </w:rPr>
        <w:t>я дитини ) присіла.</w:t>
      </w:r>
    </w:p>
    <w:p w:rsidR="00BB6EED" w:rsidRDefault="00BB6EED" w:rsidP="007469F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(Ім</w:t>
      </w:r>
      <w:r w:rsidRPr="00E65EEF">
        <w:rPr>
          <w:rFonts w:ascii="Times New Roman" w:hAnsi="Times New Roman" w:cs="Times New Roman"/>
          <w:sz w:val="28"/>
          <w:szCs w:val="28"/>
        </w:rPr>
        <w:t>’</w:t>
      </w:r>
      <w:r>
        <w:rPr>
          <w:rFonts w:ascii="Times New Roman" w:hAnsi="Times New Roman" w:cs="Times New Roman"/>
          <w:sz w:val="28"/>
          <w:szCs w:val="28"/>
          <w:lang w:val="uk-UA"/>
        </w:rPr>
        <w:t>я дитини) крильця дала</w:t>
      </w:r>
    </w:p>
    <w:p w:rsidR="00BB6EED" w:rsidRDefault="00BB6EED" w:rsidP="007469F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І з собою забрала.</w:t>
      </w:r>
    </w:p>
    <w:p w:rsidR="00BB6EED" w:rsidRDefault="00BB6EED" w:rsidP="007469F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Пташка підлітає до названої дитини, бере її за руку й оббігає з нею коло. Гра продовжується.</w:t>
      </w:r>
    </w:p>
    <w:p w:rsidR="00BB6EED" w:rsidRPr="00787966" w:rsidRDefault="00BB6EED" w:rsidP="003D6D19">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787966">
        <w:rPr>
          <w:rFonts w:ascii="Times New Roman" w:hAnsi="Times New Roman" w:cs="Times New Roman"/>
          <w:b/>
          <w:bCs/>
          <w:sz w:val="28"/>
          <w:szCs w:val="28"/>
          <w:lang w:val="uk-UA"/>
        </w:rPr>
        <w:t xml:space="preserve">Читання оповідання Л.Толстого </w:t>
      </w:r>
      <w:r>
        <w:rPr>
          <w:rFonts w:ascii="Times New Roman" w:hAnsi="Times New Roman" w:cs="Times New Roman"/>
          <w:b/>
          <w:bCs/>
          <w:sz w:val="28"/>
          <w:szCs w:val="28"/>
          <w:lang w:val="uk-UA"/>
        </w:rPr>
        <w:t>«</w:t>
      </w:r>
      <w:r w:rsidRPr="00787966">
        <w:rPr>
          <w:rFonts w:ascii="Times New Roman" w:hAnsi="Times New Roman" w:cs="Times New Roman"/>
          <w:b/>
          <w:bCs/>
          <w:sz w:val="28"/>
          <w:szCs w:val="28"/>
          <w:lang w:val="uk-UA"/>
        </w:rPr>
        <w:t>Розбита чашка»</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Хлопчик грався і розбив ненароком чашку. Ніхто не бачив. Батько прийшов і сказав: - Хто розбив? Хлопчик перелякався і признався: «Я». Тоді батько сказав:</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Спасибі, що сказав правду.</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За що батько сказав синові «спасибі»?</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У народі кажуть: «Гірка правда краще, ніж солодка брехня».</w:t>
      </w:r>
    </w:p>
    <w:p w:rsidR="00BB6EED" w:rsidRPr="00D62F34" w:rsidRDefault="00BB6EED" w:rsidP="003D6D19">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D62F34">
        <w:rPr>
          <w:rFonts w:ascii="Times New Roman" w:hAnsi="Times New Roman" w:cs="Times New Roman"/>
          <w:b/>
          <w:bCs/>
          <w:sz w:val="28"/>
          <w:szCs w:val="28"/>
          <w:lang w:val="uk-UA"/>
        </w:rPr>
        <w:t>Вправа «Як би ти вчинив?»</w:t>
      </w:r>
    </w:p>
    <w:p w:rsidR="00BB6EED" w:rsidRDefault="00BB6EED" w:rsidP="003D6D19">
      <w:pPr>
        <w:pStyle w:val="ListParagraph"/>
        <w:spacing w:after="0" w:line="240" w:lineRule="auto"/>
        <w:ind w:left="0"/>
        <w:rPr>
          <w:rFonts w:ascii="Times New Roman" w:hAnsi="Times New Roman" w:cs="Times New Roman"/>
          <w:sz w:val="28"/>
          <w:szCs w:val="28"/>
          <w:lang w:val="uk-UA"/>
        </w:rPr>
      </w:pPr>
      <w:r w:rsidRPr="00D62F34">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сюжетні картинки з моральним змістом.</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Діти розглядають картинки, оцінюють вчинок та висловлюють своє бачення поведінки в даній ситуації.</w:t>
      </w:r>
    </w:p>
    <w:p w:rsidR="00BB6EED" w:rsidRPr="00D62F34" w:rsidRDefault="00BB6EED" w:rsidP="003D6D19">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D62F34">
        <w:rPr>
          <w:rFonts w:ascii="Times New Roman" w:hAnsi="Times New Roman" w:cs="Times New Roman"/>
          <w:b/>
          <w:bCs/>
          <w:sz w:val="28"/>
          <w:szCs w:val="28"/>
          <w:lang w:val="uk-UA"/>
        </w:rPr>
        <w:t>Дидактична гра «Сердечко Чесності»</w:t>
      </w:r>
    </w:p>
    <w:p w:rsidR="00BB6EED" w:rsidRDefault="00BB6EED" w:rsidP="003D6D19">
      <w:pPr>
        <w:pStyle w:val="ListParagraph"/>
        <w:spacing w:after="0" w:line="240" w:lineRule="auto"/>
        <w:ind w:left="0"/>
        <w:rPr>
          <w:rFonts w:ascii="Times New Roman" w:hAnsi="Times New Roman" w:cs="Times New Roman"/>
          <w:sz w:val="28"/>
          <w:szCs w:val="28"/>
          <w:lang w:val="uk-UA"/>
        </w:rPr>
      </w:pPr>
      <w:r w:rsidRPr="00D62F34">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вирізане з картону зображення серця.</w:t>
      </w:r>
    </w:p>
    <w:p w:rsidR="00BB6EED" w:rsidRDefault="00BB6EED" w:rsidP="003D6D19">
      <w:pPr>
        <w:pStyle w:val="ListParagraph"/>
        <w:spacing w:after="0" w:line="240" w:lineRule="auto"/>
        <w:ind w:left="0"/>
        <w:rPr>
          <w:rFonts w:ascii="Times New Roman" w:hAnsi="Times New Roman" w:cs="Times New Roman"/>
          <w:sz w:val="28"/>
          <w:szCs w:val="28"/>
          <w:lang w:val="uk-UA"/>
        </w:rPr>
      </w:pPr>
      <w:r w:rsidRPr="00D62F34">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дитина, тримаючи в руках зображення серця, розповідає про свій чесний вчинок. Після розповіді вона передає зображення серця іншій дитині і т. д.</w:t>
      </w:r>
    </w:p>
    <w:p w:rsidR="00BB6EED" w:rsidRPr="00D62F34" w:rsidRDefault="00BB6EED" w:rsidP="003D6D19">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D62F34">
        <w:rPr>
          <w:rFonts w:ascii="Times New Roman" w:hAnsi="Times New Roman" w:cs="Times New Roman"/>
          <w:b/>
          <w:bCs/>
          <w:sz w:val="28"/>
          <w:szCs w:val="28"/>
          <w:lang w:val="uk-UA"/>
        </w:rPr>
        <w:t xml:space="preserve">Прислів’я </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Честь є найвищою окрасою людини.</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Правдиве слово душу гріє.</w:t>
      </w:r>
    </w:p>
    <w:p w:rsidR="00BB6EED" w:rsidRPr="00D62F34" w:rsidRDefault="00BB6EED" w:rsidP="003D6D19">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t xml:space="preserve">Діти, завжди будьте чесними та дотримуйтесь </w:t>
      </w:r>
      <w:r w:rsidRPr="00D62F34">
        <w:rPr>
          <w:rFonts w:ascii="Times New Roman" w:hAnsi="Times New Roman" w:cs="Times New Roman"/>
          <w:b/>
          <w:bCs/>
          <w:sz w:val="28"/>
          <w:szCs w:val="28"/>
          <w:lang w:val="uk-UA"/>
        </w:rPr>
        <w:t>правил чесної та порядної</w:t>
      </w:r>
      <w:r>
        <w:rPr>
          <w:rFonts w:ascii="Times New Roman" w:hAnsi="Times New Roman" w:cs="Times New Roman"/>
          <w:sz w:val="28"/>
          <w:szCs w:val="28"/>
          <w:lang w:val="uk-UA"/>
        </w:rPr>
        <w:t xml:space="preserve"> </w:t>
      </w:r>
      <w:r w:rsidRPr="00D62F34">
        <w:rPr>
          <w:rFonts w:ascii="Times New Roman" w:hAnsi="Times New Roman" w:cs="Times New Roman"/>
          <w:b/>
          <w:bCs/>
          <w:sz w:val="28"/>
          <w:szCs w:val="28"/>
          <w:lang w:val="uk-UA"/>
        </w:rPr>
        <w:t>людини:</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Не обманюйте.</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Говоріть завжди правду.</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Краще не обіцяйте, якщо не можете дотримати слова.</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xml:space="preserve">Чесність є важливим показником порядності людини. </w:t>
      </w:r>
    </w:p>
    <w:p w:rsidR="00BB6EED" w:rsidRPr="00D62F34" w:rsidRDefault="00BB6EED" w:rsidP="003D6D19">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D62F34">
        <w:rPr>
          <w:rFonts w:ascii="Times New Roman" w:hAnsi="Times New Roman" w:cs="Times New Roman"/>
          <w:b/>
          <w:bCs/>
          <w:sz w:val="28"/>
          <w:szCs w:val="28"/>
          <w:lang w:val="uk-UA"/>
        </w:rPr>
        <w:t>Підсумок</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Чесність і порядність допомагають людині перебороти всі негаразди, допомагають жити. Адже все найкраще, найвагоміше на Землі – від людської порядності.</w:t>
      </w:r>
    </w:p>
    <w:p w:rsidR="00BB6EED" w:rsidRDefault="00BB6EED" w:rsidP="003D6D19">
      <w:pPr>
        <w:pStyle w:val="ListParagraph"/>
        <w:spacing w:after="0" w:line="240" w:lineRule="auto"/>
        <w:ind w:left="0"/>
        <w:rPr>
          <w:rFonts w:ascii="Times New Roman" w:hAnsi="Times New Roman" w:cs="Times New Roman"/>
          <w:sz w:val="28"/>
          <w:szCs w:val="28"/>
          <w:lang w:val="uk-UA"/>
        </w:rPr>
      </w:pPr>
    </w:p>
    <w:p w:rsidR="00BB6EED" w:rsidRPr="00AB1CA1" w:rsidRDefault="00BB6EED" w:rsidP="003D6D19">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AB1CA1">
        <w:rPr>
          <w:rFonts w:ascii="Times New Roman" w:hAnsi="Times New Roman" w:cs="Times New Roman"/>
          <w:b/>
          <w:bCs/>
          <w:sz w:val="28"/>
          <w:szCs w:val="28"/>
          <w:lang w:val="uk-UA"/>
        </w:rPr>
        <w:t>МИ ЖИВЕМО НА ПЛАНЕТІ ЗЕМЛЯ</w:t>
      </w:r>
    </w:p>
    <w:p w:rsidR="00BB6EED" w:rsidRDefault="00BB6EED" w:rsidP="003D6D19">
      <w:pPr>
        <w:pStyle w:val="ListParagraph"/>
        <w:spacing w:after="0" w:line="240" w:lineRule="auto"/>
        <w:ind w:left="0"/>
        <w:rPr>
          <w:rFonts w:ascii="Times New Roman" w:hAnsi="Times New Roman" w:cs="Times New Roman"/>
          <w:sz w:val="28"/>
          <w:szCs w:val="28"/>
          <w:lang w:val="uk-UA"/>
        </w:rPr>
      </w:pPr>
    </w:p>
    <w:p w:rsidR="00BB6EED" w:rsidRDefault="00BB6EED" w:rsidP="003D6D19">
      <w:pPr>
        <w:pStyle w:val="ListParagraph"/>
        <w:spacing w:after="0" w:line="240" w:lineRule="auto"/>
        <w:ind w:left="0"/>
        <w:rPr>
          <w:rFonts w:ascii="Times New Roman" w:hAnsi="Times New Roman" w:cs="Times New Roman"/>
          <w:sz w:val="28"/>
          <w:szCs w:val="28"/>
          <w:lang w:val="uk-UA"/>
        </w:rPr>
      </w:pPr>
    </w:p>
    <w:p w:rsidR="00BB6EED" w:rsidRDefault="00BB6EED" w:rsidP="003D6D19">
      <w:pPr>
        <w:pStyle w:val="ListParagraph"/>
        <w:spacing w:after="0" w:line="240" w:lineRule="auto"/>
        <w:ind w:left="0"/>
        <w:rPr>
          <w:rFonts w:ascii="Times New Roman" w:hAnsi="Times New Roman" w:cs="Times New Roman"/>
          <w:sz w:val="28"/>
          <w:szCs w:val="28"/>
          <w:lang w:val="uk-UA"/>
        </w:rPr>
      </w:pPr>
      <w:r w:rsidRPr="00AB1CA1">
        <w:rPr>
          <w:rFonts w:ascii="Times New Roman" w:hAnsi="Times New Roman" w:cs="Times New Roman"/>
          <w:b/>
          <w:bCs/>
          <w:sz w:val="28"/>
          <w:szCs w:val="28"/>
          <w:lang w:val="uk-UA"/>
        </w:rPr>
        <w:t>МЕТА.</w:t>
      </w:r>
      <w:r>
        <w:rPr>
          <w:rFonts w:ascii="Times New Roman" w:hAnsi="Times New Roman" w:cs="Times New Roman"/>
          <w:sz w:val="28"/>
          <w:szCs w:val="28"/>
          <w:lang w:val="uk-UA"/>
        </w:rPr>
        <w:t xml:space="preserve"> </w:t>
      </w:r>
      <w:r w:rsidRPr="00AB1CA1">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формувати у дітей уявлення про Землю, як планету; розширити знання про різноманітний рослинний і тваринний світ на планеті. Дати елементарні уявлення про рух Землі навколо Сонця й навколо своєї осі; поглиблювати знання дітей про причинно-наслідкові зв’язки та процеси у природі.</w:t>
      </w:r>
    </w:p>
    <w:p w:rsidR="00BB6EED" w:rsidRDefault="00BB6EED" w:rsidP="003D6D19">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AB1CA1">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вправляти дітей у виконанні ходьби в різних напрямках, удосконалювати дрібну моторику пальців рук.</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AB1CA1">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формувати свідоме ставлення до планети Земля, як до спільної домівки всього людства.</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AB1CA1">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xml:space="preserve"> формувати вміння емоційно реагувати на природні об’єкти, отримувати позитивне враження від спостереження за ними.</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AB1CA1">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вправляти у побудові розповідних речень; збагачувати словник словами-назвами тварин – мешканців різних широт Землі, словом «планета»; формувати вміння будувати підрядні речення.</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AB1CA1">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ознайомити з технікою внутрішнього забризкування. Розвивати намагання індивідуалізувати свою роботу.</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AB1CA1">
        <w:rPr>
          <w:rFonts w:ascii="Times New Roman" w:hAnsi="Times New Roman" w:cs="Times New Roman"/>
          <w:b/>
          <w:bCs/>
          <w:i/>
          <w:iCs/>
          <w:sz w:val="28"/>
          <w:szCs w:val="28"/>
          <w:lang w:val="uk-UA"/>
        </w:rPr>
        <w:t>Креативний розвиток:</w:t>
      </w:r>
      <w:r>
        <w:rPr>
          <w:rFonts w:ascii="Times New Roman" w:hAnsi="Times New Roman" w:cs="Times New Roman"/>
          <w:sz w:val="28"/>
          <w:szCs w:val="28"/>
          <w:lang w:val="uk-UA"/>
        </w:rPr>
        <w:t xml:space="preserve"> формувати бажання пробувати нове, незнайоме, розвивати фантазію.</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AB1CA1">
        <w:rPr>
          <w:rFonts w:ascii="Times New Roman" w:hAnsi="Times New Roman" w:cs="Times New Roman"/>
          <w:b/>
          <w:bCs/>
          <w:sz w:val="28"/>
          <w:szCs w:val="28"/>
          <w:lang w:val="uk-UA"/>
        </w:rPr>
        <w:t>Обладнання</w:t>
      </w:r>
      <w:r w:rsidRPr="00AB1CA1">
        <w:rPr>
          <w:rFonts w:ascii="Times New Roman" w:hAnsi="Times New Roman" w:cs="Times New Roman"/>
          <w:i/>
          <w:iCs/>
          <w:sz w:val="28"/>
          <w:szCs w:val="28"/>
          <w:lang w:val="uk-UA"/>
        </w:rPr>
        <w:t xml:space="preserve">: </w:t>
      </w:r>
      <w:r w:rsidRPr="006A2713">
        <w:rPr>
          <w:rFonts w:ascii="Times New Roman" w:hAnsi="Times New Roman" w:cs="Times New Roman"/>
          <w:b/>
          <w:bCs/>
          <w:i/>
          <w:iCs/>
          <w:sz w:val="28"/>
          <w:szCs w:val="28"/>
          <w:lang w:val="uk-UA"/>
        </w:rPr>
        <w:t>демонстраційне</w:t>
      </w:r>
      <w:r w:rsidRPr="006A2713">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xml:space="preserve">– картини: «На Півночі», «В пустелі», «У Карпатах»,  «В лісі», малюнок «Зміна пір року», глобус, настільна лампа, круг великого розміру; </w:t>
      </w:r>
      <w:r w:rsidRPr="00AB1CA1">
        <w:rPr>
          <w:rFonts w:ascii="Times New Roman" w:hAnsi="Times New Roman" w:cs="Times New Roman"/>
          <w:b/>
          <w:bCs/>
          <w:i/>
          <w:iCs/>
          <w:sz w:val="28"/>
          <w:szCs w:val="28"/>
          <w:lang w:val="uk-UA"/>
        </w:rPr>
        <w:t>роздавальне</w:t>
      </w:r>
      <w:r>
        <w:rPr>
          <w:rFonts w:ascii="Times New Roman" w:hAnsi="Times New Roman" w:cs="Times New Roman"/>
          <w:sz w:val="28"/>
          <w:szCs w:val="28"/>
          <w:lang w:val="uk-UA"/>
        </w:rPr>
        <w:t xml:space="preserve"> – аркуші паперу чорного кольору, трафарети, зубні щітки, гуаш, пензлі, серветки, ємкості для води, предметні картинки із зображенням тварин, рослин, людей, комах, риб, геометричні фігури із зображеними цифрами, коробка з піском.</w:t>
      </w:r>
    </w:p>
    <w:p w:rsidR="00BB6EED" w:rsidRDefault="00BB6EED" w:rsidP="009175DC">
      <w:pPr>
        <w:pStyle w:val="ListParagraph"/>
        <w:spacing w:after="0" w:line="240" w:lineRule="auto"/>
        <w:ind w:left="0"/>
        <w:rPr>
          <w:rFonts w:ascii="Times New Roman" w:hAnsi="Times New Roman" w:cs="Times New Roman"/>
          <w:sz w:val="28"/>
          <w:szCs w:val="28"/>
          <w:lang w:val="uk-UA"/>
        </w:rPr>
      </w:pPr>
    </w:p>
    <w:p w:rsidR="00BB6EED" w:rsidRDefault="00BB6EED" w:rsidP="009175DC">
      <w:pPr>
        <w:pStyle w:val="ListParagraph"/>
        <w:spacing w:after="0" w:line="240" w:lineRule="auto"/>
        <w:ind w:left="0"/>
        <w:rPr>
          <w:rFonts w:ascii="Times New Roman" w:hAnsi="Times New Roman" w:cs="Times New Roman"/>
          <w:sz w:val="28"/>
          <w:szCs w:val="28"/>
          <w:lang w:val="uk-UA"/>
        </w:rPr>
      </w:pPr>
    </w:p>
    <w:p w:rsidR="00BB6EED"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AB1CA1">
        <w:rPr>
          <w:rFonts w:ascii="Times New Roman" w:hAnsi="Times New Roman" w:cs="Times New Roman"/>
          <w:b/>
          <w:bCs/>
          <w:sz w:val="28"/>
          <w:szCs w:val="28"/>
          <w:lang w:val="uk-UA"/>
        </w:rPr>
        <w:t>ХІД ЗАНЯТТЯ</w:t>
      </w:r>
    </w:p>
    <w:p w:rsidR="00BB6EED" w:rsidRDefault="00BB6EED" w:rsidP="009175DC">
      <w:pPr>
        <w:pStyle w:val="ListParagraph"/>
        <w:spacing w:after="0" w:line="240" w:lineRule="auto"/>
        <w:ind w:left="0"/>
        <w:rPr>
          <w:rFonts w:ascii="Times New Roman" w:hAnsi="Times New Roman" w:cs="Times New Roman"/>
          <w:b/>
          <w:bCs/>
          <w:sz w:val="28"/>
          <w:szCs w:val="28"/>
          <w:lang w:val="uk-UA"/>
        </w:rPr>
      </w:pPr>
      <w:r w:rsidRPr="00AB1CA1">
        <w:rPr>
          <w:rFonts w:ascii="Times New Roman" w:hAnsi="Times New Roman" w:cs="Times New Roman"/>
          <w:b/>
          <w:bCs/>
          <w:sz w:val="28"/>
          <w:szCs w:val="28"/>
          <w:lang w:val="uk-UA"/>
        </w:rPr>
        <w:t xml:space="preserve">  </w:t>
      </w:r>
    </w:p>
    <w:p w:rsidR="00BB6EED"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ab/>
        <w:t>Вступна бесіда</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Діти, ви любите подорожувати?</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На чому люди подорожують?</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Я пропоную стати справжніми мандрівниками і вирушити в кругосвітню подорож. Давайте побудуємо таку машину, яка проїде усюди і назвемо її всюдихід.</w:t>
      </w:r>
    </w:p>
    <w:p w:rsidR="00BB6EED" w:rsidRPr="00E34548"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E34548">
        <w:rPr>
          <w:rFonts w:ascii="Times New Roman" w:hAnsi="Times New Roman" w:cs="Times New Roman"/>
          <w:b/>
          <w:bCs/>
          <w:sz w:val="28"/>
          <w:szCs w:val="28"/>
          <w:lang w:val="uk-UA"/>
        </w:rPr>
        <w:t>Дидактична гра «Побудуєм всюдихід»</w:t>
      </w:r>
    </w:p>
    <w:p w:rsidR="00BB6EED" w:rsidRDefault="00BB6EED" w:rsidP="009175DC">
      <w:pPr>
        <w:pStyle w:val="ListParagraph"/>
        <w:spacing w:after="0" w:line="240" w:lineRule="auto"/>
        <w:ind w:left="0"/>
        <w:rPr>
          <w:rFonts w:ascii="Times New Roman" w:hAnsi="Times New Roman" w:cs="Times New Roman"/>
          <w:sz w:val="28"/>
          <w:szCs w:val="28"/>
          <w:lang w:val="uk-UA"/>
        </w:rPr>
      </w:pPr>
      <w:r w:rsidRPr="00E34548">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силует всюдиходу з цифрами, картки з геометричними фігурами.</w:t>
      </w:r>
    </w:p>
    <w:p w:rsidR="00BB6EED" w:rsidRDefault="00BB6EED" w:rsidP="009175DC">
      <w:pPr>
        <w:pStyle w:val="ListParagraph"/>
        <w:spacing w:after="0" w:line="240" w:lineRule="auto"/>
        <w:ind w:left="0"/>
        <w:rPr>
          <w:rFonts w:ascii="Times New Roman" w:hAnsi="Times New Roman" w:cs="Times New Roman"/>
          <w:sz w:val="28"/>
          <w:szCs w:val="28"/>
          <w:lang w:val="uk-UA"/>
        </w:rPr>
      </w:pPr>
      <w:r w:rsidRPr="00E34548">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отримують картки з геометричними фігурами, знаходять на «всюдиході» деталь – геометричну фігуру з цифрами і накривають деталь на «всюдиході». </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Гарний всюдихід ми з вами побудували! А де б ви хотіли побувати?</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Я пропоную здійснити подорож по планеті Земля.</w:t>
      </w:r>
    </w:p>
    <w:p w:rsidR="00BB6EED" w:rsidRPr="00E34548" w:rsidRDefault="00BB6EED" w:rsidP="009175DC">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E34548">
        <w:rPr>
          <w:rFonts w:ascii="Times New Roman" w:hAnsi="Times New Roman" w:cs="Times New Roman"/>
          <w:b/>
          <w:bCs/>
          <w:sz w:val="28"/>
          <w:szCs w:val="28"/>
          <w:lang w:val="uk-UA"/>
        </w:rPr>
        <w:t>Розповідь вихователя</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Ми всі живемо на планеті Земля. Вона має форму кулі. На ній є ріки, моря, гори, долини. На планеті Земля ростуть різні рослини, живуть тварини і мешкають люди. Більша частина Землі вкрита водою, тому Землю ще називають голубою планетою.</w:t>
      </w:r>
    </w:p>
    <w:p w:rsidR="00BB6EED" w:rsidRDefault="00BB6EED" w:rsidP="009175DC">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Хто живе в океанах, морях, річках?</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Наша планета крутиться</w:t>
      </w:r>
      <w:r w:rsidRPr="00806897">
        <w:rPr>
          <w:rFonts w:ascii="Times New Roman" w:hAnsi="Times New Roman" w:cs="Times New Roman"/>
          <w:sz w:val="28"/>
          <w:szCs w:val="28"/>
          <w:lang w:val="uk-UA"/>
        </w:rPr>
        <w:t xml:space="preserve"> </w:t>
      </w:r>
      <w:r>
        <w:rPr>
          <w:rFonts w:ascii="Times New Roman" w:hAnsi="Times New Roman" w:cs="Times New Roman"/>
          <w:sz w:val="28"/>
          <w:szCs w:val="28"/>
          <w:lang w:val="uk-UA"/>
        </w:rPr>
        <w:t>навколо своєї осі і навколо</w:t>
      </w:r>
      <w:r w:rsidRPr="00806897">
        <w:rPr>
          <w:rFonts w:ascii="Times New Roman" w:hAnsi="Times New Roman" w:cs="Times New Roman"/>
          <w:sz w:val="28"/>
          <w:szCs w:val="28"/>
          <w:lang w:val="uk-UA"/>
        </w:rPr>
        <w:t xml:space="preserve"> </w:t>
      </w:r>
      <w:r>
        <w:rPr>
          <w:rFonts w:ascii="Times New Roman" w:hAnsi="Times New Roman" w:cs="Times New Roman"/>
          <w:sz w:val="28"/>
          <w:szCs w:val="28"/>
          <w:lang w:val="uk-UA"/>
        </w:rPr>
        <w:t>Сонця, тому змінюються пори року. На наближеній до Сонця частині Землі наступає літо, на протилежній – зима, а між ними – весна та осінь.</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Як ви думаєте, чому змінюється день і ніч?</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Я вам покажу, як це відбувається.</w:t>
      </w:r>
    </w:p>
    <w:p w:rsidR="00BB6EED" w:rsidRPr="001A58AE"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1A58AE">
        <w:rPr>
          <w:rFonts w:ascii="Times New Roman" w:hAnsi="Times New Roman" w:cs="Times New Roman"/>
          <w:b/>
          <w:bCs/>
          <w:sz w:val="28"/>
          <w:szCs w:val="28"/>
          <w:lang w:val="uk-UA"/>
        </w:rPr>
        <w:t>Дослід « Зміна дня і ночі»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Настільна лампа послугує нам Сонцем, а планета Земля – глобус. Подивіться, якби Земля не оберталась, то на цій стороні, що освітлюється був би завжди день, а на протилежній стороні – ніч. Але планета обертається </w:t>
      </w:r>
      <w:r w:rsidRPr="006A2713">
        <w:rPr>
          <w:rFonts w:ascii="Times New Roman" w:hAnsi="Times New Roman" w:cs="Times New Roman"/>
          <w:i/>
          <w:iCs/>
          <w:sz w:val="28"/>
          <w:szCs w:val="28"/>
          <w:lang w:val="uk-UA"/>
        </w:rPr>
        <w:t>( показ обертання</w:t>
      </w:r>
      <w:r>
        <w:rPr>
          <w:rFonts w:ascii="Times New Roman" w:hAnsi="Times New Roman" w:cs="Times New Roman"/>
          <w:sz w:val="28"/>
          <w:szCs w:val="28"/>
          <w:lang w:val="uk-UA"/>
        </w:rPr>
        <w:t xml:space="preserve"> </w:t>
      </w:r>
      <w:r w:rsidRPr="006A2713">
        <w:rPr>
          <w:rFonts w:ascii="Times New Roman" w:hAnsi="Times New Roman" w:cs="Times New Roman"/>
          <w:i/>
          <w:iCs/>
          <w:sz w:val="28"/>
          <w:szCs w:val="28"/>
          <w:lang w:val="uk-UA"/>
        </w:rPr>
        <w:t>глобуса)</w:t>
      </w:r>
      <w:r>
        <w:rPr>
          <w:rFonts w:ascii="Times New Roman" w:hAnsi="Times New Roman" w:cs="Times New Roman"/>
          <w:sz w:val="28"/>
          <w:szCs w:val="28"/>
          <w:lang w:val="uk-UA"/>
        </w:rPr>
        <w:t>, одна сторона ховається від Сонця і настає ніч, а друга сторона освітлюється – там день.</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Океани й континенти,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Гори і ліси, міста й поля –</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Це, малюк, твоя планета,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Називається Земля!</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Планета Земля дуже різна. Зараз ми в цьому переконаємося. Сідаймо у всюдихід і поїдемо туди, де багато снігу. Відправляємось на Північ.</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Діти стають навколо всюдиходу та промовляють слова: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Об</w:t>
      </w:r>
      <w:r w:rsidRPr="00B214FD">
        <w:rPr>
          <w:rFonts w:ascii="Times New Roman" w:hAnsi="Times New Roman" w:cs="Times New Roman"/>
          <w:sz w:val="28"/>
          <w:szCs w:val="28"/>
        </w:rPr>
        <w:t>’</w:t>
      </w:r>
      <w:r>
        <w:rPr>
          <w:rFonts w:ascii="Times New Roman" w:hAnsi="Times New Roman" w:cs="Times New Roman"/>
          <w:sz w:val="28"/>
          <w:szCs w:val="28"/>
          <w:lang w:val="uk-UA"/>
        </w:rPr>
        <w:t>їхати увесь світ</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Допоможе всюдихід.</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Один, два, три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Ми на Північ прибули!</w:t>
      </w:r>
    </w:p>
    <w:p w:rsidR="00BB6EED" w:rsidRPr="001A58AE"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1A58AE">
        <w:rPr>
          <w:rFonts w:ascii="Times New Roman" w:hAnsi="Times New Roman" w:cs="Times New Roman"/>
          <w:b/>
          <w:bCs/>
          <w:sz w:val="28"/>
          <w:szCs w:val="28"/>
          <w:lang w:val="uk-UA"/>
        </w:rPr>
        <w:t>Розглядання та бесіда за картиною «На Півночі»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тварини живуть на Півночі?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Чому ці тварини живуть на Півночі?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 ви думаєте, чи живуть люди на Півночі?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роблять люди на Півночі?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Отже, на тій частині Землі де багато снігу та льоду є життя.</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Їдемо далі. Діти стають навколо всюдиходу та промовляють слова: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Об’їхати увесь світ </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Допоможе всюдихід.</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Один, два, три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Ми в пустелю прибули!</w:t>
      </w:r>
    </w:p>
    <w:p w:rsidR="00BB6EED" w:rsidRPr="001A58AE"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1A58AE">
        <w:rPr>
          <w:rFonts w:ascii="Times New Roman" w:hAnsi="Times New Roman" w:cs="Times New Roman"/>
          <w:b/>
          <w:bCs/>
          <w:sz w:val="28"/>
          <w:szCs w:val="28"/>
          <w:lang w:val="uk-UA"/>
        </w:rPr>
        <w:t>Розглядання та бесіда за картиною «В пустелі»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Чому цей край називається пустелею?</w:t>
      </w:r>
    </w:p>
    <w:p w:rsidR="00BB6EED" w:rsidRPr="001A58AE"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1A58AE">
        <w:rPr>
          <w:rFonts w:ascii="Times New Roman" w:hAnsi="Times New Roman" w:cs="Times New Roman"/>
          <w:b/>
          <w:bCs/>
          <w:sz w:val="28"/>
          <w:szCs w:val="28"/>
          <w:lang w:val="uk-UA"/>
        </w:rPr>
        <w:t>Дослід «Властивості піску»</w:t>
      </w:r>
    </w:p>
    <w:p w:rsidR="00BB6EED" w:rsidRPr="006A2713" w:rsidRDefault="00BB6EED" w:rsidP="00F31C68">
      <w:pPr>
        <w:pStyle w:val="ListParagraph"/>
        <w:spacing w:after="0" w:line="240" w:lineRule="auto"/>
        <w:ind w:left="0"/>
        <w:rPr>
          <w:rFonts w:ascii="Times New Roman" w:hAnsi="Times New Roman" w:cs="Times New Roman"/>
          <w:i/>
          <w:iCs/>
          <w:sz w:val="28"/>
          <w:szCs w:val="28"/>
          <w:lang w:val="uk-UA"/>
        </w:rPr>
      </w:pPr>
      <w:r w:rsidRPr="006A2713">
        <w:rPr>
          <w:rFonts w:ascii="Times New Roman" w:hAnsi="Times New Roman" w:cs="Times New Roman"/>
          <w:i/>
          <w:iCs/>
          <w:sz w:val="28"/>
          <w:szCs w:val="28"/>
          <w:lang w:val="uk-UA"/>
        </w:rPr>
        <w:t>(На столі для кожної дитини стоїть коробка з сухим піском)</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Покладіть долоньки на пісок. – Що ви відчуваєте? </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Візьміть пісок у руки, пропустіть крізь пальці. – Який пісок?</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Чи ростуть рослини в пустелі? – Які?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тварини живуть в пустелі? Ці тварини можуть довго обходитись без води.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Отже, і в пустелі є життя.</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Сідаймо у всюдихід, поїхали далі.</w:t>
      </w:r>
    </w:p>
    <w:p w:rsidR="00BB6EED" w:rsidRPr="006A2713"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6A2713">
        <w:rPr>
          <w:rFonts w:ascii="Times New Roman" w:hAnsi="Times New Roman" w:cs="Times New Roman"/>
          <w:b/>
          <w:bCs/>
          <w:sz w:val="28"/>
          <w:szCs w:val="28"/>
          <w:lang w:val="uk-UA"/>
        </w:rPr>
        <w:t>Розглядання та бесіда за картиною «У Карпатах»</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Куди ми приїхали?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росте в горах?</w:t>
      </w:r>
    </w:p>
    <w:p w:rsidR="00BB6EED" w:rsidRDefault="00BB6EED" w:rsidP="00181043">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тварини живуть в горах?</w:t>
      </w:r>
    </w:p>
    <w:p w:rsidR="00BB6EED" w:rsidRDefault="00BB6EED" w:rsidP="00181043">
      <w:pPr>
        <w:pStyle w:val="ListParagraph"/>
        <w:spacing w:after="0" w:line="240" w:lineRule="auto"/>
        <w:ind w:left="0"/>
        <w:rPr>
          <w:rFonts w:ascii="Times New Roman" w:hAnsi="Times New Roman" w:cs="Times New Roman"/>
          <w:sz w:val="28"/>
          <w:szCs w:val="28"/>
          <w:lang w:val="uk-UA"/>
        </w:rPr>
      </w:pPr>
      <w:r w:rsidRPr="00181043">
        <w:rPr>
          <w:rFonts w:ascii="Times New Roman" w:hAnsi="Times New Roman" w:cs="Times New Roman"/>
          <w:sz w:val="28"/>
          <w:szCs w:val="28"/>
          <w:lang w:val="uk-UA"/>
        </w:rPr>
        <w:t xml:space="preserve"> </w:t>
      </w:r>
      <w:r>
        <w:rPr>
          <w:rFonts w:ascii="Times New Roman" w:hAnsi="Times New Roman" w:cs="Times New Roman"/>
          <w:sz w:val="28"/>
          <w:szCs w:val="28"/>
          <w:lang w:val="uk-UA"/>
        </w:rPr>
        <w:t>З гір ми бачимо чудові полонини.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Чи живуть в горах люди?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вони роблять в горах?</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Поїхали далі. Діти встають навколо всюдиходу та промовляють слова: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Об</w:t>
      </w:r>
      <w:r w:rsidRPr="00E65EEF">
        <w:rPr>
          <w:rFonts w:ascii="Times New Roman" w:hAnsi="Times New Roman" w:cs="Times New Roman"/>
          <w:sz w:val="28"/>
          <w:szCs w:val="28"/>
        </w:rPr>
        <w:t>’</w:t>
      </w:r>
      <w:r>
        <w:rPr>
          <w:rFonts w:ascii="Times New Roman" w:hAnsi="Times New Roman" w:cs="Times New Roman"/>
          <w:sz w:val="28"/>
          <w:szCs w:val="28"/>
          <w:lang w:val="uk-UA"/>
        </w:rPr>
        <w:t>їхати увесь світ</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Допоможе всюдихід.</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Один, два, три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 ліс ми прибули!</w:t>
      </w:r>
    </w:p>
    <w:p w:rsidR="00BB6EED" w:rsidRPr="001A58AE"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1A58AE">
        <w:rPr>
          <w:rFonts w:ascii="Times New Roman" w:hAnsi="Times New Roman" w:cs="Times New Roman"/>
          <w:b/>
          <w:bCs/>
          <w:sz w:val="28"/>
          <w:szCs w:val="28"/>
          <w:lang w:val="uk-UA"/>
        </w:rPr>
        <w:t>Розглядання та бесіда за картиною «В лісі»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росте в лісі?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дерева та кущі ростуть в лісі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Хто населяє ліс?</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птахи живуть в лісі?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Назвіть тварин лісу.</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Хто піклується про мешканців лісу?</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А зараз час повертатись в дитячий садочок.</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Діти промовляють слова: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Об</w:t>
      </w:r>
      <w:r w:rsidRPr="00E65EEF">
        <w:rPr>
          <w:rFonts w:ascii="Times New Roman" w:hAnsi="Times New Roman" w:cs="Times New Roman"/>
          <w:sz w:val="28"/>
          <w:szCs w:val="28"/>
        </w:rPr>
        <w:t>’</w:t>
      </w:r>
      <w:r>
        <w:rPr>
          <w:rFonts w:ascii="Times New Roman" w:hAnsi="Times New Roman" w:cs="Times New Roman"/>
          <w:sz w:val="28"/>
          <w:szCs w:val="28"/>
          <w:lang w:val="uk-UA"/>
        </w:rPr>
        <w:t>їхати увесь світ</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Допоможе всюдихід.</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Один, два, три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Ми в садочок прибули!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Ми з вами побували в різних куточках планети Земля і переконалися, що скрізь живуть люди. Нашу планету населяють люди різних національностей. Вони відрізняються кольором шкіри, мовою, своєю культурою.</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країни ви знаєте?</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Якої національності люди в цих країнах?</w:t>
      </w:r>
    </w:p>
    <w:p w:rsidR="00BB6EED" w:rsidRPr="001A58AE"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1A58AE">
        <w:rPr>
          <w:rFonts w:ascii="Times New Roman" w:hAnsi="Times New Roman" w:cs="Times New Roman"/>
          <w:b/>
          <w:bCs/>
          <w:sz w:val="28"/>
          <w:szCs w:val="28"/>
          <w:lang w:val="uk-UA"/>
        </w:rPr>
        <w:t>Дидактична гра «Хто живе на планеті Земля?»</w:t>
      </w:r>
    </w:p>
    <w:p w:rsidR="00BB6EED" w:rsidRDefault="00BB6EED" w:rsidP="00F31C68">
      <w:pPr>
        <w:pStyle w:val="ListParagraph"/>
        <w:spacing w:after="0" w:line="240" w:lineRule="auto"/>
        <w:ind w:left="0"/>
        <w:rPr>
          <w:rFonts w:ascii="Times New Roman" w:hAnsi="Times New Roman" w:cs="Times New Roman"/>
          <w:sz w:val="28"/>
          <w:szCs w:val="28"/>
          <w:lang w:val="uk-UA"/>
        </w:rPr>
      </w:pPr>
      <w:r w:rsidRPr="001A58AE">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частини предметних картинок, великий круг.</w:t>
      </w:r>
    </w:p>
    <w:p w:rsidR="00BB6EED" w:rsidRDefault="00BB6EED" w:rsidP="00F31C68">
      <w:pPr>
        <w:pStyle w:val="ListParagraph"/>
        <w:spacing w:after="0" w:line="240" w:lineRule="auto"/>
        <w:ind w:left="0"/>
        <w:rPr>
          <w:rFonts w:ascii="Times New Roman" w:hAnsi="Times New Roman" w:cs="Times New Roman"/>
          <w:sz w:val="28"/>
          <w:szCs w:val="28"/>
          <w:lang w:val="uk-UA"/>
        </w:rPr>
      </w:pPr>
      <w:r w:rsidRPr="001A58AE">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складають частини картинок на великий круг (планета Земля) і називають її мешканців. Гра проводиться на килимку.</w:t>
      </w:r>
    </w:p>
    <w:p w:rsidR="00BB6EED" w:rsidRPr="001A58AE"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1A58AE">
        <w:rPr>
          <w:rFonts w:ascii="Times New Roman" w:hAnsi="Times New Roman" w:cs="Times New Roman"/>
          <w:b/>
          <w:bCs/>
          <w:sz w:val="28"/>
          <w:szCs w:val="28"/>
          <w:lang w:val="uk-UA"/>
        </w:rPr>
        <w:t>Мовленнєва вправа «Земля яка?»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Діти добирають слова-означення, що стосується опису планети Земля. За влучно підібране слово, вихователь дає дітям жетон.</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Людина – частинка планети Земля. Без неї не було б життя на Землі. Людина піклується про все, що є на планеті. Та чи завжди людина ставиться до природи бережливо?</w:t>
      </w:r>
    </w:p>
    <w:p w:rsidR="00BB6EED" w:rsidRPr="001A58AE"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1A58AE">
        <w:rPr>
          <w:rFonts w:ascii="Times New Roman" w:hAnsi="Times New Roman" w:cs="Times New Roman"/>
          <w:b/>
          <w:bCs/>
          <w:sz w:val="28"/>
          <w:szCs w:val="28"/>
          <w:lang w:val="uk-UA"/>
        </w:rPr>
        <w:t>Дидактична гра «Як зберегти природу?»</w:t>
      </w:r>
    </w:p>
    <w:p w:rsidR="00BB6EED" w:rsidRDefault="00BB6EED" w:rsidP="00F31C68">
      <w:pPr>
        <w:pStyle w:val="ListParagraph"/>
        <w:spacing w:after="0" w:line="240" w:lineRule="auto"/>
        <w:ind w:left="0"/>
        <w:rPr>
          <w:rFonts w:ascii="Times New Roman" w:hAnsi="Times New Roman" w:cs="Times New Roman"/>
          <w:sz w:val="28"/>
          <w:szCs w:val="28"/>
          <w:lang w:val="uk-UA"/>
        </w:rPr>
      </w:pPr>
      <w:r w:rsidRPr="001A58AE">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вихователь висловлює твердження. Якщо діти з ним погоджуються, то плескають в долоні, якщо не погоджуються – тупають ногами.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Вам подобаються квіти?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Ви рвете великі букети квітів.</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Ви ламаєте гілки.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Ви не залишаєте в парку, лісі сміття.</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Ви доглядаєте за рослинами.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Ви переконані, що людині потрібно піклуватися про все живе на Землі.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Планета Земля – наш дім. Ми завжди повинні ставитися до неї з любов</w:t>
      </w:r>
      <w:r w:rsidRPr="0045167C">
        <w:rPr>
          <w:rFonts w:ascii="Times New Roman" w:hAnsi="Times New Roman" w:cs="Times New Roman"/>
          <w:sz w:val="28"/>
          <w:szCs w:val="28"/>
        </w:rPr>
        <w:t>’</w:t>
      </w:r>
      <w:r>
        <w:rPr>
          <w:rFonts w:ascii="Times New Roman" w:hAnsi="Times New Roman" w:cs="Times New Roman"/>
          <w:sz w:val="28"/>
          <w:szCs w:val="28"/>
          <w:lang w:val="uk-UA"/>
        </w:rPr>
        <w:t>ю і з турботою.</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Наша планета прекрасна. Її оспівують у піснях, прославляють у віршах і картинах. Ми також можемо разом скласти вірш про Землю.</w:t>
      </w:r>
    </w:p>
    <w:p w:rsidR="00BB6EED" w:rsidRPr="001A58AE"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1A58AE">
        <w:rPr>
          <w:rFonts w:ascii="Times New Roman" w:hAnsi="Times New Roman" w:cs="Times New Roman"/>
          <w:b/>
          <w:bCs/>
          <w:sz w:val="28"/>
          <w:szCs w:val="28"/>
          <w:lang w:val="uk-UA"/>
        </w:rPr>
        <w:t>Мовленнєва вправа «Добери риму»</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Прекрасна у Всесвіті наша……….(Земля),</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На ній є і гори, річки, і …………  (моря),</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Тут вмілі і творчі люди……………(живуть)</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І Землю, як неньку, свою…………(бережуть).</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А зараз ми станемо художниками і намалюємо планету Земля.</w:t>
      </w:r>
    </w:p>
    <w:p w:rsidR="00BB6EED" w:rsidRPr="001A58AE"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1A58AE">
        <w:rPr>
          <w:rFonts w:ascii="Times New Roman" w:hAnsi="Times New Roman" w:cs="Times New Roman"/>
          <w:b/>
          <w:bCs/>
          <w:sz w:val="28"/>
          <w:szCs w:val="28"/>
          <w:lang w:val="uk-UA"/>
        </w:rPr>
        <w:t>Малювання «Наша планета»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 закінченню малювання діти викладають свої малюнки на килимок, а самі стають в коло навколо малюнків.</w:t>
      </w:r>
    </w:p>
    <w:p w:rsidR="00BB6EED" w:rsidRPr="001A58AE"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1A58AE">
        <w:rPr>
          <w:rFonts w:ascii="Times New Roman" w:hAnsi="Times New Roman" w:cs="Times New Roman"/>
          <w:b/>
          <w:bCs/>
          <w:sz w:val="28"/>
          <w:szCs w:val="28"/>
          <w:lang w:val="uk-UA"/>
        </w:rPr>
        <w:t>Підсумок</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Ми всі з вами – діти Землі. Коли ми стоїмо так близько, ми віддаємо своє тепло один одному і від цього нам стає затишно, весело та радісно.</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xml:space="preserve"> Багато нового ви дізнатися сьогодні про планету Земля. І коли ми будемо піклуватися про неї, берегти її, то вона теж відчує наше тепло і милуватиме нас своєю чарівною природою.</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Наша планета – Земля</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Щедра вона і багата.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Гори, ліси і поля –</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Наша домівка, малята.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Все що навколо твоє</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Слід берегти і любити!</w:t>
      </w:r>
    </w:p>
    <w:p w:rsidR="00BB6EED" w:rsidRDefault="00BB6EED" w:rsidP="00F31C68">
      <w:pPr>
        <w:pStyle w:val="ListParagraph"/>
        <w:spacing w:after="0" w:line="240" w:lineRule="auto"/>
        <w:ind w:left="0"/>
        <w:rPr>
          <w:rFonts w:ascii="Times New Roman" w:hAnsi="Times New Roman" w:cs="Times New Roman"/>
          <w:sz w:val="28"/>
          <w:szCs w:val="28"/>
          <w:lang w:val="uk-UA"/>
        </w:rPr>
      </w:pPr>
    </w:p>
    <w:p w:rsidR="00BB6EED" w:rsidRDefault="00BB6EED" w:rsidP="00F31C68">
      <w:pPr>
        <w:pStyle w:val="ListParagraph"/>
        <w:spacing w:after="0" w:line="240" w:lineRule="auto"/>
        <w:ind w:left="0"/>
        <w:rPr>
          <w:rFonts w:ascii="Times New Roman" w:hAnsi="Times New Roman" w:cs="Times New Roman"/>
          <w:sz w:val="28"/>
          <w:szCs w:val="28"/>
          <w:lang w:val="uk-UA"/>
        </w:rPr>
      </w:pPr>
    </w:p>
    <w:p w:rsidR="00BB6EED" w:rsidRPr="006314AB"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1A58AE">
        <w:rPr>
          <w:rFonts w:ascii="Times New Roman" w:hAnsi="Times New Roman" w:cs="Times New Roman"/>
          <w:b/>
          <w:bCs/>
          <w:sz w:val="28"/>
          <w:szCs w:val="28"/>
          <w:lang w:val="uk-UA"/>
        </w:rPr>
        <w:t>КОМАХИ НАШОЇ МІСЦЕВОСТІ</w:t>
      </w:r>
    </w:p>
    <w:p w:rsidR="00BB6EED" w:rsidRPr="001A58AE" w:rsidRDefault="00BB6EED" w:rsidP="00F31C68">
      <w:pPr>
        <w:pStyle w:val="ListParagraph"/>
        <w:spacing w:after="0" w:line="240" w:lineRule="auto"/>
        <w:ind w:left="0"/>
        <w:rPr>
          <w:rFonts w:ascii="Times New Roman" w:hAnsi="Times New Roman" w:cs="Times New Roman"/>
          <w:b/>
          <w:bCs/>
          <w:sz w:val="28"/>
          <w:szCs w:val="28"/>
          <w:lang w:val="uk-UA"/>
        </w:rPr>
      </w:pPr>
    </w:p>
    <w:p w:rsidR="00BB6EED" w:rsidRDefault="00BB6EED" w:rsidP="00F31C68">
      <w:pPr>
        <w:pStyle w:val="ListParagraph"/>
        <w:spacing w:after="0" w:line="240" w:lineRule="auto"/>
        <w:ind w:left="0"/>
        <w:rPr>
          <w:rFonts w:ascii="Times New Roman" w:hAnsi="Times New Roman" w:cs="Times New Roman"/>
          <w:sz w:val="28"/>
          <w:szCs w:val="28"/>
          <w:lang w:val="uk-UA"/>
        </w:rPr>
      </w:pPr>
    </w:p>
    <w:p w:rsidR="00BB6EED" w:rsidRDefault="00BB6EED" w:rsidP="00E2134D">
      <w:pPr>
        <w:pStyle w:val="ListParagraph"/>
        <w:spacing w:after="0" w:line="240" w:lineRule="auto"/>
        <w:ind w:left="0"/>
        <w:rPr>
          <w:rFonts w:ascii="Times New Roman" w:hAnsi="Times New Roman" w:cs="Times New Roman"/>
          <w:sz w:val="28"/>
          <w:szCs w:val="28"/>
          <w:lang w:val="uk-UA"/>
        </w:rPr>
      </w:pPr>
      <w:r w:rsidRPr="001A58AE">
        <w:rPr>
          <w:rFonts w:ascii="Times New Roman" w:hAnsi="Times New Roman" w:cs="Times New Roman"/>
          <w:b/>
          <w:bCs/>
          <w:sz w:val="28"/>
          <w:szCs w:val="28"/>
          <w:lang w:val="uk-UA"/>
        </w:rPr>
        <w:t>МЕТА.</w:t>
      </w:r>
      <w:r>
        <w:rPr>
          <w:rFonts w:ascii="Times New Roman" w:hAnsi="Times New Roman" w:cs="Times New Roman"/>
          <w:b/>
          <w:bCs/>
          <w:sz w:val="28"/>
          <w:szCs w:val="28"/>
          <w:lang w:val="uk-UA"/>
        </w:rPr>
        <w:t xml:space="preserve"> </w:t>
      </w:r>
      <w:r w:rsidRPr="000F7CCA">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xml:space="preserve"> розширити знання дітей про ознаки весни, зовнішній вигляд, поведінку, спосіб життя комах весною. Закріпити найбільш поширені види комах нашої місцевості: назва, зовнішній вигляд, способи пересування, місце проживання. Формувати вміння орієнтуватися в просторі, використовуючи поняття: праворуч, ліворуч, позаду, вгорі, внизу; закріплювати лічбу в межах 5.</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0F7CCA">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розвивати загальну моторику, вміння швидко переключатися з одного руху на інший.</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0F7CCA">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виховувати бережне ставлення до комах.</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0F7CCA">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активізувати словник дітей словами – назвами комах, їх діями, закріплювати іменники, що позначають частини тіла комах. Розвивати звуковимову– вимовляти ізольовані звуки </w:t>
      </w:r>
      <w:r w:rsidRPr="00311F87">
        <w:rPr>
          <w:rFonts w:ascii="Times New Roman" w:hAnsi="Times New Roman" w:cs="Times New Roman"/>
          <w:sz w:val="28"/>
          <w:szCs w:val="28"/>
          <w:lang w:val="uk-UA"/>
        </w:rPr>
        <w:t>[</w:t>
      </w:r>
      <w:r>
        <w:rPr>
          <w:rFonts w:ascii="Times New Roman" w:hAnsi="Times New Roman" w:cs="Times New Roman"/>
          <w:sz w:val="28"/>
          <w:szCs w:val="28"/>
          <w:lang w:val="uk-UA"/>
        </w:rPr>
        <w:t xml:space="preserve"> з </w:t>
      </w:r>
      <w:r w:rsidRPr="00311F8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11F87">
        <w:rPr>
          <w:rFonts w:ascii="Times New Roman" w:hAnsi="Times New Roman" w:cs="Times New Roman"/>
          <w:sz w:val="28"/>
          <w:szCs w:val="28"/>
          <w:lang w:val="uk-UA"/>
        </w:rPr>
        <w:t>[</w:t>
      </w:r>
      <w:r>
        <w:rPr>
          <w:rFonts w:ascii="Times New Roman" w:hAnsi="Times New Roman" w:cs="Times New Roman"/>
          <w:sz w:val="28"/>
          <w:szCs w:val="28"/>
          <w:lang w:val="uk-UA"/>
        </w:rPr>
        <w:t xml:space="preserve"> ц </w:t>
      </w:r>
      <w:r w:rsidRPr="00311F8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11F87">
        <w:rPr>
          <w:rFonts w:ascii="Times New Roman" w:hAnsi="Times New Roman" w:cs="Times New Roman"/>
          <w:sz w:val="28"/>
          <w:szCs w:val="28"/>
          <w:lang w:val="uk-UA"/>
        </w:rPr>
        <w:t>[</w:t>
      </w:r>
      <w:r>
        <w:rPr>
          <w:rFonts w:ascii="Times New Roman" w:hAnsi="Times New Roman" w:cs="Times New Roman"/>
          <w:sz w:val="28"/>
          <w:szCs w:val="28"/>
          <w:lang w:val="uk-UA"/>
        </w:rPr>
        <w:t>ш</w:t>
      </w:r>
      <w:r w:rsidRPr="00311F87">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311F87">
        <w:rPr>
          <w:rFonts w:ascii="Times New Roman" w:hAnsi="Times New Roman" w:cs="Times New Roman"/>
          <w:sz w:val="28"/>
          <w:szCs w:val="28"/>
          <w:lang w:val="uk-UA"/>
        </w:rPr>
        <w:t>[</w:t>
      </w:r>
      <w:r>
        <w:rPr>
          <w:rFonts w:ascii="Times New Roman" w:hAnsi="Times New Roman" w:cs="Times New Roman"/>
          <w:sz w:val="28"/>
          <w:szCs w:val="28"/>
          <w:lang w:val="uk-UA"/>
        </w:rPr>
        <w:t xml:space="preserve"> ж </w:t>
      </w:r>
      <w:r w:rsidRPr="00311F87">
        <w:rPr>
          <w:rFonts w:ascii="Times New Roman" w:hAnsi="Times New Roman" w:cs="Times New Roman"/>
          <w:sz w:val="28"/>
          <w:szCs w:val="28"/>
          <w:lang w:val="uk-UA"/>
        </w:rPr>
        <w:t>]</w:t>
      </w:r>
      <w:r>
        <w:rPr>
          <w:rFonts w:ascii="Times New Roman" w:hAnsi="Times New Roman" w:cs="Times New Roman"/>
          <w:sz w:val="28"/>
          <w:szCs w:val="28"/>
          <w:lang w:val="uk-UA"/>
        </w:rPr>
        <w:t>.</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0F7CCA">
        <w:rPr>
          <w:rFonts w:ascii="Times New Roman" w:hAnsi="Times New Roman" w:cs="Times New Roman"/>
          <w:b/>
          <w:bCs/>
          <w:i/>
          <w:iCs/>
          <w:sz w:val="28"/>
          <w:szCs w:val="28"/>
          <w:lang w:val="uk-UA"/>
        </w:rPr>
        <w:t>Художньо-</w:t>
      </w:r>
      <w:r>
        <w:rPr>
          <w:rFonts w:ascii="Times New Roman" w:hAnsi="Times New Roman" w:cs="Times New Roman"/>
          <w:b/>
          <w:bCs/>
          <w:i/>
          <w:iCs/>
          <w:sz w:val="28"/>
          <w:szCs w:val="28"/>
          <w:lang w:val="uk-UA"/>
        </w:rPr>
        <w:t>естетичний</w:t>
      </w:r>
      <w:r w:rsidRPr="000F7CCA">
        <w:rPr>
          <w:rFonts w:ascii="Times New Roman" w:hAnsi="Times New Roman" w:cs="Times New Roman"/>
          <w:b/>
          <w:bCs/>
          <w:i/>
          <w:iCs/>
          <w:sz w:val="28"/>
          <w:szCs w:val="28"/>
          <w:lang w:val="uk-UA"/>
        </w:rPr>
        <w:t xml:space="preserve"> розвиток:</w:t>
      </w:r>
      <w:r>
        <w:rPr>
          <w:rFonts w:ascii="Times New Roman" w:hAnsi="Times New Roman" w:cs="Times New Roman"/>
          <w:sz w:val="28"/>
          <w:szCs w:val="28"/>
          <w:lang w:val="uk-UA"/>
        </w:rPr>
        <w:t xml:space="preserve"> продовжувати знайомити дітей з новими техніками малювання (симетричний відбиток), використовувати підмальовок для досягнення більш точного зображення об’єктів навколишнього.</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0F7CCA">
        <w:rPr>
          <w:rFonts w:ascii="Times New Roman" w:hAnsi="Times New Roman" w:cs="Times New Roman"/>
          <w:b/>
          <w:bCs/>
          <w:i/>
          <w:iCs/>
          <w:sz w:val="28"/>
          <w:szCs w:val="28"/>
          <w:lang w:val="uk-UA"/>
        </w:rPr>
        <w:t>Креативний розвиток:</w:t>
      </w:r>
      <w:r>
        <w:rPr>
          <w:rFonts w:ascii="Times New Roman" w:hAnsi="Times New Roman" w:cs="Times New Roman"/>
          <w:sz w:val="28"/>
          <w:szCs w:val="28"/>
          <w:lang w:val="uk-UA"/>
        </w:rPr>
        <w:t xml:space="preserve"> розвивати експериментально-пошукову діяльність, елементи художньо-зображувальної творчості.</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0F7CCA">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w:t>
      </w:r>
      <w:r w:rsidRPr="000F7CCA">
        <w:rPr>
          <w:rFonts w:ascii="Times New Roman" w:hAnsi="Times New Roman" w:cs="Times New Roman"/>
          <w:b/>
          <w:bCs/>
          <w:i/>
          <w:iCs/>
          <w:sz w:val="28"/>
          <w:szCs w:val="28"/>
          <w:lang w:val="uk-UA"/>
        </w:rPr>
        <w:t xml:space="preserve">демонстраційне </w:t>
      </w:r>
      <w:r>
        <w:rPr>
          <w:rFonts w:ascii="Times New Roman" w:hAnsi="Times New Roman" w:cs="Times New Roman"/>
          <w:sz w:val="28"/>
          <w:szCs w:val="28"/>
          <w:lang w:val="uk-UA"/>
        </w:rPr>
        <w:t xml:space="preserve">– предметні картинки «Комахи», паперові зображення квіток, листя і комах, загадки, вірші: О.Пчілки «Метелик», П.Король «Коник точить голосок», аудіозапис співу пташок, приказки, загадки; </w:t>
      </w:r>
      <w:r w:rsidRPr="000F7CCA">
        <w:rPr>
          <w:rFonts w:ascii="Times New Roman" w:hAnsi="Times New Roman" w:cs="Times New Roman"/>
          <w:b/>
          <w:bCs/>
          <w:i/>
          <w:iCs/>
          <w:sz w:val="28"/>
          <w:szCs w:val="28"/>
          <w:lang w:val="uk-UA"/>
        </w:rPr>
        <w:t xml:space="preserve">роздавальне </w:t>
      </w:r>
      <w:r>
        <w:rPr>
          <w:rFonts w:ascii="Times New Roman" w:hAnsi="Times New Roman" w:cs="Times New Roman"/>
          <w:sz w:val="28"/>
          <w:szCs w:val="28"/>
          <w:lang w:val="uk-UA"/>
        </w:rPr>
        <w:t>– прості олівці, картка з графічним завданням «Проведи дорогу додому», аркуші паперу, пензлі, серветки, ємкості для води, гуаш, скло.</w:t>
      </w:r>
    </w:p>
    <w:p w:rsidR="00BB6EED" w:rsidRDefault="00BB6EED" w:rsidP="00E2134D">
      <w:pPr>
        <w:pStyle w:val="ListParagraph"/>
        <w:spacing w:after="0" w:line="240" w:lineRule="auto"/>
        <w:ind w:left="0"/>
        <w:rPr>
          <w:rFonts w:ascii="Times New Roman" w:hAnsi="Times New Roman" w:cs="Times New Roman"/>
          <w:sz w:val="28"/>
          <w:szCs w:val="28"/>
          <w:lang w:val="uk-UA"/>
        </w:rPr>
      </w:pPr>
    </w:p>
    <w:p w:rsidR="00BB6EED" w:rsidRDefault="00BB6EED" w:rsidP="00E2134D">
      <w:pPr>
        <w:pStyle w:val="ListParagraph"/>
        <w:spacing w:after="0" w:line="240" w:lineRule="auto"/>
        <w:ind w:left="0"/>
        <w:rPr>
          <w:rFonts w:ascii="Times New Roman" w:hAnsi="Times New Roman" w:cs="Times New Roman"/>
          <w:sz w:val="28"/>
          <w:szCs w:val="28"/>
          <w:lang w:val="uk-UA"/>
        </w:rPr>
      </w:pPr>
    </w:p>
    <w:p w:rsidR="00BB6EED" w:rsidRPr="004A3392" w:rsidRDefault="00BB6EED" w:rsidP="00E2134D">
      <w:pPr>
        <w:pStyle w:val="ListParagraph"/>
        <w:spacing w:after="0" w:line="240" w:lineRule="auto"/>
        <w:ind w:left="0"/>
        <w:rPr>
          <w:rFonts w:ascii="Times New Roman" w:hAnsi="Times New Roman" w:cs="Times New Roman"/>
          <w:b/>
          <w:bCs/>
          <w:sz w:val="28"/>
          <w:szCs w:val="28"/>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0F7CCA">
        <w:rPr>
          <w:rFonts w:ascii="Times New Roman" w:hAnsi="Times New Roman" w:cs="Times New Roman"/>
          <w:b/>
          <w:bCs/>
          <w:sz w:val="28"/>
          <w:szCs w:val="28"/>
          <w:lang w:val="uk-UA"/>
        </w:rPr>
        <w:t>ХІД ЗАНЯТТЯ</w:t>
      </w:r>
    </w:p>
    <w:p w:rsidR="00BB6EED" w:rsidRPr="004A3392" w:rsidRDefault="00BB6EED" w:rsidP="00E2134D">
      <w:pPr>
        <w:pStyle w:val="ListParagraph"/>
        <w:spacing w:after="0" w:line="240" w:lineRule="auto"/>
        <w:ind w:left="0"/>
        <w:rPr>
          <w:rFonts w:ascii="Times New Roman" w:hAnsi="Times New Roman" w:cs="Times New Roman"/>
          <w:b/>
          <w:bCs/>
          <w:sz w:val="28"/>
          <w:szCs w:val="28"/>
        </w:rPr>
      </w:pPr>
    </w:p>
    <w:p w:rsidR="00BB6EE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ab/>
        <w:t>Вступна бесіда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Діти, нас оточує чарівний світ живої природи.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Кого відносять до живої природи?</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Загадка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Тепло вони всі полюбляють,</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 взимку – міцно засинають.</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Це не звірята і не птахи,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Істоти звуться ці</w:t>
      </w:r>
      <w:r w:rsidRPr="002F6F8D">
        <w:rPr>
          <w:rFonts w:ascii="Times New Roman" w:hAnsi="Times New Roman" w:cs="Times New Roman"/>
          <w:b/>
          <w:bCs/>
          <w:i/>
          <w:iCs/>
          <w:sz w:val="28"/>
          <w:szCs w:val="28"/>
          <w:lang w:val="uk-UA"/>
        </w:rPr>
        <w:t>……..(Комахи)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Діти уявіть, що ви йдете лісовою стежкою</w:t>
      </w:r>
      <w:r w:rsidRPr="0045167C">
        <w:rPr>
          <w:rFonts w:ascii="Times New Roman" w:hAnsi="Times New Roman" w:cs="Times New Roman"/>
          <w:i/>
          <w:iCs/>
          <w:sz w:val="28"/>
          <w:szCs w:val="28"/>
          <w:lang w:val="uk-UA"/>
        </w:rPr>
        <w:t>.( Звучить аудіо запис голосів птахів).</w:t>
      </w:r>
      <w:r>
        <w:rPr>
          <w:rFonts w:ascii="Times New Roman" w:hAnsi="Times New Roman" w:cs="Times New Roman"/>
          <w:sz w:val="28"/>
          <w:szCs w:val="28"/>
          <w:lang w:val="uk-UA"/>
        </w:rPr>
        <w:t xml:space="preserve"> Пригріває весняне сонечко, кущі та дерева в цвіту; повітря свіже, тепле. Ви виходите на галявину і бачите……..- Що ви можете побачити на лісовій галявині?</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У зеленому лузі, де пишна трава і красиві квіти, мешкає чимало цікавих комах.</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Робота з картинками із зображенням комах</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комахи зображені на картинках?</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Яких комах ви бачили в природі?</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 ви думаєте, чому комах немає пізньої осені та взимку?</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Де вони в цей час знаходяться?</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Мовленнєва вправа «Хто найкорисніший?»</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комахи найдружніші? ( Мурашки). – Чому?</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комахи найкорисніші? (Бджоли). – Чому?</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комахи найгарніші? (Метелики). – Чому?</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комахи найнадоїдливіші? (Мухи, комарі). – Чому?</w:t>
      </w:r>
    </w:p>
    <w:p w:rsidR="00BB6EE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Дидактична гра «Розкажем і покажем» у поєднанні з розповіддю</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ab/>
        <w:t>вихователя</w:t>
      </w:r>
    </w:p>
    <w:p w:rsidR="00BB6EED" w:rsidRDefault="00BB6EED" w:rsidP="00E2134D">
      <w:pPr>
        <w:pStyle w:val="ListParagraph"/>
        <w:spacing w:after="0" w:line="240" w:lineRule="auto"/>
        <w:ind w:left="0"/>
        <w:rPr>
          <w:rFonts w:ascii="Times New Roman" w:hAnsi="Times New Roman" w:cs="Times New Roman"/>
          <w:sz w:val="28"/>
          <w:szCs w:val="28"/>
          <w:lang w:val="uk-UA"/>
        </w:rPr>
      </w:pPr>
      <w:r w:rsidRPr="0045167C">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вихователь розповідає історію, а діти звуконаслідують комах і відображають їх з допомогою пальців.</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На лузі серед трави чути голосне: «Ж-ж-ж…..». Це хрущ прилетів, сів на листок, заховав свої крильця під панцир, сидить і ворушить вусами.</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Пальчикова гра «Жук»</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Ліву руку стиснути в кулак, виставити вказівний та середній пальці – це вуса жука. Обхопити ліву долоню поперек правою долонею – це спинка жука. Ворушити «вусами» і промовляти: «Ж-ж-ж….». </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Хруща найчастіше можна побачити в травні. У хруща під товстим панцирем на спині заховані тонкі крильця, з допомогою них хрущ літає.</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Скільки лапок у хруща?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Скільки крил у хруща?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xml:space="preserve"> А ось летить метелик. Крильцями махає, над квіточками танцює. Сів метелик на квіточку, крильця склав – і не видно його.</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Пальчикова гра «Метелик»</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З</w:t>
      </w:r>
      <w:r w:rsidRPr="00A97DE3">
        <w:rPr>
          <w:rFonts w:ascii="Times New Roman" w:hAnsi="Times New Roman" w:cs="Times New Roman"/>
          <w:sz w:val="28"/>
          <w:szCs w:val="28"/>
        </w:rPr>
        <w:t>’</w:t>
      </w:r>
      <w:r>
        <w:rPr>
          <w:rFonts w:ascii="Times New Roman" w:hAnsi="Times New Roman" w:cs="Times New Roman"/>
          <w:sz w:val="28"/>
          <w:szCs w:val="28"/>
          <w:lang w:val="uk-UA"/>
        </w:rPr>
        <w:t xml:space="preserve">єднати долоні, потім декілька разів розвести в сторони верхні частини долонь, одночасно промовляючи звук </w:t>
      </w:r>
      <w:r w:rsidRPr="00A97DE3">
        <w:rPr>
          <w:rFonts w:ascii="Times New Roman" w:hAnsi="Times New Roman" w:cs="Times New Roman"/>
          <w:sz w:val="28"/>
          <w:szCs w:val="28"/>
        </w:rPr>
        <w:t>[</w:t>
      </w:r>
      <w:r>
        <w:rPr>
          <w:rFonts w:ascii="Times New Roman" w:hAnsi="Times New Roman" w:cs="Times New Roman"/>
          <w:sz w:val="28"/>
          <w:szCs w:val="28"/>
          <w:lang w:val="uk-UA"/>
        </w:rPr>
        <w:t xml:space="preserve"> ш</w:t>
      </w:r>
      <w:r w:rsidRPr="00A97DE3">
        <w:rPr>
          <w:rFonts w:ascii="Times New Roman" w:hAnsi="Times New Roman" w:cs="Times New Roman"/>
          <w:sz w:val="28"/>
          <w:szCs w:val="28"/>
        </w:rPr>
        <w:t>]</w:t>
      </w:r>
      <w:r>
        <w:rPr>
          <w:rFonts w:ascii="Times New Roman" w:hAnsi="Times New Roman" w:cs="Times New Roman"/>
          <w:sz w:val="28"/>
          <w:szCs w:val="28"/>
          <w:lang w:val="uk-UA"/>
        </w:rPr>
        <w:t xml:space="preserve">  - метелик шелестить крильцями.</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Мовленнєва вправа «Метелик який?»</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Діти добирають до іменника «метелик» прикметники.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Подивіться, які чудові у метелика крильця. – Які кольори ми можемо знайти на них?</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Де живуть метелики?</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Мовленнєва вправа «Що метелики вміють робити?»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Діти добирають до іменника «метелик» дієслова.</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t>Метелики п</w:t>
      </w:r>
      <w:r w:rsidRPr="00F76E2C">
        <w:rPr>
          <w:rFonts w:ascii="Times New Roman" w:hAnsi="Times New Roman" w:cs="Times New Roman"/>
          <w:sz w:val="28"/>
          <w:szCs w:val="28"/>
        </w:rPr>
        <w:t>’</w:t>
      </w:r>
      <w:r>
        <w:rPr>
          <w:rFonts w:ascii="Times New Roman" w:hAnsi="Times New Roman" w:cs="Times New Roman"/>
          <w:sz w:val="28"/>
          <w:szCs w:val="28"/>
          <w:lang w:val="uk-UA"/>
        </w:rPr>
        <w:t xml:space="preserve">ють солодкий нектар з квітів, який дістають своїм довгим хоботком. </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sidRPr="002F6F8D">
        <w:rPr>
          <w:rFonts w:ascii="Times New Roman" w:hAnsi="Times New Roman" w:cs="Times New Roman"/>
          <w:b/>
          <w:bCs/>
          <w:sz w:val="28"/>
          <w:szCs w:val="28"/>
          <w:lang w:val="uk-UA"/>
        </w:rPr>
        <w:tab/>
        <w:t>Читання вірша О.Пчілки «Метелик»</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Діти бігають, стрибають, </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Далі – весело гукають:</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Ах, метелик! Подивіться!</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Ось він, ось він метушиться!</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Та який же гарний, гожий,</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Наче квітка прехороший!</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А ось коник-стрибунець стрибати хоче. Все життя своє коник проводить серед трави. Щоб у ній пересуватися коник пристосувався скакати. Його великі задні лапки працюють, як пружинки, підкидаючи коника вгору. Харчується коник рослинами та іншими комахами. Пісня в коника гучна, але «співає» він не голосом, а ніжками, які він тре об боки тіла.</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Читання вірша П.Короля «Коник точить голосок»</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Коник точить голосок</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Об пшеничний колосок,</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Щоб як слід співати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Жниварям на свято.</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Пальчикова гра «Коник-стрибунець»</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Зібрати пальці в щіпку і покласти долоню на стіл великим пальцем вниз. Промовити звук</w:t>
      </w:r>
      <w:r w:rsidRPr="00A97DE3">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A97DE3">
        <w:rPr>
          <w:rFonts w:ascii="Times New Roman" w:hAnsi="Times New Roman" w:cs="Times New Roman"/>
          <w:sz w:val="28"/>
          <w:szCs w:val="28"/>
        </w:rPr>
        <w:t>[</w:t>
      </w:r>
      <w:r>
        <w:rPr>
          <w:rFonts w:ascii="Times New Roman" w:hAnsi="Times New Roman" w:cs="Times New Roman"/>
          <w:sz w:val="28"/>
          <w:szCs w:val="28"/>
          <w:lang w:val="uk-UA"/>
        </w:rPr>
        <w:t xml:space="preserve">ц </w:t>
      </w:r>
      <w:r w:rsidRPr="00A97DE3">
        <w:rPr>
          <w:rFonts w:ascii="Times New Roman" w:hAnsi="Times New Roman" w:cs="Times New Roman"/>
          <w:sz w:val="28"/>
          <w:szCs w:val="28"/>
        </w:rPr>
        <w:t>]</w:t>
      </w:r>
      <w:r>
        <w:rPr>
          <w:rFonts w:ascii="Times New Roman" w:hAnsi="Times New Roman" w:cs="Times New Roman"/>
          <w:sz w:val="28"/>
          <w:szCs w:val="28"/>
          <w:lang w:val="uk-UA"/>
        </w:rPr>
        <w:t>, швидко і високо підняти руку над столом, розкривши долоню.</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Здійснити декілька разів таких «стрибків».</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Чому коника називають «коник-стрибунець?»</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Загадка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Цілий день вона літає,</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І з квіток нектар збирає.</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Буде в місті й на селі </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Мед солодкий на столі.</w:t>
      </w:r>
    </w:p>
    <w:p w:rsidR="00BB6EED" w:rsidRPr="002F6F8D" w:rsidRDefault="00BB6EED" w:rsidP="00E2134D">
      <w:pPr>
        <w:pStyle w:val="ListParagraph"/>
        <w:spacing w:after="0" w:line="240" w:lineRule="auto"/>
        <w:ind w:left="0"/>
        <w:rPr>
          <w:rFonts w:ascii="Times New Roman" w:hAnsi="Times New Roman" w:cs="Times New Roman"/>
          <w:b/>
          <w:bCs/>
          <w:i/>
          <w:i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2F6F8D">
        <w:rPr>
          <w:rFonts w:ascii="Times New Roman" w:hAnsi="Times New Roman" w:cs="Times New Roman"/>
          <w:b/>
          <w:bCs/>
          <w:i/>
          <w:iCs/>
          <w:sz w:val="28"/>
          <w:szCs w:val="28"/>
          <w:lang w:val="uk-UA"/>
        </w:rPr>
        <w:t>( Бджола)</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sidRPr="002F6F8D">
        <w:rPr>
          <w:rFonts w:ascii="Times New Roman" w:hAnsi="Times New Roman" w:cs="Times New Roman"/>
          <w:b/>
          <w:bCs/>
          <w:sz w:val="28"/>
          <w:szCs w:val="28"/>
          <w:lang w:val="uk-UA"/>
        </w:rPr>
        <w:tab/>
        <w:t>Розповідь про бджолу</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Бджола дуже працьовита. Цілий день вона літає, збираючи нектар з квітів. Розшукують бджоли квіти за допомогою нюху та зору. Бджоли переробляють нектар на солодкий мед. Люди цінують бджіл за їх працьовитість і будують для них будиночки. – Як вони називаються? Там, де є багато вуликів – пасіка. Людина, котра доглядає за пасікою називається пасічник. Бджоли корисні комахи, тому їх треба оберігати.</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Прикмети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Якщо бджоли рано вилітають з вуликів, то весна буде тепла.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Бджоли раді квітам, а люди – бджолам. </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Чому люди так кажуть?</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Показ картинки «Мурашник»</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Діти, що зображено на картинці?</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З чого будують мурашки своє житло?</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Чи бачили ви мурашок?</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Де ви їх бачили?</w:t>
      </w:r>
    </w:p>
    <w:p w:rsidR="00BB6EED" w:rsidRPr="00A97DE3"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A97DE3">
        <w:rPr>
          <w:rFonts w:ascii="Times New Roman" w:hAnsi="Times New Roman" w:cs="Times New Roman"/>
          <w:b/>
          <w:bCs/>
          <w:sz w:val="28"/>
          <w:szCs w:val="28"/>
          <w:lang w:val="uk-UA"/>
        </w:rPr>
        <w:t>Розповідь про мурашок</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У великому мурашнику живе кілька тисяч мурах. У мурашнику є безліч ходів.</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Живуть мурашки дружно, всі вони дуже працьовиті.</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 ви думаєте, мурашки корисні чи шкідливі комахи?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Яку користь приносять мурашки?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А ще вони корисні тим, що роблять ходи, тим самим розпушують грунт. Це сприяє надходженню до коріння дерев, кущів води. Мурашки корисні комахи, тому нищити їх та їх житло не можна. </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Прикмета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Якщо мурашки сильно клопочуться біля мурашника буде тепла погода, а якщо ховаються – буде дощ.</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Рухлива гра «Хто як пересувається?»</w:t>
      </w:r>
    </w:p>
    <w:p w:rsidR="00BB6EED" w:rsidRDefault="00BB6EED" w:rsidP="00E2134D">
      <w:pPr>
        <w:pStyle w:val="ListParagraph"/>
        <w:spacing w:after="0" w:line="240" w:lineRule="auto"/>
        <w:ind w:left="0"/>
        <w:rPr>
          <w:rFonts w:ascii="Times New Roman" w:hAnsi="Times New Roman" w:cs="Times New Roman"/>
          <w:sz w:val="28"/>
          <w:szCs w:val="28"/>
          <w:lang w:val="uk-UA"/>
        </w:rPr>
      </w:pPr>
      <w:r w:rsidRPr="002F6F8D">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стають в коло. Вихователь називає комаху, а діти, рухаючись один за одним в колі зображують, як комаха пересувається.</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Метелик (літає), жук (повзе), комар (літає), коник (скаче), мурашка (повзе), муха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(літає).</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Виконання графічного завдання «Проведи доріжку додому»</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Діти проводять простим олівцем лінію-доріжку від комахи до її будиночка, використовуючи цифри 1 – 5. Після виконання завдання вихователь хвалить дітей, що вони допомогли комахам швидко повернутися додому, уточнює, яким комахам діти допомагали і як називається будиночок кожної комахи.</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Дидактична гра «Де хто знаходиться?»</w:t>
      </w:r>
    </w:p>
    <w:p w:rsidR="00BB6EED" w:rsidRDefault="00BB6EED" w:rsidP="00E2134D">
      <w:pPr>
        <w:pStyle w:val="ListParagraph"/>
        <w:spacing w:after="0" w:line="240" w:lineRule="auto"/>
        <w:ind w:left="0"/>
        <w:rPr>
          <w:rFonts w:ascii="Times New Roman" w:hAnsi="Times New Roman" w:cs="Times New Roman"/>
          <w:sz w:val="28"/>
          <w:szCs w:val="28"/>
          <w:lang w:val="uk-UA"/>
        </w:rPr>
      </w:pPr>
      <w:r w:rsidRPr="002F6F8D">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вирізані з картону зображення комах, паперові квіти, листя.</w:t>
      </w:r>
    </w:p>
    <w:p w:rsidR="00BB6EED" w:rsidRDefault="00BB6EED" w:rsidP="00E2134D">
      <w:pPr>
        <w:pStyle w:val="ListParagraph"/>
        <w:spacing w:after="0" w:line="240" w:lineRule="auto"/>
        <w:ind w:left="0"/>
        <w:rPr>
          <w:rFonts w:ascii="Times New Roman" w:hAnsi="Times New Roman" w:cs="Times New Roman"/>
          <w:sz w:val="28"/>
          <w:szCs w:val="28"/>
          <w:lang w:val="uk-UA"/>
        </w:rPr>
      </w:pPr>
      <w:r w:rsidRPr="002F6F8D">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вихователь демонструє зображення комах і її місцезнаходження ( на листку, під листком, праворуч від квітки, ліворуч від квітки, перед квіткою, позаду квітки). Діти закріплюють навички орієнтування в просторі, називаючи просторові поняття.</w:t>
      </w:r>
    </w:p>
    <w:p w:rsidR="00BB6EED" w:rsidRPr="002F6F8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Малювання «Метелик» (симетричний відбиток)</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 закінченні малювання діти викладають свої роботи на килимок, де знаходяться паперові квіти. Таким чином утворюється галявина з комахами. Діти милуються своїми роботами.</w:t>
      </w:r>
    </w:p>
    <w:p w:rsidR="00BB6EE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F6F8D">
        <w:rPr>
          <w:rFonts w:ascii="Times New Roman" w:hAnsi="Times New Roman" w:cs="Times New Roman"/>
          <w:b/>
          <w:bCs/>
          <w:sz w:val="28"/>
          <w:szCs w:val="28"/>
          <w:lang w:val="uk-UA"/>
        </w:rPr>
        <w:t>Підсумок</w:t>
      </w:r>
    </w:p>
    <w:p w:rsidR="00BB6EED" w:rsidRDefault="00BB6EED" w:rsidP="00E2134D">
      <w:pPr>
        <w:pStyle w:val="ListParagraph"/>
        <w:spacing w:after="0" w:line="240" w:lineRule="auto"/>
        <w:ind w:left="0"/>
        <w:rPr>
          <w:rFonts w:ascii="Times New Roman" w:hAnsi="Times New Roman" w:cs="Times New Roman"/>
          <w:b/>
          <w:bCs/>
          <w:sz w:val="28"/>
          <w:szCs w:val="28"/>
          <w:lang w:val="uk-UA"/>
        </w:rPr>
      </w:pPr>
    </w:p>
    <w:p w:rsidR="00BB6EE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ТАТО ВСЕ УМІЄ</w:t>
      </w:r>
    </w:p>
    <w:p w:rsidR="00BB6EED" w:rsidRDefault="00BB6EED" w:rsidP="00E2134D">
      <w:pPr>
        <w:pStyle w:val="ListParagraph"/>
        <w:spacing w:after="0" w:line="240" w:lineRule="auto"/>
        <w:ind w:left="0"/>
        <w:rPr>
          <w:rFonts w:ascii="Times New Roman" w:hAnsi="Times New Roman" w:cs="Times New Roman"/>
          <w:b/>
          <w:bCs/>
          <w:sz w:val="28"/>
          <w:szCs w:val="28"/>
          <w:lang w:val="uk-UA"/>
        </w:rPr>
      </w:pPr>
    </w:p>
    <w:p w:rsidR="00BB6EED" w:rsidRDefault="00BB6EED" w:rsidP="00E2134D">
      <w:pPr>
        <w:pStyle w:val="ListParagraph"/>
        <w:spacing w:after="0" w:line="240" w:lineRule="auto"/>
        <w:ind w:left="0"/>
        <w:rPr>
          <w:rFonts w:ascii="Times New Roman" w:hAnsi="Times New Roman" w:cs="Times New Roman"/>
          <w:b/>
          <w:bCs/>
          <w:sz w:val="28"/>
          <w:szCs w:val="28"/>
          <w:lang w:val="uk-UA"/>
        </w:rPr>
      </w:pP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b/>
          <w:bCs/>
          <w:sz w:val="28"/>
          <w:szCs w:val="28"/>
          <w:lang w:val="uk-UA"/>
        </w:rPr>
        <w:t xml:space="preserve">МЕТА. </w:t>
      </w:r>
      <w:r w:rsidRPr="00914667">
        <w:rPr>
          <w:rFonts w:ascii="Times New Roman" w:hAnsi="Times New Roman" w:cs="Times New Roman"/>
          <w:b/>
          <w:bCs/>
          <w:i/>
          <w:iCs/>
          <w:sz w:val="28"/>
          <w:szCs w:val="28"/>
          <w:lang w:val="uk-UA"/>
        </w:rPr>
        <w:t>Пізнавальний розвиток:</w:t>
      </w:r>
      <w:r>
        <w:rPr>
          <w:rFonts w:ascii="Times New Roman" w:hAnsi="Times New Roman" w:cs="Times New Roman"/>
          <w:b/>
          <w:bCs/>
          <w:sz w:val="28"/>
          <w:szCs w:val="28"/>
          <w:lang w:val="uk-UA"/>
        </w:rPr>
        <w:t xml:space="preserve"> </w:t>
      </w:r>
      <w:r w:rsidRPr="004A3392">
        <w:rPr>
          <w:rFonts w:ascii="Times New Roman" w:hAnsi="Times New Roman" w:cs="Times New Roman"/>
          <w:sz w:val="28"/>
          <w:szCs w:val="28"/>
          <w:lang w:val="uk-UA"/>
        </w:rPr>
        <w:t>формувати уявлення дітей про</w:t>
      </w:r>
      <w:r>
        <w:rPr>
          <w:rFonts w:ascii="Times New Roman" w:hAnsi="Times New Roman" w:cs="Times New Roman"/>
          <w:sz w:val="28"/>
          <w:szCs w:val="28"/>
          <w:lang w:val="uk-UA"/>
        </w:rPr>
        <w:t xml:space="preserve"> найрідніших людей, які живуть разом, люблять і турбуються одне про одного. Дати поняття про роль батька в сім</w:t>
      </w:r>
      <w:r w:rsidRPr="00E65EEF">
        <w:rPr>
          <w:rFonts w:ascii="Times New Roman" w:hAnsi="Times New Roman" w:cs="Times New Roman"/>
          <w:sz w:val="28"/>
          <w:szCs w:val="28"/>
        </w:rPr>
        <w:t>’</w:t>
      </w:r>
      <w:r>
        <w:rPr>
          <w:rFonts w:ascii="Times New Roman" w:hAnsi="Times New Roman" w:cs="Times New Roman"/>
          <w:sz w:val="28"/>
          <w:szCs w:val="28"/>
          <w:lang w:val="uk-UA"/>
        </w:rPr>
        <w:t>ї.</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914667">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удосконалювати координацію рухів, підтримувати інтерес до рухливих вправ.</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914667">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формувати уявлення про те, що обов’язок батька піклуватись про свою сім</w:t>
      </w:r>
      <w:r w:rsidRPr="00F76E2C">
        <w:rPr>
          <w:rFonts w:ascii="Times New Roman" w:hAnsi="Times New Roman" w:cs="Times New Roman"/>
          <w:sz w:val="28"/>
          <w:szCs w:val="28"/>
        </w:rPr>
        <w:t>’</w:t>
      </w:r>
      <w:r>
        <w:rPr>
          <w:rFonts w:ascii="Times New Roman" w:hAnsi="Times New Roman" w:cs="Times New Roman"/>
          <w:sz w:val="28"/>
          <w:szCs w:val="28"/>
          <w:lang w:val="uk-UA"/>
        </w:rPr>
        <w:t>ю, а обов’язок дитини – любити, допомагати й слухати його.</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914667">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вчити вживати слова на позначення рис характеру, поведінки. Вчити давати чіткі відповіді на запитання, узгоджувати та впорядковувати слова в реченні, розвивати зв</w:t>
      </w:r>
      <w:r w:rsidRPr="00F76E2C">
        <w:rPr>
          <w:rFonts w:ascii="Times New Roman" w:hAnsi="Times New Roman" w:cs="Times New Roman"/>
          <w:sz w:val="28"/>
          <w:szCs w:val="28"/>
        </w:rPr>
        <w:t>’</w:t>
      </w:r>
      <w:r>
        <w:rPr>
          <w:rFonts w:ascii="Times New Roman" w:hAnsi="Times New Roman" w:cs="Times New Roman"/>
          <w:sz w:val="28"/>
          <w:szCs w:val="28"/>
          <w:lang w:val="uk-UA"/>
        </w:rPr>
        <w:t>язне мовлення.</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914667">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продовжувати вчити малювати людську постать, передавати характерні чоловічі риси ( прямокутна форма), за допомогою кольору передавати емоційний стан та настрій.</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914667">
        <w:rPr>
          <w:rFonts w:ascii="Times New Roman" w:hAnsi="Times New Roman" w:cs="Times New Roman"/>
          <w:b/>
          <w:bCs/>
          <w:sz w:val="28"/>
          <w:szCs w:val="28"/>
          <w:lang w:val="uk-UA"/>
        </w:rPr>
        <w:t xml:space="preserve">Обладнання: </w:t>
      </w:r>
      <w:r w:rsidRPr="00914667">
        <w:rPr>
          <w:rFonts w:ascii="Times New Roman" w:hAnsi="Times New Roman" w:cs="Times New Roman"/>
          <w:b/>
          <w:bCs/>
          <w:i/>
          <w:iCs/>
          <w:sz w:val="28"/>
          <w:szCs w:val="28"/>
          <w:lang w:val="uk-UA"/>
        </w:rPr>
        <w:t xml:space="preserve">демонстраційне </w:t>
      </w:r>
      <w:r>
        <w:rPr>
          <w:rFonts w:ascii="Times New Roman" w:hAnsi="Times New Roman" w:cs="Times New Roman"/>
          <w:sz w:val="28"/>
          <w:szCs w:val="28"/>
          <w:lang w:val="uk-UA"/>
        </w:rPr>
        <w:t xml:space="preserve">-  світлини та портрети чоловіків, вірш О.Кобець «Тато», оповідання В.Сухомлинського «Втрачений день»;             </w:t>
      </w:r>
      <w:r w:rsidRPr="00914667">
        <w:rPr>
          <w:rFonts w:ascii="Times New Roman" w:hAnsi="Times New Roman" w:cs="Times New Roman"/>
          <w:b/>
          <w:bCs/>
          <w:i/>
          <w:iCs/>
          <w:sz w:val="28"/>
          <w:szCs w:val="28"/>
          <w:lang w:val="uk-UA"/>
        </w:rPr>
        <w:t>роздавальне</w:t>
      </w:r>
      <w:r>
        <w:rPr>
          <w:rFonts w:ascii="Times New Roman" w:hAnsi="Times New Roman" w:cs="Times New Roman"/>
          <w:sz w:val="28"/>
          <w:szCs w:val="28"/>
          <w:lang w:val="uk-UA"/>
        </w:rPr>
        <w:t xml:space="preserve"> – аркуші паперу, кольорові олівці, дзеркальця. </w:t>
      </w:r>
    </w:p>
    <w:p w:rsidR="00BB6EED" w:rsidRDefault="00BB6EED" w:rsidP="00E2134D">
      <w:pPr>
        <w:pStyle w:val="ListParagraph"/>
        <w:spacing w:after="0" w:line="240" w:lineRule="auto"/>
        <w:ind w:left="0"/>
        <w:rPr>
          <w:rFonts w:ascii="Times New Roman" w:hAnsi="Times New Roman" w:cs="Times New Roman"/>
          <w:sz w:val="28"/>
          <w:szCs w:val="28"/>
          <w:lang w:val="uk-UA"/>
        </w:rPr>
      </w:pPr>
    </w:p>
    <w:p w:rsidR="00BB6EED" w:rsidRDefault="00BB6EED" w:rsidP="00E2134D">
      <w:pPr>
        <w:pStyle w:val="ListParagraph"/>
        <w:spacing w:after="0" w:line="240" w:lineRule="auto"/>
        <w:ind w:left="0"/>
        <w:rPr>
          <w:rFonts w:ascii="Times New Roman" w:hAnsi="Times New Roman" w:cs="Times New Roman"/>
          <w:sz w:val="28"/>
          <w:szCs w:val="28"/>
          <w:lang w:val="uk-UA"/>
        </w:rPr>
      </w:pPr>
    </w:p>
    <w:p w:rsidR="00BB6EE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D51BB5">
        <w:rPr>
          <w:rFonts w:ascii="Times New Roman" w:hAnsi="Times New Roman" w:cs="Times New Roman"/>
          <w:b/>
          <w:bCs/>
          <w:sz w:val="28"/>
          <w:szCs w:val="28"/>
          <w:lang w:val="uk-UA"/>
        </w:rPr>
        <w:t>ХІД ЗАНЯТТЯ</w:t>
      </w:r>
    </w:p>
    <w:p w:rsidR="00BB6EED" w:rsidRPr="00D51BB5" w:rsidRDefault="00BB6EED" w:rsidP="00E2134D">
      <w:pPr>
        <w:pStyle w:val="ListParagraph"/>
        <w:spacing w:after="0" w:line="240" w:lineRule="auto"/>
        <w:ind w:left="0"/>
        <w:rPr>
          <w:rFonts w:ascii="Times New Roman" w:hAnsi="Times New Roman" w:cs="Times New Roman"/>
          <w:b/>
          <w:bCs/>
          <w:sz w:val="28"/>
          <w:szCs w:val="28"/>
          <w:lang w:val="uk-UA"/>
        </w:rPr>
      </w:pPr>
    </w:p>
    <w:p w:rsidR="00BB6EED" w:rsidRPr="004A7099" w:rsidRDefault="00BB6EED" w:rsidP="00E2134D">
      <w:pPr>
        <w:pStyle w:val="ListParagraph"/>
        <w:spacing w:after="0" w:line="240" w:lineRule="auto"/>
        <w:ind w:left="0"/>
        <w:rPr>
          <w:rFonts w:ascii="Times New Roman" w:hAnsi="Times New Roman" w:cs="Times New Roman"/>
          <w:i/>
          <w:iCs/>
          <w:sz w:val="28"/>
          <w:szCs w:val="28"/>
          <w:lang w:val="uk-UA"/>
        </w:rPr>
      </w:pPr>
      <w:r w:rsidRPr="004A7099">
        <w:rPr>
          <w:rFonts w:ascii="Times New Roman" w:hAnsi="Times New Roman" w:cs="Times New Roman"/>
          <w:i/>
          <w:iCs/>
          <w:sz w:val="28"/>
          <w:szCs w:val="28"/>
          <w:lang w:val="uk-UA"/>
        </w:rPr>
        <w:t>До заняття оформлена виставка сімейних світлин.</w:t>
      </w:r>
    </w:p>
    <w:p w:rsidR="00BB6EED" w:rsidRPr="00D51BB5"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BB5">
        <w:rPr>
          <w:rFonts w:ascii="Times New Roman" w:hAnsi="Times New Roman" w:cs="Times New Roman"/>
          <w:b/>
          <w:bCs/>
          <w:sz w:val="28"/>
          <w:szCs w:val="28"/>
          <w:lang w:val="uk-UA"/>
        </w:rPr>
        <w:t>Вступна бесіда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У кожного з вас є сім</w:t>
      </w:r>
      <w:r w:rsidRPr="00F76E2C">
        <w:rPr>
          <w:rFonts w:ascii="Times New Roman" w:hAnsi="Times New Roman" w:cs="Times New Roman"/>
          <w:sz w:val="28"/>
          <w:szCs w:val="28"/>
        </w:rPr>
        <w:t>’</w:t>
      </w:r>
      <w:r>
        <w:rPr>
          <w:rFonts w:ascii="Times New Roman" w:hAnsi="Times New Roman" w:cs="Times New Roman"/>
          <w:sz w:val="28"/>
          <w:szCs w:val="28"/>
          <w:lang w:val="uk-UA"/>
        </w:rPr>
        <w:t>я: лагідна та ніжна матуся, сильний та справедливий тато. Вони завжди піклуються та дуже вас люблять.</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Чи любите ви свого тата?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За що ви любите тата?</w:t>
      </w:r>
    </w:p>
    <w:p w:rsidR="00BB6EED" w:rsidRPr="00D51BB5"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BB5">
        <w:rPr>
          <w:rFonts w:ascii="Times New Roman" w:hAnsi="Times New Roman" w:cs="Times New Roman"/>
          <w:b/>
          <w:bCs/>
          <w:sz w:val="28"/>
          <w:szCs w:val="28"/>
          <w:lang w:val="uk-UA"/>
        </w:rPr>
        <w:t>Читання вірша О.Кобець «Тато»</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Добре, в кого тато є,</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Дужий, працьовитий:</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І поради він дає,</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Як то в світі жити…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Він працює цілий день,</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А з роботи прийде,</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Наче сонце золоте,</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В хаті сонце зійде: </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Втіха, радість настає,</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Гріє всіх, голубить…</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Добре в кого тато є –</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Той, що діток любить! </w:t>
      </w:r>
    </w:p>
    <w:p w:rsidR="00BB6EED" w:rsidRPr="00D51BB5"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BB5">
        <w:rPr>
          <w:rFonts w:ascii="Times New Roman" w:hAnsi="Times New Roman" w:cs="Times New Roman"/>
          <w:b/>
          <w:bCs/>
          <w:sz w:val="28"/>
          <w:szCs w:val="28"/>
          <w:lang w:val="uk-UA"/>
        </w:rPr>
        <w:t>Бесіда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 звати твого тата?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Де працює твій тато?</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 називається професія тата?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 тато допомагає мамі вдома?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 ваша сім</w:t>
      </w:r>
      <w:r w:rsidRPr="00F76E2C">
        <w:rPr>
          <w:rFonts w:ascii="Times New Roman" w:hAnsi="Times New Roman" w:cs="Times New Roman"/>
          <w:sz w:val="28"/>
          <w:szCs w:val="28"/>
        </w:rPr>
        <w:t>’</w:t>
      </w:r>
      <w:r>
        <w:rPr>
          <w:rFonts w:ascii="Times New Roman" w:hAnsi="Times New Roman" w:cs="Times New Roman"/>
          <w:sz w:val="28"/>
          <w:szCs w:val="28"/>
          <w:lang w:val="uk-UA"/>
        </w:rPr>
        <w:t>я проводить вихідний день?</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Розкажіть про свого тата.</w:t>
      </w:r>
    </w:p>
    <w:p w:rsidR="00BB6EED" w:rsidRPr="00D51BB5"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BB5">
        <w:rPr>
          <w:rFonts w:ascii="Times New Roman" w:hAnsi="Times New Roman" w:cs="Times New Roman"/>
          <w:b/>
          <w:bCs/>
          <w:sz w:val="28"/>
          <w:szCs w:val="28"/>
          <w:lang w:val="uk-UA"/>
        </w:rPr>
        <w:t>Розповіді дітей про тата з опорою на світлини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З ваших розповідей я зрозуміла, що ви любите свого тата. Він у вас добрий та працьовитий. Ні одного дня тато не марнує: він і в полі, і в саду, і в господі – все потребує татових рук. А ви, як маленькі помічники, повинні прислухатися до татових порад, привчатись змалку до праці.</w:t>
      </w:r>
    </w:p>
    <w:p w:rsidR="00BB6EED" w:rsidRPr="00D51BB5"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BB5">
        <w:rPr>
          <w:rFonts w:ascii="Times New Roman" w:hAnsi="Times New Roman" w:cs="Times New Roman"/>
          <w:b/>
          <w:bCs/>
          <w:sz w:val="28"/>
          <w:szCs w:val="28"/>
          <w:lang w:val="uk-UA"/>
        </w:rPr>
        <w:t xml:space="preserve">Інсценівка за оповіданням В.Сухомлинського «Втрачений день» </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 одного батька було троє синів – маленьких хлоп</w:t>
      </w:r>
      <w:r w:rsidRPr="00F76E2C">
        <w:rPr>
          <w:rFonts w:ascii="Times New Roman" w:hAnsi="Times New Roman" w:cs="Times New Roman"/>
          <w:sz w:val="28"/>
          <w:szCs w:val="28"/>
        </w:rPr>
        <w:t>’</w:t>
      </w:r>
      <w:r>
        <w:rPr>
          <w:rFonts w:ascii="Times New Roman" w:hAnsi="Times New Roman" w:cs="Times New Roman"/>
          <w:sz w:val="28"/>
          <w:szCs w:val="28"/>
          <w:lang w:val="uk-UA"/>
        </w:rPr>
        <w:t>ят. Якось увечері батько питає</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хлопчиків: - Розкажіть, як ви прожили сьогоднішній день?</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Славік відповів: - Я посадив дерево.</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 Ти сьогодні добре прожив день, - зрадів батько.</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А я сьогодні зайчика намалював, - розповів Ромчик.</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Ти теж непогано провів день, - сказав на те батько.</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А Петрик відповів:</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 сьогодні м’яча грав… і морозиво їв.</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У тебе втрачений день, спохмурнів батько.</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Діти, чому батько сказав, що у сина втрачений день?</w:t>
      </w:r>
    </w:p>
    <w:p w:rsidR="00BB6EED" w:rsidRPr="00D51BB5"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BB5">
        <w:rPr>
          <w:rFonts w:ascii="Times New Roman" w:hAnsi="Times New Roman" w:cs="Times New Roman"/>
          <w:b/>
          <w:bCs/>
          <w:sz w:val="28"/>
          <w:szCs w:val="28"/>
          <w:lang w:val="uk-UA"/>
        </w:rPr>
        <w:t xml:space="preserve">Бесіда </w:t>
      </w:r>
    </w:p>
    <w:p w:rsidR="00BB6EED" w:rsidRPr="00814C6A" w:rsidRDefault="00BB6EED" w:rsidP="00E2134D">
      <w:pPr>
        <w:pStyle w:val="ListParagraph"/>
        <w:spacing w:after="0" w:line="240" w:lineRule="auto"/>
        <w:ind w:left="0"/>
        <w:rPr>
          <w:rFonts w:ascii="Times New Roman" w:hAnsi="Times New Roman" w:cs="Times New Roman"/>
          <w:i/>
          <w:iCs/>
          <w:sz w:val="28"/>
          <w:szCs w:val="28"/>
          <w:lang w:val="uk-UA"/>
        </w:rPr>
      </w:pPr>
      <w:r>
        <w:rPr>
          <w:rFonts w:ascii="Times New Roman" w:hAnsi="Times New Roman" w:cs="Times New Roman"/>
          <w:sz w:val="28"/>
          <w:szCs w:val="28"/>
          <w:lang w:val="uk-UA"/>
        </w:rPr>
        <w:t xml:space="preserve">- Якими лагідними словами ви називаєте свого тата? </w:t>
      </w:r>
      <w:r w:rsidRPr="00814C6A">
        <w:rPr>
          <w:rFonts w:ascii="Times New Roman" w:hAnsi="Times New Roman" w:cs="Times New Roman"/>
          <w:i/>
          <w:iCs/>
          <w:sz w:val="28"/>
          <w:szCs w:val="28"/>
          <w:lang w:val="uk-UA"/>
        </w:rPr>
        <w:t>( за правильну відповідь діти отримують зображення усміхненого сонечка).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Чи слухаєтесь ви тата?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Пригадайте випадок, коли тато просив вас щось зробити.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 ви себе поводили?</w:t>
      </w:r>
    </w:p>
    <w:p w:rsidR="00BB6EED" w:rsidRPr="00D51BB5"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BB5">
        <w:rPr>
          <w:rFonts w:ascii="Times New Roman" w:hAnsi="Times New Roman" w:cs="Times New Roman"/>
          <w:b/>
          <w:bCs/>
          <w:sz w:val="28"/>
          <w:szCs w:val="28"/>
          <w:lang w:val="uk-UA"/>
        </w:rPr>
        <w:t>Мімічна гра «Ось такий мій тато!»</w:t>
      </w:r>
    </w:p>
    <w:p w:rsidR="00BB6EED" w:rsidRDefault="00BB6EED" w:rsidP="00E2134D">
      <w:pPr>
        <w:pStyle w:val="ListParagraph"/>
        <w:spacing w:after="0" w:line="240" w:lineRule="auto"/>
        <w:ind w:left="0"/>
        <w:rPr>
          <w:rFonts w:ascii="Times New Roman" w:hAnsi="Times New Roman" w:cs="Times New Roman"/>
          <w:sz w:val="28"/>
          <w:szCs w:val="28"/>
          <w:lang w:val="uk-UA"/>
        </w:rPr>
      </w:pPr>
      <w:r w:rsidRPr="00D51BB5">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дзеркальце.</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Діти на прохання дорослого, дивлячись у дзеркальце, змінюють вираз свого обличчя, зображуючи настрій тата, про який розповідає педагог.</w:t>
      </w:r>
    </w:p>
    <w:p w:rsidR="00BB6EED" w:rsidRDefault="00BB6EED" w:rsidP="00E2134D">
      <w:pPr>
        <w:pStyle w:val="ListParagraph"/>
        <w:spacing w:after="0" w:line="240" w:lineRule="auto"/>
        <w:ind w:left="0"/>
        <w:rPr>
          <w:rFonts w:ascii="Times New Roman" w:hAnsi="Times New Roman" w:cs="Times New Roman"/>
          <w:sz w:val="28"/>
          <w:szCs w:val="28"/>
          <w:lang w:val="uk-UA"/>
        </w:rPr>
      </w:pPr>
      <w:r w:rsidRPr="00D51BB5">
        <w:rPr>
          <w:rFonts w:ascii="Times New Roman" w:hAnsi="Times New Roman" w:cs="Times New Roman"/>
          <w:b/>
          <w:bCs/>
          <w:i/>
          <w:iCs/>
          <w:sz w:val="28"/>
          <w:szCs w:val="28"/>
          <w:lang w:val="uk-UA"/>
        </w:rPr>
        <w:t>Словесний матеріал для гри:</w:t>
      </w:r>
      <w:r>
        <w:rPr>
          <w:rFonts w:ascii="Times New Roman" w:hAnsi="Times New Roman" w:cs="Times New Roman"/>
          <w:sz w:val="28"/>
          <w:szCs w:val="28"/>
          <w:lang w:val="uk-UA"/>
        </w:rPr>
        <w:t xml:space="preserve">  тато веселий, засмучений, розгніваний, стомлений, здивований, лагідний.</w:t>
      </w:r>
    </w:p>
    <w:p w:rsidR="00BB6EE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D51BB5">
        <w:rPr>
          <w:rFonts w:ascii="Times New Roman" w:hAnsi="Times New Roman" w:cs="Times New Roman"/>
          <w:b/>
          <w:bCs/>
          <w:sz w:val="28"/>
          <w:szCs w:val="28"/>
          <w:lang w:val="uk-UA"/>
        </w:rPr>
        <w:t>Фізкультхвилинка «Ось така робота»</w:t>
      </w:r>
    </w:p>
    <w:p w:rsidR="00BB6EED" w:rsidRDefault="00BB6EED" w:rsidP="00E2134D">
      <w:pPr>
        <w:pStyle w:val="ListParagraph"/>
        <w:spacing w:after="0" w:line="240" w:lineRule="auto"/>
        <w:ind w:left="0"/>
        <w:rPr>
          <w:rFonts w:ascii="Times New Roman" w:hAnsi="Times New Roman" w:cs="Times New Roman"/>
          <w:sz w:val="28"/>
          <w:szCs w:val="28"/>
          <w:lang w:val="uk-UA"/>
        </w:rPr>
      </w:pPr>
      <w:r w:rsidRPr="00EF2055">
        <w:rPr>
          <w:rFonts w:ascii="Times New Roman" w:hAnsi="Times New Roman" w:cs="Times New Roman"/>
          <w:sz w:val="28"/>
          <w:szCs w:val="28"/>
          <w:lang w:val="uk-UA"/>
        </w:rPr>
        <w:t>Тато</w:t>
      </w:r>
      <w:r>
        <w:rPr>
          <w:rFonts w:ascii="Times New Roman" w:hAnsi="Times New Roman" w:cs="Times New Roman"/>
          <w:sz w:val="28"/>
          <w:szCs w:val="28"/>
          <w:lang w:val="uk-UA"/>
        </w:rPr>
        <w:t xml:space="preserve"> мій, тато мій,                                           </w:t>
      </w:r>
      <w:r w:rsidRPr="004A7099">
        <w:rPr>
          <w:rFonts w:ascii="Times New Roman" w:hAnsi="Times New Roman" w:cs="Times New Roman"/>
          <w:i/>
          <w:iCs/>
          <w:sz w:val="28"/>
          <w:szCs w:val="28"/>
          <w:lang w:val="uk-UA"/>
        </w:rPr>
        <w:t>(імітування обертання керма з</w:t>
      </w:r>
      <w:r>
        <w:rPr>
          <w:rFonts w:ascii="Times New Roman" w:hAnsi="Times New Roman" w:cs="Times New Roman"/>
          <w:sz w:val="28"/>
          <w:szCs w:val="28"/>
          <w:lang w:val="uk-UA"/>
        </w:rPr>
        <w:t xml:space="preserve"> </w:t>
      </w:r>
    </w:p>
    <w:p w:rsidR="00BB6EED" w:rsidRPr="004A7099" w:rsidRDefault="00BB6EED" w:rsidP="00E2134D">
      <w:pPr>
        <w:pStyle w:val="ListParagraph"/>
        <w:spacing w:after="0" w:line="240" w:lineRule="auto"/>
        <w:ind w:left="0"/>
        <w:rPr>
          <w:rFonts w:ascii="Times New Roman" w:hAnsi="Times New Roman" w:cs="Times New Roman"/>
          <w:i/>
          <w:iCs/>
          <w:sz w:val="28"/>
          <w:szCs w:val="28"/>
          <w:lang w:val="uk-UA"/>
        </w:rPr>
      </w:pPr>
      <w:r>
        <w:rPr>
          <w:rFonts w:ascii="Times New Roman" w:hAnsi="Times New Roman" w:cs="Times New Roman"/>
          <w:sz w:val="28"/>
          <w:szCs w:val="28"/>
          <w:lang w:val="uk-UA"/>
        </w:rPr>
        <w:t xml:space="preserve"> Дуже вправний водій,                                      </w:t>
      </w:r>
      <w:r w:rsidRPr="004A7099">
        <w:rPr>
          <w:rFonts w:ascii="Times New Roman" w:hAnsi="Times New Roman" w:cs="Times New Roman"/>
          <w:i/>
          <w:iCs/>
          <w:sz w:val="28"/>
          <w:szCs w:val="28"/>
          <w:lang w:val="uk-UA"/>
        </w:rPr>
        <w:t>ходьбою на місці)</w:t>
      </w:r>
    </w:p>
    <w:p w:rsidR="00BB6EED" w:rsidRDefault="00BB6EED" w:rsidP="00814C6A">
      <w:pPr>
        <w:pStyle w:val="ListParagraph"/>
        <w:spacing w:after="0" w:line="240" w:lineRule="auto"/>
        <w:ind w:left="0"/>
        <w:rPr>
          <w:rFonts w:ascii="Times New Roman" w:hAnsi="Times New Roman" w:cs="Times New Roman"/>
          <w:i/>
          <w:iCs/>
          <w:sz w:val="28"/>
          <w:szCs w:val="28"/>
          <w:lang w:val="uk-UA"/>
        </w:rPr>
      </w:pPr>
      <w:r>
        <w:rPr>
          <w:rFonts w:ascii="Times New Roman" w:hAnsi="Times New Roman" w:cs="Times New Roman"/>
          <w:sz w:val="28"/>
          <w:szCs w:val="28"/>
          <w:lang w:val="uk-UA"/>
        </w:rPr>
        <w:tab/>
        <w:t xml:space="preserve">Мій тато малярем працює                     </w:t>
      </w:r>
      <w:r w:rsidRPr="004A7099">
        <w:rPr>
          <w:rFonts w:ascii="Times New Roman" w:hAnsi="Times New Roman" w:cs="Times New Roman"/>
          <w:i/>
          <w:iCs/>
          <w:sz w:val="28"/>
          <w:szCs w:val="28"/>
          <w:lang w:val="uk-UA"/>
        </w:rPr>
        <w:t>(повздовжні рухи кистю</w:t>
      </w:r>
      <w:r>
        <w:rPr>
          <w:rFonts w:ascii="Times New Roman" w:hAnsi="Times New Roman" w:cs="Times New Roman"/>
          <w:i/>
          <w:iCs/>
          <w:sz w:val="28"/>
          <w:szCs w:val="28"/>
          <w:lang w:val="uk-UA"/>
        </w:rPr>
        <w:t xml:space="preserve"> руки</w:t>
      </w:r>
      <w:r w:rsidRPr="004A7099">
        <w:rPr>
          <w:rFonts w:ascii="Times New Roman" w:hAnsi="Times New Roman" w:cs="Times New Roman"/>
          <w:i/>
          <w:iCs/>
          <w:sz w:val="28"/>
          <w:szCs w:val="28"/>
          <w:lang w:val="uk-UA"/>
        </w:rPr>
        <w:t xml:space="preserve"> в </w:t>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i/>
          <w:iCs/>
          <w:sz w:val="28"/>
          <w:szCs w:val="28"/>
          <w:lang w:val="uk-UA"/>
        </w:rPr>
        <w:tab/>
      </w:r>
      <w:r>
        <w:rPr>
          <w:rFonts w:ascii="Times New Roman" w:hAnsi="Times New Roman" w:cs="Times New Roman"/>
          <w:sz w:val="28"/>
          <w:szCs w:val="28"/>
          <w:lang w:val="uk-UA"/>
        </w:rPr>
        <w:t>Стіни, двері – все фарбує.</w:t>
      </w:r>
      <w:r w:rsidRPr="00814C6A">
        <w:rPr>
          <w:rFonts w:ascii="Times New Roman" w:hAnsi="Times New Roman" w:cs="Times New Roman"/>
          <w:i/>
          <w:iCs/>
          <w:sz w:val="28"/>
          <w:szCs w:val="28"/>
          <w:lang w:val="uk-UA"/>
        </w:rPr>
        <w:t xml:space="preserve"> </w:t>
      </w:r>
      <w:r>
        <w:rPr>
          <w:rFonts w:ascii="Times New Roman" w:hAnsi="Times New Roman" w:cs="Times New Roman"/>
          <w:i/>
          <w:iCs/>
          <w:sz w:val="28"/>
          <w:szCs w:val="28"/>
          <w:lang w:val="uk-UA"/>
        </w:rPr>
        <w:t xml:space="preserve">                     </w:t>
      </w:r>
      <w:r w:rsidRPr="004A7099">
        <w:rPr>
          <w:rFonts w:ascii="Times New Roman" w:hAnsi="Times New Roman" w:cs="Times New Roman"/>
          <w:i/>
          <w:iCs/>
          <w:sz w:val="28"/>
          <w:szCs w:val="28"/>
          <w:lang w:val="uk-UA"/>
        </w:rPr>
        <w:t>повітрі</w:t>
      </w:r>
      <w:r>
        <w:rPr>
          <w:rFonts w:ascii="Times New Roman" w:hAnsi="Times New Roman" w:cs="Times New Roman"/>
          <w:i/>
          <w:iCs/>
          <w:sz w:val="28"/>
          <w:szCs w:val="28"/>
          <w:lang w:val="uk-UA"/>
        </w:rPr>
        <w:t>)</w:t>
      </w:r>
    </w:p>
    <w:p w:rsidR="00BB6EED" w:rsidRPr="004A7099" w:rsidRDefault="00BB6EED" w:rsidP="00E2134D">
      <w:pPr>
        <w:pStyle w:val="ListParagraph"/>
        <w:spacing w:after="0" w:line="240" w:lineRule="auto"/>
        <w:ind w:left="0"/>
        <w:rPr>
          <w:rFonts w:ascii="Times New Roman" w:hAnsi="Times New Roman" w:cs="Times New Roman"/>
          <w:i/>
          <w:iCs/>
          <w:sz w:val="28"/>
          <w:szCs w:val="28"/>
          <w:lang w:val="uk-UA"/>
        </w:rPr>
      </w:pPr>
      <w:r>
        <w:rPr>
          <w:rFonts w:ascii="Times New Roman" w:hAnsi="Times New Roman" w:cs="Times New Roman"/>
          <w:sz w:val="28"/>
          <w:szCs w:val="28"/>
          <w:lang w:val="uk-UA"/>
        </w:rPr>
        <w:t xml:space="preserve">Ну, а я поки маленький                                   </w:t>
      </w:r>
      <w:r w:rsidRPr="004A7099">
        <w:rPr>
          <w:rFonts w:ascii="Times New Roman" w:hAnsi="Times New Roman" w:cs="Times New Roman"/>
          <w:i/>
          <w:iCs/>
          <w:sz w:val="28"/>
          <w:szCs w:val="28"/>
          <w:lang w:val="uk-UA"/>
        </w:rPr>
        <w:t xml:space="preserve">(піднімання рук вгору, стати на </w:t>
      </w:r>
    </w:p>
    <w:p w:rsidR="00BB6EED" w:rsidRPr="004A7099" w:rsidRDefault="00BB6EED" w:rsidP="00E2134D">
      <w:pPr>
        <w:pStyle w:val="ListParagraph"/>
        <w:spacing w:after="0" w:line="240" w:lineRule="auto"/>
        <w:ind w:left="0"/>
        <w:rPr>
          <w:rFonts w:ascii="Times New Roman" w:hAnsi="Times New Roman" w:cs="Times New Roman"/>
          <w:i/>
          <w:iCs/>
          <w:sz w:val="28"/>
          <w:szCs w:val="28"/>
          <w:lang w:val="uk-UA"/>
        </w:rPr>
      </w:pPr>
      <w:r>
        <w:rPr>
          <w:rFonts w:ascii="Times New Roman" w:hAnsi="Times New Roman" w:cs="Times New Roman"/>
          <w:sz w:val="28"/>
          <w:szCs w:val="28"/>
          <w:lang w:val="uk-UA"/>
        </w:rPr>
        <w:t xml:space="preserve">Ще рости мені довгенько                                 </w:t>
      </w:r>
      <w:r w:rsidRPr="004A7099">
        <w:rPr>
          <w:rFonts w:ascii="Times New Roman" w:hAnsi="Times New Roman" w:cs="Times New Roman"/>
          <w:i/>
          <w:iCs/>
          <w:sz w:val="28"/>
          <w:szCs w:val="28"/>
          <w:lang w:val="uk-UA"/>
        </w:rPr>
        <w:t>носочки)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xml:space="preserve">Та роботи не боюся:                                </w:t>
      </w:r>
      <w:r w:rsidRPr="004A7099">
        <w:rPr>
          <w:rFonts w:ascii="Times New Roman" w:hAnsi="Times New Roman" w:cs="Times New Roman"/>
          <w:i/>
          <w:iCs/>
          <w:sz w:val="28"/>
          <w:szCs w:val="28"/>
          <w:lang w:val="uk-UA"/>
        </w:rPr>
        <w:t>(утворення кола)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Я у тата свого вчуся.</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Сьогодні ви гарно розповідали про тата, а тепер намалюйте тата і свій малюнок подаруйте татові. Йому буде приємно. Так що постарайтеся!</w:t>
      </w:r>
    </w:p>
    <w:p w:rsidR="00BB6EED" w:rsidRPr="004A7099"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4A7099">
        <w:rPr>
          <w:rFonts w:ascii="Times New Roman" w:hAnsi="Times New Roman" w:cs="Times New Roman"/>
          <w:b/>
          <w:bCs/>
          <w:sz w:val="28"/>
          <w:szCs w:val="28"/>
          <w:lang w:val="uk-UA"/>
        </w:rPr>
        <w:t>Малювання «Мій тато»</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 закінченні малювання діти розглядають малюнки і висловлюються про намальоване.</w:t>
      </w:r>
    </w:p>
    <w:p w:rsidR="00BB6EED" w:rsidRPr="004A7099"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4A7099">
        <w:rPr>
          <w:rFonts w:ascii="Times New Roman" w:hAnsi="Times New Roman" w:cs="Times New Roman"/>
          <w:b/>
          <w:bCs/>
          <w:sz w:val="28"/>
          <w:szCs w:val="28"/>
          <w:lang w:val="uk-UA"/>
        </w:rPr>
        <w:t>Підсумок</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Тато –найдорожча людина. Він хоче, щоб ви були здоровими, слухняними. Ваш обов’язок – бути чемними та допомагати татові.</w:t>
      </w:r>
    </w:p>
    <w:p w:rsidR="00BB6EED" w:rsidRDefault="00BB6EED" w:rsidP="00E2134D">
      <w:pPr>
        <w:pStyle w:val="ListParagraph"/>
        <w:spacing w:after="0" w:line="240" w:lineRule="auto"/>
        <w:ind w:left="0"/>
        <w:rPr>
          <w:rFonts w:ascii="Times New Roman" w:hAnsi="Times New Roman" w:cs="Times New Roman"/>
          <w:sz w:val="28"/>
          <w:szCs w:val="28"/>
          <w:lang w:val="uk-UA"/>
        </w:rPr>
      </w:pPr>
    </w:p>
    <w:p w:rsidR="00BB6EED" w:rsidRDefault="00BB6EED" w:rsidP="00E2134D">
      <w:pPr>
        <w:pStyle w:val="ListParagraph"/>
        <w:spacing w:after="0" w:line="240" w:lineRule="auto"/>
        <w:ind w:left="0"/>
        <w:rPr>
          <w:rFonts w:ascii="Times New Roman" w:hAnsi="Times New Roman" w:cs="Times New Roman"/>
          <w:sz w:val="28"/>
          <w:szCs w:val="28"/>
          <w:lang w:val="uk-UA"/>
        </w:rPr>
      </w:pPr>
    </w:p>
    <w:p w:rsidR="00BB6EE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BC4E51">
        <w:rPr>
          <w:rFonts w:ascii="Times New Roman" w:hAnsi="Times New Roman" w:cs="Times New Roman"/>
          <w:b/>
          <w:bCs/>
          <w:sz w:val="28"/>
          <w:szCs w:val="28"/>
          <w:lang w:val="uk-UA"/>
        </w:rPr>
        <w:t>СІРНИК МАЛЕНЬКИЙ, А БІДА ВЕЛИКА</w:t>
      </w:r>
    </w:p>
    <w:p w:rsidR="00BB6EED" w:rsidRDefault="00BB6EED" w:rsidP="00E2134D">
      <w:pPr>
        <w:pStyle w:val="ListParagraph"/>
        <w:spacing w:after="0" w:line="240" w:lineRule="auto"/>
        <w:ind w:left="0"/>
        <w:rPr>
          <w:rFonts w:ascii="Times New Roman" w:hAnsi="Times New Roman" w:cs="Times New Roman"/>
          <w:b/>
          <w:bCs/>
          <w:sz w:val="28"/>
          <w:szCs w:val="28"/>
          <w:lang w:val="uk-UA"/>
        </w:rPr>
      </w:pPr>
    </w:p>
    <w:p w:rsidR="00BB6EED" w:rsidRDefault="00BB6EED" w:rsidP="00E2134D">
      <w:pPr>
        <w:pStyle w:val="ListParagraph"/>
        <w:spacing w:after="0" w:line="240" w:lineRule="auto"/>
        <w:ind w:left="0"/>
        <w:rPr>
          <w:rFonts w:ascii="Times New Roman" w:hAnsi="Times New Roman" w:cs="Times New Roman"/>
          <w:b/>
          <w:bCs/>
          <w:sz w:val="28"/>
          <w:szCs w:val="28"/>
          <w:lang w:val="uk-UA"/>
        </w:rPr>
      </w:pP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b/>
          <w:bCs/>
          <w:sz w:val="28"/>
          <w:szCs w:val="28"/>
          <w:lang w:val="uk-UA"/>
        </w:rPr>
        <w:t xml:space="preserve">МЕТА. </w:t>
      </w:r>
      <w:r w:rsidRPr="00476514">
        <w:rPr>
          <w:rFonts w:ascii="Times New Roman" w:hAnsi="Times New Roman" w:cs="Times New Roman"/>
          <w:b/>
          <w:bCs/>
          <w:i/>
          <w:iCs/>
          <w:sz w:val="28"/>
          <w:szCs w:val="28"/>
          <w:lang w:val="uk-UA"/>
        </w:rPr>
        <w:t>Пізнавальний розвиток:</w:t>
      </w:r>
      <w:r>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дати уявлення, що вогонь – це не лише джерело життя, але й виникнення небезпеки при нерозумному його використанні. Вивчити найголовніші правила безпечної поведінки. Формувати уявлення про причини виникнення пожежі та виклик пожежників.</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476514">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розвивати загальну моторику дітей.</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476514">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виховувати обережність при користуванні вогнем, відповідальність за свої дії.</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476514">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збагатити словник синонімічними іменниками (нещастя, біда, лихо, горе). Розвивати пояснювальне мовлення.</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476514">
        <w:rPr>
          <w:rFonts w:ascii="Times New Roman" w:hAnsi="Times New Roman" w:cs="Times New Roman"/>
          <w:b/>
          <w:bCs/>
          <w:i/>
          <w:iCs/>
          <w:sz w:val="28"/>
          <w:szCs w:val="28"/>
          <w:lang w:val="uk-UA"/>
        </w:rPr>
        <w:t>Художньо-естетичний розвиток:</w:t>
      </w:r>
      <w:r>
        <w:rPr>
          <w:rFonts w:ascii="Times New Roman" w:hAnsi="Times New Roman" w:cs="Times New Roman"/>
          <w:sz w:val="28"/>
          <w:szCs w:val="28"/>
          <w:lang w:val="uk-UA"/>
        </w:rPr>
        <w:t xml:space="preserve"> вчити передавати сюжет літературного твору «Кицин дім». Розвивати вміння орієнтуватися в просторовому положенні та пропорційному співвідношенні деталей окремого об’єкта та елементів сюжету.</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476514">
        <w:rPr>
          <w:rFonts w:ascii="Times New Roman" w:hAnsi="Times New Roman" w:cs="Times New Roman"/>
          <w:b/>
          <w:bCs/>
          <w:sz w:val="28"/>
          <w:szCs w:val="28"/>
          <w:lang w:val="uk-UA"/>
        </w:rPr>
        <w:t>Обладнання</w:t>
      </w:r>
      <w:r w:rsidRPr="001D11D4">
        <w:rPr>
          <w:rFonts w:ascii="Times New Roman" w:hAnsi="Times New Roman" w:cs="Times New Roman"/>
          <w:b/>
          <w:bCs/>
          <w:i/>
          <w:iCs/>
          <w:sz w:val="28"/>
          <w:szCs w:val="28"/>
          <w:lang w:val="uk-UA"/>
        </w:rPr>
        <w:t>: демонстраційне</w:t>
      </w:r>
      <w:r w:rsidRPr="001D11D4">
        <w:rPr>
          <w:rFonts w:ascii="Times New Roman" w:hAnsi="Times New Roman" w:cs="Times New Roman"/>
          <w:b/>
          <w:bCs/>
          <w:sz w:val="28"/>
          <w:szCs w:val="28"/>
          <w:lang w:val="uk-UA"/>
        </w:rPr>
        <w:t xml:space="preserve"> </w:t>
      </w:r>
      <w:r>
        <w:rPr>
          <w:rFonts w:ascii="Times New Roman" w:hAnsi="Times New Roman" w:cs="Times New Roman"/>
          <w:sz w:val="28"/>
          <w:szCs w:val="28"/>
          <w:lang w:val="uk-UA"/>
        </w:rPr>
        <w:t>– віршована казка Н.Забіли «Кицин дім», ілюстрації до казки, зображення двох вогників (з усмішкою та без неї), прислів’я,</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загадка, картина «Пожежна машина</w:t>
      </w:r>
      <w:r w:rsidRPr="00476514">
        <w:rPr>
          <w:rFonts w:ascii="Times New Roman" w:hAnsi="Times New Roman" w:cs="Times New Roman"/>
          <w:b/>
          <w:bCs/>
          <w:i/>
          <w:iCs/>
          <w:sz w:val="28"/>
          <w:szCs w:val="28"/>
          <w:lang w:val="uk-UA"/>
        </w:rPr>
        <w:t>»; роздавальне</w:t>
      </w:r>
      <w:r>
        <w:rPr>
          <w:rFonts w:ascii="Times New Roman" w:hAnsi="Times New Roman" w:cs="Times New Roman"/>
          <w:b/>
          <w:bCs/>
          <w:i/>
          <w:iCs/>
          <w:sz w:val="28"/>
          <w:szCs w:val="28"/>
          <w:lang w:val="uk-UA"/>
        </w:rPr>
        <w:t xml:space="preserve"> </w:t>
      </w:r>
      <w:r>
        <w:rPr>
          <w:rFonts w:ascii="Times New Roman" w:hAnsi="Times New Roman" w:cs="Times New Roman"/>
          <w:sz w:val="28"/>
          <w:szCs w:val="28"/>
          <w:lang w:val="uk-UA"/>
        </w:rPr>
        <w:t>– сюжетні картинки із зображенням ситуацій поводження з вогнем, аркуші паперу, гуаш, пензлі, серветки, ємкості для води.</w:t>
      </w:r>
    </w:p>
    <w:p w:rsidR="00BB6EED" w:rsidRDefault="00BB6EED" w:rsidP="00E2134D">
      <w:pPr>
        <w:pStyle w:val="ListParagraph"/>
        <w:spacing w:after="0" w:line="240" w:lineRule="auto"/>
        <w:ind w:left="0"/>
        <w:rPr>
          <w:rFonts w:ascii="Times New Roman" w:hAnsi="Times New Roman" w:cs="Times New Roman"/>
          <w:sz w:val="28"/>
          <w:szCs w:val="28"/>
          <w:lang w:val="uk-UA"/>
        </w:rPr>
      </w:pPr>
    </w:p>
    <w:p w:rsidR="00BB6EED" w:rsidRDefault="00BB6EED" w:rsidP="00E2134D">
      <w:pPr>
        <w:pStyle w:val="ListParagraph"/>
        <w:spacing w:after="0" w:line="240" w:lineRule="auto"/>
        <w:ind w:left="0"/>
        <w:rPr>
          <w:rFonts w:ascii="Times New Roman" w:hAnsi="Times New Roman" w:cs="Times New Roman"/>
          <w:sz w:val="28"/>
          <w:szCs w:val="28"/>
          <w:lang w:val="uk-UA"/>
        </w:rPr>
      </w:pPr>
    </w:p>
    <w:p w:rsidR="00BB6EE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476514">
        <w:rPr>
          <w:rFonts w:ascii="Times New Roman" w:hAnsi="Times New Roman" w:cs="Times New Roman"/>
          <w:b/>
          <w:bCs/>
          <w:sz w:val="28"/>
          <w:szCs w:val="28"/>
          <w:lang w:val="uk-UA"/>
        </w:rPr>
        <w:t>ХІД ЗАНЯТТЯ</w:t>
      </w:r>
    </w:p>
    <w:p w:rsidR="00BB6EED" w:rsidRPr="001D11D4" w:rsidRDefault="00BB6EED" w:rsidP="00E2134D">
      <w:pPr>
        <w:pStyle w:val="ListParagraph"/>
        <w:spacing w:after="0" w:line="240" w:lineRule="auto"/>
        <w:ind w:left="0"/>
        <w:rPr>
          <w:rFonts w:ascii="Times New Roman" w:hAnsi="Times New Roman" w:cs="Times New Roman"/>
          <w:b/>
          <w:bCs/>
          <w:sz w:val="28"/>
          <w:szCs w:val="28"/>
          <w:lang w:val="uk-UA"/>
        </w:rPr>
      </w:pP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b/>
          <w:bCs/>
          <w:sz w:val="28"/>
          <w:szCs w:val="28"/>
          <w:lang w:val="uk-UA"/>
        </w:rPr>
        <w:tab/>
      </w:r>
      <w:r w:rsidRPr="00A06D41">
        <w:rPr>
          <w:rFonts w:ascii="Times New Roman" w:hAnsi="Times New Roman" w:cs="Times New Roman"/>
          <w:sz w:val="28"/>
          <w:szCs w:val="28"/>
          <w:lang w:val="uk-UA"/>
        </w:rPr>
        <w:t>В</w:t>
      </w:r>
      <w:r>
        <w:rPr>
          <w:rFonts w:ascii="Times New Roman" w:hAnsi="Times New Roman" w:cs="Times New Roman"/>
          <w:sz w:val="28"/>
          <w:szCs w:val="28"/>
          <w:lang w:val="uk-UA"/>
        </w:rPr>
        <w:t xml:space="preserve">ихователь пропонує дітям відгадати </w:t>
      </w:r>
      <w:r w:rsidRPr="006A20E5">
        <w:rPr>
          <w:rFonts w:ascii="Times New Roman" w:hAnsi="Times New Roman" w:cs="Times New Roman"/>
          <w:b/>
          <w:bCs/>
          <w:sz w:val="28"/>
          <w:szCs w:val="28"/>
          <w:lang w:val="uk-UA"/>
        </w:rPr>
        <w:t>загадку:</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Темний, тепленький будинок,</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Мешкає там 100 іскринок.</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Якщо з ними пустувати,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Можна неприємність мати.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Лише одна пройде мить –</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І навколо все згорить…</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Як ім</w:t>
      </w:r>
      <w:r w:rsidRPr="00E65EEF">
        <w:rPr>
          <w:rFonts w:ascii="Times New Roman" w:hAnsi="Times New Roman" w:cs="Times New Roman"/>
          <w:sz w:val="28"/>
          <w:szCs w:val="28"/>
        </w:rPr>
        <w:t>’</w:t>
      </w:r>
      <w:r>
        <w:rPr>
          <w:rFonts w:ascii="Times New Roman" w:hAnsi="Times New Roman" w:cs="Times New Roman"/>
          <w:sz w:val="28"/>
          <w:szCs w:val="28"/>
          <w:lang w:val="uk-UA"/>
        </w:rPr>
        <w:t>я у тих іскринок,</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Що сховав темний будинок?</w:t>
      </w:r>
    </w:p>
    <w:p w:rsidR="00BB6EE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6A20E5">
        <w:rPr>
          <w:rFonts w:ascii="Times New Roman" w:hAnsi="Times New Roman" w:cs="Times New Roman"/>
          <w:b/>
          <w:bCs/>
          <w:sz w:val="28"/>
          <w:szCs w:val="28"/>
          <w:lang w:val="uk-UA"/>
        </w:rPr>
        <w:t>(Сірники)</w:t>
      </w:r>
    </w:p>
    <w:p w:rsidR="00BB6EED" w:rsidRPr="006A20E5"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ab/>
        <w:t>Бесіда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Для чого нам потрібні сірники?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Говорять, що вогонь може бути добрим, це тоді, коли він допомагає людям, а може бути злий. </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В чому вогонь може допомогти людині?</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Вогонь дарує людям світло,</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Вогонь дарує нам тепло.</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Коли б тепло і світло зникли –</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Життя на світі не було.</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Коли вогонь буває злим?</w:t>
      </w:r>
    </w:p>
    <w:p w:rsidR="00BB6EED" w:rsidRPr="006A20E5"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6A20E5">
        <w:rPr>
          <w:rFonts w:ascii="Times New Roman" w:hAnsi="Times New Roman" w:cs="Times New Roman"/>
          <w:b/>
          <w:bCs/>
          <w:sz w:val="28"/>
          <w:szCs w:val="28"/>
          <w:lang w:val="uk-UA"/>
        </w:rPr>
        <w:t>Закінчення розповіді розпочатої вихователем</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Одного недільного дня Павлик разом з батьками пішли в ліс. Тато розпалив вогонь і почав жарити шашлики. Коли шашлики були готові, тато покликав Павлика та його маму. Поївши шашликів, усі пішли збирати суниці, забувши погасити вогонь.</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Як ви думаєте, що трапилось далі?</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Чому в лісі не можна палити багаття?</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А ще в лісі не можна палити багаття, бо вигоряє трава, і там, де було багаття вже ніяка рослина не виросте. А якщо не погасити розпалене багаття, то вогонь перекинеться на кущі, дерева і згорить багато лісу. Більше в такому лісі не будуть співати пташки, рости квіти, гриби, ягоди.</w:t>
      </w:r>
    </w:p>
    <w:p w:rsidR="00BB6EED" w:rsidRPr="006A20E5"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6A20E5">
        <w:rPr>
          <w:rFonts w:ascii="Times New Roman" w:hAnsi="Times New Roman" w:cs="Times New Roman"/>
          <w:b/>
          <w:bCs/>
          <w:sz w:val="28"/>
          <w:szCs w:val="28"/>
          <w:lang w:val="uk-UA"/>
        </w:rPr>
        <w:t>Дидактична гра «Добрий і злий вогонь»</w:t>
      </w:r>
    </w:p>
    <w:p w:rsidR="00BB6EED" w:rsidRDefault="00BB6EED" w:rsidP="00E2134D">
      <w:pPr>
        <w:pStyle w:val="ListParagraph"/>
        <w:spacing w:after="0" w:line="240" w:lineRule="auto"/>
        <w:ind w:left="0"/>
        <w:rPr>
          <w:rFonts w:ascii="Times New Roman" w:hAnsi="Times New Roman" w:cs="Times New Roman"/>
          <w:sz w:val="28"/>
          <w:szCs w:val="28"/>
          <w:lang w:val="uk-UA"/>
        </w:rPr>
      </w:pPr>
      <w:r w:rsidRPr="006A20E5">
        <w:rPr>
          <w:rFonts w:ascii="Times New Roman" w:hAnsi="Times New Roman" w:cs="Times New Roman"/>
          <w:b/>
          <w:bCs/>
          <w:i/>
          <w:iCs/>
          <w:sz w:val="28"/>
          <w:szCs w:val="28"/>
          <w:lang w:val="uk-UA"/>
        </w:rPr>
        <w:t>Матеріал:</w:t>
      </w:r>
      <w:r>
        <w:rPr>
          <w:rFonts w:ascii="Times New Roman" w:hAnsi="Times New Roman" w:cs="Times New Roman"/>
          <w:sz w:val="28"/>
          <w:szCs w:val="28"/>
          <w:lang w:val="uk-UA"/>
        </w:rPr>
        <w:t xml:space="preserve"> зображення двох вогників ( з усмішкою та без неї), сюжетні картинки із зображенням ситуацій поводження з вогнем.</w:t>
      </w:r>
    </w:p>
    <w:p w:rsidR="00BB6EED" w:rsidRDefault="00BB6EED" w:rsidP="00E2134D">
      <w:pPr>
        <w:pStyle w:val="ListParagraph"/>
        <w:spacing w:after="0" w:line="240" w:lineRule="auto"/>
        <w:ind w:left="0"/>
        <w:rPr>
          <w:rFonts w:ascii="Times New Roman" w:hAnsi="Times New Roman" w:cs="Times New Roman"/>
          <w:sz w:val="28"/>
          <w:szCs w:val="28"/>
          <w:lang w:val="uk-UA"/>
        </w:rPr>
      </w:pPr>
      <w:r w:rsidRPr="006A20E5">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Діти розглядають отримані від вихователя сюжетні картинки і розміщують їх біля зображення відповідного вогника. Думки аргументують.</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 Діти, чи можна гратись із сірниками?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Чому не можна гратись з сірниками?</w:t>
      </w:r>
    </w:p>
    <w:p w:rsidR="00BB6EED" w:rsidRPr="006A20E5"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6A20E5">
        <w:rPr>
          <w:rFonts w:ascii="Times New Roman" w:hAnsi="Times New Roman" w:cs="Times New Roman"/>
          <w:b/>
          <w:bCs/>
          <w:sz w:val="28"/>
          <w:szCs w:val="28"/>
          <w:lang w:val="uk-UA"/>
        </w:rPr>
        <w:t>Читання віршованої казки Н.Забіли «Кицин дім» та бесіда за її змістом</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сталось у киці?</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Якими ще словами можна сказати, що в киці біда? (Нещастя, горе, лихо).</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Через що трапилася в киці пожежа?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Через що може ще статися пожежа?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Діти роблять висновок: вогонь, якщо його використовувати нерозумно, приводить до біди.</w:t>
      </w:r>
    </w:p>
    <w:p w:rsidR="00BB6EED"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t xml:space="preserve">Щоб не сталося лиха, потрібно запам’ятати </w:t>
      </w:r>
      <w:r w:rsidRPr="00013073">
        <w:rPr>
          <w:rFonts w:ascii="Times New Roman" w:hAnsi="Times New Roman" w:cs="Times New Roman"/>
          <w:b/>
          <w:bCs/>
          <w:sz w:val="28"/>
          <w:szCs w:val="28"/>
          <w:lang w:val="uk-UA"/>
        </w:rPr>
        <w:t>правила безпечної поведінки</w:t>
      </w:r>
      <w:r>
        <w:rPr>
          <w:rFonts w:ascii="Times New Roman" w:hAnsi="Times New Roman" w:cs="Times New Roman"/>
          <w:b/>
          <w:bCs/>
          <w:sz w:val="28"/>
          <w:szCs w:val="28"/>
          <w:lang w:val="uk-UA"/>
        </w:rPr>
        <w:t>:</w:t>
      </w:r>
    </w:p>
    <w:p w:rsidR="00BB6EED" w:rsidRDefault="00BB6EED" w:rsidP="00E2134D">
      <w:pPr>
        <w:pStyle w:val="ListParagraph"/>
        <w:spacing w:after="0" w:line="240" w:lineRule="auto"/>
        <w:ind w:left="0"/>
        <w:rPr>
          <w:rFonts w:ascii="Times New Roman" w:hAnsi="Times New Roman" w:cs="Times New Roman"/>
          <w:sz w:val="28"/>
          <w:szCs w:val="28"/>
          <w:lang w:val="uk-UA"/>
        </w:rPr>
      </w:pPr>
      <w:r w:rsidRPr="00013073">
        <w:rPr>
          <w:rFonts w:ascii="Times New Roman" w:hAnsi="Times New Roman" w:cs="Times New Roman"/>
          <w:sz w:val="28"/>
          <w:szCs w:val="28"/>
          <w:lang w:val="uk-UA"/>
        </w:rPr>
        <w:t xml:space="preserve">Не можна гратись сірниками; </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Не крутити крани в газової плити.</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Не вмикати електроприлади.</w:t>
      </w:r>
    </w:p>
    <w:p w:rsidR="00BB6EED" w:rsidRPr="006A20E5"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6A20E5">
        <w:rPr>
          <w:rFonts w:ascii="Times New Roman" w:hAnsi="Times New Roman" w:cs="Times New Roman"/>
          <w:b/>
          <w:bCs/>
          <w:sz w:val="28"/>
          <w:szCs w:val="28"/>
          <w:lang w:val="uk-UA"/>
        </w:rPr>
        <w:t>Бесіда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потрібно зробити, коли несподівано почалась пожежа?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Навіщо потрібно кликати на допомогу дорослих?</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За яким номером потрібно зателефонувати, щоб викликати пожежну машину?</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Чи можна під час пожежі ховатися? – Чому?</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Пам’ятайте, що гра з вогнем приводить до біди.</w:t>
      </w:r>
    </w:p>
    <w:p w:rsidR="00BB6EED" w:rsidRPr="006A20E5" w:rsidRDefault="00BB6EED" w:rsidP="00E2134D">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6A20E5">
        <w:rPr>
          <w:rFonts w:ascii="Times New Roman" w:hAnsi="Times New Roman" w:cs="Times New Roman"/>
          <w:b/>
          <w:bCs/>
          <w:sz w:val="28"/>
          <w:szCs w:val="28"/>
          <w:lang w:val="uk-UA"/>
        </w:rPr>
        <w:t>Розглядання картини «Пожежна машина»</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Чому машина має червоний колір?</w:t>
      </w:r>
    </w:p>
    <w:p w:rsidR="00BB6EED" w:rsidRDefault="00BB6EED" w:rsidP="00E2134D">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Яке обладнання має пожежна машина для гасіння вогню?</w:t>
      </w:r>
      <w:r w:rsidRPr="00013073">
        <w:rPr>
          <w:rFonts w:ascii="Times New Roman" w:hAnsi="Times New Roman" w:cs="Times New Roman"/>
          <w:sz w:val="28"/>
          <w:szCs w:val="28"/>
          <w:lang w:val="uk-UA"/>
        </w:rPr>
        <w:t xml:space="preserve"> </w:t>
      </w:r>
    </w:p>
    <w:p w:rsidR="00BB6EED" w:rsidRPr="006A20E5"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6A20E5">
        <w:rPr>
          <w:rFonts w:ascii="Times New Roman" w:hAnsi="Times New Roman" w:cs="Times New Roman"/>
          <w:b/>
          <w:bCs/>
          <w:sz w:val="28"/>
          <w:szCs w:val="28"/>
          <w:lang w:val="uk-UA"/>
        </w:rPr>
        <w:t>Малювання за змістом твору Н.Забіли «Кицин дім»</w:t>
      </w:r>
    </w:p>
    <w:p w:rsidR="00BB6EED" w:rsidRPr="006A20E5" w:rsidRDefault="00BB6EED" w:rsidP="00F31C68">
      <w:pPr>
        <w:pStyle w:val="ListParagraph"/>
        <w:spacing w:after="0" w:line="240" w:lineRule="auto"/>
        <w:ind w:left="0"/>
        <w:rPr>
          <w:rFonts w:ascii="Times New Roman" w:hAnsi="Times New Roman" w:cs="Times New Roman"/>
          <w:b/>
          <w:bCs/>
          <w:sz w:val="28"/>
          <w:szCs w:val="28"/>
          <w:lang w:val="uk-UA"/>
        </w:rPr>
      </w:pPr>
      <w:r w:rsidRPr="006A20E5">
        <w:rPr>
          <w:rFonts w:ascii="Times New Roman" w:hAnsi="Times New Roman" w:cs="Times New Roman"/>
          <w:b/>
          <w:bCs/>
          <w:sz w:val="28"/>
          <w:szCs w:val="28"/>
          <w:lang w:val="uk-UA"/>
        </w:rPr>
        <w:tab/>
        <w:t>Підсумок</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Чи для пустощів, чи гри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Сірників ти не бери.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Бо з вогнем погані жарти,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Жартувати з ним не варто.</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Не розпалюй сам багаття,</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Не пали удома в хаті.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Легко вогник запалить,</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Та не просто погасить.</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Вивчіть правила пожежні: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Будьте завжди обережні.</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Знає хай дитина кожна –</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Жартувать з вогнем…</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Не можна!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BB6EED" w:rsidRDefault="00BB6EED" w:rsidP="00F31C68">
      <w:pPr>
        <w:pStyle w:val="ListParagraph"/>
        <w:spacing w:after="0" w:line="240" w:lineRule="auto"/>
        <w:ind w:left="0"/>
        <w:rPr>
          <w:rFonts w:ascii="Times New Roman" w:hAnsi="Times New Roman" w:cs="Times New Roman"/>
          <w:sz w:val="28"/>
          <w:szCs w:val="28"/>
          <w:lang w:val="uk-UA"/>
        </w:rPr>
      </w:pPr>
    </w:p>
    <w:p w:rsidR="00BB6EED"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w:t>
      </w:r>
      <w:r w:rsidRPr="006A20E5">
        <w:rPr>
          <w:rFonts w:ascii="Times New Roman" w:hAnsi="Times New Roman" w:cs="Times New Roman"/>
          <w:b/>
          <w:bCs/>
          <w:sz w:val="28"/>
          <w:szCs w:val="28"/>
          <w:lang w:val="uk-UA"/>
        </w:rPr>
        <w:t>ЕКСКУРСІЯ ДО ПАРКУ</w:t>
      </w:r>
    </w:p>
    <w:p w:rsidR="00BB6EED" w:rsidRDefault="00BB6EED" w:rsidP="00F31C68">
      <w:pPr>
        <w:pStyle w:val="ListParagraph"/>
        <w:spacing w:after="0" w:line="240" w:lineRule="auto"/>
        <w:ind w:left="0"/>
        <w:rPr>
          <w:rFonts w:ascii="Times New Roman" w:hAnsi="Times New Roman" w:cs="Times New Roman"/>
          <w:b/>
          <w:bCs/>
          <w:sz w:val="28"/>
          <w:szCs w:val="28"/>
          <w:lang w:val="uk-UA"/>
        </w:rPr>
      </w:pPr>
    </w:p>
    <w:p w:rsidR="00BB6EED" w:rsidRPr="006A20E5" w:rsidRDefault="00BB6EED" w:rsidP="008F35DC">
      <w:pPr>
        <w:pStyle w:val="ListParagraph"/>
        <w:spacing w:after="0" w:line="240" w:lineRule="auto"/>
        <w:ind w:left="0"/>
        <w:rPr>
          <w:rFonts w:ascii="Times New Roman" w:hAnsi="Times New Roman" w:cs="Times New Roman"/>
          <w:b/>
          <w:bCs/>
          <w:sz w:val="28"/>
          <w:szCs w:val="28"/>
          <w:lang w:val="uk-UA"/>
        </w:rPr>
      </w:pP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b/>
          <w:bCs/>
          <w:sz w:val="28"/>
          <w:szCs w:val="28"/>
          <w:lang w:val="uk-UA"/>
        </w:rPr>
        <w:t xml:space="preserve">МЕТА. </w:t>
      </w:r>
      <w:r w:rsidRPr="008122CB">
        <w:rPr>
          <w:rFonts w:ascii="Times New Roman" w:hAnsi="Times New Roman" w:cs="Times New Roman"/>
          <w:b/>
          <w:bCs/>
          <w:i/>
          <w:iCs/>
          <w:sz w:val="28"/>
          <w:szCs w:val="28"/>
          <w:lang w:val="uk-UA"/>
        </w:rPr>
        <w:t>Пізнавальний розвиток:</w:t>
      </w:r>
      <w:r>
        <w:rPr>
          <w:rFonts w:ascii="Times New Roman" w:hAnsi="Times New Roman" w:cs="Times New Roman"/>
          <w:sz w:val="28"/>
          <w:szCs w:val="28"/>
          <w:lang w:val="uk-UA"/>
        </w:rPr>
        <w:t xml:space="preserve"> розширити знання дітей про зміни в живій природі пізньої весни; порівнювати зміни в рослинному світі ранньою і пізньою весною. Ознайомити з деревієм, його зовнішнім виглядом, лікувальними властивостями.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8122CB">
        <w:rPr>
          <w:rFonts w:ascii="Times New Roman" w:hAnsi="Times New Roman" w:cs="Times New Roman"/>
          <w:b/>
          <w:bCs/>
          <w:i/>
          <w:iCs/>
          <w:sz w:val="28"/>
          <w:szCs w:val="28"/>
          <w:lang w:val="uk-UA"/>
        </w:rPr>
        <w:t>Фізичний розвиток:</w:t>
      </w:r>
      <w:r>
        <w:rPr>
          <w:rFonts w:ascii="Times New Roman" w:hAnsi="Times New Roman" w:cs="Times New Roman"/>
          <w:sz w:val="28"/>
          <w:szCs w:val="28"/>
          <w:lang w:val="uk-UA"/>
        </w:rPr>
        <w:t xml:space="preserve"> розвивати біг, орієнтування в просторі під час рухливої гри.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8122CB">
        <w:rPr>
          <w:rFonts w:ascii="Times New Roman" w:hAnsi="Times New Roman" w:cs="Times New Roman"/>
          <w:b/>
          <w:bCs/>
          <w:i/>
          <w:iCs/>
          <w:sz w:val="28"/>
          <w:szCs w:val="28"/>
          <w:lang w:val="uk-UA"/>
        </w:rPr>
        <w:t>Соціально-моральний розвиток:</w:t>
      </w:r>
      <w:r>
        <w:rPr>
          <w:rFonts w:ascii="Times New Roman" w:hAnsi="Times New Roman" w:cs="Times New Roman"/>
          <w:sz w:val="28"/>
          <w:szCs w:val="28"/>
          <w:lang w:val="uk-UA"/>
        </w:rPr>
        <w:t xml:space="preserve"> виховувати бережливе ставлення до об’єктів природи.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DA6B5F">
        <w:rPr>
          <w:rFonts w:ascii="Times New Roman" w:hAnsi="Times New Roman" w:cs="Times New Roman"/>
          <w:b/>
          <w:bCs/>
          <w:i/>
          <w:iCs/>
          <w:sz w:val="28"/>
          <w:szCs w:val="28"/>
          <w:lang w:val="uk-UA"/>
        </w:rPr>
        <w:t>Емоційно-ціннісний розвиток:</w:t>
      </w:r>
      <w:r>
        <w:rPr>
          <w:rFonts w:ascii="Times New Roman" w:hAnsi="Times New Roman" w:cs="Times New Roman"/>
          <w:sz w:val="28"/>
          <w:szCs w:val="28"/>
          <w:lang w:val="uk-UA"/>
        </w:rPr>
        <w:t xml:space="preserve"> спонукати до милування об’єктами природи.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8122CB">
        <w:rPr>
          <w:rFonts w:ascii="Times New Roman" w:hAnsi="Times New Roman" w:cs="Times New Roman"/>
          <w:b/>
          <w:bCs/>
          <w:i/>
          <w:iCs/>
          <w:sz w:val="28"/>
          <w:szCs w:val="28"/>
          <w:lang w:val="uk-UA"/>
        </w:rPr>
        <w:t>Мовленнєвий розвиток:</w:t>
      </w:r>
      <w:r>
        <w:rPr>
          <w:rFonts w:ascii="Times New Roman" w:hAnsi="Times New Roman" w:cs="Times New Roman"/>
          <w:sz w:val="28"/>
          <w:szCs w:val="28"/>
          <w:lang w:val="uk-UA"/>
        </w:rPr>
        <w:t xml:space="preserve"> ввести в словник дітей слово «деревій», активізувати словник словами-назвами дерев, кущів, квітів. Закріпити вміння описувати дерева та кущі, дотримуючись структури описової розповіді; розвивати зв’язне мовлення.</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sidRPr="00DA6B5F">
        <w:rPr>
          <w:rFonts w:ascii="Times New Roman" w:hAnsi="Times New Roman" w:cs="Times New Roman"/>
          <w:b/>
          <w:bCs/>
          <w:sz w:val="28"/>
          <w:szCs w:val="28"/>
          <w:lang w:val="uk-UA"/>
        </w:rPr>
        <w:t>Обладнання:</w:t>
      </w:r>
      <w:r>
        <w:rPr>
          <w:rFonts w:ascii="Times New Roman" w:hAnsi="Times New Roman" w:cs="Times New Roman"/>
          <w:sz w:val="28"/>
          <w:szCs w:val="28"/>
          <w:lang w:val="uk-UA"/>
        </w:rPr>
        <w:t xml:space="preserve"> вірш В.Багірової «Каштани світять», загадка, паперовий метелик.</w:t>
      </w:r>
    </w:p>
    <w:p w:rsidR="00BB6EED" w:rsidRDefault="00BB6EED" w:rsidP="00F31C68">
      <w:pPr>
        <w:pStyle w:val="ListParagraph"/>
        <w:spacing w:after="0" w:line="240" w:lineRule="auto"/>
        <w:ind w:left="0"/>
        <w:rPr>
          <w:rFonts w:ascii="Times New Roman" w:hAnsi="Times New Roman" w:cs="Times New Roman"/>
          <w:sz w:val="28"/>
          <w:szCs w:val="28"/>
          <w:lang w:val="uk-UA"/>
        </w:rPr>
      </w:pPr>
    </w:p>
    <w:p w:rsidR="00BB6EED" w:rsidRPr="00DA6B5F"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DA6B5F">
        <w:rPr>
          <w:rFonts w:ascii="Times New Roman" w:hAnsi="Times New Roman" w:cs="Times New Roman"/>
          <w:b/>
          <w:bCs/>
          <w:sz w:val="28"/>
          <w:szCs w:val="28"/>
          <w:lang w:val="uk-UA"/>
        </w:rPr>
        <w:t>ХІД ЗАНЯТТЯ</w:t>
      </w:r>
    </w:p>
    <w:p w:rsidR="00BB6EED" w:rsidRPr="00DA6B5F" w:rsidRDefault="00BB6EED" w:rsidP="00F31C68">
      <w:pPr>
        <w:pStyle w:val="ListParagraph"/>
        <w:spacing w:after="0" w:line="240" w:lineRule="auto"/>
        <w:ind w:left="0"/>
        <w:rPr>
          <w:rFonts w:ascii="Times New Roman" w:hAnsi="Times New Roman" w:cs="Times New Roman"/>
          <w:b/>
          <w:bCs/>
          <w:sz w:val="28"/>
          <w:szCs w:val="28"/>
          <w:lang w:val="uk-UA"/>
        </w:rPr>
      </w:pPr>
    </w:p>
    <w:p w:rsidR="00BB6EED" w:rsidRDefault="00BB6EED" w:rsidP="00F31C68">
      <w:pPr>
        <w:pStyle w:val="ListParagraph"/>
        <w:spacing w:after="0" w:line="240" w:lineRule="auto"/>
        <w:ind w:left="0"/>
        <w:rPr>
          <w:rFonts w:ascii="Times New Roman" w:hAnsi="Times New Roman" w:cs="Times New Roman"/>
          <w:sz w:val="28"/>
          <w:szCs w:val="28"/>
          <w:lang w:val="uk-UA"/>
        </w:rPr>
      </w:pPr>
    </w:p>
    <w:p w:rsidR="00BB6EED"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ab/>
      </w:r>
      <w:r w:rsidRPr="00DA6B5F">
        <w:rPr>
          <w:rFonts w:ascii="Times New Roman" w:hAnsi="Times New Roman" w:cs="Times New Roman"/>
          <w:b/>
          <w:bCs/>
          <w:sz w:val="28"/>
          <w:szCs w:val="28"/>
          <w:lang w:val="uk-UA"/>
        </w:rPr>
        <w:t>Зацікавлювальний момент</w:t>
      </w:r>
    </w:p>
    <w:p w:rsidR="00BB6EED" w:rsidRDefault="00BB6EED" w:rsidP="00F31C68">
      <w:pPr>
        <w:pStyle w:val="ListParagraph"/>
        <w:spacing w:after="0" w:line="240" w:lineRule="auto"/>
        <w:ind w:left="0"/>
        <w:rPr>
          <w:rFonts w:ascii="Times New Roman" w:hAnsi="Times New Roman" w:cs="Times New Roman"/>
          <w:sz w:val="28"/>
          <w:szCs w:val="28"/>
          <w:lang w:val="uk-UA"/>
        </w:rPr>
      </w:pPr>
      <w:r w:rsidRPr="00DA6B5F">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DA6B5F">
        <w:rPr>
          <w:rFonts w:ascii="Times New Roman" w:hAnsi="Times New Roman" w:cs="Times New Roman"/>
          <w:sz w:val="28"/>
          <w:szCs w:val="28"/>
          <w:lang w:val="uk-UA"/>
        </w:rPr>
        <w:t>Діти,</w:t>
      </w:r>
      <w:r>
        <w:rPr>
          <w:rFonts w:ascii="Times New Roman" w:hAnsi="Times New Roman" w:cs="Times New Roman"/>
          <w:sz w:val="28"/>
          <w:szCs w:val="28"/>
          <w:lang w:val="uk-UA"/>
        </w:rPr>
        <w:t xml:space="preserve"> до нас прилетів чарівний гість, а хто це спробуйте відгадати.</w:t>
      </w:r>
    </w:p>
    <w:p w:rsidR="00BB6EED" w:rsidRPr="00DA6B5F"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DA6B5F">
        <w:rPr>
          <w:rFonts w:ascii="Times New Roman" w:hAnsi="Times New Roman" w:cs="Times New Roman"/>
          <w:b/>
          <w:bCs/>
          <w:sz w:val="28"/>
          <w:szCs w:val="28"/>
          <w:lang w:val="uk-UA"/>
        </w:rPr>
        <w:t>Загадка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Тільки лялечка проснеться –</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Враз у шати одягнеться.</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Погляду не відірвати –</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Здатна всіх зачарувати.</w:t>
      </w:r>
    </w:p>
    <w:p w:rsidR="00BB6EED" w:rsidRPr="00DA6B5F" w:rsidRDefault="00BB6EED" w:rsidP="00F31C68">
      <w:pPr>
        <w:pStyle w:val="ListParagraph"/>
        <w:spacing w:after="0" w:line="240" w:lineRule="auto"/>
        <w:ind w:left="0"/>
        <w:rPr>
          <w:rFonts w:ascii="Times New Roman" w:hAnsi="Times New Roman" w:cs="Times New Roman"/>
          <w:b/>
          <w:bCs/>
          <w:i/>
          <w:iCs/>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Pr="00DA6B5F">
        <w:rPr>
          <w:rFonts w:ascii="Times New Roman" w:hAnsi="Times New Roman" w:cs="Times New Roman"/>
          <w:b/>
          <w:bCs/>
          <w:i/>
          <w:iCs/>
          <w:sz w:val="28"/>
          <w:szCs w:val="28"/>
          <w:lang w:val="uk-UA"/>
        </w:rPr>
        <w:t>(Метелик)</w:t>
      </w:r>
    </w:p>
    <w:p w:rsidR="00BB6EED" w:rsidRDefault="00BB6EED" w:rsidP="00F31C68">
      <w:pPr>
        <w:pStyle w:val="ListParagraph"/>
        <w:spacing w:after="0" w:line="240" w:lineRule="auto"/>
        <w:ind w:left="0"/>
        <w:rPr>
          <w:rFonts w:ascii="Times New Roman" w:hAnsi="Times New Roman" w:cs="Times New Roman"/>
          <w:i/>
          <w:iCs/>
          <w:sz w:val="28"/>
          <w:szCs w:val="28"/>
          <w:lang w:val="uk-UA"/>
        </w:rPr>
      </w:pPr>
      <w:r w:rsidRPr="00DA6B5F">
        <w:rPr>
          <w:rFonts w:ascii="Times New Roman" w:hAnsi="Times New Roman" w:cs="Times New Roman"/>
          <w:i/>
          <w:iCs/>
          <w:sz w:val="28"/>
          <w:szCs w:val="28"/>
          <w:lang w:val="uk-UA"/>
        </w:rPr>
        <w:t xml:space="preserve">(Вихователь демонструє </w:t>
      </w:r>
      <w:r>
        <w:rPr>
          <w:rFonts w:ascii="Times New Roman" w:hAnsi="Times New Roman" w:cs="Times New Roman"/>
          <w:i/>
          <w:iCs/>
          <w:sz w:val="28"/>
          <w:szCs w:val="28"/>
          <w:lang w:val="uk-UA"/>
        </w:rPr>
        <w:t xml:space="preserve">паперового </w:t>
      </w:r>
      <w:r w:rsidRPr="00DA6B5F">
        <w:rPr>
          <w:rFonts w:ascii="Times New Roman" w:hAnsi="Times New Roman" w:cs="Times New Roman"/>
          <w:i/>
          <w:iCs/>
          <w:sz w:val="28"/>
          <w:szCs w:val="28"/>
          <w:lang w:val="uk-UA"/>
        </w:rPr>
        <w:t>метелика)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Цей чарівний метелик запрошує нас на екскурсію в парк.</w:t>
      </w:r>
    </w:p>
    <w:p w:rsidR="00BB6EED"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540338">
        <w:rPr>
          <w:rFonts w:ascii="Times New Roman" w:hAnsi="Times New Roman" w:cs="Times New Roman"/>
          <w:b/>
          <w:bCs/>
          <w:sz w:val="28"/>
          <w:szCs w:val="28"/>
          <w:lang w:val="uk-UA"/>
        </w:rPr>
        <w:t>Закріплення правил дорожньої безпеки та правил поведінки в парку</w:t>
      </w:r>
    </w:p>
    <w:p w:rsidR="00BB6EED"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ab/>
        <w:t>В парку. Бесіда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b/>
          <w:bCs/>
          <w:sz w:val="28"/>
          <w:szCs w:val="28"/>
          <w:lang w:val="uk-UA"/>
        </w:rPr>
        <w:t>-</w:t>
      </w:r>
      <w:r w:rsidRPr="009C50CB">
        <w:rPr>
          <w:rFonts w:ascii="Times New Roman" w:hAnsi="Times New Roman" w:cs="Times New Roman"/>
          <w:sz w:val="28"/>
          <w:szCs w:val="28"/>
          <w:lang w:val="uk-UA"/>
        </w:rPr>
        <w:t>Д</w:t>
      </w:r>
      <w:r>
        <w:rPr>
          <w:rFonts w:ascii="Times New Roman" w:hAnsi="Times New Roman" w:cs="Times New Roman"/>
          <w:sz w:val="28"/>
          <w:szCs w:val="28"/>
          <w:lang w:val="uk-UA"/>
        </w:rPr>
        <w:t>іти, подивіться навколо, що змінилось у парку?</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Який став парк?</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Вдихніть повітря, яке воно?</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 змінились дерева, кущі? Пригадайте, якими вони були ранньою весною?</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Якими дерева і кущі стали тепер – пізньої весни?</w:t>
      </w:r>
    </w:p>
    <w:p w:rsidR="00BB6EED"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 Завдяки чому дерева вкрились листям, цвітуть?</w:t>
      </w:r>
    </w:p>
    <w:p w:rsidR="00BB6EED" w:rsidRDefault="00BB6EED" w:rsidP="00F31C68">
      <w:pPr>
        <w:pStyle w:val="ListParagraph"/>
        <w:spacing w:after="0" w:line="240" w:lineRule="auto"/>
        <w:ind w:left="0"/>
        <w:rPr>
          <w:rFonts w:ascii="Times New Roman" w:hAnsi="Times New Roman" w:cs="Times New Roman"/>
          <w:sz w:val="28"/>
          <w:szCs w:val="28"/>
          <w:lang w:val="uk-UA"/>
        </w:rPr>
      </w:pPr>
      <w:r w:rsidRPr="009C50CB">
        <w:rPr>
          <w:rFonts w:ascii="Times New Roman" w:hAnsi="Times New Roman" w:cs="Times New Roman"/>
          <w:sz w:val="28"/>
          <w:szCs w:val="28"/>
          <w:lang w:val="uk-UA"/>
        </w:rPr>
        <w:t>- Які дерева зараз цвітуть?</w:t>
      </w:r>
    </w:p>
    <w:p w:rsidR="00BB6EED" w:rsidRPr="00E35DE5"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E35DE5">
        <w:rPr>
          <w:rFonts w:ascii="Times New Roman" w:hAnsi="Times New Roman" w:cs="Times New Roman"/>
          <w:b/>
          <w:bCs/>
          <w:sz w:val="28"/>
          <w:szCs w:val="28"/>
          <w:lang w:val="uk-UA"/>
        </w:rPr>
        <w:t>Читання уривку вірша В. Багірової «Каштани світять»</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Каштани світять, як свічки,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Білогарячим цвітом,</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Весна торкається руки</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t>Усміхненого літа.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Чим дерево відрізняється від куща?</w:t>
      </w:r>
    </w:p>
    <w:p w:rsidR="00BB6EED" w:rsidRDefault="00BB6EED" w:rsidP="00F31C68">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кущі цвітуть пізньої весни?</w:t>
      </w:r>
    </w:p>
    <w:p w:rsidR="00BB6EED" w:rsidRPr="00E35DE5" w:rsidRDefault="00BB6EED" w:rsidP="00F31C68">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E35DE5">
        <w:rPr>
          <w:rFonts w:ascii="Times New Roman" w:hAnsi="Times New Roman" w:cs="Times New Roman"/>
          <w:b/>
          <w:bCs/>
          <w:sz w:val="28"/>
          <w:szCs w:val="28"/>
          <w:lang w:val="uk-UA"/>
        </w:rPr>
        <w:t>Дидактична гра «Впізнай дерево, впізнай кущ»</w:t>
      </w:r>
    </w:p>
    <w:p w:rsidR="00BB6EED" w:rsidRDefault="00BB6EED" w:rsidP="00E35DE5">
      <w:pPr>
        <w:pStyle w:val="ListParagraph"/>
        <w:spacing w:after="0" w:line="240" w:lineRule="auto"/>
        <w:ind w:left="0"/>
        <w:rPr>
          <w:rFonts w:ascii="Times New Roman" w:hAnsi="Times New Roman" w:cs="Times New Roman"/>
          <w:sz w:val="28"/>
          <w:szCs w:val="28"/>
          <w:lang w:val="uk-UA"/>
        </w:rPr>
      </w:pPr>
      <w:r w:rsidRPr="00E35DE5">
        <w:rPr>
          <w:rFonts w:ascii="Times New Roman" w:hAnsi="Times New Roman" w:cs="Times New Roman"/>
          <w:b/>
          <w:bCs/>
          <w:i/>
          <w:iCs/>
          <w:sz w:val="28"/>
          <w:szCs w:val="28"/>
          <w:lang w:val="uk-UA"/>
        </w:rPr>
        <w:t>Правила гри:</w:t>
      </w:r>
      <w:r>
        <w:rPr>
          <w:rFonts w:ascii="Times New Roman" w:hAnsi="Times New Roman" w:cs="Times New Roman"/>
          <w:sz w:val="28"/>
          <w:szCs w:val="28"/>
          <w:lang w:val="uk-UA"/>
        </w:rPr>
        <w:t xml:space="preserve"> Вихователь описує дерево або кущ, а діти відгадують назву, а потім одна дитина проводить опис дерева чи куща, а всі діти відгадують. Якщо є можливість, то їх показують.</w:t>
      </w:r>
    </w:p>
    <w:p w:rsidR="00BB6EED" w:rsidRDefault="00BB6EED" w:rsidP="00E35DE5">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ab/>
        <w:t xml:space="preserve">Бесіда </w:t>
      </w:r>
    </w:p>
    <w:p w:rsidR="00BB6EED" w:rsidRDefault="00BB6EED" w:rsidP="00E35DE5">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Погляньте навколо, як багато різних квітів!</w:t>
      </w:r>
    </w:p>
    <w:p w:rsidR="00BB6EED" w:rsidRDefault="00BB6EED" w:rsidP="00E35DE5">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квіти цвітуть?</w:t>
      </w:r>
    </w:p>
    <w:p w:rsidR="00BB6EED" w:rsidRDefault="00BB6EED" w:rsidP="00E35DE5">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Що потрібно квітам для росту?</w:t>
      </w:r>
    </w:p>
    <w:p w:rsidR="00BB6EED" w:rsidRDefault="00BB6EED" w:rsidP="00E35DE5">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Метелик хоче ознайомити нас з рослиною, яка називається деревій (показ).</w:t>
      </w:r>
    </w:p>
    <w:p w:rsidR="00BB6EED" w:rsidRPr="001F135D" w:rsidRDefault="00BB6EED" w:rsidP="00E35DE5">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1F135D">
        <w:rPr>
          <w:rFonts w:ascii="Times New Roman" w:hAnsi="Times New Roman" w:cs="Times New Roman"/>
          <w:b/>
          <w:bCs/>
          <w:sz w:val="28"/>
          <w:szCs w:val="28"/>
          <w:lang w:val="uk-UA"/>
        </w:rPr>
        <w:t>Розповідь вихователя про деревій</w:t>
      </w:r>
      <w:r>
        <w:rPr>
          <w:rFonts w:ascii="Times New Roman" w:hAnsi="Times New Roman" w:cs="Times New Roman"/>
          <w:b/>
          <w:bCs/>
          <w:sz w:val="28"/>
          <w:szCs w:val="28"/>
          <w:lang w:val="uk-UA"/>
        </w:rPr>
        <w:t xml:space="preserve"> з елементами демонстрування</w:t>
      </w:r>
    </w:p>
    <w:p w:rsidR="00BB6EED" w:rsidRDefault="00BB6EED" w:rsidP="00E35DE5">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Це – деревій. Стебло у нього пряме, тверде, немов задерев’яніле. Листки наче посічені на тисячі частинок. На верхівці стебла – пучечки білих квіток. Понюхайте квіти деревію, як вони пахнуть? Квіти мають терпкий, але приємний запах. З давніх – давен люди використовували деревій, як лікарську рослину. Настоєм із нього лікують носові кровотечі, шлунок; допомагає ця рослина і хворим тваринам. Ось, яка корисна ця рослина.</w:t>
      </w:r>
    </w:p>
    <w:p w:rsidR="00BB6EED" w:rsidRDefault="00BB6EED" w:rsidP="00E35DE5">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xml:space="preserve"> – Як вона називається?</w:t>
      </w:r>
    </w:p>
    <w:p w:rsidR="00BB6EED" w:rsidRPr="005C392B" w:rsidRDefault="00BB6EED" w:rsidP="00E35DE5">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5C392B">
        <w:rPr>
          <w:rFonts w:ascii="Times New Roman" w:hAnsi="Times New Roman" w:cs="Times New Roman"/>
          <w:b/>
          <w:bCs/>
          <w:sz w:val="28"/>
          <w:szCs w:val="28"/>
          <w:lang w:val="uk-UA"/>
        </w:rPr>
        <w:t>Бесіда</w:t>
      </w:r>
    </w:p>
    <w:p w:rsidR="00BB6EED" w:rsidRDefault="00BB6EED" w:rsidP="00E35DE5">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Які ще зміни відбулися в парку? (З</w:t>
      </w:r>
      <w:r w:rsidRPr="005C392B">
        <w:rPr>
          <w:rFonts w:ascii="Times New Roman" w:hAnsi="Times New Roman" w:cs="Times New Roman"/>
          <w:sz w:val="28"/>
          <w:szCs w:val="28"/>
        </w:rPr>
        <w:t>’</w:t>
      </w:r>
      <w:r>
        <w:rPr>
          <w:rFonts w:ascii="Times New Roman" w:hAnsi="Times New Roman" w:cs="Times New Roman"/>
          <w:sz w:val="28"/>
          <w:szCs w:val="28"/>
          <w:lang w:val="uk-UA"/>
        </w:rPr>
        <w:t>явилось багато комах).</w:t>
      </w:r>
    </w:p>
    <w:p w:rsidR="00BB6EED" w:rsidRDefault="00BB6EED" w:rsidP="00E35DE5">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Яких комах можна побачити пізньої весни?</w:t>
      </w:r>
    </w:p>
    <w:p w:rsidR="00BB6EED" w:rsidRDefault="00BB6EED" w:rsidP="00E35DE5">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 Діти, прислухайтесь, що ви чуєте? (Спів пташок).</w:t>
      </w:r>
    </w:p>
    <w:p w:rsidR="00BB6EED" w:rsidRDefault="00BB6EED" w:rsidP="00E35DE5">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Парк наповнився співом птахів. Вони радіють весняному теплому сонечку.</w:t>
      </w:r>
    </w:p>
    <w:p w:rsidR="00BB6EED" w:rsidRDefault="00BB6EED" w:rsidP="00E35DE5">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В цей час з</w:t>
      </w:r>
      <w:r w:rsidRPr="005C392B">
        <w:rPr>
          <w:rFonts w:ascii="Times New Roman" w:hAnsi="Times New Roman" w:cs="Times New Roman"/>
          <w:sz w:val="28"/>
          <w:szCs w:val="28"/>
        </w:rPr>
        <w:t>’</w:t>
      </w:r>
      <w:r>
        <w:rPr>
          <w:rFonts w:ascii="Times New Roman" w:hAnsi="Times New Roman" w:cs="Times New Roman"/>
          <w:sz w:val="28"/>
          <w:szCs w:val="28"/>
          <w:lang w:val="uk-UA"/>
        </w:rPr>
        <w:t>являються пташенята</w:t>
      </w:r>
      <w:r w:rsidRPr="005C392B">
        <w:rPr>
          <w:rFonts w:ascii="Times New Roman" w:hAnsi="Times New Roman" w:cs="Times New Roman"/>
          <w:sz w:val="28"/>
          <w:szCs w:val="28"/>
        </w:rPr>
        <w:t xml:space="preserve"> </w:t>
      </w:r>
      <w:r>
        <w:rPr>
          <w:rFonts w:ascii="Times New Roman" w:hAnsi="Times New Roman" w:cs="Times New Roman"/>
          <w:sz w:val="28"/>
          <w:szCs w:val="28"/>
          <w:lang w:val="uk-UA"/>
        </w:rPr>
        <w:t xml:space="preserve">і дорослі птахи піклуються про них, шукають їм їжу. </w:t>
      </w:r>
    </w:p>
    <w:p w:rsidR="00BB6EED" w:rsidRDefault="00BB6EED" w:rsidP="00E35DE5">
      <w:pPr>
        <w:pStyle w:val="ListParagraph"/>
        <w:spacing w:after="0" w:line="240" w:lineRule="auto"/>
        <w:ind w:left="0"/>
        <w:rPr>
          <w:rFonts w:ascii="Times New Roman" w:hAnsi="Times New Roman" w:cs="Times New Roman"/>
          <w:sz w:val="28"/>
          <w:szCs w:val="28"/>
          <w:lang w:val="uk-UA"/>
        </w:rPr>
      </w:pPr>
      <w:r>
        <w:rPr>
          <w:rFonts w:ascii="Times New Roman" w:hAnsi="Times New Roman" w:cs="Times New Roman"/>
          <w:sz w:val="28"/>
          <w:szCs w:val="28"/>
          <w:lang w:val="uk-UA"/>
        </w:rPr>
        <w:tab/>
        <w:t>Ми живемо в прекрасному світі, який нам подарувала природа; можемо оглядати рослини, слухати спів пташок, але, щоб це відбувалося постійно природу потрібно берегти. – Як ви розумієте «берегти природу?»</w:t>
      </w:r>
    </w:p>
    <w:p w:rsidR="00BB6EED" w:rsidRDefault="00BB6EED" w:rsidP="00E35DE5">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sz w:val="28"/>
          <w:szCs w:val="28"/>
          <w:lang w:val="uk-UA"/>
        </w:rPr>
        <w:tab/>
      </w:r>
      <w:r w:rsidRPr="00222A0A">
        <w:rPr>
          <w:rFonts w:ascii="Times New Roman" w:hAnsi="Times New Roman" w:cs="Times New Roman"/>
          <w:b/>
          <w:bCs/>
          <w:sz w:val="28"/>
          <w:szCs w:val="28"/>
          <w:lang w:val="uk-UA"/>
        </w:rPr>
        <w:t>Повторення правил бережливого ставлення до об’єктів природи</w:t>
      </w:r>
    </w:p>
    <w:p w:rsidR="00BB6EED" w:rsidRDefault="00BB6EED" w:rsidP="00E35DE5">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ab/>
        <w:t>Рухлива гра (на вибір вихователя)</w:t>
      </w:r>
    </w:p>
    <w:p w:rsidR="00BB6EED" w:rsidRPr="00222A0A" w:rsidRDefault="00BB6EED" w:rsidP="00E35DE5">
      <w:pPr>
        <w:pStyle w:val="ListParagraph"/>
        <w:spacing w:after="0" w:line="240" w:lineRule="auto"/>
        <w:ind w:left="0"/>
        <w:rPr>
          <w:rFonts w:ascii="Times New Roman" w:hAnsi="Times New Roman" w:cs="Times New Roman"/>
          <w:b/>
          <w:bCs/>
          <w:sz w:val="28"/>
          <w:szCs w:val="28"/>
          <w:lang w:val="uk-UA"/>
        </w:rPr>
      </w:pPr>
      <w:r>
        <w:rPr>
          <w:rFonts w:ascii="Times New Roman" w:hAnsi="Times New Roman" w:cs="Times New Roman"/>
          <w:b/>
          <w:bCs/>
          <w:sz w:val="28"/>
          <w:szCs w:val="28"/>
          <w:lang w:val="uk-UA"/>
        </w:rPr>
        <w:tab/>
        <w:t>Підсумок заняття</w:t>
      </w:r>
    </w:p>
    <w:p w:rsidR="00BB6EED" w:rsidRPr="00222A0A" w:rsidRDefault="00BB6EED" w:rsidP="00E35DE5">
      <w:pPr>
        <w:pStyle w:val="ListParagraph"/>
        <w:spacing w:after="0" w:line="240" w:lineRule="auto"/>
        <w:ind w:left="0"/>
        <w:rPr>
          <w:rFonts w:ascii="Times New Roman" w:hAnsi="Times New Roman" w:cs="Times New Roman"/>
          <w:b/>
          <w:bCs/>
          <w:sz w:val="28"/>
          <w:szCs w:val="28"/>
        </w:rPr>
      </w:pPr>
      <w:r w:rsidRPr="00222A0A">
        <w:rPr>
          <w:rFonts w:ascii="Times New Roman" w:hAnsi="Times New Roman" w:cs="Times New Roman"/>
          <w:b/>
          <w:bCs/>
          <w:sz w:val="28"/>
          <w:szCs w:val="28"/>
          <w:lang w:val="uk-UA"/>
        </w:rPr>
        <w:t xml:space="preserve"> </w:t>
      </w:r>
    </w:p>
    <w:p w:rsidR="00BB6EED" w:rsidRPr="001F135D" w:rsidRDefault="00BB6EED" w:rsidP="00F31C68">
      <w:pPr>
        <w:pStyle w:val="ListParagraph"/>
        <w:spacing w:after="0" w:line="240" w:lineRule="auto"/>
        <w:ind w:left="0"/>
        <w:rPr>
          <w:rFonts w:ascii="Times New Roman" w:hAnsi="Times New Roman" w:cs="Times New Roman"/>
          <w:b/>
          <w:bCs/>
          <w:sz w:val="28"/>
          <w:szCs w:val="28"/>
          <w:lang w:val="uk-UA"/>
        </w:rPr>
      </w:pPr>
    </w:p>
    <w:p w:rsidR="00BB6EED" w:rsidRPr="009C50CB" w:rsidRDefault="00BB6EED" w:rsidP="00F31C68">
      <w:pPr>
        <w:pStyle w:val="ListParagraph"/>
        <w:spacing w:after="0" w:line="240" w:lineRule="auto"/>
        <w:ind w:left="0"/>
        <w:rPr>
          <w:rFonts w:ascii="Times New Roman" w:hAnsi="Times New Roman" w:cs="Times New Roman"/>
          <w:sz w:val="28"/>
          <w:szCs w:val="28"/>
          <w:lang w:val="uk-UA"/>
        </w:rPr>
      </w:pPr>
      <w:r w:rsidRPr="009C50CB">
        <w:rPr>
          <w:rFonts w:ascii="Times New Roman" w:hAnsi="Times New Roman" w:cs="Times New Roman"/>
          <w:sz w:val="28"/>
          <w:szCs w:val="28"/>
          <w:lang w:val="uk-UA"/>
        </w:rPr>
        <w:tab/>
        <w:t xml:space="preserve">   </w:t>
      </w:r>
    </w:p>
    <w:p w:rsidR="00BB6EED" w:rsidRPr="00BF133C" w:rsidRDefault="00BB6EED" w:rsidP="00F31C68">
      <w:pPr>
        <w:pStyle w:val="ListParagraph"/>
        <w:spacing w:after="0" w:line="240" w:lineRule="auto"/>
        <w:ind w:left="0"/>
        <w:rPr>
          <w:rFonts w:ascii="Times New Roman" w:hAnsi="Times New Roman" w:cs="Times New Roman"/>
          <w:b/>
          <w:bCs/>
          <w:sz w:val="28"/>
          <w:szCs w:val="28"/>
          <w:lang w:val="uk-UA"/>
        </w:rPr>
      </w:pPr>
      <w:r w:rsidRPr="00BF133C">
        <w:rPr>
          <w:rFonts w:ascii="Times New Roman" w:hAnsi="Times New Roman" w:cs="Times New Roman"/>
          <w:b/>
          <w:bCs/>
          <w:sz w:val="28"/>
          <w:szCs w:val="28"/>
          <w:lang w:val="uk-UA"/>
        </w:rPr>
        <w:t xml:space="preserve"> </w:t>
      </w:r>
    </w:p>
    <w:p w:rsidR="00BB6EED" w:rsidRDefault="00BB6EED" w:rsidP="004A627A">
      <w:pPr>
        <w:pStyle w:val="ListParagraph"/>
        <w:spacing w:after="0" w:line="240" w:lineRule="auto"/>
        <w:ind w:left="1416"/>
        <w:jc w:val="both"/>
        <w:rPr>
          <w:rFonts w:ascii="Times New Roman" w:hAnsi="Times New Roman" w:cs="Times New Roman"/>
          <w:sz w:val="28"/>
          <w:szCs w:val="28"/>
          <w:lang w:val="uk-UA"/>
        </w:rPr>
      </w:pPr>
    </w:p>
    <w:p w:rsidR="00BB6EED" w:rsidRDefault="00BB6EED" w:rsidP="004A627A">
      <w:pPr>
        <w:pStyle w:val="ListParagraph"/>
        <w:spacing w:after="0" w:line="240" w:lineRule="auto"/>
        <w:ind w:left="1416"/>
        <w:rPr>
          <w:rFonts w:ascii="Times New Roman" w:hAnsi="Times New Roman" w:cs="Times New Roman"/>
          <w:sz w:val="28"/>
          <w:szCs w:val="28"/>
          <w:lang w:val="uk-UA"/>
        </w:rPr>
      </w:pPr>
    </w:p>
    <w:p w:rsidR="00BB6EED" w:rsidRDefault="00BB6EED" w:rsidP="004A627A">
      <w:pPr>
        <w:pStyle w:val="ListParagraph"/>
        <w:spacing w:after="0" w:line="240" w:lineRule="auto"/>
        <w:ind w:left="1416"/>
        <w:jc w:val="both"/>
        <w:rPr>
          <w:rFonts w:ascii="Times New Roman" w:hAnsi="Times New Roman" w:cs="Times New Roman"/>
          <w:sz w:val="28"/>
          <w:szCs w:val="28"/>
          <w:lang w:val="uk-UA"/>
        </w:rPr>
      </w:pPr>
    </w:p>
    <w:p w:rsidR="00BB6EED" w:rsidRPr="004A627A" w:rsidRDefault="00BB6EED" w:rsidP="004A627A">
      <w:pPr>
        <w:pStyle w:val="ListParagraph"/>
        <w:spacing w:after="0" w:line="240" w:lineRule="auto"/>
        <w:ind w:left="1416"/>
        <w:rPr>
          <w:rFonts w:ascii="Times New Roman" w:hAnsi="Times New Roman" w:cs="Times New Roman"/>
          <w:sz w:val="28"/>
          <w:szCs w:val="28"/>
          <w:lang w:val="uk-UA"/>
        </w:rPr>
      </w:pPr>
    </w:p>
    <w:p w:rsidR="00BB6EED" w:rsidRPr="00D5167B" w:rsidRDefault="00BB6EED" w:rsidP="004A627A">
      <w:pPr>
        <w:pStyle w:val="ListParagraph"/>
        <w:spacing w:after="0" w:line="240" w:lineRule="auto"/>
        <w:ind w:left="1416"/>
        <w:jc w:val="both"/>
        <w:rPr>
          <w:rFonts w:ascii="Times New Roman" w:hAnsi="Times New Roman" w:cs="Times New Roman"/>
          <w:b/>
          <w:bCs/>
          <w:i/>
          <w:iCs/>
          <w:sz w:val="28"/>
          <w:szCs w:val="28"/>
          <w:lang w:val="uk-UA"/>
        </w:rPr>
      </w:pPr>
      <w:r w:rsidRPr="00D5167B">
        <w:rPr>
          <w:rFonts w:ascii="Times New Roman" w:hAnsi="Times New Roman" w:cs="Times New Roman"/>
          <w:b/>
          <w:bCs/>
          <w:i/>
          <w:iCs/>
          <w:sz w:val="28"/>
          <w:szCs w:val="28"/>
          <w:lang w:val="uk-UA"/>
        </w:rPr>
        <w:tab/>
      </w:r>
      <w:r w:rsidRPr="00D5167B">
        <w:rPr>
          <w:rFonts w:ascii="Times New Roman" w:hAnsi="Times New Roman" w:cs="Times New Roman"/>
          <w:b/>
          <w:bCs/>
          <w:i/>
          <w:iCs/>
          <w:sz w:val="28"/>
          <w:szCs w:val="28"/>
          <w:lang w:val="uk-UA"/>
        </w:rPr>
        <w:tab/>
      </w:r>
      <w:r w:rsidRPr="00D5167B">
        <w:rPr>
          <w:rFonts w:ascii="Times New Roman" w:hAnsi="Times New Roman" w:cs="Times New Roman"/>
          <w:b/>
          <w:bCs/>
          <w:i/>
          <w:iCs/>
          <w:sz w:val="28"/>
          <w:szCs w:val="28"/>
          <w:lang w:val="uk-UA"/>
        </w:rPr>
        <w:tab/>
      </w:r>
    </w:p>
    <w:p w:rsidR="00BB6EED" w:rsidRPr="00D5167B" w:rsidRDefault="00BB6EED" w:rsidP="00AF49FD">
      <w:pPr>
        <w:pStyle w:val="ListParagraph"/>
        <w:spacing w:after="0" w:line="240" w:lineRule="auto"/>
        <w:ind w:left="6"/>
        <w:jc w:val="both"/>
        <w:rPr>
          <w:rFonts w:ascii="Times New Roman" w:hAnsi="Times New Roman" w:cs="Times New Roman"/>
          <w:i/>
          <w:iCs/>
          <w:sz w:val="28"/>
          <w:szCs w:val="28"/>
          <w:lang w:val="uk-UA"/>
        </w:rPr>
      </w:pPr>
    </w:p>
    <w:p w:rsidR="00BB6EED" w:rsidRPr="008D22A6" w:rsidRDefault="00BB6EED" w:rsidP="00260CB1">
      <w:pPr>
        <w:pStyle w:val="ListParagraph"/>
        <w:spacing w:after="0" w:line="240" w:lineRule="auto"/>
        <w:ind w:left="6"/>
        <w:jc w:val="both"/>
        <w:rPr>
          <w:rFonts w:ascii="Times New Roman" w:hAnsi="Times New Roman" w:cs="Times New Roman"/>
          <w:sz w:val="28"/>
          <w:szCs w:val="28"/>
          <w:lang w:val="uk-UA"/>
        </w:rPr>
      </w:pPr>
    </w:p>
    <w:sectPr w:rsidR="00BB6EED" w:rsidRPr="008D22A6" w:rsidSect="00F27851">
      <w:pgSz w:w="11906" w:h="16838"/>
      <w:pgMar w:top="709" w:right="849"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008"/>
    <w:multiLevelType w:val="hybridMultilevel"/>
    <w:tmpl w:val="888AB63E"/>
    <w:lvl w:ilvl="0" w:tplc="7A70ABC0">
      <w:numFmt w:val="bullet"/>
      <w:lvlText w:val="–"/>
      <w:lvlJc w:val="left"/>
      <w:pPr>
        <w:ind w:left="1217" w:hanging="360"/>
      </w:pPr>
      <w:rPr>
        <w:rFonts w:ascii="Times New Roman" w:eastAsia="Times New Roman" w:hAnsi="Times New Roman" w:hint="default"/>
      </w:rPr>
    </w:lvl>
    <w:lvl w:ilvl="1" w:tplc="04190003">
      <w:start w:val="1"/>
      <w:numFmt w:val="bullet"/>
      <w:lvlText w:val="o"/>
      <w:lvlJc w:val="left"/>
      <w:pPr>
        <w:ind w:left="1937" w:hanging="360"/>
      </w:pPr>
      <w:rPr>
        <w:rFonts w:ascii="Courier New" w:hAnsi="Courier New" w:cs="Courier New" w:hint="default"/>
      </w:rPr>
    </w:lvl>
    <w:lvl w:ilvl="2" w:tplc="04190005">
      <w:start w:val="1"/>
      <w:numFmt w:val="bullet"/>
      <w:lvlText w:val=""/>
      <w:lvlJc w:val="left"/>
      <w:pPr>
        <w:ind w:left="2657" w:hanging="360"/>
      </w:pPr>
      <w:rPr>
        <w:rFonts w:ascii="Wingdings" w:hAnsi="Wingdings" w:cs="Wingdings" w:hint="default"/>
      </w:rPr>
    </w:lvl>
    <w:lvl w:ilvl="3" w:tplc="04190001">
      <w:start w:val="1"/>
      <w:numFmt w:val="bullet"/>
      <w:lvlText w:val=""/>
      <w:lvlJc w:val="left"/>
      <w:pPr>
        <w:ind w:left="3377" w:hanging="360"/>
      </w:pPr>
      <w:rPr>
        <w:rFonts w:ascii="Symbol" w:hAnsi="Symbol" w:cs="Symbol" w:hint="default"/>
      </w:rPr>
    </w:lvl>
    <w:lvl w:ilvl="4" w:tplc="04190003">
      <w:start w:val="1"/>
      <w:numFmt w:val="bullet"/>
      <w:lvlText w:val="o"/>
      <w:lvlJc w:val="left"/>
      <w:pPr>
        <w:ind w:left="4097" w:hanging="360"/>
      </w:pPr>
      <w:rPr>
        <w:rFonts w:ascii="Courier New" w:hAnsi="Courier New" w:cs="Courier New" w:hint="default"/>
      </w:rPr>
    </w:lvl>
    <w:lvl w:ilvl="5" w:tplc="04190005">
      <w:start w:val="1"/>
      <w:numFmt w:val="bullet"/>
      <w:lvlText w:val=""/>
      <w:lvlJc w:val="left"/>
      <w:pPr>
        <w:ind w:left="4817" w:hanging="360"/>
      </w:pPr>
      <w:rPr>
        <w:rFonts w:ascii="Wingdings" w:hAnsi="Wingdings" w:cs="Wingdings" w:hint="default"/>
      </w:rPr>
    </w:lvl>
    <w:lvl w:ilvl="6" w:tplc="04190001">
      <w:start w:val="1"/>
      <w:numFmt w:val="bullet"/>
      <w:lvlText w:val=""/>
      <w:lvlJc w:val="left"/>
      <w:pPr>
        <w:ind w:left="5537" w:hanging="360"/>
      </w:pPr>
      <w:rPr>
        <w:rFonts w:ascii="Symbol" w:hAnsi="Symbol" w:cs="Symbol" w:hint="default"/>
      </w:rPr>
    </w:lvl>
    <w:lvl w:ilvl="7" w:tplc="04190003">
      <w:start w:val="1"/>
      <w:numFmt w:val="bullet"/>
      <w:lvlText w:val="o"/>
      <w:lvlJc w:val="left"/>
      <w:pPr>
        <w:ind w:left="6257" w:hanging="360"/>
      </w:pPr>
      <w:rPr>
        <w:rFonts w:ascii="Courier New" w:hAnsi="Courier New" w:cs="Courier New" w:hint="default"/>
      </w:rPr>
    </w:lvl>
    <w:lvl w:ilvl="8" w:tplc="04190005">
      <w:start w:val="1"/>
      <w:numFmt w:val="bullet"/>
      <w:lvlText w:val=""/>
      <w:lvlJc w:val="left"/>
      <w:pPr>
        <w:ind w:left="6977" w:hanging="360"/>
      </w:pPr>
      <w:rPr>
        <w:rFonts w:ascii="Wingdings" w:hAnsi="Wingdings" w:cs="Wingdings" w:hint="default"/>
      </w:rPr>
    </w:lvl>
  </w:abstractNum>
  <w:abstractNum w:abstractNumId="1">
    <w:nsid w:val="098D1E8B"/>
    <w:multiLevelType w:val="hybridMultilevel"/>
    <w:tmpl w:val="A9DCC9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A0F2439"/>
    <w:multiLevelType w:val="hybridMultilevel"/>
    <w:tmpl w:val="172E9754"/>
    <w:lvl w:ilvl="0" w:tplc="FCF8595A">
      <w:start w:val="1"/>
      <w:numFmt w:val="decimal"/>
      <w:lvlText w:val="%1."/>
      <w:lvlJc w:val="left"/>
      <w:pPr>
        <w:tabs>
          <w:tab w:val="num" w:pos="366"/>
        </w:tabs>
        <w:ind w:left="366" w:hanging="360"/>
      </w:pPr>
      <w:rPr>
        <w:rFonts w:hint="default"/>
        <w:b/>
        <w:bCs/>
        <w:i/>
        <w:iCs/>
      </w:rPr>
    </w:lvl>
    <w:lvl w:ilvl="1" w:tplc="04190019">
      <w:start w:val="1"/>
      <w:numFmt w:val="lowerLetter"/>
      <w:lvlText w:val="%2."/>
      <w:lvlJc w:val="left"/>
      <w:pPr>
        <w:tabs>
          <w:tab w:val="num" w:pos="1086"/>
        </w:tabs>
        <w:ind w:left="1086" w:hanging="360"/>
      </w:pPr>
    </w:lvl>
    <w:lvl w:ilvl="2" w:tplc="0419001B">
      <w:start w:val="1"/>
      <w:numFmt w:val="lowerRoman"/>
      <w:lvlText w:val="%3."/>
      <w:lvlJc w:val="right"/>
      <w:pPr>
        <w:tabs>
          <w:tab w:val="num" w:pos="1806"/>
        </w:tabs>
        <w:ind w:left="1806" w:hanging="180"/>
      </w:pPr>
    </w:lvl>
    <w:lvl w:ilvl="3" w:tplc="0419000F">
      <w:start w:val="1"/>
      <w:numFmt w:val="decimal"/>
      <w:lvlText w:val="%4."/>
      <w:lvlJc w:val="left"/>
      <w:pPr>
        <w:tabs>
          <w:tab w:val="num" w:pos="2526"/>
        </w:tabs>
        <w:ind w:left="2526" w:hanging="360"/>
      </w:pPr>
    </w:lvl>
    <w:lvl w:ilvl="4" w:tplc="04190019">
      <w:start w:val="1"/>
      <w:numFmt w:val="lowerLetter"/>
      <w:lvlText w:val="%5."/>
      <w:lvlJc w:val="left"/>
      <w:pPr>
        <w:tabs>
          <w:tab w:val="num" w:pos="3246"/>
        </w:tabs>
        <w:ind w:left="3246" w:hanging="360"/>
      </w:pPr>
    </w:lvl>
    <w:lvl w:ilvl="5" w:tplc="0419001B">
      <w:start w:val="1"/>
      <w:numFmt w:val="lowerRoman"/>
      <w:lvlText w:val="%6."/>
      <w:lvlJc w:val="right"/>
      <w:pPr>
        <w:tabs>
          <w:tab w:val="num" w:pos="3966"/>
        </w:tabs>
        <w:ind w:left="3966" w:hanging="180"/>
      </w:pPr>
    </w:lvl>
    <w:lvl w:ilvl="6" w:tplc="0419000F">
      <w:start w:val="1"/>
      <w:numFmt w:val="decimal"/>
      <w:lvlText w:val="%7."/>
      <w:lvlJc w:val="left"/>
      <w:pPr>
        <w:tabs>
          <w:tab w:val="num" w:pos="4686"/>
        </w:tabs>
        <w:ind w:left="4686" w:hanging="360"/>
      </w:pPr>
    </w:lvl>
    <w:lvl w:ilvl="7" w:tplc="04190019">
      <w:start w:val="1"/>
      <w:numFmt w:val="lowerLetter"/>
      <w:lvlText w:val="%8."/>
      <w:lvlJc w:val="left"/>
      <w:pPr>
        <w:tabs>
          <w:tab w:val="num" w:pos="5406"/>
        </w:tabs>
        <w:ind w:left="5406" w:hanging="360"/>
      </w:pPr>
    </w:lvl>
    <w:lvl w:ilvl="8" w:tplc="0419001B">
      <w:start w:val="1"/>
      <w:numFmt w:val="lowerRoman"/>
      <w:lvlText w:val="%9."/>
      <w:lvlJc w:val="right"/>
      <w:pPr>
        <w:tabs>
          <w:tab w:val="num" w:pos="6126"/>
        </w:tabs>
        <w:ind w:left="6126" w:hanging="180"/>
      </w:pPr>
    </w:lvl>
  </w:abstractNum>
  <w:abstractNum w:abstractNumId="3">
    <w:nsid w:val="33E524AD"/>
    <w:multiLevelType w:val="hybridMultilevel"/>
    <w:tmpl w:val="A27E36F4"/>
    <w:lvl w:ilvl="0" w:tplc="37DA0CDC">
      <w:numFmt w:val="bullet"/>
      <w:lvlText w:val="–"/>
      <w:lvlJc w:val="left"/>
      <w:pPr>
        <w:ind w:left="1217" w:hanging="360"/>
      </w:pPr>
      <w:rPr>
        <w:rFonts w:ascii="Times New Roman" w:eastAsia="Times New Roman" w:hAnsi="Times New Roman" w:hint="default"/>
      </w:rPr>
    </w:lvl>
    <w:lvl w:ilvl="1" w:tplc="04190003">
      <w:start w:val="1"/>
      <w:numFmt w:val="bullet"/>
      <w:lvlText w:val="o"/>
      <w:lvlJc w:val="left"/>
      <w:pPr>
        <w:ind w:left="1937" w:hanging="360"/>
      </w:pPr>
      <w:rPr>
        <w:rFonts w:ascii="Courier New" w:hAnsi="Courier New" w:cs="Courier New" w:hint="default"/>
      </w:rPr>
    </w:lvl>
    <w:lvl w:ilvl="2" w:tplc="04190005">
      <w:start w:val="1"/>
      <w:numFmt w:val="bullet"/>
      <w:lvlText w:val=""/>
      <w:lvlJc w:val="left"/>
      <w:pPr>
        <w:ind w:left="2657" w:hanging="360"/>
      </w:pPr>
      <w:rPr>
        <w:rFonts w:ascii="Wingdings" w:hAnsi="Wingdings" w:cs="Wingdings" w:hint="default"/>
      </w:rPr>
    </w:lvl>
    <w:lvl w:ilvl="3" w:tplc="04190001">
      <w:start w:val="1"/>
      <w:numFmt w:val="bullet"/>
      <w:lvlText w:val=""/>
      <w:lvlJc w:val="left"/>
      <w:pPr>
        <w:ind w:left="3377" w:hanging="360"/>
      </w:pPr>
      <w:rPr>
        <w:rFonts w:ascii="Symbol" w:hAnsi="Symbol" w:cs="Symbol" w:hint="default"/>
      </w:rPr>
    </w:lvl>
    <w:lvl w:ilvl="4" w:tplc="04190003">
      <w:start w:val="1"/>
      <w:numFmt w:val="bullet"/>
      <w:lvlText w:val="o"/>
      <w:lvlJc w:val="left"/>
      <w:pPr>
        <w:ind w:left="4097" w:hanging="360"/>
      </w:pPr>
      <w:rPr>
        <w:rFonts w:ascii="Courier New" w:hAnsi="Courier New" w:cs="Courier New" w:hint="default"/>
      </w:rPr>
    </w:lvl>
    <w:lvl w:ilvl="5" w:tplc="04190005">
      <w:start w:val="1"/>
      <w:numFmt w:val="bullet"/>
      <w:lvlText w:val=""/>
      <w:lvlJc w:val="left"/>
      <w:pPr>
        <w:ind w:left="4817" w:hanging="360"/>
      </w:pPr>
      <w:rPr>
        <w:rFonts w:ascii="Wingdings" w:hAnsi="Wingdings" w:cs="Wingdings" w:hint="default"/>
      </w:rPr>
    </w:lvl>
    <w:lvl w:ilvl="6" w:tplc="04190001">
      <w:start w:val="1"/>
      <w:numFmt w:val="bullet"/>
      <w:lvlText w:val=""/>
      <w:lvlJc w:val="left"/>
      <w:pPr>
        <w:ind w:left="5537" w:hanging="360"/>
      </w:pPr>
      <w:rPr>
        <w:rFonts w:ascii="Symbol" w:hAnsi="Symbol" w:cs="Symbol" w:hint="default"/>
      </w:rPr>
    </w:lvl>
    <w:lvl w:ilvl="7" w:tplc="04190003">
      <w:start w:val="1"/>
      <w:numFmt w:val="bullet"/>
      <w:lvlText w:val="o"/>
      <w:lvlJc w:val="left"/>
      <w:pPr>
        <w:ind w:left="6257" w:hanging="360"/>
      </w:pPr>
      <w:rPr>
        <w:rFonts w:ascii="Courier New" w:hAnsi="Courier New" w:cs="Courier New" w:hint="default"/>
      </w:rPr>
    </w:lvl>
    <w:lvl w:ilvl="8" w:tplc="04190005">
      <w:start w:val="1"/>
      <w:numFmt w:val="bullet"/>
      <w:lvlText w:val=""/>
      <w:lvlJc w:val="left"/>
      <w:pPr>
        <w:ind w:left="6977" w:hanging="360"/>
      </w:pPr>
      <w:rPr>
        <w:rFonts w:ascii="Wingdings" w:hAnsi="Wingdings" w:cs="Wingdings" w:hint="default"/>
      </w:rPr>
    </w:lvl>
  </w:abstractNum>
  <w:abstractNum w:abstractNumId="4">
    <w:nsid w:val="41B738FB"/>
    <w:multiLevelType w:val="hybridMultilevel"/>
    <w:tmpl w:val="3FBEC066"/>
    <w:lvl w:ilvl="0" w:tplc="2C681552">
      <w:numFmt w:val="bullet"/>
      <w:lvlText w:val="-"/>
      <w:lvlJc w:val="left"/>
      <w:pPr>
        <w:ind w:left="366" w:hanging="360"/>
      </w:pPr>
      <w:rPr>
        <w:rFonts w:ascii="Times New Roman" w:eastAsia="Times New Roman" w:hAnsi="Times New Roman" w:hint="default"/>
      </w:rPr>
    </w:lvl>
    <w:lvl w:ilvl="1" w:tplc="04190003">
      <w:start w:val="1"/>
      <w:numFmt w:val="bullet"/>
      <w:lvlText w:val="o"/>
      <w:lvlJc w:val="left"/>
      <w:pPr>
        <w:ind w:left="1086" w:hanging="360"/>
      </w:pPr>
      <w:rPr>
        <w:rFonts w:ascii="Courier New" w:hAnsi="Courier New" w:cs="Courier New" w:hint="default"/>
      </w:rPr>
    </w:lvl>
    <w:lvl w:ilvl="2" w:tplc="04190005">
      <w:start w:val="1"/>
      <w:numFmt w:val="bullet"/>
      <w:lvlText w:val=""/>
      <w:lvlJc w:val="left"/>
      <w:pPr>
        <w:ind w:left="1806" w:hanging="360"/>
      </w:pPr>
      <w:rPr>
        <w:rFonts w:ascii="Wingdings" w:hAnsi="Wingdings" w:cs="Wingdings" w:hint="default"/>
      </w:rPr>
    </w:lvl>
    <w:lvl w:ilvl="3" w:tplc="04190001">
      <w:start w:val="1"/>
      <w:numFmt w:val="bullet"/>
      <w:lvlText w:val=""/>
      <w:lvlJc w:val="left"/>
      <w:pPr>
        <w:ind w:left="2526" w:hanging="360"/>
      </w:pPr>
      <w:rPr>
        <w:rFonts w:ascii="Symbol" w:hAnsi="Symbol" w:cs="Symbol" w:hint="default"/>
      </w:rPr>
    </w:lvl>
    <w:lvl w:ilvl="4" w:tplc="04190003">
      <w:start w:val="1"/>
      <w:numFmt w:val="bullet"/>
      <w:lvlText w:val="o"/>
      <w:lvlJc w:val="left"/>
      <w:pPr>
        <w:ind w:left="3246" w:hanging="360"/>
      </w:pPr>
      <w:rPr>
        <w:rFonts w:ascii="Courier New" w:hAnsi="Courier New" w:cs="Courier New" w:hint="default"/>
      </w:rPr>
    </w:lvl>
    <w:lvl w:ilvl="5" w:tplc="04190005">
      <w:start w:val="1"/>
      <w:numFmt w:val="bullet"/>
      <w:lvlText w:val=""/>
      <w:lvlJc w:val="left"/>
      <w:pPr>
        <w:ind w:left="3966" w:hanging="360"/>
      </w:pPr>
      <w:rPr>
        <w:rFonts w:ascii="Wingdings" w:hAnsi="Wingdings" w:cs="Wingdings" w:hint="default"/>
      </w:rPr>
    </w:lvl>
    <w:lvl w:ilvl="6" w:tplc="04190001">
      <w:start w:val="1"/>
      <w:numFmt w:val="bullet"/>
      <w:lvlText w:val=""/>
      <w:lvlJc w:val="left"/>
      <w:pPr>
        <w:ind w:left="4686" w:hanging="360"/>
      </w:pPr>
      <w:rPr>
        <w:rFonts w:ascii="Symbol" w:hAnsi="Symbol" w:cs="Symbol" w:hint="default"/>
      </w:rPr>
    </w:lvl>
    <w:lvl w:ilvl="7" w:tplc="04190003">
      <w:start w:val="1"/>
      <w:numFmt w:val="bullet"/>
      <w:lvlText w:val="o"/>
      <w:lvlJc w:val="left"/>
      <w:pPr>
        <w:ind w:left="5406" w:hanging="360"/>
      </w:pPr>
      <w:rPr>
        <w:rFonts w:ascii="Courier New" w:hAnsi="Courier New" w:cs="Courier New" w:hint="default"/>
      </w:rPr>
    </w:lvl>
    <w:lvl w:ilvl="8" w:tplc="04190005">
      <w:start w:val="1"/>
      <w:numFmt w:val="bullet"/>
      <w:lvlText w:val=""/>
      <w:lvlJc w:val="left"/>
      <w:pPr>
        <w:ind w:left="6126" w:hanging="360"/>
      </w:pPr>
      <w:rPr>
        <w:rFonts w:ascii="Wingdings" w:hAnsi="Wingdings" w:cs="Wingdings" w:hint="default"/>
      </w:rPr>
    </w:lvl>
  </w:abstractNum>
  <w:abstractNum w:abstractNumId="5">
    <w:nsid w:val="4A7526E4"/>
    <w:multiLevelType w:val="hybridMultilevel"/>
    <w:tmpl w:val="C3F89592"/>
    <w:lvl w:ilvl="0" w:tplc="7CCAE856">
      <w:start w:val="1"/>
      <w:numFmt w:val="decimal"/>
      <w:lvlText w:val="%1."/>
      <w:lvlJc w:val="left"/>
      <w:pPr>
        <w:tabs>
          <w:tab w:val="num" w:pos="366"/>
        </w:tabs>
        <w:ind w:left="366" w:hanging="360"/>
      </w:pPr>
      <w:rPr>
        <w:rFonts w:hint="default"/>
      </w:rPr>
    </w:lvl>
    <w:lvl w:ilvl="1" w:tplc="04190019">
      <w:start w:val="1"/>
      <w:numFmt w:val="lowerLetter"/>
      <w:lvlText w:val="%2."/>
      <w:lvlJc w:val="left"/>
      <w:pPr>
        <w:tabs>
          <w:tab w:val="num" w:pos="1086"/>
        </w:tabs>
        <w:ind w:left="1086" w:hanging="360"/>
      </w:pPr>
    </w:lvl>
    <w:lvl w:ilvl="2" w:tplc="0419001B">
      <w:start w:val="1"/>
      <w:numFmt w:val="lowerRoman"/>
      <w:lvlText w:val="%3."/>
      <w:lvlJc w:val="right"/>
      <w:pPr>
        <w:tabs>
          <w:tab w:val="num" w:pos="1806"/>
        </w:tabs>
        <w:ind w:left="1806" w:hanging="180"/>
      </w:pPr>
    </w:lvl>
    <w:lvl w:ilvl="3" w:tplc="0419000F">
      <w:start w:val="1"/>
      <w:numFmt w:val="decimal"/>
      <w:lvlText w:val="%4."/>
      <w:lvlJc w:val="left"/>
      <w:pPr>
        <w:tabs>
          <w:tab w:val="num" w:pos="2526"/>
        </w:tabs>
        <w:ind w:left="2526" w:hanging="360"/>
      </w:pPr>
    </w:lvl>
    <w:lvl w:ilvl="4" w:tplc="04190019">
      <w:start w:val="1"/>
      <w:numFmt w:val="lowerLetter"/>
      <w:lvlText w:val="%5."/>
      <w:lvlJc w:val="left"/>
      <w:pPr>
        <w:tabs>
          <w:tab w:val="num" w:pos="3246"/>
        </w:tabs>
        <w:ind w:left="3246" w:hanging="360"/>
      </w:pPr>
    </w:lvl>
    <w:lvl w:ilvl="5" w:tplc="0419001B">
      <w:start w:val="1"/>
      <w:numFmt w:val="lowerRoman"/>
      <w:lvlText w:val="%6."/>
      <w:lvlJc w:val="right"/>
      <w:pPr>
        <w:tabs>
          <w:tab w:val="num" w:pos="3966"/>
        </w:tabs>
        <w:ind w:left="3966" w:hanging="180"/>
      </w:pPr>
    </w:lvl>
    <w:lvl w:ilvl="6" w:tplc="0419000F">
      <w:start w:val="1"/>
      <w:numFmt w:val="decimal"/>
      <w:lvlText w:val="%7."/>
      <w:lvlJc w:val="left"/>
      <w:pPr>
        <w:tabs>
          <w:tab w:val="num" w:pos="4686"/>
        </w:tabs>
        <w:ind w:left="4686" w:hanging="360"/>
      </w:pPr>
    </w:lvl>
    <w:lvl w:ilvl="7" w:tplc="04190019">
      <w:start w:val="1"/>
      <w:numFmt w:val="lowerLetter"/>
      <w:lvlText w:val="%8."/>
      <w:lvlJc w:val="left"/>
      <w:pPr>
        <w:tabs>
          <w:tab w:val="num" w:pos="5406"/>
        </w:tabs>
        <w:ind w:left="5406" w:hanging="360"/>
      </w:pPr>
    </w:lvl>
    <w:lvl w:ilvl="8" w:tplc="0419001B">
      <w:start w:val="1"/>
      <w:numFmt w:val="lowerRoman"/>
      <w:lvlText w:val="%9."/>
      <w:lvlJc w:val="right"/>
      <w:pPr>
        <w:tabs>
          <w:tab w:val="num" w:pos="6126"/>
        </w:tabs>
        <w:ind w:left="6126" w:hanging="180"/>
      </w:pPr>
    </w:lvl>
  </w:abstractNum>
  <w:abstractNum w:abstractNumId="6">
    <w:nsid w:val="4CF87D63"/>
    <w:multiLevelType w:val="hybridMultilevel"/>
    <w:tmpl w:val="3DBE0800"/>
    <w:lvl w:ilvl="0" w:tplc="646268EA">
      <w:start w:val="1"/>
      <w:numFmt w:val="decimal"/>
      <w:lvlText w:val="%1."/>
      <w:lvlJc w:val="left"/>
      <w:pPr>
        <w:tabs>
          <w:tab w:val="num" w:pos="1776"/>
        </w:tabs>
        <w:ind w:left="1776" w:hanging="360"/>
      </w:pPr>
      <w:rPr>
        <w:rFonts w:hint="default"/>
      </w:rPr>
    </w:lvl>
    <w:lvl w:ilvl="1" w:tplc="04190019">
      <w:start w:val="1"/>
      <w:numFmt w:val="lowerLetter"/>
      <w:lvlText w:val="%2."/>
      <w:lvlJc w:val="left"/>
      <w:pPr>
        <w:tabs>
          <w:tab w:val="num" w:pos="2496"/>
        </w:tabs>
        <w:ind w:left="2496" w:hanging="360"/>
      </w:pPr>
    </w:lvl>
    <w:lvl w:ilvl="2" w:tplc="0419001B">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start w:val="1"/>
      <w:numFmt w:val="lowerLetter"/>
      <w:lvlText w:val="%5."/>
      <w:lvlJc w:val="left"/>
      <w:pPr>
        <w:tabs>
          <w:tab w:val="num" w:pos="4656"/>
        </w:tabs>
        <w:ind w:left="4656" w:hanging="360"/>
      </w:pPr>
    </w:lvl>
    <w:lvl w:ilvl="5" w:tplc="0419001B">
      <w:start w:val="1"/>
      <w:numFmt w:val="lowerRoman"/>
      <w:lvlText w:val="%6."/>
      <w:lvlJc w:val="right"/>
      <w:pPr>
        <w:tabs>
          <w:tab w:val="num" w:pos="5376"/>
        </w:tabs>
        <w:ind w:left="5376" w:hanging="180"/>
      </w:pPr>
    </w:lvl>
    <w:lvl w:ilvl="6" w:tplc="0419000F">
      <w:start w:val="1"/>
      <w:numFmt w:val="decimal"/>
      <w:lvlText w:val="%7."/>
      <w:lvlJc w:val="left"/>
      <w:pPr>
        <w:tabs>
          <w:tab w:val="num" w:pos="6096"/>
        </w:tabs>
        <w:ind w:left="6096" w:hanging="360"/>
      </w:pPr>
    </w:lvl>
    <w:lvl w:ilvl="7" w:tplc="04190019">
      <w:start w:val="1"/>
      <w:numFmt w:val="lowerLetter"/>
      <w:lvlText w:val="%8."/>
      <w:lvlJc w:val="left"/>
      <w:pPr>
        <w:tabs>
          <w:tab w:val="num" w:pos="6816"/>
        </w:tabs>
        <w:ind w:left="6816" w:hanging="360"/>
      </w:pPr>
    </w:lvl>
    <w:lvl w:ilvl="8" w:tplc="0419001B">
      <w:start w:val="1"/>
      <w:numFmt w:val="lowerRoman"/>
      <w:lvlText w:val="%9."/>
      <w:lvlJc w:val="right"/>
      <w:pPr>
        <w:tabs>
          <w:tab w:val="num" w:pos="7536"/>
        </w:tabs>
        <w:ind w:left="7536" w:hanging="180"/>
      </w:pPr>
    </w:lvl>
  </w:abstractNum>
  <w:abstractNum w:abstractNumId="7">
    <w:nsid w:val="5E314009"/>
    <w:multiLevelType w:val="hybridMultilevel"/>
    <w:tmpl w:val="B34AC5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6EB14BD"/>
    <w:multiLevelType w:val="hybridMultilevel"/>
    <w:tmpl w:val="EDDC9736"/>
    <w:lvl w:ilvl="0" w:tplc="8CDC731A">
      <w:start w:val="1"/>
      <w:numFmt w:val="decimal"/>
      <w:lvlText w:val="%1."/>
      <w:lvlJc w:val="left"/>
      <w:pPr>
        <w:ind w:left="502"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052D84"/>
    <w:multiLevelType w:val="hybridMultilevel"/>
    <w:tmpl w:val="7B865B88"/>
    <w:lvl w:ilvl="0" w:tplc="C69A79AE">
      <w:numFmt w:val="bullet"/>
      <w:lvlText w:val="-"/>
      <w:lvlJc w:val="left"/>
      <w:pPr>
        <w:ind w:left="1211" w:hanging="360"/>
      </w:pPr>
      <w:rPr>
        <w:rFonts w:ascii="Times New Roman" w:eastAsia="Times New Roman" w:hAnsi="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cs="Wingdings" w:hint="default"/>
      </w:rPr>
    </w:lvl>
    <w:lvl w:ilvl="3" w:tplc="04190001">
      <w:start w:val="1"/>
      <w:numFmt w:val="bullet"/>
      <w:lvlText w:val=""/>
      <w:lvlJc w:val="left"/>
      <w:pPr>
        <w:ind w:left="3371" w:hanging="360"/>
      </w:pPr>
      <w:rPr>
        <w:rFonts w:ascii="Symbol" w:hAnsi="Symbol" w:cs="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cs="Wingdings" w:hint="default"/>
      </w:rPr>
    </w:lvl>
    <w:lvl w:ilvl="6" w:tplc="04190001">
      <w:start w:val="1"/>
      <w:numFmt w:val="bullet"/>
      <w:lvlText w:val=""/>
      <w:lvlJc w:val="left"/>
      <w:pPr>
        <w:ind w:left="5531" w:hanging="360"/>
      </w:pPr>
      <w:rPr>
        <w:rFonts w:ascii="Symbol" w:hAnsi="Symbol" w:cs="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cs="Wingdings" w:hint="default"/>
      </w:rPr>
    </w:lvl>
  </w:abstractNum>
  <w:num w:numId="1">
    <w:abstractNumId w:val="8"/>
  </w:num>
  <w:num w:numId="2">
    <w:abstractNumId w:val="7"/>
  </w:num>
  <w:num w:numId="3">
    <w:abstractNumId w:val="0"/>
  </w:num>
  <w:num w:numId="4">
    <w:abstractNumId w:val="9"/>
  </w:num>
  <w:num w:numId="5">
    <w:abstractNumId w:val="4"/>
  </w:num>
  <w:num w:numId="6">
    <w:abstractNumId w:val="3"/>
  </w:num>
  <w:num w:numId="7">
    <w:abstractNumId w:val="5"/>
  </w:num>
  <w:num w:numId="8">
    <w:abstractNumId w:val="2"/>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42D"/>
    <w:rsid w:val="000017AF"/>
    <w:rsid w:val="00002FD2"/>
    <w:rsid w:val="00011020"/>
    <w:rsid w:val="000120E1"/>
    <w:rsid w:val="00013073"/>
    <w:rsid w:val="00022F64"/>
    <w:rsid w:val="000241F6"/>
    <w:rsid w:val="000273CA"/>
    <w:rsid w:val="00032965"/>
    <w:rsid w:val="0003460B"/>
    <w:rsid w:val="00034C21"/>
    <w:rsid w:val="00035CCA"/>
    <w:rsid w:val="00040EF7"/>
    <w:rsid w:val="00041ED8"/>
    <w:rsid w:val="000443B2"/>
    <w:rsid w:val="00047F2F"/>
    <w:rsid w:val="00066511"/>
    <w:rsid w:val="000705FE"/>
    <w:rsid w:val="00071BA7"/>
    <w:rsid w:val="00080E55"/>
    <w:rsid w:val="00090571"/>
    <w:rsid w:val="00090F62"/>
    <w:rsid w:val="000948CA"/>
    <w:rsid w:val="000A1956"/>
    <w:rsid w:val="000B18A3"/>
    <w:rsid w:val="000B2685"/>
    <w:rsid w:val="000B32EF"/>
    <w:rsid w:val="000B7C17"/>
    <w:rsid w:val="000C7068"/>
    <w:rsid w:val="000D1488"/>
    <w:rsid w:val="000D1CAC"/>
    <w:rsid w:val="000E000B"/>
    <w:rsid w:val="000E38E0"/>
    <w:rsid w:val="000E4124"/>
    <w:rsid w:val="000E476F"/>
    <w:rsid w:val="000F5165"/>
    <w:rsid w:val="000F5FBE"/>
    <w:rsid w:val="000F7CCA"/>
    <w:rsid w:val="00100DA1"/>
    <w:rsid w:val="0010393F"/>
    <w:rsid w:val="0010663A"/>
    <w:rsid w:val="00106896"/>
    <w:rsid w:val="00106EF3"/>
    <w:rsid w:val="0011255C"/>
    <w:rsid w:val="00113FA0"/>
    <w:rsid w:val="00116C0C"/>
    <w:rsid w:val="00117CA3"/>
    <w:rsid w:val="0012017B"/>
    <w:rsid w:val="001235DF"/>
    <w:rsid w:val="00124C93"/>
    <w:rsid w:val="0013489E"/>
    <w:rsid w:val="001355BB"/>
    <w:rsid w:val="001357F2"/>
    <w:rsid w:val="00151503"/>
    <w:rsid w:val="0015562A"/>
    <w:rsid w:val="001575AC"/>
    <w:rsid w:val="00160FE9"/>
    <w:rsid w:val="001639B5"/>
    <w:rsid w:val="00164382"/>
    <w:rsid w:val="001717AE"/>
    <w:rsid w:val="001741E9"/>
    <w:rsid w:val="00181043"/>
    <w:rsid w:val="001833DD"/>
    <w:rsid w:val="001854F6"/>
    <w:rsid w:val="001900BD"/>
    <w:rsid w:val="00192A08"/>
    <w:rsid w:val="00192DEC"/>
    <w:rsid w:val="001936D6"/>
    <w:rsid w:val="001967E6"/>
    <w:rsid w:val="001A127E"/>
    <w:rsid w:val="001A1294"/>
    <w:rsid w:val="001A587B"/>
    <w:rsid w:val="001A58AE"/>
    <w:rsid w:val="001B21CB"/>
    <w:rsid w:val="001B7643"/>
    <w:rsid w:val="001B7C83"/>
    <w:rsid w:val="001C1302"/>
    <w:rsid w:val="001D0A55"/>
    <w:rsid w:val="001D0DE5"/>
    <w:rsid w:val="001D11D4"/>
    <w:rsid w:val="001D1B5F"/>
    <w:rsid w:val="001D3939"/>
    <w:rsid w:val="001E216D"/>
    <w:rsid w:val="001E241A"/>
    <w:rsid w:val="001E597D"/>
    <w:rsid w:val="001E648B"/>
    <w:rsid w:val="001F022D"/>
    <w:rsid w:val="001F135D"/>
    <w:rsid w:val="001F1455"/>
    <w:rsid w:val="001F1D5C"/>
    <w:rsid w:val="001F2C0D"/>
    <w:rsid w:val="001F309B"/>
    <w:rsid w:val="001F534D"/>
    <w:rsid w:val="002033CD"/>
    <w:rsid w:val="00203AC1"/>
    <w:rsid w:val="0020400D"/>
    <w:rsid w:val="00204342"/>
    <w:rsid w:val="00204D68"/>
    <w:rsid w:val="00207007"/>
    <w:rsid w:val="00207702"/>
    <w:rsid w:val="00217513"/>
    <w:rsid w:val="00222A0A"/>
    <w:rsid w:val="002371EF"/>
    <w:rsid w:val="00242070"/>
    <w:rsid w:val="00243B5E"/>
    <w:rsid w:val="0024585B"/>
    <w:rsid w:val="002463BA"/>
    <w:rsid w:val="00251888"/>
    <w:rsid w:val="00251925"/>
    <w:rsid w:val="00252382"/>
    <w:rsid w:val="00254623"/>
    <w:rsid w:val="00260CB1"/>
    <w:rsid w:val="00270322"/>
    <w:rsid w:val="00270643"/>
    <w:rsid w:val="00271D1E"/>
    <w:rsid w:val="00272A08"/>
    <w:rsid w:val="00275032"/>
    <w:rsid w:val="00281650"/>
    <w:rsid w:val="00282CA8"/>
    <w:rsid w:val="00292597"/>
    <w:rsid w:val="002940CF"/>
    <w:rsid w:val="002A254E"/>
    <w:rsid w:val="002B3DE8"/>
    <w:rsid w:val="002C331B"/>
    <w:rsid w:val="002C58C0"/>
    <w:rsid w:val="002C6760"/>
    <w:rsid w:val="002D0F1E"/>
    <w:rsid w:val="002D2867"/>
    <w:rsid w:val="002D7D0B"/>
    <w:rsid w:val="002E1021"/>
    <w:rsid w:val="002E5643"/>
    <w:rsid w:val="002E75B4"/>
    <w:rsid w:val="002F016E"/>
    <w:rsid w:val="002F13EB"/>
    <w:rsid w:val="002F432A"/>
    <w:rsid w:val="002F6F8D"/>
    <w:rsid w:val="00303079"/>
    <w:rsid w:val="0030540F"/>
    <w:rsid w:val="00311F87"/>
    <w:rsid w:val="00320BE4"/>
    <w:rsid w:val="00323696"/>
    <w:rsid w:val="00324074"/>
    <w:rsid w:val="00324868"/>
    <w:rsid w:val="003311ED"/>
    <w:rsid w:val="00335301"/>
    <w:rsid w:val="00340DA3"/>
    <w:rsid w:val="003422D6"/>
    <w:rsid w:val="0034555F"/>
    <w:rsid w:val="0034593E"/>
    <w:rsid w:val="00355E28"/>
    <w:rsid w:val="003626F4"/>
    <w:rsid w:val="003649F1"/>
    <w:rsid w:val="003735A3"/>
    <w:rsid w:val="00373D67"/>
    <w:rsid w:val="003745A8"/>
    <w:rsid w:val="0037502D"/>
    <w:rsid w:val="00382F7F"/>
    <w:rsid w:val="0038620D"/>
    <w:rsid w:val="0038732F"/>
    <w:rsid w:val="00390398"/>
    <w:rsid w:val="003A61E9"/>
    <w:rsid w:val="003A724E"/>
    <w:rsid w:val="003A7736"/>
    <w:rsid w:val="003B0627"/>
    <w:rsid w:val="003B3DB6"/>
    <w:rsid w:val="003C3D64"/>
    <w:rsid w:val="003C465C"/>
    <w:rsid w:val="003C4B75"/>
    <w:rsid w:val="003C5F82"/>
    <w:rsid w:val="003C613D"/>
    <w:rsid w:val="003C76E0"/>
    <w:rsid w:val="003D19CE"/>
    <w:rsid w:val="003D4D53"/>
    <w:rsid w:val="003D6422"/>
    <w:rsid w:val="003D6D19"/>
    <w:rsid w:val="003E0918"/>
    <w:rsid w:val="003E1E86"/>
    <w:rsid w:val="003E56FE"/>
    <w:rsid w:val="003E659F"/>
    <w:rsid w:val="003F7317"/>
    <w:rsid w:val="00400B73"/>
    <w:rsid w:val="00402ACA"/>
    <w:rsid w:val="0040482C"/>
    <w:rsid w:val="00410FAB"/>
    <w:rsid w:val="004221A3"/>
    <w:rsid w:val="0042437E"/>
    <w:rsid w:val="00425A90"/>
    <w:rsid w:val="00425CE6"/>
    <w:rsid w:val="004266E2"/>
    <w:rsid w:val="0044276B"/>
    <w:rsid w:val="0045146F"/>
    <w:rsid w:val="0045167C"/>
    <w:rsid w:val="00457F32"/>
    <w:rsid w:val="00463ACB"/>
    <w:rsid w:val="00475098"/>
    <w:rsid w:val="00476514"/>
    <w:rsid w:val="004768CC"/>
    <w:rsid w:val="00480428"/>
    <w:rsid w:val="00480C4C"/>
    <w:rsid w:val="0048120F"/>
    <w:rsid w:val="00483DE3"/>
    <w:rsid w:val="00484375"/>
    <w:rsid w:val="0049049B"/>
    <w:rsid w:val="004A10DC"/>
    <w:rsid w:val="004A3392"/>
    <w:rsid w:val="004A3F83"/>
    <w:rsid w:val="004A4130"/>
    <w:rsid w:val="004A627A"/>
    <w:rsid w:val="004A6B3E"/>
    <w:rsid w:val="004A7099"/>
    <w:rsid w:val="004B3267"/>
    <w:rsid w:val="004B71C3"/>
    <w:rsid w:val="004C018A"/>
    <w:rsid w:val="004C0FE0"/>
    <w:rsid w:val="004C4B88"/>
    <w:rsid w:val="004C6B73"/>
    <w:rsid w:val="004D1981"/>
    <w:rsid w:val="004D44B2"/>
    <w:rsid w:val="004D70D9"/>
    <w:rsid w:val="004D7BBD"/>
    <w:rsid w:val="004E27E8"/>
    <w:rsid w:val="004F29F4"/>
    <w:rsid w:val="004F4112"/>
    <w:rsid w:val="004F4944"/>
    <w:rsid w:val="00500126"/>
    <w:rsid w:val="00500A4B"/>
    <w:rsid w:val="005036E4"/>
    <w:rsid w:val="00513CD8"/>
    <w:rsid w:val="00514FB6"/>
    <w:rsid w:val="00515F67"/>
    <w:rsid w:val="0051697A"/>
    <w:rsid w:val="00517C3F"/>
    <w:rsid w:val="00517CB4"/>
    <w:rsid w:val="00522015"/>
    <w:rsid w:val="00522039"/>
    <w:rsid w:val="0052665A"/>
    <w:rsid w:val="00527199"/>
    <w:rsid w:val="00532761"/>
    <w:rsid w:val="005328F2"/>
    <w:rsid w:val="005331DC"/>
    <w:rsid w:val="005344F3"/>
    <w:rsid w:val="0053798A"/>
    <w:rsid w:val="00540338"/>
    <w:rsid w:val="00541B42"/>
    <w:rsid w:val="00543FF1"/>
    <w:rsid w:val="00544B98"/>
    <w:rsid w:val="0054733C"/>
    <w:rsid w:val="005479DE"/>
    <w:rsid w:val="00547A4B"/>
    <w:rsid w:val="0055333D"/>
    <w:rsid w:val="00554ED2"/>
    <w:rsid w:val="005557D3"/>
    <w:rsid w:val="005569C7"/>
    <w:rsid w:val="005600D0"/>
    <w:rsid w:val="0056086E"/>
    <w:rsid w:val="00566E6A"/>
    <w:rsid w:val="005675BA"/>
    <w:rsid w:val="00583683"/>
    <w:rsid w:val="00584548"/>
    <w:rsid w:val="00585318"/>
    <w:rsid w:val="00587212"/>
    <w:rsid w:val="005A0182"/>
    <w:rsid w:val="005A1B5A"/>
    <w:rsid w:val="005A5CF0"/>
    <w:rsid w:val="005B6B43"/>
    <w:rsid w:val="005C392B"/>
    <w:rsid w:val="005C4620"/>
    <w:rsid w:val="005D3954"/>
    <w:rsid w:val="005E0DF2"/>
    <w:rsid w:val="005E1427"/>
    <w:rsid w:val="005E4594"/>
    <w:rsid w:val="005E56A1"/>
    <w:rsid w:val="005F0ADA"/>
    <w:rsid w:val="005F119B"/>
    <w:rsid w:val="005F5046"/>
    <w:rsid w:val="005F7038"/>
    <w:rsid w:val="00605ED8"/>
    <w:rsid w:val="00606D10"/>
    <w:rsid w:val="006123A9"/>
    <w:rsid w:val="00613018"/>
    <w:rsid w:val="00613C52"/>
    <w:rsid w:val="00613EB6"/>
    <w:rsid w:val="00616D5B"/>
    <w:rsid w:val="00627549"/>
    <w:rsid w:val="00627752"/>
    <w:rsid w:val="00627A2F"/>
    <w:rsid w:val="006314AB"/>
    <w:rsid w:val="006327C6"/>
    <w:rsid w:val="0063467A"/>
    <w:rsid w:val="00636527"/>
    <w:rsid w:val="00636FF9"/>
    <w:rsid w:val="00643057"/>
    <w:rsid w:val="00645CDD"/>
    <w:rsid w:val="0064677F"/>
    <w:rsid w:val="006476EE"/>
    <w:rsid w:val="006516A8"/>
    <w:rsid w:val="00657FD9"/>
    <w:rsid w:val="00660325"/>
    <w:rsid w:val="00660B5B"/>
    <w:rsid w:val="006653D7"/>
    <w:rsid w:val="00665FA1"/>
    <w:rsid w:val="00666C83"/>
    <w:rsid w:val="006731CF"/>
    <w:rsid w:val="00677A80"/>
    <w:rsid w:val="006810E8"/>
    <w:rsid w:val="0068130D"/>
    <w:rsid w:val="00682C97"/>
    <w:rsid w:val="00695F3A"/>
    <w:rsid w:val="00696F9B"/>
    <w:rsid w:val="006A20E5"/>
    <w:rsid w:val="006A20F4"/>
    <w:rsid w:val="006A2713"/>
    <w:rsid w:val="006A3ABE"/>
    <w:rsid w:val="006A57FA"/>
    <w:rsid w:val="006A7AD8"/>
    <w:rsid w:val="006B142D"/>
    <w:rsid w:val="006C2A77"/>
    <w:rsid w:val="006C2DAA"/>
    <w:rsid w:val="006C690A"/>
    <w:rsid w:val="006D005F"/>
    <w:rsid w:val="006E4DF7"/>
    <w:rsid w:val="006F36A7"/>
    <w:rsid w:val="006F5F0F"/>
    <w:rsid w:val="006F70B5"/>
    <w:rsid w:val="00702A72"/>
    <w:rsid w:val="0070715B"/>
    <w:rsid w:val="007151D1"/>
    <w:rsid w:val="00721422"/>
    <w:rsid w:val="0072207C"/>
    <w:rsid w:val="007253A2"/>
    <w:rsid w:val="00725E8A"/>
    <w:rsid w:val="00734D80"/>
    <w:rsid w:val="007352E9"/>
    <w:rsid w:val="00736F51"/>
    <w:rsid w:val="00737BAA"/>
    <w:rsid w:val="0074025F"/>
    <w:rsid w:val="0074626A"/>
    <w:rsid w:val="007469FC"/>
    <w:rsid w:val="00746DCB"/>
    <w:rsid w:val="007512D8"/>
    <w:rsid w:val="00752A9A"/>
    <w:rsid w:val="0075600F"/>
    <w:rsid w:val="0076327D"/>
    <w:rsid w:val="007719BA"/>
    <w:rsid w:val="00773C04"/>
    <w:rsid w:val="0077413A"/>
    <w:rsid w:val="0077694C"/>
    <w:rsid w:val="00777B91"/>
    <w:rsid w:val="00781F81"/>
    <w:rsid w:val="00783F2E"/>
    <w:rsid w:val="007873EC"/>
    <w:rsid w:val="00787966"/>
    <w:rsid w:val="007923D5"/>
    <w:rsid w:val="00793F11"/>
    <w:rsid w:val="007956C9"/>
    <w:rsid w:val="007A2E9C"/>
    <w:rsid w:val="007A2F4D"/>
    <w:rsid w:val="007A5007"/>
    <w:rsid w:val="007A57F3"/>
    <w:rsid w:val="007B2E66"/>
    <w:rsid w:val="007B3485"/>
    <w:rsid w:val="007B3C87"/>
    <w:rsid w:val="007B5F02"/>
    <w:rsid w:val="007B79FA"/>
    <w:rsid w:val="007C073F"/>
    <w:rsid w:val="007C1AB8"/>
    <w:rsid w:val="007C3183"/>
    <w:rsid w:val="007C533A"/>
    <w:rsid w:val="007C6926"/>
    <w:rsid w:val="007D3B1A"/>
    <w:rsid w:val="007E018D"/>
    <w:rsid w:val="007E1315"/>
    <w:rsid w:val="007F0A13"/>
    <w:rsid w:val="007F1B22"/>
    <w:rsid w:val="007F3566"/>
    <w:rsid w:val="0080663A"/>
    <w:rsid w:val="00806897"/>
    <w:rsid w:val="00811FEA"/>
    <w:rsid w:val="008122CB"/>
    <w:rsid w:val="008128DA"/>
    <w:rsid w:val="00814C6A"/>
    <w:rsid w:val="00822F65"/>
    <w:rsid w:val="00825D3D"/>
    <w:rsid w:val="00826AD4"/>
    <w:rsid w:val="00826FA2"/>
    <w:rsid w:val="008270C8"/>
    <w:rsid w:val="008305F6"/>
    <w:rsid w:val="00837029"/>
    <w:rsid w:val="0084463A"/>
    <w:rsid w:val="00850D32"/>
    <w:rsid w:val="00852684"/>
    <w:rsid w:val="00855573"/>
    <w:rsid w:val="00855DE1"/>
    <w:rsid w:val="00856018"/>
    <w:rsid w:val="00860345"/>
    <w:rsid w:val="00860BBB"/>
    <w:rsid w:val="00860EBC"/>
    <w:rsid w:val="00872469"/>
    <w:rsid w:val="00877190"/>
    <w:rsid w:val="008924BA"/>
    <w:rsid w:val="00893023"/>
    <w:rsid w:val="0089634B"/>
    <w:rsid w:val="008A0F79"/>
    <w:rsid w:val="008A1DB6"/>
    <w:rsid w:val="008A29ED"/>
    <w:rsid w:val="008A539C"/>
    <w:rsid w:val="008A542D"/>
    <w:rsid w:val="008B0DFB"/>
    <w:rsid w:val="008C546E"/>
    <w:rsid w:val="008C54CB"/>
    <w:rsid w:val="008C5839"/>
    <w:rsid w:val="008D12B0"/>
    <w:rsid w:val="008D22A6"/>
    <w:rsid w:val="008D41C3"/>
    <w:rsid w:val="008D7582"/>
    <w:rsid w:val="008F2872"/>
    <w:rsid w:val="008F35DC"/>
    <w:rsid w:val="008F43D1"/>
    <w:rsid w:val="00902FFC"/>
    <w:rsid w:val="0090300A"/>
    <w:rsid w:val="009038FF"/>
    <w:rsid w:val="00903E79"/>
    <w:rsid w:val="00914667"/>
    <w:rsid w:val="009175DC"/>
    <w:rsid w:val="00925D39"/>
    <w:rsid w:val="00931A84"/>
    <w:rsid w:val="00932859"/>
    <w:rsid w:val="009328EC"/>
    <w:rsid w:val="00934BB5"/>
    <w:rsid w:val="00936DC8"/>
    <w:rsid w:val="0093782E"/>
    <w:rsid w:val="00941E84"/>
    <w:rsid w:val="00942E3A"/>
    <w:rsid w:val="009448ED"/>
    <w:rsid w:val="00945583"/>
    <w:rsid w:val="00945987"/>
    <w:rsid w:val="00951384"/>
    <w:rsid w:val="00954343"/>
    <w:rsid w:val="0096300E"/>
    <w:rsid w:val="00963EE3"/>
    <w:rsid w:val="00964BEE"/>
    <w:rsid w:val="009661AE"/>
    <w:rsid w:val="00967059"/>
    <w:rsid w:val="00993A09"/>
    <w:rsid w:val="00994434"/>
    <w:rsid w:val="00994AFD"/>
    <w:rsid w:val="009977F2"/>
    <w:rsid w:val="009A0D92"/>
    <w:rsid w:val="009A15A5"/>
    <w:rsid w:val="009A7FA1"/>
    <w:rsid w:val="009B06AE"/>
    <w:rsid w:val="009B46B8"/>
    <w:rsid w:val="009B5385"/>
    <w:rsid w:val="009C102C"/>
    <w:rsid w:val="009C2A7D"/>
    <w:rsid w:val="009C50CB"/>
    <w:rsid w:val="009D1481"/>
    <w:rsid w:val="009D16F8"/>
    <w:rsid w:val="009E6FBF"/>
    <w:rsid w:val="00A0314F"/>
    <w:rsid w:val="00A03579"/>
    <w:rsid w:val="00A04E49"/>
    <w:rsid w:val="00A053F7"/>
    <w:rsid w:val="00A05CE2"/>
    <w:rsid w:val="00A06C13"/>
    <w:rsid w:val="00A06D41"/>
    <w:rsid w:val="00A25C5A"/>
    <w:rsid w:val="00A307F8"/>
    <w:rsid w:val="00A3247B"/>
    <w:rsid w:val="00A3315C"/>
    <w:rsid w:val="00A4323A"/>
    <w:rsid w:val="00A43D6E"/>
    <w:rsid w:val="00A465A8"/>
    <w:rsid w:val="00A46CC0"/>
    <w:rsid w:val="00A50EA0"/>
    <w:rsid w:val="00A51586"/>
    <w:rsid w:val="00A534D4"/>
    <w:rsid w:val="00A5366E"/>
    <w:rsid w:val="00A56DCC"/>
    <w:rsid w:val="00A60171"/>
    <w:rsid w:val="00A62689"/>
    <w:rsid w:val="00A63FC0"/>
    <w:rsid w:val="00A64D14"/>
    <w:rsid w:val="00A74169"/>
    <w:rsid w:val="00A83E50"/>
    <w:rsid w:val="00A960D8"/>
    <w:rsid w:val="00A96C59"/>
    <w:rsid w:val="00A97DE3"/>
    <w:rsid w:val="00AA030E"/>
    <w:rsid w:val="00AA44EB"/>
    <w:rsid w:val="00AB1CA1"/>
    <w:rsid w:val="00AB66B3"/>
    <w:rsid w:val="00AC342D"/>
    <w:rsid w:val="00AC6483"/>
    <w:rsid w:val="00AD01E5"/>
    <w:rsid w:val="00AD0550"/>
    <w:rsid w:val="00AD15FA"/>
    <w:rsid w:val="00AD45B5"/>
    <w:rsid w:val="00AD4EA6"/>
    <w:rsid w:val="00AE1233"/>
    <w:rsid w:val="00AE4BB9"/>
    <w:rsid w:val="00AF2CFB"/>
    <w:rsid w:val="00AF3ACA"/>
    <w:rsid w:val="00AF49FD"/>
    <w:rsid w:val="00AF5FE6"/>
    <w:rsid w:val="00B061D1"/>
    <w:rsid w:val="00B13495"/>
    <w:rsid w:val="00B13C9F"/>
    <w:rsid w:val="00B1452F"/>
    <w:rsid w:val="00B14BE4"/>
    <w:rsid w:val="00B1699E"/>
    <w:rsid w:val="00B214FD"/>
    <w:rsid w:val="00B21FB0"/>
    <w:rsid w:val="00B23D6D"/>
    <w:rsid w:val="00B26C7C"/>
    <w:rsid w:val="00B31E7B"/>
    <w:rsid w:val="00B4224E"/>
    <w:rsid w:val="00B427B6"/>
    <w:rsid w:val="00B47F98"/>
    <w:rsid w:val="00B50CD7"/>
    <w:rsid w:val="00B52F73"/>
    <w:rsid w:val="00B57DC3"/>
    <w:rsid w:val="00B662F6"/>
    <w:rsid w:val="00B71ADB"/>
    <w:rsid w:val="00B84A77"/>
    <w:rsid w:val="00B84F8C"/>
    <w:rsid w:val="00B864E1"/>
    <w:rsid w:val="00B903C1"/>
    <w:rsid w:val="00B96FE2"/>
    <w:rsid w:val="00B97605"/>
    <w:rsid w:val="00BB5CE8"/>
    <w:rsid w:val="00BB6EED"/>
    <w:rsid w:val="00BC4E51"/>
    <w:rsid w:val="00BC592F"/>
    <w:rsid w:val="00BC6FE3"/>
    <w:rsid w:val="00BD50F1"/>
    <w:rsid w:val="00BD7176"/>
    <w:rsid w:val="00BF133C"/>
    <w:rsid w:val="00BF217F"/>
    <w:rsid w:val="00BF477C"/>
    <w:rsid w:val="00BF6F14"/>
    <w:rsid w:val="00BF760E"/>
    <w:rsid w:val="00BF7A70"/>
    <w:rsid w:val="00C0082E"/>
    <w:rsid w:val="00C01A78"/>
    <w:rsid w:val="00C120F6"/>
    <w:rsid w:val="00C20567"/>
    <w:rsid w:val="00C32056"/>
    <w:rsid w:val="00C50CEC"/>
    <w:rsid w:val="00C571A8"/>
    <w:rsid w:val="00C57868"/>
    <w:rsid w:val="00C60BB9"/>
    <w:rsid w:val="00C6333D"/>
    <w:rsid w:val="00C65F80"/>
    <w:rsid w:val="00C70A0F"/>
    <w:rsid w:val="00C72536"/>
    <w:rsid w:val="00C74E19"/>
    <w:rsid w:val="00C841F9"/>
    <w:rsid w:val="00C86DDE"/>
    <w:rsid w:val="00C87443"/>
    <w:rsid w:val="00C875AB"/>
    <w:rsid w:val="00C93258"/>
    <w:rsid w:val="00C97FCB"/>
    <w:rsid w:val="00CA4CCA"/>
    <w:rsid w:val="00CA68E8"/>
    <w:rsid w:val="00CB1F4E"/>
    <w:rsid w:val="00CC0044"/>
    <w:rsid w:val="00CC3EA3"/>
    <w:rsid w:val="00CD2B01"/>
    <w:rsid w:val="00CD3993"/>
    <w:rsid w:val="00CD5D95"/>
    <w:rsid w:val="00CD77C4"/>
    <w:rsid w:val="00CE2A8D"/>
    <w:rsid w:val="00CE2EA6"/>
    <w:rsid w:val="00CE5924"/>
    <w:rsid w:val="00CE6FC9"/>
    <w:rsid w:val="00CF166F"/>
    <w:rsid w:val="00CF4801"/>
    <w:rsid w:val="00CF50CA"/>
    <w:rsid w:val="00CF65E5"/>
    <w:rsid w:val="00D01610"/>
    <w:rsid w:val="00D02D6E"/>
    <w:rsid w:val="00D05549"/>
    <w:rsid w:val="00D10532"/>
    <w:rsid w:val="00D2203F"/>
    <w:rsid w:val="00D2229D"/>
    <w:rsid w:val="00D27057"/>
    <w:rsid w:val="00D30925"/>
    <w:rsid w:val="00D310A4"/>
    <w:rsid w:val="00D33925"/>
    <w:rsid w:val="00D339FE"/>
    <w:rsid w:val="00D342AA"/>
    <w:rsid w:val="00D40F63"/>
    <w:rsid w:val="00D44186"/>
    <w:rsid w:val="00D5167B"/>
    <w:rsid w:val="00D51BB5"/>
    <w:rsid w:val="00D51F62"/>
    <w:rsid w:val="00D51F67"/>
    <w:rsid w:val="00D53530"/>
    <w:rsid w:val="00D53D81"/>
    <w:rsid w:val="00D55DD2"/>
    <w:rsid w:val="00D57F52"/>
    <w:rsid w:val="00D622E1"/>
    <w:rsid w:val="00D62F34"/>
    <w:rsid w:val="00D6557B"/>
    <w:rsid w:val="00D77EE9"/>
    <w:rsid w:val="00D93447"/>
    <w:rsid w:val="00D9346E"/>
    <w:rsid w:val="00DA4157"/>
    <w:rsid w:val="00DA4A39"/>
    <w:rsid w:val="00DA686B"/>
    <w:rsid w:val="00DA6B5F"/>
    <w:rsid w:val="00DA761C"/>
    <w:rsid w:val="00DC2661"/>
    <w:rsid w:val="00DC31AF"/>
    <w:rsid w:val="00DC77E6"/>
    <w:rsid w:val="00DF1512"/>
    <w:rsid w:val="00E021B0"/>
    <w:rsid w:val="00E02C04"/>
    <w:rsid w:val="00E02E38"/>
    <w:rsid w:val="00E0347E"/>
    <w:rsid w:val="00E0763C"/>
    <w:rsid w:val="00E1385A"/>
    <w:rsid w:val="00E15652"/>
    <w:rsid w:val="00E15737"/>
    <w:rsid w:val="00E20DC7"/>
    <w:rsid w:val="00E20FFE"/>
    <w:rsid w:val="00E2134D"/>
    <w:rsid w:val="00E22ABF"/>
    <w:rsid w:val="00E22D0F"/>
    <w:rsid w:val="00E23A71"/>
    <w:rsid w:val="00E24D4C"/>
    <w:rsid w:val="00E31DCC"/>
    <w:rsid w:val="00E34548"/>
    <w:rsid w:val="00E35DE5"/>
    <w:rsid w:val="00E40F29"/>
    <w:rsid w:val="00E41632"/>
    <w:rsid w:val="00E516E2"/>
    <w:rsid w:val="00E52259"/>
    <w:rsid w:val="00E56B39"/>
    <w:rsid w:val="00E61ACF"/>
    <w:rsid w:val="00E61FD4"/>
    <w:rsid w:val="00E656D9"/>
    <w:rsid w:val="00E65EEF"/>
    <w:rsid w:val="00E721CF"/>
    <w:rsid w:val="00E73161"/>
    <w:rsid w:val="00E7682F"/>
    <w:rsid w:val="00E771F4"/>
    <w:rsid w:val="00E81B7C"/>
    <w:rsid w:val="00E907B7"/>
    <w:rsid w:val="00E92A97"/>
    <w:rsid w:val="00E9525D"/>
    <w:rsid w:val="00E9652C"/>
    <w:rsid w:val="00EA18B3"/>
    <w:rsid w:val="00EA511E"/>
    <w:rsid w:val="00EB18F1"/>
    <w:rsid w:val="00EB2D97"/>
    <w:rsid w:val="00EB5DA7"/>
    <w:rsid w:val="00EC4595"/>
    <w:rsid w:val="00EC7F7C"/>
    <w:rsid w:val="00ED0201"/>
    <w:rsid w:val="00EE4333"/>
    <w:rsid w:val="00EE5065"/>
    <w:rsid w:val="00EF1D13"/>
    <w:rsid w:val="00EF2055"/>
    <w:rsid w:val="00EF373A"/>
    <w:rsid w:val="00EF40BB"/>
    <w:rsid w:val="00EF65A4"/>
    <w:rsid w:val="00F04E4F"/>
    <w:rsid w:val="00F0530E"/>
    <w:rsid w:val="00F05330"/>
    <w:rsid w:val="00F05E43"/>
    <w:rsid w:val="00F11F7F"/>
    <w:rsid w:val="00F12ED9"/>
    <w:rsid w:val="00F13772"/>
    <w:rsid w:val="00F151B8"/>
    <w:rsid w:val="00F15B0F"/>
    <w:rsid w:val="00F16B9E"/>
    <w:rsid w:val="00F23FC7"/>
    <w:rsid w:val="00F253A5"/>
    <w:rsid w:val="00F27085"/>
    <w:rsid w:val="00F27851"/>
    <w:rsid w:val="00F31C68"/>
    <w:rsid w:val="00F4026B"/>
    <w:rsid w:val="00F417F4"/>
    <w:rsid w:val="00F42B4F"/>
    <w:rsid w:val="00F46749"/>
    <w:rsid w:val="00F55412"/>
    <w:rsid w:val="00F57BDB"/>
    <w:rsid w:val="00F6067F"/>
    <w:rsid w:val="00F63D25"/>
    <w:rsid w:val="00F73747"/>
    <w:rsid w:val="00F745AC"/>
    <w:rsid w:val="00F749CD"/>
    <w:rsid w:val="00F74ACD"/>
    <w:rsid w:val="00F76E2C"/>
    <w:rsid w:val="00F8250F"/>
    <w:rsid w:val="00F82674"/>
    <w:rsid w:val="00F85E53"/>
    <w:rsid w:val="00F90756"/>
    <w:rsid w:val="00F920CC"/>
    <w:rsid w:val="00F93F26"/>
    <w:rsid w:val="00FA1040"/>
    <w:rsid w:val="00FA6C8C"/>
    <w:rsid w:val="00FA7263"/>
    <w:rsid w:val="00FB16E4"/>
    <w:rsid w:val="00FB2833"/>
    <w:rsid w:val="00FB2DF2"/>
    <w:rsid w:val="00FB4890"/>
    <w:rsid w:val="00FB489A"/>
    <w:rsid w:val="00FC2E27"/>
    <w:rsid w:val="00FC33D3"/>
    <w:rsid w:val="00FC5897"/>
    <w:rsid w:val="00FC6231"/>
    <w:rsid w:val="00FC6E4D"/>
    <w:rsid w:val="00FD00C4"/>
    <w:rsid w:val="00FD23B8"/>
    <w:rsid w:val="00FD2B0D"/>
    <w:rsid w:val="00FE07EB"/>
    <w:rsid w:val="00FE41A2"/>
    <w:rsid w:val="00FE4C89"/>
    <w:rsid w:val="00FF0AA8"/>
    <w:rsid w:val="00FF14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6B1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WebChar">
    <w:name w:val="Normal (Web) Char"/>
    <w:basedOn w:val="DefaultParagraphFont"/>
    <w:link w:val="NormalWeb"/>
    <w:uiPriority w:val="99"/>
    <w:locked/>
    <w:rsid w:val="006B142D"/>
    <w:rPr>
      <w:rFonts w:ascii="Times New Roman" w:hAnsi="Times New Roman" w:cs="Times New Roman"/>
      <w:sz w:val="24"/>
      <w:szCs w:val="24"/>
      <w:lang w:eastAsia="ru-RU"/>
    </w:rPr>
  </w:style>
  <w:style w:type="paragraph" w:customStyle="1" w:styleId="rvps2">
    <w:name w:val="rvps2"/>
    <w:basedOn w:val="Normal"/>
    <w:uiPriority w:val="99"/>
    <w:rsid w:val="006B1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EC7F7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5689</TotalTime>
  <Pages>88</Pages>
  <Words>25444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2014-02-18T09:31:00Z</cp:lastPrinted>
  <dcterms:created xsi:type="dcterms:W3CDTF">2014-02-13T12:07:00Z</dcterms:created>
  <dcterms:modified xsi:type="dcterms:W3CDTF">2014-06-17T16:10:00Z</dcterms:modified>
</cp:coreProperties>
</file>