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7B" w:rsidRPr="00910E3A" w:rsidRDefault="008D517B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8D517B" w:rsidRPr="00910E3A" w:rsidRDefault="008D517B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8D517B" w:rsidRPr="00910E3A" w:rsidRDefault="008D517B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8D517B" w:rsidRPr="00910E3A" w:rsidRDefault="008D517B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8D517B" w:rsidRPr="00910E3A" w:rsidRDefault="008D517B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8D517B" w:rsidRPr="00910E3A" w:rsidRDefault="008D517B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8D517B" w:rsidRPr="00910E3A" w:rsidRDefault="008D517B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на І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р. для студентів IІ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8D517B" w:rsidRPr="00910E3A" w:rsidRDefault="008D517B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2310"/>
        <w:gridCol w:w="90"/>
        <w:gridCol w:w="2277"/>
        <w:gridCol w:w="2223"/>
        <w:gridCol w:w="30"/>
        <w:gridCol w:w="2310"/>
        <w:gridCol w:w="2430"/>
        <w:gridCol w:w="2430"/>
      </w:tblGrid>
      <w:tr w:rsidR="008D517B" w:rsidRPr="00A439D0" w:rsidTr="005639A4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ФПС-21</w:t>
            </w:r>
          </w:p>
        </w:tc>
      </w:tr>
      <w:tr w:rsidR="008D517B" w:rsidRPr="00A439D0" w:rsidTr="005639A4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4677" w:type="dxa"/>
            <w:gridSpan w:val="3"/>
            <w:vMerge/>
            <w:tcBorders>
              <w:top w:val="single" w:sz="12" w:space="0" w:color="auto"/>
              <w:right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17B" w:rsidRPr="00A439D0" w:rsidTr="005639A4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 ас. Рижа А.В., ас. Рутар А.І.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2А, 10А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Масюкевич Ю.М., 7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D517B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Сікорська Л.Б., 5А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Загальна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соціальна педагогіка,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Кальченко Л.В.,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</w:tr>
      <w:tr w:rsidR="008D517B" w:rsidRPr="00A439D0" w:rsidTr="00B1240C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Кашуба Л.В., 52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Кальченко Л.В.,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</w:tr>
      <w:tr w:rsidR="008D517B" w:rsidRPr="00A439D0" w:rsidTr="00B1240C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1240C">
              <w:rPr>
                <w:rFonts w:ascii="Times New Roman" w:hAnsi="Times New Roman"/>
                <w:sz w:val="20"/>
                <w:szCs w:val="20"/>
              </w:rPr>
              <w:t>доц. Горук Н.М., 52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639A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639A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639A4">
        <w:trPr>
          <w:trHeight w:val="11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(о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снови охорони праці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A439D0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Писаревська С.В, 56.</w:t>
            </w:r>
          </w:p>
        </w:tc>
      </w:tr>
      <w:tr w:rsidR="008D517B" w:rsidRPr="00A439D0" w:rsidTr="005639A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(о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снови охорони праці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439D0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Писаревська С.В, 56.</w:t>
            </w:r>
          </w:p>
        </w:tc>
      </w:tr>
      <w:tr w:rsidR="008D517B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Інозе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мна мова,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., ас. Рижа А.В.,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Рутар А.І., 2А, 7А</w:t>
            </w: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пр.</w:t>
            </w:r>
          </w:p>
          <w:p w:rsidR="008D517B" w:rsidRPr="00A439D0" w:rsidRDefault="008D517B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Масюкевич Ю.М.,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D517B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310" w:type="dxa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Default="008D517B" w:rsidP="0088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Крохмальна Г.І., </w:t>
            </w:r>
          </w:p>
          <w:p w:rsidR="008D517B" w:rsidRPr="00A439D0" w:rsidRDefault="008D517B" w:rsidP="0088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367" w:type="dxa"/>
            <w:gridSpan w:val="2"/>
            <w:vMerge w:val="restart"/>
          </w:tcPr>
          <w:p w:rsidR="008D517B" w:rsidRDefault="008D517B" w:rsidP="005639A4">
            <w:pPr>
              <w:jc w:val="center"/>
            </w:pPr>
            <w:r w:rsidRPr="00455555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8D517B" w:rsidRDefault="008D517B" w:rsidP="005639A4">
            <w:pPr>
              <w:jc w:val="center"/>
            </w:pPr>
          </w:p>
        </w:tc>
        <w:tc>
          <w:tcPr>
            <w:tcW w:w="2253" w:type="dxa"/>
            <w:gridSpan w:val="2"/>
          </w:tcPr>
          <w:p w:rsidR="008D517B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D517B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</w:p>
          <w:p w:rsidR="008D517B" w:rsidRPr="00A439D0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310" w:type="dxa"/>
            <w:vMerge w:val="restart"/>
          </w:tcPr>
          <w:p w:rsidR="008D517B" w:rsidRDefault="008D517B" w:rsidP="005639A4">
            <w:pPr>
              <w:jc w:val="center"/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8D517B" w:rsidRDefault="008D517B" w:rsidP="005639A4">
            <w:pPr>
              <w:jc w:val="center"/>
            </w:pPr>
          </w:p>
        </w:tc>
        <w:tc>
          <w:tcPr>
            <w:tcW w:w="2430" w:type="dxa"/>
          </w:tcPr>
          <w:p w:rsidR="008D517B" w:rsidRDefault="008D517B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Default="008D517B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</w:p>
          <w:p w:rsidR="008D517B" w:rsidRPr="00A439D0" w:rsidRDefault="008D517B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8D517B" w:rsidRPr="00A439D0" w:rsidTr="005F047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8D517B" w:rsidRDefault="008D517B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D517B" w:rsidRPr="00A439D0" w:rsidRDefault="008D517B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 20А</w:t>
            </w:r>
          </w:p>
        </w:tc>
        <w:tc>
          <w:tcPr>
            <w:tcW w:w="2367" w:type="dxa"/>
            <w:gridSpan w:val="2"/>
            <w:vMerge/>
          </w:tcPr>
          <w:p w:rsidR="008D517B" w:rsidRDefault="008D517B" w:rsidP="005639A4">
            <w:pPr>
              <w:jc w:val="center"/>
            </w:pPr>
          </w:p>
        </w:tc>
        <w:tc>
          <w:tcPr>
            <w:tcW w:w="2253" w:type="dxa"/>
            <w:gridSpan w:val="2"/>
          </w:tcPr>
          <w:p w:rsidR="008D517B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D517B" w:rsidRPr="00A439D0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 20А</w:t>
            </w:r>
          </w:p>
        </w:tc>
        <w:tc>
          <w:tcPr>
            <w:tcW w:w="2310" w:type="dxa"/>
            <w:vMerge/>
          </w:tcPr>
          <w:p w:rsidR="008D517B" w:rsidRDefault="008D517B" w:rsidP="005639A4">
            <w:pPr>
              <w:jc w:val="center"/>
            </w:pPr>
          </w:p>
        </w:tc>
        <w:tc>
          <w:tcPr>
            <w:tcW w:w="2430" w:type="dxa"/>
          </w:tcPr>
          <w:p w:rsidR="008D517B" w:rsidRDefault="008D517B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D517B" w:rsidRPr="00A439D0" w:rsidRDefault="008D517B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 20А</w:t>
            </w:r>
          </w:p>
        </w:tc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310" w:type="dxa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Сучасний світовий освітній простір,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>16л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Заячук Ю.Д. 13А</w:t>
            </w:r>
          </w:p>
        </w:tc>
        <w:tc>
          <w:tcPr>
            <w:tcW w:w="2367" w:type="dxa"/>
            <w:gridSpan w:val="2"/>
            <w:vMerge w:val="restart"/>
          </w:tcPr>
          <w:p w:rsidR="008D517B" w:rsidRDefault="008D517B" w:rsidP="005639A4">
            <w:pPr>
              <w:jc w:val="center"/>
            </w:pPr>
            <w:r w:rsidRPr="00455555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8D517B" w:rsidRDefault="008D517B" w:rsidP="005639A4">
            <w:pPr>
              <w:jc w:val="center"/>
            </w:pPr>
          </w:p>
        </w:tc>
        <w:tc>
          <w:tcPr>
            <w:tcW w:w="2253" w:type="dxa"/>
            <w:gridSpan w:val="2"/>
            <w:vMerge w:val="restart"/>
          </w:tcPr>
          <w:p w:rsidR="008D517B" w:rsidRPr="00A439D0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310" w:type="dxa"/>
            <w:vMerge w:val="restart"/>
          </w:tcPr>
          <w:p w:rsidR="008D517B" w:rsidRDefault="008D517B" w:rsidP="005639A4">
            <w:pPr>
              <w:jc w:val="center"/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430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8D517B" w:rsidRPr="00A439D0" w:rsidTr="005F047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Сучасний світовий освітній простір,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пр.,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Заячук Ю.Д.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16E3"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  <w:tc>
          <w:tcPr>
            <w:tcW w:w="2367" w:type="dxa"/>
            <w:gridSpan w:val="2"/>
            <w:vMerge/>
          </w:tcPr>
          <w:p w:rsidR="008D517B" w:rsidRDefault="008D517B" w:rsidP="005639A4">
            <w:pPr>
              <w:jc w:val="center"/>
            </w:pPr>
          </w:p>
        </w:tc>
        <w:tc>
          <w:tcPr>
            <w:tcW w:w="2253" w:type="dxa"/>
            <w:gridSpan w:val="2"/>
            <w:vMerge/>
          </w:tcPr>
          <w:p w:rsidR="008D517B" w:rsidRPr="00A439D0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8D517B" w:rsidRPr="00A439D0" w:rsidRDefault="008D517B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17B" w:rsidRPr="00A439D0" w:rsidTr="00B1240C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240" w:type="dxa"/>
            <w:gridSpan w:val="6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Матвієнко Ю.О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Породько М.І., 19А</w:t>
            </w: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Корнят В.С., 52</w:t>
            </w:r>
          </w:p>
        </w:tc>
      </w:tr>
      <w:tr w:rsidR="008D517B" w:rsidRPr="00A439D0" w:rsidTr="00B1240C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ас. Бущак О.О., 8А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Корнят В.С., 52</w:t>
            </w:r>
          </w:p>
        </w:tc>
      </w:tr>
      <w:tr w:rsidR="008D517B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Лозинська Г.О., 8А</w:t>
            </w:r>
          </w:p>
        </w:tc>
        <w:tc>
          <w:tcPr>
            <w:tcW w:w="4563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Бущак О.О., 16А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71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, 8 лаб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Бущак О.О., 16А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Сулятицький І.В., 19А</w:t>
            </w: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Лозинська Г.О., 20А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ологія сімейного життя,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Цимбала О.М., 52</w:t>
            </w:r>
          </w:p>
        </w:tc>
      </w:tr>
      <w:tr w:rsidR="008D517B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Сулятицький І.В., 19А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43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19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Бущак О.О.,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(чисельник)</w:t>
            </w:r>
          </w:p>
        </w:tc>
        <w:tc>
          <w:tcPr>
            <w:tcW w:w="4563" w:type="dxa"/>
            <w:gridSpan w:val="3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5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single" w:sz="8" w:space="0" w:color="auto"/>
            </w:tcBorders>
          </w:tcPr>
          <w:p w:rsidR="008D517B" w:rsidRPr="00A439D0" w:rsidRDefault="008D517B" w:rsidP="00B1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лаб.</w:t>
            </w:r>
            <w:r>
              <w:rPr>
                <w:rFonts w:ascii="Times New Roman" w:hAnsi="Times New Roman"/>
                <w:sz w:val="20"/>
                <w:szCs w:val="20"/>
              </w:rPr>
              <w:t>, 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(чисельник)</w:t>
            </w:r>
          </w:p>
        </w:tc>
        <w:tc>
          <w:tcPr>
            <w:tcW w:w="2277" w:type="dxa"/>
            <w:tcBorders>
              <w:bottom w:val="single" w:sz="8" w:space="0" w:color="auto"/>
            </w:tcBorders>
          </w:tcPr>
          <w:p w:rsidR="008D517B" w:rsidRPr="00A439D0" w:rsidRDefault="008D517B" w:rsidP="00B1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  <w:tcBorders>
              <w:bottom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70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(знаменник)</w:t>
            </w:r>
          </w:p>
        </w:tc>
        <w:tc>
          <w:tcPr>
            <w:tcW w:w="2223" w:type="dxa"/>
            <w:tcBorders>
              <w:top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</w:t>
            </w:r>
            <w:r>
              <w:rPr>
                <w:rFonts w:ascii="Times New Roman" w:hAnsi="Times New Roman"/>
                <w:sz w:val="20"/>
                <w:szCs w:val="20"/>
              </w:rPr>
              <w:t>., 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(знаменник)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Default="008D517B" w:rsidP="00AB79D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517B" w:rsidRPr="00A439D0" w:rsidRDefault="008D517B" w:rsidP="00AB79D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D517B" w:rsidRPr="00A439D0" w:rsidTr="00B1240C">
        <w:trPr>
          <w:trHeight w:val="18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240" w:type="dxa"/>
            <w:gridSpan w:val="6"/>
            <w:tcBorders>
              <w:top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Сулятицький І.В., 20А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B1240C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Сулятицький І.В., 19А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Андрейко Б.В., 20А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94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517B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Власевич Т.В., </w:t>
            </w:r>
            <w:r>
              <w:rPr>
                <w:rFonts w:ascii="Times New Roman" w:hAnsi="Times New Roman"/>
                <w:sz w:val="20"/>
                <w:szCs w:val="20"/>
              </w:rPr>
              <w:t>ауд. М8 (вул. Драгоманова, 12)</w:t>
            </w:r>
          </w:p>
        </w:tc>
        <w:tc>
          <w:tcPr>
            <w:tcW w:w="4563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Пасічник І., 19А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 </w:t>
            </w:r>
            <w:r w:rsidRPr="00A439D0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D517B" w:rsidRPr="00A439D0" w:rsidRDefault="008D517B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Маринюк В</w:t>
            </w:r>
            <w:r w:rsidRPr="00AB79D8">
              <w:rPr>
                <w:rFonts w:ascii="Times New Roman" w:hAnsi="Times New Roman"/>
                <w:sz w:val="20"/>
                <w:szCs w:val="20"/>
              </w:rPr>
              <w:t>.Г.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517B" w:rsidRPr="00A439D0" w:rsidTr="00CF3355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0" w:type="dxa"/>
            <w:gridSpan w:val="8"/>
            <w:tcBorders>
              <w:right w:val="single" w:sz="12" w:space="0" w:color="auto"/>
            </w:tcBorders>
          </w:tcPr>
          <w:p w:rsidR="008D517B" w:rsidRDefault="008D517B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517B" w:rsidRPr="00A439D0" w:rsidRDefault="008D517B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Власевич Т.В.,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Велика Астрономічна аудиторія, вул.. Кирила і Мефодія, 8</w:t>
            </w: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Андрейко Б.В., 19А</w:t>
            </w:r>
          </w:p>
        </w:tc>
        <w:tc>
          <w:tcPr>
            <w:tcW w:w="4563" w:type="dxa"/>
            <w:gridSpan w:val="3"/>
          </w:tcPr>
          <w:p w:rsidR="008D517B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Основи (наукових) соціально-п</w:t>
            </w:r>
            <w:r>
              <w:rPr>
                <w:rFonts w:ascii="Times New Roman" w:hAnsi="Times New Roman"/>
                <w:sz w:val="20"/>
                <w:szCs w:val="20"/>
              </w:rPr>
              <w:t>едагогічних досліджень, 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ас. Сидорович О.І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D517B" w:rsidRPr="00A439D0" w:rsidRDefault="008D517B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Загальна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соціальна педагогіка,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пр.</w:t>
            </w:r>
          </w:p>
          <w:p w:rsidR="008D517B" w:rsidRPr="00A439D0" w:rsidRDefault="008D517B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Верхоляк М.Р.,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хологія сімейного життя,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1575AE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Субашкевич І.Р., 9</w:t>
            </w:r>
          </w:p>
        </w:tc>
      </w:tr>
      <w:tr w:rsidR="008D517B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8D517B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6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8D517B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доц. Матвієнко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 вул. Некрасова, 6</w:t>
            </w: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Матвієнко Ю.О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вул. Некрасова, 6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17B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D517B" w:rsidRPr="00A439D0" w:rsidRDefault="008D517B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517B" w:rsidRPr="00A439D0" w:rsidRDefault="008D517B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17B" w:rsidRPr="00910E3A" w:rsidRDefault="008D517B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8D517B" w:rsidRPr="00910E3A" w:rsidRDefault="008D517B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8D517B" w:rsidRPr="00910E3A" w:rsidRDefault="008D517B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D517B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72"/>
    <w:rsid w:val="00034105"/>
    <w:rsid w:val="00064305"/>
    <w:rsid w:val="00083A08"/>
    <w:rsid w:val="001158D1"/>
    <w:rsid w:val="001575AE"/>
    <w:rsid w:val="00193A00"/>
    <w:rsid w:val="001C40EF"/>
    <w:rsid w:val="00245CE7"/>
    <w:rsid w:val="002664C9"/>
    <w:rsid w:val="002B3848"/>
    <w:rsid w:val="0034047E"/>
    <w:rsid w:val="003873C6"/>
    <w:rsid w:val="00455555"/>
    <w:rsid w:val="00463525"/>
    <w:rsid w:val="0048108F"/>
    <w:rsid w:val="004D0072"/>
    <w:rsid w:val="004D0567"/>
    <w:rsid w:val="004D79EF"/>
    <w:rsid w:val="004F78C5"/>
    <w:rsid w:val="005525C4"/>
    <w:rsid w:val="005639A4"/>
    <w:rsid w:val="005D4BFD"/>
    <w:rsid w:val="005F0479"/>
    <w:rsid w:val="005F35A5"/>
    <w:rsid w:val="00606218"/>
    <w:rsid w:val="00625DF2"/>
    <w:rsid w:val="00652803"/>
    <w:rsid w:val="00663DA2"/>
    <w:rsid w:val="00680A43"/>
    <w:rsid w:val="006D582D"/>
    <w:rsid w:val="006E5C8F"/>
    <w:rsid w:val="007844FF"/>
    <w:rsid w:val="007E76CB"/>
    <w:rsid w:val="0080503A"/>
    <w:rsid w:val="008533C5"/>
    <w:rsid w:val="008816E3"/>
    <w:rsid w:val="00892884"/>
    <w:rsid w:val="008C0D35"/>
    <w:rsid w:val="008D517B"/>
    <w:rsid w:val="00910E3A"/>
    <w:rsid w:val="009124A9"/>
    <w:rsid w:val="00914C6D"/>
    <w:rsid w:val="00970F5C"/>
    <w:rsid w:val="00A35996"/>
    <w:rsid w:val="00A439D0"/>
    <w:rsid w:val="00A94243"/>
    <w:rsid w:val="00AB79D8"/>
    <w:rsid w:val="00B02F04"/>
    <w:rsid w:val="00B1240C"/>
    <w:rsid w:val="00B35CA8"/>
    <w:rsid w:val="00B362EB"/>
    <w:rsid w:val="00B43835"/>
    <w:rsid w:val="00BA713D"/>
    <w:rsid w:val="00CF3355"/>
    <w:rsid w:val="00D01E84"/>
    <w:rsid w:val="00D34202"/>
    <w:rsid w:val="00DA6672"/>
    <w:rsid w:val="00E0490B"/>
    <w:rsid w:val="00E8058F"/>
    <w:rsid w:val="00E80BD1"/>
    <w:rsid w:val="00E90892"/>
    <w:rsid w:val="00ED3C01"/>
    <w:rsid w:val="00EE2950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3349</Words>
  <Characters>1909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Orest</dc:creator>
  <cp:keywords/>
  <dc:description/>
  <cp:lastModifiedBy>user</cp:lastModifiedBy>
  <cp:revision>2</cp:revision>
  <dcterms:created xsi:type="dcterms:W3CDTF">2017-09-08T07:56:00Z</dcterms:created>
  <dcterms:modified xsi:type="dcterms:W3CDTF">2017-09-08T07:56:00Z</dcterms:modified>
</cp:coreProperties>
</file>