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5305" w14:textId="271FDCE3" w:rsidR="00764500" w:rsidRDefault="00667F28" w:rsidP="00346258">
      <w:pPr>
        <w:pStyle w:val="1"/>
        <w:jc w:val="center"/>
        <w:rPr>
          <w:lang w:val="uk-UA"/>
        </w:rPr>
      </w:pPr>
      <w:r w:rsidRPr="00667F28">
        <w:rPr>
          <w:lang w:val="uk-UA"/>
        </w:rPr>
        <w:t>РЕЄСТРАЦІЙНА ФОРМА</w:t>
      </w:r>
      <w:r w:rsidR="00C310B7">
        <w:rPr>
          <w:lang w:val="uk-UA"/>
        </w:rPr>
        <w:t xml:space="preserve"> </w:t>
      </w:r>
      <w:r w:rsidRPr="00667F28">
        <w:rPr>
          <w:lang w:val="uk-UA"/>
        </w:rPr>
        <w:t xml:space="preserve">учасника </w:t>
      </w:r>
      <w:r w:rsidR="00DC0ED5">
        <w:rPr>
          <w:lang w:val="uk-UA"/>
        </w:rPr>
        <w:t xml:space="preserve">міжнародної </w:t>
      </w:r>
      <w:r w:rsidRPr="00667F28">
        <w:rPr>
          <w:lang w:val="uk-UA"/>
        </w:rPr>
        <w:t>конференції</w:t>
      </w:r>
      <w:r w:rsidR="00C310B7">
        <w:rPr>
          <w:lang w:val="uk-UA"/>
        </w:rPr>
        <w:t xml:space="preserve"> </w:t>
      </w:r>
      <w:r w:rsidRPr="00667F28">
        <w:rPr>
          <w:lang w:val="uk-UA"/>
        </w:rPr>
        <w:t>«</w:t>
      </w:r>
      <w:r w:rsidR="00DF3D33" w:rsidRPr="000B21D0">
        <w:rPr>
          <w:lang w:val="uk-UA"/>
        </w:rPr>
        <w:t>Теоретичні та практичні аспекти формування освітнього простору навчального закладу: світовий та вітчизняний вимір</w:t>
      </w:r>
      <w:r w:rsidR="00DF3D33">
        <w:rPr>
          <w:lang w:val="uk-UA"/>
        </w:rPr>
        <w:t>»</w:t>
      </w:r>
    </w:p>
    <w:p w14:paraId="20D8C6ED" w14:textId="5B930590" w:rsidR="00764500" w:rsidRDefault="00C310B7" w:rsidP="00346258">
      <w:pPr>
        <w:spacing w:after="0" w:line="240" w:lineRule="auto"/>
        <w:jc w:val="center"/>
        <w:rPr>
          <w:sz w:val="24"/>
          <w:szCs w:val="24"/>
          <w:lang w:val="uk-UA"/>
        </w:rPr>
      </w:pPr>
      <w:r w:rsidRPr="00346258">
        <w:rPr>
          <w:sz w:val="24"/>
          <w:szCs w:val="24"/>
          <w:lang w:val="uk-UA"/>
        </w:rPr>
        <w:t>Львів, 24-25 жовтня 2019 року</w:t>
      </w:r>
    </w:p>
    <w:p w14:paraId="32494539" w14:textId="77777777" w:rsidR="00A57F37" w:rsidRDefault="00A57F37" w:rsidP="00346258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22"/>
      </w:tblGrid>
      <w:tr w:rsidR="002B36AE" w:rsidRPr="006B29D2" w14:paraId="681AE979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EB124" w14:textId="77777777" w:rsidR="00E05BA0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0F332D62" w14:textId="3960B9A5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  <w:p w14:paraId="0CEE0C37" w14:textId="166A8313" w:rsidR="00E05BA0" w:rsidRPr="00346258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575314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6D03B6F7" w14:textId="77777777" w:rsidTr="00D101CD">
        <w:trPr>
          <w:trHeight w:val="236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401A70" w14:textId="77777777" w:rsidR="00676831" w:rsidRDefault="00676831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04836D61" w14:textId="4107C5E8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Науковий ступінь</w:t>
            </w:r>
          </w:p>
          <w:p w14:paraId="6B7BC489" w14:textId="5F8B77E5" w:rsidR="00676831" w:rsidRPr="00346258" w:rsidRDefault="00676831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FA619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296A5C2F" w14:textId="77777777" w:rsidTr="00D101CD">
        <w:trPr>
          <w:trHeight w:val="24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72AA3" w14:textId="77777777" w:rsidR="001E4E9E" w:rsidRDefault="002B36AE" w:rsidP="00A16E6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Вчене звання</w:t>
            </w:r>
          </w:p>
          <w:p w14:paraId="428F102D" w14:textId="14027F37" w:rsidR="00676831" w:rsidRPr="00346258" w:rsidRDefault="00676831" w:rsidP="00A16E6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C5E4D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5ED1A12D" w14:textId="77777777" w:rsidTr="00D101CD">
        <w:trPr>
          <w:trHeight w:val="23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5F30FE" w14:textId="125D4E25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Місце роботи</w:t>
            </w:r>
            <w:r w:rsidR="00346258" w:rsidRPr="0034625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E769C7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53E65F7E" w14:textId="77777777" w:rsidTr="00D101CD">
        <w:trPr>
          <w:trHeight w:val="256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BE0507" w14:textId="77777777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(повна назва організації)</w:t>
            </w:r>
          </w:p>
          <w:p w14:paraId="2B2129CB" w14:textId="0B4149EF" w:rsidR="00681C73" w:rsidRPr="00346258" w:rsidRDefault="00681C73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D208C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7305B1B6" w14:textId="77777777" w:rsidTr="00D101CD">
        <w:trPr>
          <w:trHeight w:val="24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F118E" w14:textId="77777777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Посада</w:t>
            </w:r>
          </w:p>
          <w:p w14:paraId="47EA4D4C" w14:textId="6A366AE0" w:rsidR="00681C73" w:rsidRPr="00346258" w:rsidRDefault="00681C73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4455D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0B5A47" w14:paraId="54A9CA2E" w14:textId="77777777" w:rsidTr="00D101CD">
        <w:trPr>
          <w:trHeight w:val="24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B66BE" w14:textId="77777777" w:rsidR="00E05BA0" w:rsidRDefault="00E05BA0" w:rsidP="00CB6D4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4DDC225F" w14:textId="290BF8DC" w:rsidR="00CB6D4F" w:rsidRDefault="002B36AE" w:rsidP="00CB6D4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Адреса для листування</w:t>
            </w:r>
          </w:p>
          <w:p w14:paraId="20369D1F" w14:textId="060B119E" w:rsidR="00681C73" w:rsidRDefault="00676831" w:rsidP="00CB6D4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676831">
              <w:rPr>
                <w:b/>
                <w:sz w:val="24"/>
                <w:szCs w:val="24"/>
                <w:lang w:val="uk-UA"/>
              </w:rPr>
              <w:t>(н</w:t>
            </w:r>
            <w:r w:rsidR="00B21DDB" w:rsidRPr="00676831">
              <w:rPr>
                <w:b/>
                <w:sz w:val="24"/>
                <w:szCs w:val="24"/>
                <w:lang w:val="uk-UA"/>
              </w:rPr>
              <w:t>омер відділення «Нової пошти» або домашня адреса</w:t>
            </w:r>
            <w:r w:rsidRPr="00676831">
              <w:rPr>
                <w:b/>
                <w:sz w:val="24"/>
                <w:szCs w:val="24"/>
                <w:lang w:val="uk-UA"/>
              </w:rPr>
              <w:t>)</w:t>
            </w:r>
          </w:p>
          <w:p w14:paraId="3C7F8469" w14:textId="111F858F" w:rsidR="00E05BA0" w:rsidRPr="00346258" w:rsidRDefault="00E05BA0" w:rsidP="00CB6D4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079347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6668A" w14:paraId="38DB237C" w14:textId="77777777" w:rsidTr="00D101CD">
        <w:trPr>
          <w:trHeight w:val="243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EB0616" w14:textId="77777777" w:rsidR="00A16E67" w:rsidRDefault="00A16E67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514AE977" w14:textId="29AF2354" w:rsidR="00E05BA0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Контактний телефон</w:t>
            </w:r>
          </w:p>
          <w:p w14:paraId="7CFF1CF5" w14:textId="77777777" w:rsidR="00E05BA0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10BE3A2E" w14:textId="6206D57E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е-</w:t>
            </w:r>
            <w:r w:rsidRPr="00B455B5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CABDAA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6668A" w14:paraId="722A1F9A" w14:textId="77777777" w:rsidTr="00D101CD">
        <w:trPr>
          <w:trHeight w:val="2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D2849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F4300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0B5A47" w14:paraId="65CD1929" w14:textId="77777777" w:rsidTr="00D101CD">
        <w:trPr>
          <w:trHeight w:val="23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3A4564" w14:textId="77777777" w:rsidR="00676831" w:rsidRDefault="00676831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550B5785" w14:textId="50432DA0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Форм</w:t>
            </w:r>
            <w:r w:rsidR="00480BA9">
              <w:rPr>
                <w:b/>
                <w:sz w:val="24"/>
                <w:szCs w:val="24"/>
                <w:lang w:val="uk-UA"/>
              </w:rPr>
              <w:t>а</w:t>
            </w:r>
            <w:r w:rsidRPr="00346258">
              <w:rPr>
                <w:b/>
                <w:sz w:val="24"/>
                <w:szCs w:val="24"/>
                <w:lang w:val="uk-UA"/>
              </w:rPr>
              <w:t xml:space="preserve"> участі у конференції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97DD5" w14:textId="0AF291EA" w:rsidR="002B36AE" w:rsidRPr="00AC7FE3" w:rsidRDefault="00AC7FE3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Доповідь на конференції і п</w:t>
            </w:r>
            <w:r w:rsidR="00485119" w:rsidRPr="00E05BA0">
              <w:rPr>
                <w:sz w:val="22"/>
                <w:szCs w:val="22"/>
                <w:lang w:val="uk-UA"/>
              </w:rPr>
              <w:t xml:space="preserve">ублікація </w:t>
            </w:r>
            <w:r>
              <w:rPr>
                <w:sz w:val="22"/>
                <w:szCs w:val="22"/>
                <w:lang w:val="uk-UA"/>
              </w:rPr>
              <w:t>тез</w:t>
            </w:r>
            <w:r w:rsidRPr="00AC7FE3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статті</w:t>
            </w:r>
          </w:p>
        </w:tc>
      </w:tr>
      <w:tr w:rsidR="002B36AE" w:rsidRPr="002B36AE" w14:paraId="38AED9B8" w14:textId="77777777" w:rsidTr="00D101CD">
        <w:trPr>
          <w:trHeight w:val="25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4B305C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(необхідне підкреслити)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8AF391" w14:textId="7CE8D441" w:rsidR="002B36AE" w:rsidRPr="00E05BA0" w:rsidRDefault="00485119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E05BA0">
              <w:rPr>
                <w:sz w:val="22"/>
                <w:szCs w:val="22"/>
                <w:lang w:val="uk-UA"/>
              </w:rPr>
              <w:t>Тільки доповідь</w:t>
            </w:r>
          </w:p>
        </w:tc>
      </w:tr>
      <w:tr w:rsidR="002B36AE" w:rsidRPr="00485119" w14:paraId="5BBB204F" w14:textId="77777777" w:rsidTr="00D101CD">
        <w:trPr>
          <w:trHeight w:val="252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E32BBB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116E23" w14:textId="1A7B8F5E" w:rsidR="002B36AE" w:rsidRPr="00416CF8" w:rsidRDefault="00485119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E05BA0">
              <w:rPr>
                <w:sz w:val="22"/>
                <w:szCs w:val="22"/>
                <w:lang w:val="uk-UA"/>
              </w:rPr>
              <w:t xml:space="preserve">Тільки публікація </w:t>
            </w:r>
            <w:r w:rsidR="00416CF8">
              <w:rPr>
                <w:sz w:val="22"/>
                <w:szCs w:val="22"/>
                <w:lang w:val="uk-UA"/>
              </w:rPr>
              <w:t>тез</w:t>
            </w:r>
            <w:r w:rsidR="00416CF8">
              <w:rPr>
                <w:sz w:val="22"/>
                <w:szCs w:val="22"/>
              </w:rPr>
              <w:t>/</w:t>
            </w:r>
            <w:r w:rsidR="00416CF8">
              <w:rPr>
                <w:sz w:val="22"/>
                <w:szCs w:val="22"/>
                <w:lang w:val="uk-UA"/>
              </w:rPr>
              <w:t>статті</w:t>
            </w:r>
          </w:p>
        </w:tc>
      </w:tr>
      <w:tr w:rsidR="002B36AE" w:rsidRPr="00DE5B75" w14:paraId="78E3B46D" w14:textId="77777777" w:rsidTr="00D101CD">
        <w:trPr>
          <w:trHeight w:val="25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3709C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110A28" w14:textId="77777777" w:rsidR="002B36AE" w:rsidRDefault="002B36AE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E05BA0">
              <w:rPr>
                <w:sz w:val="22"/>
                <w:szCs w:val="22"/>
                <w:lang w:val="uk-UA"/>
              </w:rPr>
              <w:t>Участь без доповіді та публікації</w:t>
            </w:r>
          </w:p>
          <w:p w14:paraId="2E93D874" w14:textId="20811BB7" w:rsidR="00681C73" w:rsidRPr="00E05BA0" w:rsidRDefault="00681C73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2B36AE" w:rsidRPr="002B36AE" w14:paraId="46E6B8B8" w14:textId="77777777" w:rsidTr="00D101CD">
        <w:trPr>
          <w:trHeight w:val="23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987D9E" w14:textId="77777777" w:rsidR="00E05BA0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528DB514" w14:textId="489CCC96" w:rsidR="00681C73" w:rsidRPr="00346258" w:rsidRDefault="00933DB5" w:rsidP="00DF030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="002B36AE" w:rsidRPr="00346258">
              <w:rPr>
                <w:b/>
                <w:sz w:val="24"/>
                <w:szCs w:val="24"/>
                <w:lang w:val="uk-UA"/>
              </w:rPr>
              <w:t>азва доповіді</w:t>
            </w:r>
            <w:bookmarkStart w:id="0" w:name="_GoBack"/>
            <w:bookmarkEnd w:id="0"/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8A74B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642F0CAF" w14:textId="77777777" w:rsidTr="00D101CD">
        <w:trPr>
          <w:trHeight w:val="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947D5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579D1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5A5A0929" w14:textId="77777777" w:rsidTr="00D101CD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790E0A" w14:textId="77777777" w:rsidR="00E05BA0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097D5AAB" w14:textId="77777777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Запланована секція (напрям)</w:t>
            </w:r>
          </w:p>
          <w:p w14:paraId="7C067388" w14:textId="125607FE" w:rsidR="00681C73" w:rsidRPr="00346258" w:rsidRDefault="00681C73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B2012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1E73A232" w14:textId="77777777" w:rsidTr="00DF030E">
        <w:trPr>
          <w:trHeight w:val="9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E53B1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D996C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6668A" w14:paraId="24FC6520" w14:textId="77777777" w:rsidTr="00D101CD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222976" w14:textId="6DA5D51C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Потреба у готелі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D70C8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6668A" w14:paraId="4AE13099" w14:textId="77777777" w:rsidTr="00DF030E">
        <w:trPr>
          <w:trHeight w:val="2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04682" w14:textId="77777777" w:rsidR="002B36AE" w:rsidRPr="002B36AE" w:rsidRDefault="002B36AE" w:rsidP="00D101C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DA073" w14:textId="77777777" w:rsidR="002B36AE" w:rsidRPr="002B36AE" w:rsidRDefault="002B36AE" w:rsidP="00D101C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CD8" w:rsidRPr="000B5A47" w14:paraId="66F55656" w14:textId="77777777" w:rsidTr="00DF030E">
        <w:trPr>
          <w:trHeight w:val="9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9A0B7" w14:textId="77777777" w:rsidR="00676831" w:rsidRDefault="00676831" w:rsidP="000D2C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6B347BEE" w14:textId="63197711" w:rsidR="000D2CD8" w:rsidRDefault="00676831" w:rsidP="000D2C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676831">
              <w:rPr>
                <w:b/>
                <w:sz w:val="24"/>
                <w:szCs w:val="24"/>
                <w:lang w:val="uk-UA"/>
              </w:rPr>
              <w:t>Згода автора на використання та обробку персональних даних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4DDDB9A5" w14:textId="601D9D9D" w:rsidR="000D2CD8" w:rsidRPr="000D2CD8" w:rsidRDefault="000D2CD8" w:rsidP="000D2C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7C675" w14:textId="77777777" w:rsidR="000D2CD8" w:rsidRPr="000D2CD8" w:rsidRDefault="000D2CD8" w:rsidP="000D2C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4859CDFD" w14:textId="77777777" w:rsidR="008204F0" w:rsidRPr="008204F0" w:rsidRDefault="008204F0" w:rsidP="000B5A47">
      <w:pPr>
        <w:pStyle w:val="1"/>
        <w:rPr>
          <w:lang w:val="ru-RU"/>
        </w:rPr>
      </w:pPr>
    </w:p>
    <w:sectPr w:rsidR="008204F0" w:rsidRPr="008204F0" w:rsidSect="0055407C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6A3"/>
    <w:multiLevelType w:val="hybridMultilevel"/>
    <w:tmpl w:val="A6D01D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501"/>
    <w:multiLevelType w:val="hybridMultilevel"/>
    <w:tmpl w:val="2D9E7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8CA"/>
    <w:multiLevelType w:val="hybridMultilevel"/>
    <w:tmpl w:val="246EF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AF4"/>
    <w:multiLevelType w:val="hybridMultilevel"/>
    <w:tmpl w:val="7F4871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CAD"/>
    <w:multiLevelType w:val="hybridMultilevel"/>
    <w:tmpl w:val="411AD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CE3"/>
    <w:multiLevelType w:val="hybridMultilevel"/>
    <w:tmpl w:val="0CC2F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1AD"/>
    <w:multiLevelType w:val="hybridMultilevel"/>
    <w:tmpl w:val="57C6CC32"/>
    <w:lvl w:ilvl="0" w:tplc="90B628C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3BB0"/>
    <w:multiLevelType w:val="hybridMultilevel"/>
    <w:tmpl w:val="06F8BBB0"/>
    <w:lvl w:ilvl="0" w:tplc="D95E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2E08"/>
    <w:multiLevelType w:val="hybridMultilevel"/>
    <w:tmpl w:val="6896D4E6"/>
    <w:lvl w:ilvl="0" w:tplc="D95E763A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5E176E0D"/>
    <w:multiLevelType w:val="hybridMultilevel"/>
    <w:tmpl w:val="5C827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66474"/>
    <w:multiLevelType w:val="hybridMultilevel"/>
    <w:tmpl w:val="B8006D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6283"/>
    <w:multiLevelType w:val="hybridMultilevel"/>
    <w:tmpl w:val="ED9E8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C227D4"/>
    <w:multiLevelType w:val="hybridMultilevel"/>
    <w:tmpl w:val="AF5C1350"/>
    <w:lvl w:ilvl="0" w:tplc="639264D4">
      <w:start w:val="2"/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8F"/>
    <w:rsid w:val="0000718E"/>
    <w:rsid w:val="00011885"/>
    <w:rsid w:val="000166D2"/>
    <w:rsid w:val="00031DCE"/>
    <w:rsid w:val="00033304"/>
    <w:rsid w:val="00037048"/>
    <w:rsid w:val="00051704"/>
    <w:rsid w:val="00081C9D"/>
    <w:rsid w:val="00095CA1"/>
    <w:rsid w:val="000A2360"/>
    <w:rsid w:val="000A2CE2"/>
    <w:rsid w:val="000A7596"/>
    <w:rsid w:val="000B13CB"/>
    <w:rsid w:val="000B21D0"/>
    <w:rsid w:val="000B5447"/>
    <w:rsid w:val="000B5A47"/>
    <w:rsid w:val="000C1505"/>
    <w:rsid w:val="000C2293"/>
    <w:rsid w:val="000D2CD8"/>
    <w:rsid w:val="000D5816"/>
    <w:rsid w:val="000F5097"/>
    <w:rsid w:val="000F5CC0"/>
    <w:rsid w:val="000F7CD8"/>
    <w:rsid w:val="001078CB"/>
    <w:rsid w:val="00131A12"/>
    <w:rsid w:val="00135F02"/>
    <w:rsid w:val="00136B3B"/>
    <w:rsid w:val="00141BD4"/>
    <w:rsid w:val="00146F71"/>
    <w:rsid w:val="00150863"/>
    <w:rsid w:val="00152015"/>
    <w:rsid w:val="0016491D"/>
    <w:rsid w:val="00167DB4"/>
    <w:rsid w:val="00170AC6"/>
    <w:rsid w:val="00185A54"/>
    <w:rsid w:val="00191703"/>
    <w:rsid w:val="001A0C8F"/>
    <w:rsid w:val="001C5BBA"/>
    <w:rsid w:val="001C6C6B"/>
    <w:rsid w:val="001D0CE3"/>
    <w:rsid w:val="001D3E66"/>
    <w:rsid w:val="001E0D01"/>
    <w:rsid w:val="001E4E9E"/>
    <w:rsid w:val="001F0C24"/>
    <w:rsid w:val="001F4891"/>
    <w:rsid w:val="0020142B"/>
    <w:rsid w:val="0020341D"/>
    <w:rsid w:val="002052A5"/>
    <w:rsid w:val="00213577"/>
    <w:rsid w:val="00221786"/>
    <w:rsid w:val="00223125"/>
    <w:rsid w:val="00223CEC"/>
    <w:rsid w:val="00227AE0"/>
    <w:rsid w:val="00232FFA"/>
    <w:rsid w:val="00233C33"/>
    <w:rsid w:val="00244B68"/>
    <w:rsid w:val="002462F8"/>
    <w:rsid w:val="00247B1E"/>
    <w:rsid w:val="00247CD4"/>
    <w:rsid w:val="00251CC1"/>
    <w:rsid w:val="002656B2"/>
    <w:rsid w:val="00266194"/>
    <w:rsid w:val="0026668A"/>
    <w:rsid w:val="00266FB9"/>
    <w:rsid w:val="00271805"/>
    <w:rsid w:val="002749F3"/>
    <w:rsid w:val="00277181"/>
    <w:rsid w:val="0028209C"/>
    <w:rsid w:val="00284C2E"/>
    <w:rsid w:val="002B36AE"/>
    <w:rsid w:val="002B3934"/>
    <w:rsid w:val="002B5E94"/>
    <w:rsid w:val="002C1F5E"/>
    <w:rsid w:val="002D03D5"/>
    <w:rsid w:val="002D0410"/>
    <w:rsid w:val="002D05D6"/>
    <w:rsid w:val="002D68D1"/>
    <w:rsid w:val="002E15E1"/>
    <w:rsid w:val="002F2AAF"/>
    <w:rsid w:val="002F4B91"/>
    <w:rsid w:val="00301402"/>
    <w:rsid w:val="00301805"/>
    <w:rsid w:val="003024DF"/>
    <w:rsid w:val="0030342B"/>
    <w:rsid w:val="00304ECB"/>
    <w:rsid w:val="0030724D"/>
    <w:rsid w:val="00310D6A"/>
    <w:rsid w:val="0031260F"/>
    <w:rsid w:val="00314951"/>
    <w:rsid w:val="003254FA"/>
    <w:rsid w:val="00330A35"/>
    <w:rsid w:val="0033144F"/>
    <w:rsid w:val="003319C1"/>
    <w:rsid w:val="00334E38"/>
    <w:rsid w:val="00346258"/>
    <w:rsid w:val="00351125"/>
    <w:rsid w:val="0035717F"/>
    <w:rsid w:val="0035759C"/>
    <w:rsid w:val="003631F8"/>
    <w:rsid w:val="003650D4"/>
    <w:rsid w:val="00373A4D"/>
    <w:rsid w:val="003746CD"/>
    <w:rsid w:val="003838F1"/>
    <w:rsid w:val="00383F8F"/>
    <w:rsid w:val="00386A78"/>
    <w:rsid w:val="00390238"/>
    <w:rsid w:val="003921C4"/>
    <w:rsid w:val="003A1183"/>
    <w:rsid w:val="003A5B81"/>
    <w:rsid w:val="003B7C9C"/>
    <w:rsid w:val="003E2214"/>
    <w:rsid w:val="003E4B1A"/>
    <w:rsid w:val="003F391F"/>
    <w:rsid w:val="003F487A"/>
    <w:rsid w:val="003F4A24"/>
    <w:rsid w:val="003F7C7F"/>
    <w:rsid w:val="00400DF9"/>
    <w:rsid w:val="00403130"/>
    <w:rsid w:val="004035F0"/>
    <w:rsid w:val="00407591"/>
    <w:rsid w:val="00411CD1"/>
    <w:rsid w:val="00414AD8"/>
    <w:rsid w:val="00414B4E"/>
    <w:rsid w:val="00416CF8"/>
    <w:rsid w:val="00420E08"/>
    <w:rsid w:val="00425A9F"/>
    <w:rsid w:val="00436697"/>
    <w:rsid w:val="00436FCB"/>
    <w:rsid w:val="0044047E"/>
    <w:rsid w:val="004546D7"/>
    <w:rsid w:val="00466372"/>
    <w:rsid w:val="00480BA9"/>
    <w:rsid w:val="00485119"/>
    <w:rsid w:val="00497870"/>
    <w:rsid w:val="004A0F2F"/>
    <w:rsid w:val="004A6998"/>
    <w:rsid w:val="004B02E3"/>
    <w:rsid w:val="004B5F5C"/>
    <w:rsid w:val="004B7D5D"/>
    <w:rsid w:val="004C54E7"/>
    <w:rsid w:val="004D4D51"/>
    <w:rsid w:val="004D6211"/>
    <w:rsid w:val="004D64DF"/>
    <w:rsid w:val="004E33A4"/>
    <w:rsid w:val="004E5807"/>
    <w:rsid w:val="004F12A3"/>
    <w:rsid w:val="00502E09"/>
    <w:rsid w:val="00503503"/>
    <w:rsid w:val="0050451B"/>
    <w:rsid w:val="00511972"/>
    <w:rsid w:val="005171CD"/>
    <w:rsid w:val="00523CED"/>
    <w:rsid w:val="00531FA2"/>
    <w:rsid w:val="00535285"/>
    <w:rsid w:val="00536775"/>
    <w:rsid w:val="005372F5"/>
    <w:rsid w:val="00545038"/>
    <w:rsid w:val="005506BA"/>
    <w:rsid w:val="0055407C"/>
    <w:rsid w:val="00570D84"/>
    <w:rsid w:val="00574FD5"/>
    <w:rsid w:val="00595898"/>
    <w:rsid w:val="005A4BF1"/>
    <w:rsid w:val="005B19AE"/>
    <w:rsid w:val="005B1A0E"/>
    <w:rsid w:val="005B4C30"/>
    <w:rsid w:val="005C5C7F"/>
    <w:rsid w:val="005D40EA"/>
    <w:rsid w:val="005F27F5"/>
    <w:rsid w:val="00600490"/>
    <w:rsid w:val="0060656A"/>
    <w:rsid w:val="00624CCA"/>
    <w:rsid w:val="00635E81"/>
    <w:rsid w:val="00636ED0"/>
    <w:rsid w:val="0064755D"/>
    <w:rsid w:val="00651B4C"/>
    <w:rsid w:val="006655C2"/>
    <w:rsid w:val="00665B16"/>
    <w:rsid w:val="00667542"/>
    <w:rsid w:val="00667F28"/>
    <w:rsid w:val="00667FDB"/>
    <w:rsid w:val="00671909"/>
    <w:rsid w:val="00675BFF"/>
    <w:rsid w:val="00676831"/>
    <w:rsid w:val="00681C73"/>
    <w:rsid w:val="00681D72"/>
    <w:rsid w:val="00684B23"/>
    <w:rsid w:val="00687094"/>
    <w:rsid w:val="0069146A"/>
    <w:rsid w:val="00693FE5"/>
    <w:rsid w:val="00696316"/>
    <w:rsid w:val="006A0C9F"/>
    <w:rsid w:val="006A116A"/>
    <w:rsid w:val="006A52DD"/>
    <w:rsid w:val="006B04B8"/>
    <w:rsid w:val="006B17FD"/>
    <w:rsid w:val="006B29D2"/>
    <w:rsid w:val="006C71AC"/>
    <w:rsid w:val="006D0A4F"/>
    <w:rsid w:val="006D4BD9"/>
    <w:rsid w:val="006E4EAF"/>
    <w:rsid w:val="006F1870"/>
    <w:rsid w:val="006F1980"/>
    <w:rsid w:val="006F52C4"/>
    <w:rsid w:val="0070225A"/>
    <w:rsid w:val="007071C3"/>
    <w:rsid w:val="00725F99"/>
    <w:rsid w:val="007305CF"/>
    <w:rsid w:val="007402A4"/>
    <w:rsid w:val="007406A7"/>
    <w:rsid w:val="007425F5"/>
    <w:rsid w:val="00751439"/>
    <w:rsid w:val="007515AA"/>
    <w:rsid w:val="00753E41"/>
    <w:rsid w:val="00762FFC"/>
    <w:rsid w:val="00764500"/>
    <w:rsid w:val="007646F4"/>
    <w:rsid w:val="0076582E"/>
    <w:rsid w:val="00775E21"/>
    <w:rsid w:val="00780E14"/>
    <w:rsid w:val="00782AC0"/>
    <w:rsid w:val="00792733"/>
    <w:rsid w:val="007B7DAC"/>
    <w:rsid w:val="007C1E14"/>
    <w:rsid w:val="007C333F"/>
    <w:rsid w:val="007C3AFB"/>
    <w:rsid w:val="007E1B9B"/>
    <w:rsid w:val="007F3224"/>
    <w:rsid w:val="007F70DA"/>
    <w:rsid w:val="007F7F8B"/>
    <w:rsid w:val="00806706"/>
    <w:rsid w:val="008076F2"/>
    <w:rsid w:val="00815D69"/>
    <w:rsid w:val="008204F0"/>
    <w:rsid w:val="00824835"/>
    <w:rsid w:val="00841C89"/>
    <w:rsid w:val="00846EE9"/>
    <w:rsid w:val="00847D0F"/>
    <w:rsid w:val="00850DE0"/>
    <w:rsid w:val="00851BE8"/>
    <w:rsid w:val="008554CF"/>
    <w:rsid w:val="008614C7"/>
    <w:rsid w:val="00861CEA"/>
    <w:rsid w:val="008629C4"/>
    <w:rsid w:val="008634C0"/>
    <w:rsid w:val="00863E23"/>
    <w:rsid w:val="00864AFF"/>
    <w:rsid w:val="00864F4F"/>
    <w:rsid w:val="00870B43"/>
    <w:rsid w:val="00874F40"/>
    <w:rsid w:val="008766D4"/>
    <w:rsid w:val="00886A3F"/>
    <w:rsid w:val="008903FA"/>
    <w:rsid w:val="00890788"/>
    <w:rsid w:val="008A0F18"/>
    <w:rsid w:val="008A19AB"/>
    <w:rsid w:val="008A40DD"/>
    <w:rsid w:val="008C1769"/>
    <w:rsid w:val="008C25D1"/>
    <w:rsid w:val="008D1B0C"/>
    <w:rsid w:val="008E2EE8"/>
    <w:rsid w:val="008E3F01"/>
    <w:rsid w:val="008F1ADE"/>
    <w:rsid w:val="0090643B"/>
    <w:rsid w:val="00910B98"/>
    <w:rsid w:val="0092245F"/>
    <w:rsid w:val="009265D0"/>
    <w:rsid w:val="00927EDD"/>
    <w:rsid w:val="009307E5"/>
    <w:rsid w:val="00933A3A"/>
    <w:rsid w:val="00933DB5"/>
    <w:rsid w:val="00944FDF"/>
    <w:rsid w:val="00950BD3"/>
    <w:rsid w:val="00951201"/>
    <w:rsid w:val="00954EF4"/>
    <w:rsid w:val="00967F3D"/>
    <w:rsid w:val="00975DC0"/>
    <w:rsid w:val="00996411"/>
    <w:rsid w:val="009A558D"/>
    <w:rsid w:val="009A59B9"/>
    <w:rsid w:val="009B190A"/>
    <w:rsid w:val="009B20A9"/>
    <w:rsid w:val="009B2604"/>
    <w:rsid w:val="009B2A54"/>
    <w:rsid w:val="009C25F7"/>
    <w:rsid w:val="009C373B"/>
    <w:rsid w:val="009C4B77"/>
    <w:rsid w:val="009C4B99"/>
    <w:rsid w:val="009D36D9"/>
    <w:rsid w:val="009D583E"/>
    <w:rsid w:val="009D7F62"/>
    <w:rsid w:val="009E247D"/>
    <w:rsid w:val="009E438A"/>
    <w:rsid w:val="009E6205"/>
    <w:rsid w:val="009F4320"/>
    <w:rsid w:val="00A0348E"/>
    <w:rsid w:val="00A16E67"/>
    <w:rsid w:val="00A20E22"/>
    <w:rsid w:val="00A23680"/>
    <w:rsid w:val="00A23D4E"/>
    <w:rsid w:val="00A27F84"/>
    <w:rsid w:val="00A30CF3"/>
    <w:rsid w:val="00A34930"/>
    <w:rsid w:val="00A56423"/>
    <w:rsid w:val="00A57F37"/>
    <w:rsid w:val="00A60E2C"/>
    <w:rsid w:val="00A63FA7"/>
    <w:rsid w:val="00A66B1B"/>
    <w:rsid w:val="00A66B58"/>
    <w:rsid w:val="00A74B4C"/>
    <w:rsid w:val="00A839D5"/>
    <w:rsid w:val="00A83DD6"/>
    <w:rsid w:val="00A86EF5"/>
    <w:rsid w:val="00A90240"/>
    <w:rsid w:val="00A917BB"/>
    <w:rsid w:val="00AA75CB"/>
    <w:rsid w:val="00AB0C4F"/>
    <w:rsid w:val="00AB7616"/>
    <w:rsid w:val="00AC245F"/>
    <w:rsid w:val="00AC3F63"/>
    <w:rsid w:val="00AC7FE3"/>
    <w:rsid w:val="00AF2D44"/>
    <w:rsid w:val="00AF5F06"/>
    <w:rsid w:val="00B02B94"/>
    <w:rsid w:val="00B0334C"/>
    <w:rsid w:val="00B03674"/>
    <w:rsid w:val="00B06358"/>
    <w:rsid w:val="00B213A2"/>
    <w:rsid w:val="00B21DDB"/>
    <w:rsid w:val="00B27015"/>
    <w:rsid w:val="00B34B65"/>
    <w:rsid w:val="00B4388C"/>
    <w:rsid w:val="00B43974"/>
    <w:rsid w:val="00B455B5"/>
    <w:rsid w:val="00B56498"/>
    <w:rsid w:val="00B56FE6"/>
    <w:rsid w:val="00B60423"/>
    <w:rsid w:val="00B66F99"/>
    <w:rsid w:val="00B7159C"/>
    <w:rsid w:val="00B92A28"/>
    <w:rsid w:val="00B94DDA"/>
    <w:rsid w:val="00B96487"/>
    <w:rsid w:val="00BA12DB"/>
    <w:rsid w:val="00BA674B"/>
    <w:rsid w:val="00BB663C"/>
    <w:rsid w:val="00BC1A84"/>
    <w:rsid w:val="00BC3236"/>
    <w:rsid w:val="00BD20CE"/>
    <w:rsid w:val="00BE6FEB"/>
    <w:rsid w:val="00BE7AFC"/>
    <w:rsid w:val="00BF6013"/>
    <w:rsid w:val="00C11D9C"/>
    <w:rsid w:val="00C12A67"/>
    <w:rsid w:val="00C143C6"/>
    <w:rsid w:val="00C22BE5"/>
    <w:rsid w:val="00C25DAF"/>
    <w:rsid w:val="00C310B7"/>
    <w:rsid w:val="00C3112F"/>
    <w:rsid w:val="00C32278"/>
    <w:rsid w:val="00C37B45"/>
    <w:rsid w:val="00C453A8"/>
    <w:rsid w:val="00C47AC2"/>
    <w:rsid w:val="00C61F8E"/>
    <w:rsid w:val="00CA5B8F"/>
    <w:rsid w:val="00CB13F9"/>
    <w:rsid w:val="00CB408D"/>
    <w:rsid w:val="00CB6D4F"/>
    <w:rsid w:val="00CC16A0"/>
    <w:rsid w:val="00CD61BA"/>
    <w:rsid w:val="00CD6389"/>
    <w:rsid w:val="00CD649B"/>
    <w:rsid w:val="00CE189C"/>
    <w:rsid w:val="00CE2F87"/>
    <w:rsid w:val="00CE51C9"/>
    <w:rsid w:val="00D01AFA"/>
    <w:rsid w:val="00D101CD"/>
    <w:rsid w:val="00D14D6A"/>
    <w:rsid w:val="00D177A0"/>
    <w:rsid w:val="00D17E52"/>
    <w:rsid w:val="00D228F7"/>
    <w:rsid w:val="00D24C6C"/>
    <w:rsid w:val="00D35BFD"/>
    <w:rsid w:val="00D36E61"/>
    <w:rsid w:val="00D37ED9"/>
    <w:rsid w:val="00D42321"/>
    <w:rsid w:val="00D446A3"/>
    <w:rsid w:val="00D455B3"/>
    <w:rsid w:val="00D66866"/>
    <w:rsid w:val="00D75904"/>
    <w:rsid w:val="00D76345"/>
    <w:rsid w:val="00D80B6F"/>
    <w:rsid w:val="00D81816"/>
    <w:rsid w:val="00D84D3C"/>
    <w:rsid w:val="00D85770"/>
    <w:rsid w:val="00D92215"/>
    <w:rsid w:val="00D92C8F"/>
    <w:rsid w:val="00D95151"/>
    <w:rsid w:val="00DB52ED"/>
    <w:rsid w:val="00DB615A"/>
    <w:rsid w:val="00DC0ED5"/>
    <w:rsid w:val="00DC1788"/>
    <w:rsid w:val="00DD23CB"/>
    <w:rsid w:val="00DD63C4"/>
    <w:rsid w:val="00DE1139"/>
    <w:rsid w:val="00DE1162"/>
    <w:rsid w:val="00DE5B75"/>
    <w:rsid w:val="00DF030E"/>
    <w:rsid w:val="00DF3D33"/>
    <w:rsid w:val="00DF4BF4"/>
    <w:rsid w:val="00E05BA0"/>
    <w:rsid w:val="00E06E52"/>
    <w:rsid w:val="00E1299B"/>
    <w:rsid w:val="00E143DE"/>
    <w:rsid w:val="00E164ED"/>
    <w:rsid w:val="00E17042"/>
    <w:rsid w:val="00E2546C"/>
    <w:rsid w:val="00E25C10"/>
    <w:rsid w:val="00E25E0D"/>
    <w:rsid w:val="00E402D5"/>
    <w:rsid w:val="00E40F5B"/>
    <w:rsid w:val="00E521DD"/>
    <w:rsid w:val="00E71BF8"/>
    <w:rsid w:val="00E768C7"/>
    <w:rsid w:val="00E77D1F"/>
    <w:rsid w:val="00E833EC"/>
    <w:rsid w:val="00E86C8B"/>
    <w:rsid w:val="00E87150"/>
    <w:rsid w:val="00E933FF"/>
    <w:rsid w:val="00EA0F07"/>
    <w:rsid w:val="00EA1BD1"/>
    <w:rsid w:val="00EA57FE"/>
    <w:rsid w:val="00EB2055"/>
    <w:rsid w:val="00EB6ACB"/>
    <w:rsid w:val="00EC538B"/>
    <w:rsid w:val="00EC638C"/>
    <w:rsid w:val="00EC7C9E"/>
    <w:rsid w:val="00EC7F3D"/>
    <w:rsid w:val="00ED689F"/>
    <w:rsid w:val="00F030B9"/>
    <w:rsid w:val="00F05AAD"/>
    <w:rsid w:val="00F10CB7"/>
    <w:rsid w:val="00F1151B"/>
    <w:rsid w:val="00F1742F"/>
    <w:rsid w:val="00F179BD"/>
    <w:rsid w:val="00F31155"/>
    <w:rsid w:val="00F344AD"/>
    <w:rsid w:val="00F401DD"/>
    <w:rsid w:val="00F452B4"/>
    <w:rsid w:val="00F45DEA"/>
    <w:rsid w:val="00F460E6"/>
    <w:rsid w:val="00F60556"/>
    <w:rsid w:val="00F61614"/>
    <w:rsid w:val="00F70F78"/>
    <w:rsid w:val="00F75C2F"/>
    <w:rsid w:val="00F80BC9"/>
    <w:rsid w:val="00F8164A"/>
    <w:rsid w:val="00F818E4"/>
    <w:rsid w:val="00F828F0"/>
    <w:rsid w:val="00F83215"/>
    <w:rsid w:val="00F918C9"/>
    <w:rsid w:val="00F97A72"/>
    <w:rsid w:val="00FA41C1"/>
    <w:rsid w:val="00FA5209"/>
    <w:rsid w:val="00FB2B7D"/>
    <w:rsid w:val="00FB3356"/>
    <w:rsid w:val="00FC321D"/>
    <w:rsid w:val="00FC564B"/>
    <w:rsid w:val="00FD0285"/>
    <w:rsid w:val="00FD3C63"/>
    <w:rsid w:val="00FD5BFF"/>
    <w:rsid w:val="00FD71BB"/>
    <w:rsid w:val="00FE2A0A"/>
    <w:rsid w:val="00FE6797"/>
    <w:rsid w:val="00FF11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CA2C8"/>
  <w15:chartTrackingRefBased/>
  <w15:docId w15:val="{67857DF7-68B3-4C5A-85C3-C8867F7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472C4" w:themeColor="accent1"/>
      <w:sz w:val="24"/>
    </w:rPr>
  </w:style>
  <w:style w:type="paragraph" w:customStyle="1" w:styleId="2">
    <w:name w:val="заголовок 2"/>
    <w:basedOn w:val="a"/>
    <w:next w:val="a"/>
    <w:link w:val="20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customStyle="1" w:styleId="3">
    <w:name w:val="заголовок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Заголовок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Символ заголовка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і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имвол заголовка 1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4472C4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ідпис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aa">
    <w:name w:val="Block Text"/>
    <w:basedOn w:val="a"/>
    <w:next w:val="a"/>
    <w:link w:val="ac"/>
    <w:uiPriority w:val="3"/>
    <w:qFormat/>
    <w:pPr>
      <w:pBdr>
        <w:top w:val="single" w:sz="6" w:space="4" w:color="4472C4" w:themeColor="accent1"/>
        <w:bottom w:val="single" w:sz="6" w:space="4" w:color="4472C4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20">
    <w:name w:val="Символ заголовка 2"/>
    <w:basedOn w:val="a0"/>
    <w:link w:val="2"/>
    <w:uiPriority w:val="3"/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30">
    <w:name w:val="Символ заголовка 3"/>
    <w:basedOn w:val="a0"/>
    <w:link w:val="3"/>
    <w:uiPriority w:val="3"/>
    <w:rPr>
      <w:b/>
      <w:bCs/>
    </w:rPr>
  </w:style>
  <w:style w:type="character" w:customStyle="1" w:styleId="ac">
    <w:name w:val="Блокування тексту Знак"/>
    <w:basedOn w:val="a0"/>
    <w:link w:val="aa"/>
    <w:uiPriority w:val="3"/>
    <w:rPr>
      <w:i/>
      <w:iCs/>
      <w:color w:val="404040" w:themeColor="text1" w:themeTint="BF"/>
      <w:sz w:val="28"/>
    </w:rPr>
  </w:style>
  <w:style w:type="character" w:customStyle="1" w:styleId="40">
    <w:name w:val="Символ заголовка 4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d">
    <w:name w:val="No Spacing"/>
    <w:uiPriority w:val="99"/>
    <w:qFormat/>
    <w:pPr>
      <w:spacing w:after="0" w:line="240" w:lineRule="auto"/>
    </w:pPr>
  </w:style>
  <w:style w:type="paragraph" w:customStyle="1" w:styleId="ae">
    <w:name w:val="Контактна інформація"/>
    <w:basedOn w:val="a"/>
    <w:uiPriority w:val="4"/>
    <w:qFormat/>
    <w:pPr>
      <w:spacing w:after="0"/>
    </w:pPr>
  </w:style>
  <w:style w:type="character" w:customStyle="1" w:styleId="af">
    <w:name w:val="Жирни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0">
    <w:name w:val="Заголовок контакту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customStyle="1" w:styleId="af1">
    <w:name w:val="Організаці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472C4" w:themeColor="accent1"/>
      <w:sz w:val="22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3">
    <w:name w:val="Текст у виносці Знак"/>
    <w:basedOn w:val="a0"/>
    <w:link w:val="af2"/>
    <w:uiPriority w:val="99"/>
    <w:semiHidden/>
    <w:rPr>
      <w:rFonts w:ascii="Segoe UI" w:hAnsi="Segoe UI" w:cs="Segoe UI"/>
      <w:sz w:val="18"/>
    </w:rPr>
  </w:style>
  <w:style w:type="character" w:styleId="af4">
    <w:name w:val="page number"/>
    <w:basedOn w:val="a0"/>
    <w:rsid w:val="00806706"/>
  </w:style>
  <w:style w:type="character" w:styleId="af5">
    <w:name w:val="Hyperlink"/>
    <w:basedOn w:val="a0"/>
    <w:uiPriority w:val="99"/>
    <w:unhideWhenUsed/>
    <w:rsid w:val="005F27F5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AF2D44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975DC0"/>
    <w:pPr>
      <w:spacing w:line="276" w:lineRule="auto"/>
      <w:ind w:left="720"/>
      <w:contextualSpacing/>
    </w:pPr>
    <w:rPr>
      <w:rFonts w:eastAsiaTheme="minorEastAsia"/>
      <w:color w:val="auto"/>
      <w:kern w:val="0"/>
      <w:sz w:val="22"/>
      <w:szCs w:val="22"/>
      <w:lang w:val="uk-UA" w:eastAsia="uk-UA"/>
      <w14:ligatures w14:val="none"/>
    </w:rPr>
  </w:style>
  <w:style w:type="character" w:customStyle="1" w:styleId="apple-converted-space">
    <w:name w:val="apple-converted-space"/>
    <w:rsid w:val="00D35BFD"/>
  </w:style>
  <w:style w:type="character" w:styleId="af8">
    <w:name w:val="Strong"/>
    <w:basedOn w:val="a0"/>
    <w:uiPriority w:val="22"/>
    <w:qFormat/>
    <w:rsid w:val="008204F0"/>
    <w:rPr>
      <w:b/>
      <w:bCs/>
    </w:rPr>
  </w:style>
  <w:style w:type="character" w:customStyle="1" w:styleId="af9">
    <w:name w:val="Основний текст Знак"/>
    <w:link w:val="afa"/>
    <w:rsid w:val="008204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a">
    <w:name w:val="Body Text"/>
    <w:basedOn w:val="a"/>
    <w:link w:val="af9"/>
    <w:rsid w:val="008204F0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ий текст Знак1"/>
    <w:basedOn w:val="a0"/>
    <w:uiPriority w:val="99"/>
    <w:semiHidden/>
    <w:rsid w:val="008204F0"/>
  </w:style>
  <w:style w:type="paragraph" w:customStyle="1" w:styleId="8">
    <w:name w:val="Знак Знак8 Знак Знак Знак Знак Знак Знак Знак Знак"/>
    <w:basedOn w:val="a"/>
    <w:rsid w:val="0069146A"/>
    <w:pPr>
      <w:spacing w:after="0" w:line="240" w:lineRule="auto"/>
    </w:pPr>
    <w:rPr>
      <w:rFonts w:ascii="Verdana" w:eastAsia="Times New Roman" w:hAnsi="Verdana" w:cs="Verdana"/>
      <w:color w:val="auto"/>
      <w:kern w:val="0"/>
      <w:lang w:eastAsia="en-US"/>
      <w14:ligatures w14:val="none"/>
    </w:rPr>
  </w:style>
  <w:style w:type="character" w:customStyle="1" w:styleId="yiv3320784747xfmc1">
    <w:name w:val="yiv3320784747xfmc1"/>
    <w:basedOn w:val="a0"/>
    <w:rsid w:val="004D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0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\AppData\Roaming\Microsoft\Templates\&#1041;&#1102;&#1083;&#1077;&#1090;&#1077;&#1085;&#1100;.dotx" TargetMode="External"/></Relationships>
</file>

<file path=word/theme/theme1.xml><?xml version="1.0" encoding="utf-8"?>
<a:theme xmlns:a="http://schemas.openxmlformats.org/drawingml/2006/main" name="Office Them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вул. Туган-Барановського, 7 
м. Львів 79005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CD1B4-37E5-4F36-82BE-E2A872C1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Бюлетень.dotx</Template>
  <TotalTime>1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Зразок оформлення тезНАЗВА ТЕЗ(Прізвище та ініціали автора (авторів), науковий ступінь, назва установи)Текст….. Іван Оленченко, доктор педагогічних наук, професор, Дрогобицький державний педагогічний університет імені Івана Франка     ПЕРСПЕКТИВИ РОЗВИТКУ ОСВІТНІХ ВИМІРЮВАНЬ В УКРАЇНІ   [Текст]   Список використаних джерел:</Company>
  <LinksUpToDate>false</LinksUpToDate>
  <CharactersWithSpaces>762</CharactersWithSpaces>
  <SharedDoc>false</SharedDoc>
  <HLinks>
    <vt:vector size="30" baseType="variant">
      <vt:variant>
        <vt:i4>74</vt:i4>
      </vt:variant>
      <vt:variant>
        <vt:i4>12</vt:i4>
      </vt:variant>
      <vt:variant>
        <vt:i4>0</vt:i4>
      </vt:variant>
      <vt:variant>
        <vt:i4>5</vt:i4>
      </vt:variant>
      <vt:variant>
        <vt:lpwstr>http://old.lnu.edu.ua/Pedagogika/stafukr.htm</vt:lpwstr>
      </vt:variant>
      <vt:variant>
        <vt:lpwstr>korol</vt:lpwstr>
      </vt:variant>
      <vt:variant>
        <vt:i4>524363</vt:i4>
      </vt:variant>
      <vt:variant>
        <vt:i4>9</vt:i4>
      </vt:variant>
      <vt:variant>
        <vt:i4>0</vt:i4>
      </vt:variant>
      <vt:variant>
        <vt:i4>5</vt:i4>
      </vt:variant>
      <vt:variant>
        <vt:lpwstr>http://old.lnu.edu.ua/Pedagogika/map.htm</vt:lpwstr>
      </vt:variant>
      <vt:variant>
        <vt:lpwstr/>
      </vt:variant>
      <vt:variant>
        <vt:i4>5505044</vt:i4>
      </vt:variant>
      <vt:variant>
        <vt:i4>6</vt:i4>
      </vt:variant>
      <vt:variant>
        <vt:i4>0</vt:i4>
      </vt:variant>
      <vt:variant>
        <vt:i4>5</vt:i4>
      </vt:variant>
      <vt:variant>
        <vt:lpwstr>http://old.lnu.edu.ua/Pedagogika/indexukr.htm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http://pedagogy.lnu.edu.ua/research/visnyk-lvivskoho-universytetu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mailto:dep.pedagogy_lnu_conf@ukr.net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Y Z</cp:lastModifiedBy>
  <cp:revision>4</cp:revision>
  <cp:lastPrinted>2012-08-02T20:18:00Z</cp:lastPrinted>
  <dcterms:created xsi:type="dcterms:W3CDTF">2019-03-21T08:50:00Z</dcterms:created>
  <dcterms:modified xsi:type="dcterms:W3CDTF">2019-03-21T08:52:00Z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