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 xml:space="preserve">Розклад ліквідації академічної заборгованості студентами </w:t>
      </w:r>
    </w:p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 xml:space="preserve">факультету педагогічної освіти </w:t>
      </w:r>
    </w:p>
    <w:p w:rsidR="008B4E06" w:rsidRPr="00B715A2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>за зимову заліково - екзаменаційну сесію 2018- 2019 н.р.</w:t>
      </w:r>
    </w:p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>Талон № 2</w:t>
      </w:r>
    </w:p>
    <w:tbl>
      <w:tblPr>
        <w:tblW w:w="10479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687"/>
        <w:gridCol w:w="524"/>
        <w:gridCol w:w="1546"/>
        <w:gridCol w:w="2324"/>
        <w:gridCol w:w="2832"/>
      </w:tblGrid>
      <w:tr w:rsidR="008B4E06" w:rsidRPr="00854051" w:rsidTr="007E2C36">
        <w:trPr>
          <w:cantSplit/>
          <w:trHeight w:val="1134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524" w:type="dxa"/>
            <w:textDirection w:val="btLr"/>
          </w:tcPr>
          <w:p w:rsidR="008B4E06" w:rsidRPr="004B5541" w:rsidRDefault="008B4E06" w:rsidP="004B554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B5541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Форма звітності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Дата ліквідації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EF1F9E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Педагогіка сімейного виховання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Цюра С.Б.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 9.30 год. ауд. 314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7" w:type="dxa"/>
          </w:tcPr>
          <w:p w:rsidR="008B4E06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Методика навчання</w:t>
            </w:r>
          </w:p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інформатики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Сірант Н.П.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29.01.2019 р. 11.00 год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Практична психологія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Сулятицький І.В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</w:t>
            </w:r>
          </w:p>
          <w:p w:rsidR="008B4E06" w:rsidRPr="00854051" w:rsidRDefault="008B4E06" w:rsidP="00EF1F9E">
            <w:pPr>
              <w:ind w:right="-527"/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11.00 год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Теоретичні основи викладання спеціальної педагогіки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Островська К.О.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  13.00 год</w:t>
            </w:r>
          </w:p>
        </w:tc>
      </w:tr>
      <w:tr w:rsidR="008B4E06" w:rsidRPr="00854051" w:rsidTr="007E2C36">
        <w:trPr>
          <w:trHeight w:val="691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Спеціальні методики психотерапії та психокорекції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Островська К.О.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  13.00 год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Методологія та методи педагогічних досліджень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Ковальчук Л.О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29.01.2019 р. 12.00</w:t>
            </w:r>
          </w:p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ауд. 32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Яремчук Н.Я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 01.2019 р. 11.00 год.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Стефанишин О.В.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 10.00 ауд 310. пр-т Свободи 18.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Кахнич В.С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28.01.2019 р. ауд 417 вул. Січових Стрільців 14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 xml:space="preserve">Дисципліна спеціалізації 1,2 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Новосельська Н.Т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 15.00 ауд. 56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Фізична культура з методикою навчання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Породько М.І.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 2018 р. 10.00 год.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87" w:type="dxa"/>
          </w:tcPr>
          <w:p w:rsidR="008B4E06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Методика навчання</w:t>
            </w:r>
          </w:p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інформатики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Сірант Н.П.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29.01.2019 р. 11.00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Організація психологічної та корекційно- реабілітаційної служби в освітніх закладах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Андрейко Б.В.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29.01.2019 р. 13.30  год  52 ауд.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Дошкільна лінгводидактика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Білан О.І.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28.01.2019 р.        15.00 год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 xml:space="preserve">Теорія та методика формування елементарних математичних уявлень 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Гарасимів Я.Ю.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29.01.2019 р.        10.00 год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Кохановська М.Г.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.02. 2019 р. 8.30 год  </w:t>
            </w:r>
          </w:p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ауд. 357 вул. Університетська 1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Основи науково-педагогічних досліджень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Ковальчук Л.О.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29.01.2019 р. 12.00 год</w:t>
            </w:r>
          </w:p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ауд.32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Основи науково-педагогічних досліджень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Кальченко Л.В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30.01.2019 р. 12.00 год ауд.54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Теорія соціальної роботи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Корнят В.С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28.01.2019 р. 10.00 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Фльорко Л.Я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28.01.2019 р. 12.00 ауд.357 вул. Університетська 1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 О.З.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28.01.2019 р. 9.00 </w:t>
            </w:r>
          </w:p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ауд.338 вул. Університетська 1.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2687" w:type="dxa"/>
          </w:tcPr>
          <w:p w:rsidR="008B4E06" w:rsidRPr="00854051" w:rsidRDefault="008B4E06" w:rsidP="00826C95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Дудяк О.А </w:t>
            </w:r>
          </w:p>
        </w:tc>
        <w:tc>
          <w:tcPr>
            <w:tcW w:w="2832" w:type="dxa"/>
          </w:tcPr>
          <w:p w:rsidR="008B4E06" w:rsidRPr="00854051" w:rsidRDefault="008B4E06" w:rsidP="00A07F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28.01.2019 р. 9.00 </w:t>
            </w:r>
          </w:p>
          <w:p w:rsidR="008B4E06" w:rsidRPr="00854051" w:rsidRDefault="008B4E06" w:rsidP="00A07F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ауд.338 вул. Університетська 1.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Основи інформатики з методикою навчання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Тополюк Ю.П.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28.01.2019 р. 9.00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Математика з методикою навчання математики в початковій школі</w:t>
            </w:r>
          </w:p>
        </w:tc>
        <w:tc>
          <w:tcPr>
            <w:tcW w:w="5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Василенко І.Я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30.01.2019 р. 14.00 год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Соціологія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Ровенчак О.І.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30.01. 2019 р.  10.00 год ауд.318 </w:t>
            </w:r>
            <w:bookmarkStart w:id="0" w:name="_GoBack"/>
            <w:bookmarkEnd w:id="0"/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Вступ до спеціальності</w:t>
            </w:r>
          </w:p>
        </w:tc>
        <w:tc>
          <w:tcPr>
            <w:tcW w:w="524" w:type="dxa"/>
          </w:tcPr>
          <w:p w:rsidR="008B4E06" w:rsidRDefault="008B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Породько М.І.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 2019 р. 10.00 год.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Основи психології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Петровська І.Р.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30.01.2019 р. 13.00 год каф. псих. вул. Коперніка 3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диф. залік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Субашкевич І.Р 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28.01.2019 р. 11.00 ауд.54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2687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Етика та психологія сімейного виховання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Субашкевич І.Р </w:t>
            </w:r>
          </w:p>
        </w:tc>
        <w:tc>
          <w:tcPr>
            <w:tcW w:w="2832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28.01.2019 р. 11.00 ауд.54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2687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sz w:val="28"/>
                <w:szCs w:val="28"/>
              </w:rPr>
              <w:t>ДВВ</w:t>
            </w:r>
          </w:p>
        </w:tc>
        <w:tc>
          <w:tcPr>
            <w:tcW w:w="524" w:type="dxa"/>
          </w:tcPr>
          <w:p w:rsidR="008B4E06" w:rsidRPr="00854051" w:rsidRDefault="008B4E06" w:rsidP="004B5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українського кіно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vMerge w:val="restart"/>
            <w:textDirection w:val="btLr"/>
          </w:tcPr>
          <w:p w:rsidR="008B4E06" w:rsidRPr="007E2C36" w:rsidRDefault="008B4E06" w:rsidP="007E2C36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7E2C36">
              <w:rPr>
                <w:rFonts w:ascii="Times New Roman" w:hAnsi="Times New Roman"/>
                <w:b/>
                <w:sz w:val="32"/>
                <w:szCs w:val="32"/>
              </w:rPr>
              <w:t>Залік</w:t>
            </w:r>
          </w:p>
        </w:tc>
        <w:tc>
          <w:tcPr>
            <w:tcW w:w="2324" w:type="dxa"/>
            <w:vMerge w:val="restart"/>
          </w:tcPr>
          <w:p w:rsidR="008B4E06" w:rsidRDefault="008B4E06" w:rsidP="00BF701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E06" w:rsidRPr="00B102CA" w:rsidRDefault="008B4E06" w:rsidP="00BF70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102CA">
              <w:rPr>
                <w:rFonts w:ascii="Times New Roman" w:hAnsi="Times New Roman"/>
                <w:b/>
                <w:sz w:val="32"/>
                <w:szCs w:val="32"/>
              </w:rPr>
              <w:t>Профільна кафедра</w:t>
            </w:r>
          </w:p>
        </w:tc>
        <w:tc>
          <w:tcPr>
            <w:tcW w:w="2832" w:type="dxa"/>
            <w:vMerge w:val="restart"/>
          </w:tcPr>
          <w:p w:rsidR="008B4E06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28.01.2019 р. – 03.02.2019 р.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Людина і космос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E648CD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E648CD" w:rsidRDefault="008B4E06" w:rsidP="00BF7014">
            <w:pPr>
              <w:rPr>
                <w:rFonts w:ascii="Times New Roman" w:hAnsi="Times New Roman"/>
                <w:sz w:val="26"/>
                <w:szCs w:val="26"/>
              </w:rPr>
            </w:pPr>
            <w:r w:rsidRPr="00E648CD">
              <w:rPr>
                <w:rFonts w:ascii="Times New Roman" w:hAnsi="Times New Roman"/>
                <w:sz w:val="26"/>
                <w:szCs w:val="26"/>
              </w:rPr>
              <w:t>Практика проведення ділових переговорів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B102CA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E648CD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Кінемаграфічні адаптації  світової літературної класики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vMerge w:val="restart"/>
            <w:textDirection w:val="btLr"/>
          </w:tcPr>
          <w:p w:rsidR="008B4E06" w:rsidRPr="007E2C36" w:rsidRDefault="008B4E06" w:rsidP="007E2C36">
            <w:pPr>
              <w:ind w:left="113" w:right="11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</w:t>
            </w:r>
            <w:r w:rsidRPr="007E2C36">
              <w:rPr>
                <w:rFonts w:ascii="Times New Roman" w:hAnsi="Times New Roman"/>
                <w:b/>
                <w:sz w:val="36"/>
                <w:szCs w:val="36"/>
              </w:rPr>
              <w:t>Залік</w:t>
            </w:r>
          </w:p>
        </w:tc>
        <w:tc>
          <w:tcPr>
            <w:tcW w:w="2324" w:type="dxa"/>
            <w:vMerge w:val="restart"/>
          </w:tcPr>
          <w:p w:rsidR="008B4E06" w:rsidRDefault="008B4E06" w:rsidP="00B102CA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4E06" w:rsidRDefault="008B4E06" w:rsidP="00B102CA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B4E06" w:rsidRPr="00B102CA" w:rsidRDefault="008B4E06" w:rsidP="00B102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102CA">
              <w:rPr>
                <w:rFonts w:ascii="Times New Roman" w:hAnsi="Times New Roman"/>
                <w:b/>
                <w:sz w:val="32"/>
                <w:szCs w:val="32"/>
              </w:rPr>
              <w:t>Профільна кафедра</w:t>
            </w:r>
          </w:p>
        </w:tc>
        <w:tc>
          <w:tcPr>
            <w:tcW w:w="2832" w:type="dxa"/>
            <w:vMerge w:val="restart"/>
          </w:tcPr>
          <w:p w:rsidR="008B4E06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28.01.2019 р. – 03.02.2019 р.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E648CD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введення сучасного бізнесу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E648CD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політичної реклами</w:t>
            </w: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7E2C36" w:rsidRDefault="008B4E06" w:rsidP="00BF70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7E2C36" w:rsidRDefault="008B4E06" w:rsidP="00BF70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8B4E06" w:rsidRPr="007E2C36" w:rsidRDefault="008B4E06" w:rsidP="00BF70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8B4E06" w:rsidRPr="00854051" w:rsidRDefault="008B4E06" w:rsidP="00BF70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Pr="007E2C36" w:rsidRDefault="008B4E06" w:rsidP="007E2C36">
      <w:pPr>
        <w:ind w:left="-540"/>
        <w:rPr>
          <w:rFonts w:ascii="Times New Roman" w:hAnsi="Times New Roman"/>
          <w:sz w:val="32"/>
          <w:szCs w:val="32"/>
        </w:rPr>
      </w:pPr>
      <w:r w:rsidRPr="007E2C36">
        <w:rPr>
          <w:rFonts w:ascii="Times New Roman" w:hAnsi="Times New Roman"/>
          <w:sz w:val="32"/>
          <w:szCs w:val="32"/>
        </w:rPr>
        <w:t xml:space="preserve">Декан </w:t>
      </w:r>
      <w:r>
        <w:rPr>
          <w:rFonts w:ascii="Times New Roman" w:hAnsi="Times New Roman"/>
          <w:sz w:val="32"/>
          <w:szCs w:val="32"/>
        </w:rPr>
        <w:t xml:space="preserve"> факультету</w:t>
      </w:r>
      <w:r w:rsidRPr="007E2C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2C36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7E2C36">
        <w:rPr>
          <w:rFonts w:ascii="Times New Roman" w:hAnsi="Times New Roman"/>
          <w:sz w:val="32"/>
          <w:szCs w:val="32"/>
        </w:rPr>
        <w:t>Герцюк Д.Д.</w:t>
      </w:r>
    </w:p>
    <w:sectPr w:rsidR="008B4E06" w:rsidRPr="007E2C36" w:rsidSect="00A3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8A"/>
    <w:rsid w:val="000B4317"/>
    <w:rsid w:val="000D541A"/>
    <w:rsid w:val="00120563"/>
    <w:rsid w:val="001764A3"/>
    <w:rsid w:val="001B16D9"/>
    <w:rsid w:val="0027618A"/>
    <w:rsid w:val="00322666"/>
    <w:rsid w:val="00375D6A"/>
    <w:rsid w:val="00426115"/>
    <w:rsid w:val="004B5541"/>
    <w:rsid w:val="004B5C07"/>
    <w:rsid w:val="004B75A4"/>
    <w:rsid w:val="0053566E"/>
    <w:rsid w:val="00586179"/>
    <w:rsid w:val="00603E1F"/>
    <w:rsid w:val="006E1513"/>
    <w:rsid w:val="006E746A"/>
    <w:rsid w:val="007D405E"/>
    <w:rsid w:val="007E2C36"/>
    <w:rsid w:val="00826C95"/>
    <w:rsid w:val="00854051"/>
    <w:rsid w:val="00897E83"/>
    <w:rsid w:val="008B4E06"/>
    <w:rsid w:val="00963677"/>
    <w:rsid w:val="009C7782"/>
    <w:rsid w:val="00A07F89"/>
    <w:rsid w:val="00A32314"/>
    <w:rsid w:val="00B102CA"/>
    <w:rsid w:val="00B715A2"/>
    <w:rsid w:val="00BF7014"/>
    <w:rsid w:val="00E351C4"/>
    <w:rsid w:val="00E648CD"/>
    <w:rsid w:val="00EF1F9E"/>
    <w:rsid w:val="00F42B5B"/>
    <w:rsid w:val="00F43535"/>
    <w:rsid w:val="00F51A22"/>
    <w:rsid w:val="00F95BDA"/>
    <w:rsid w:val="00FB01EC"/>
    <w:rsid w:val="00FD7A0E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2266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ліквідації академічної заборгованості студентами </dc:title>
  <dc:subject/>
  <dc:creator>LNU4</dc:creator>
  <cp:keywords/>
  <dc:description/>
  <cp:lastModifiedBy>user</cp:lastModifiedBy>
  <cp:revision>2</cp:revision>
  <cp:lastPrinted>2019-01-22T14:33:00Z</cp:lastPrinted>
  <dcterms:created xsi:type="dcterms:W3CDTF">2019-01-22T14:35:00Z</dcterms:created>
  <dcterms:modified xsi:type="dcterms:W3CDTF">2019-01-22T14:35:00Z</dcterms:modified>
</cp:coreProperties>
</file>