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2707" w14:textId="25E3E9AA" w:rsidR="002611FE" w:rsidRPr="00452CA2" w:rsidRDefault="00452CA2" w:rsidP="008956B6">
      <w:pPr>
        <w:spacing w:after="0" w:line="240" w:lineRule="auto"/>
        <w:ind w:right="-1"/>
        <w:jc w:val="right"/>
        <w:rPr>
          <w:color w:val="auto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auto"/>
          <w:sz w:val="24"/>
          <w:szCs w:val="24"/>
        </w:rPr>
        <w:t>Author</w:t>
      </w:r>
    </w:p>
    <w:p w14:paraId="51B5D68B" w14:textId="77777777" w:rsidR="00217418" w:rsidRPr="00D56C27" w:rsidRDefault="00217418" w:rsidP="008956B6">
      <w:pPr>
        <w:spacing w:after="0" w:line="240" w:lineRule="auto"/>
        <w:ind w:right="-1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14:paraId="33738C27" w14:textId="265CD075" w:rsidR="00B10274" w:rsidRPr="00D56C27" w:rsidRDefault="00217418" w:rsidP="008956B6">
      <w:pPr>
        <w:spacing w:after="0" w:line="240" w:lineRule="auto"/>
        <w:ind w:right="-1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D56C27">
        <w:rPr>
          <w:rFonts w:ascii="Times New Roman" w:hAnsi="Times New Roman"/>
          <w:i/>
          <w:color w:val="auto"/>
          <w:sz w:val="24"/>
          <w:szCs w:val="24"/>
        </w:rPr>
        <w:t>Title</w:t>
      </w:r>
    </w:p>
    <w:p w14:paraId="09375689" w14:textId="77777777" w:rsidR="00217418" w:rsidRPr="00D56C27" w:rsidRDefault="00217418" w:rsidP="008956B6">
      <w:pPr>
        <w:spacing w:after="0" w:line="240" w:lineRule="auto"/>
        <w:ind w:right="-1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14:paraId="6A13D239" w14:textId="07FFB6EA" w:rsidR="00217418" w:rsidRPr="002026D6" w:rsidRDefault="00A04047" w:rsidP="008956B6">
      <w:pPr>
        <w:spacing w:after="0" w:line="240" w:lineRule="auto"/>
        <w:ind w:right="-1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2026D6">
        <w:rPr>
          <w:rFonts w:ascii="Times New Roman" w:hAnsi="Times New Roman"/>
          <w:i/>
          <w:color w:val="auto"/>
          <w:sz w:val="24"/>
          <w:szCs w:val="24"/>
        </w:rPr>
        <w:t>Authors’ Affiliati</w:t>
      </w:r>
      <w:r w:rsidR="00452CA2">
        <w:rPr>
          <w:rFonts w:ascii="Times New Roman" w:hAnsi="Times New Roman"/>
          <w:i/>
          <w:color w:val="auto"/>
          <w:sz w:val="24"/>
          <w:szCs w:val="24"/>
        </w:rPr>
        <w:t>ons (Institution, City, Country</w:t>
      </w:r>
      <w:r w:rsidRPr="002026D6">
        <w:rPr>
          <w:rFonts w:ascii="Times New Roman" w:hAnsi="Times New Roman"/>
          <w:i/>
          <w:color w:val="auto"/>
          <w:sz w:val="24"/>
          <w:szCs w:val="24"/>
        </w:rPr>
        <w:t>)</w:t>
      </w:r>
    </w:p>
    <w:p w14:paraId="368DE23B" w14:textId="77777777" w:rsidR="002026D6" w:rsidRDefault="002026D6" w:rsidP="008956B6">
      <w:pPr>
        <w:spacing w:after="0" w:line="240" w:lineRule="auto"/>
        <w:ind w:right="-1"/>
        <w:jc w:val="center"/>
        <w:rPr>
          <w:rFonts w:ascii="Times New Roman" w:hAnsi="Times New Roman" w:cstheme="minorHAnsi"/>
          <w:b/>
          <w:caps/>
          <w:color w:val="auto"/>
          <w:sz w:val="24"/>
          <w:szCs w:val="24"/>
        </w:rPr>
      </w:pPr>
    </w:p>
    <w:p w14:paraId="3F8AA7F5" w14:textId="77777777" w:rsidR="00452CA2" w:rsidRDefault="00452CA2" w:rsidP="008956B6">
      <w:pPr>
        <w:spacing w:after="0" w:line="240" w:lineRule="auto"/>
        <w:ind w:right="-1"/>
        <w:jc w:val="center"/>
        <w:rPr>
          <w:rFonts w:ascii="Times New Roman" w:hAnsi="Times New Roman" w:cstheme="minorHAnsi"/>
          <w:b/>
          <w:caps/>
          <w:color w:val="auto"/>
          <w:sz w:val="24"/>
          <w:szCs w:val="24"/>
        </w:rPr>
      </w:pPr>
    </w:p>
    <w:p w14:paraId="39AF1324" w14:textId="3E7E4688" w:rsidR="00217418" w:rsidRPr="00D56C27" w:rsidRDefault="00217418" w:rsidP="008956B6">
      <w:pPr>
        <w:spacing w:after="0" w:line="240" w:lineRule="auto"/>
        <w:ind w:right="-1"/>
        <w:jc w:val="center"/>
        <w:rPr>
          <w:rFonts w:ascii="Times New Roman" w:hAnsi="Times New Roman" w:cstheme="minorHAnsi"/>
          <w:b/>
          <w:caps/>
          <w:color w:val="auto"/>
          <w:sz w:val="24"/>
          <w:szCs w:val="24"/>
        </w:rPr>
      </w:pPr>
      <w:r w:rsidRPr="00D56C27">
        <w:rPr>
          <w:rFonts w:ascii="Times New Roman" w:hAnsi="Times New Roman" w:cstheme="minorHAnsi"/>
          <w:b/>
          <w:caps/>
          <w:color w:val="auto"/>
          <w:sz w:val="24"/>
          <w:szCs w:val="24"/>
        </w:rPr>
        <w:t xml:space="preserve">Title of </w:t>
      </w:r>
      <w:r w:rsidR="002C298B">
        <w:rPr>
          <w:rFonts w:ascii="Times New Roman" w:hAnsi="Times New Roman" w:cstheme="minorHAnsi"/>
          <w:b/>
          <w:caps/>
          <w:color w:val="auto"/>
          <w:sz w:val="24"/>
          <w:szCs w:val="24"/>
        </w:rPr>
        <w:t xml:space="preserve">the </w:t>
      </w:r>
      <w:r w:rsidRPr="00D56C27">
        <w:rPr>
          <w:rFonts w:ascii="Times New Roman" w:hAnsi="Times New Roman" w:cstheme="minorHAnsi"/>
          <w:b/>
          <w:caps/>
          <w:color w:val="auto"/>
          <w:sz w:val="24"/>
          <w:szCs w:val="24"/>
        </w:rPr>
        <w:t>abstract</w:t>
      </w:r>
    </w:p>
    <w:p w14:paraId="595ED6A1" w14:textId="77777777" w:rsidR="00217418" w:rsidRPr="00941AAB" w:rsidRDefault="00217418" w:rsidP="008956B6">
      <w:pPr>
        <w:pStyle w:val="1"/>
        <w:ind w:right="-1"/>
        <w:rPr>
          <w:sz w:val="24"/>
          <w:szCs w:val="24"/>
          <w:lang w:val="en-GB"/>
        </w:rPr>
      </w:pPr>
    </w:p>
    <w:p w14:paraId="7A828D65" w14:textId="1DE18130" w:rsidR="00EE0172" w:rsidRPr="00C33B61" w:rsidRDefault="00A629A1" w:rsidP="00354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 xml:space="preserve">The text of </w:t>
      </w:r>
      <w:r w:rsidR="009F37B8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C33B61">
        <w:rPr>
          <w:rFonts w:ascii="Times New Roman" w:hAnsi="Times New Roman" w:cs="Times New Roman"/>
          <w:sz w:val="24"/>
          <w:szCs w:val="24"/>
        </w:rPr>
        <w:t>abstract</w:t>
      </w:r>
      <w:r w:rsidRPr="00C33B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35B0" w:rsidRPr="00C33B61">
        <w:rPr>
          <w:rFonts w:ascii="Times New Roman" w:hAnsi="Times New Roman" w:cs="Times New Roman"/>
          <w:sz w:val="24"/>
          <w:szCs w:val="24"/>
        </w:rPr>
        <w:t xml:space="preserve">should not exceed </w:t>
      </w:r>
      <w:r w:rsidR="00DD4B92" w:rsidRPr="00C33B61">
        <w:rPr>
          <w:rFonts w:ascii="Times New Roman" w:hAnsi="Times New Roman" w:cs="Times New Roman"/>
          <w:sz w:val="24"/>
          <w:szCs w:val="24"/>
        </w:rPr>
        <w:t>two</w:t>
      </w:r>
      <w:r w:rsidR="00BB35B0" w:rsidRPr="00C33B61">
        <w:rPr>
          <w:rFonts w:ascii="Times New Roman" w:hAnsi="Times New Roman" w:cs="Times New Roman"/>
          <w:sz w:val="24"/>
          <w:szCs w:val="24"/>
        </w:rPr>
        <w:t xml:space="preserve"> pages, format A4. Please use MS Word for Windows and Times New Roman, font size - 12; line spacing - 1,5; margins: left - 2.5 cm</w:t>
      </w:r>
      <w:r w:rsidR="00BE2943" w:rsidRPr="00C33B61">
        <w:rPr>
          <w:rFonts w:ascii="Times New Roman" w:hAnsi="Times New Roman" w:cs="Times New Roman"/>
          <w:sz w:val="24"/>
          <w:szCs w:val="24"/>
        </w:rPr>
        <w:t>,</w:t>
      </w:r>
      <w:r w:rsidR="00BB35B0" w:rsidRPr="00C33B61">
        <w:rPr>
          <w:rFonts w:ascii="Times New Roman" w:hAnsi="Times New Roman" w:cs="Times New Roman"/>
          <w:sz w:val="24"/>
          <w:szCs w:val="24"/>
        </w:rPr>
        <w:t xml:space="preserve"> right, top, and bottom - 2 cm. </w:t>
      </w:r>
    </w:p>
    <w:p w14:paraId="28D21BD9" w14:textId="5A150A66" w:rsidR="007C333F" w:rsidRPr="00C33B61" w:rsidRDefault="0008139C" w:rsidP="00354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sz w:val="24"/>
          <w:szCs w:val="24"/>
        </w:rPr>
        <w:t>The structure of the abstract</w:t>
      </w:r>
      <w:r w:rsidR="003E4B1A" w:rsidRPr="00C33B61">
        <w:rPr>
          <w:rFonts w:ascii="Times New Roman" w:hAnsi="Times New Roman" w:cs="Times New Roman"/>
          <w:sz w:val="24"/>
          <w:szCs w:val="24"/>
        </w:rPr>
        <w:t>:</w:t>
      </w:r>
      <w:r w:rsidR="0079169F" w:rsidRPr="00C33B61">
        <w:rPr>
          <w:rFonts w:ascii="Times New Roman" w:hAnsi="Times New Roman" w:cs="Times New Roman"/>
          <w:sz w:val="24"/>
          <w:szCs w:val="24"/>
        </w:rPr>
        <w:t xml:space="preserve"> </w:t>
      </w:r>
      <w:r w:rsidR="00204FE2" w:rsidRPr="00C33B61">
        <w:rPr>
          <w:rFonts w:ascii="Times New Roman" w:hAnsi="Times New Roman" w:cs="Times New Roman"/>
          <w:sz w:val="24"/>
          <w:szCs w:val="24"/>
        </w:rPr>
        <w:t>k</w:t>
      </w:r>
      <w:r w:rsidR="00826143" w:rsidRPr="00C33B61">
        <w:rPr>
          <w:rFonts w:ascii="Times New Roman" w:hAnsi="Times New Roman" w:cs="Times New Roman"/>
          <w:sz w:val="24"/>
          <w:szCs w:val="24"/>
        </w:rPr>
        <w:t>eywords</w:t>
      </w:r>
      <w:r w:rsidR="007C333F" w:rsidRPr="00C33B61">
        <w:rPr>
          <w:rFonts w:ascii="Times New Roman" w:hAnsi="Times New Roman" w:cs="Times New Roman"/>
          <w:sz w:val="24"/>
          <w:szCs w:val="24"/>
        </w:rPr>
        <w:t xml:space="preserve">; </w:t>
      </w:r>
      <w:r w:rsidR="0079169F" w:rsidRPr="00C33B61">
        <w:rPr>
          <w:rFonts w:ascii="Times New Roman" w:hAnsi="Times New Roman" w:cs="Times New Roman"/>
          <w:sz w:val="24"/>
          <w:szCs w:val="24"/>
        </w:rPr>
        <w:t>r</w:t>
      </w:r>
      <w:r w:rsidR="00AC3E61" w:rsidRPr="00C33B61">
        <w:rPr>
          <w:rFonts w:ascii="Times New Roman" w:hAnsi="Times New Roman" w:cs="Times New Roman"/>
          <w:sz w:val="24"/>
          <w:szCs w:val="24"/>
        </w:rPr>
        <w:t>esearch question and plan for investigating this problem</w:t>
      </w:r>
      <w:r w:rsidR="007C333F" w:rsidRPr="00C33B61">
        <w:rPr>
          <w:rFonts w:ascii="Times New Roman" w:hAnsi="Times New Roman" w:cs="Times New Roman"/>
          <w:sz w:val="24"/>
          <w:szCs w:val="24"/>
        </w:rPr>
        <w:t>;</w:t>
      </w:r>
      <w:r w:rsidR="0079169F" w:rsidRPr="00C33B61">
        <w:rPr>
          <w:rFonts w:ascii="Times New Roman" w:hAnsi="Times New Roman" w:cs="Times New Roman"/>
          <w:sz w:val="24"/>
          <w:szCs w:val="24"/>
        </w:rPr>
        <w:t xml:space="preserve"> r</w:t>
      </w:r>
      <w:r w:rsidR="00F83F57" w:rsidRPr="00C33B61">
        <w:rPr>
          <w:rFonts w:ascii="Times New Roman" w:hAnsi="Times New Roman" w:cs="Times New Roman"/>
          <w:sz w:val="24"/>
          <w:szCs w:val="24"/>
        </w:rPr>
        <w:t>esearch methods</w:t>
      </w:r>
      <w:r w:rsidR="007C333F" w:rsidRPr="00C33B61">
        <w:rPr>
          <w:rFonts w:ascii="Times New Roman" w:hAnsi="Times New Roman" w:cs="Times New Roman"/>
          <w:sz w:val="24"/>
          <w:szCs w:val="24"/>
        </w:rPr>
        <w:t xml:space="preserve">; </w:t>
      </w:r>
      <w:r w:rsidR="0079169F" w:rsidRPr="00C33B61">
        <w:rPr>
          <w:rFonts w:ascii="Times New Roman" w:hAnsi="Times New Roman" w:cs="Times New Roman"/>
          <w:sz w:val="24"/>
          <w:szCs w:val="24"/>
        </w:rPr>
        <w:t>r</w:t>
      </w:r>
      <w:r w:rsidR="00F83F57" w:rsidRPr="00C33B61">
        <w:rPr>
          <w:rFonts w:ascii="Times New Roman" w:hAnsi="Times New Roman" w:cs="Times New Roman"/>
          <w:sz w:val="24"/>
          <w:szCs w:val="24"/>
        </w:rPr>
        <w:t>esearch results</w:t>
      </w:r>
      <w:r w:rsidR="00C33B61" w:rsidRPr="00C33B61">
        <w:rPr>
          <w:rFonts w:ascii="Times New Roman" w:hAnsi="Times New Roman" w:cs="Times New Roman"/>
          <w:sz w:val="24"/>
          <w:szCs w:val="24"/>
        </w:rPr>
        <w:t xml:space="preserve"> and conclusions</w:t>
      </w:r>
      <w:r w:rsidR="00E25C10" w:rsidRPr="00C33B61">
        <w:rPr>
          <w:rFonts w:ascii="Times New Roman" w:hAnsi="Times New Roman" w:cs="Times New Roman"/>
          <w:sz w:val="24"/>
          <w:szCs w:val="24"/>
        </w:rPr>
        <w:t>.</w:t>
      </w:r>
      <w:r w:rsidR="007C333F" w:rsidRPr="00C33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F002" w14:textId="06068EA7" w:rsidR="00EE0172" w:rsidRPr="00941AAB" w:rsidRDefault="00EE0172" w:rsidP="00354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AAB">
        <w:rPr>
          <w:rFonts w:ascii="Times New Roman" w:hAnsi="Times New Roman" w:cs="Times New Roman"/>
          <w:sz w:val="24"/>
          <w:szCs w:val="24"/>
        </w:rPr>
        <w:t xml:space="preserve">Abstracts are to be submitted by e-mail to </w:t>
      </w:r>
      <w:hyperlink r:id="rId10" w:history="1">
        <w:r w:rsidRPr="00941AAB">
          <w:rPr>
            <w:rStyle w:val="af5"/>
            <w:rFonts w:ascii="Times New Roman" w:hAnsi="Times New Roman" w:cs="Times New Roman"/>
            <w:sz w:val="24"/>
            <w:szCs w:val="24"/>
          </w:rPr>
          <w:t>dep.pedagogy_lnu_conf@ukr.net</w:t>
        </w:r>
      </w:hyperlink>
      <w:r w:rsidR="0079169F">
        <w:rPr>
          <w:rStyle w:val="af5"/>
          <w:rFonts w:ascii="Times New Roman" w:hAnsi="Times New Roman" w:cs="Times New Roman"/>
          <w:sz w:val="24"/>
          <w:szCs w:val="24"/>
        </w:rPr>
        <w:t>.</w:t>
      </w:r>
      <w:r w:rsidRPr="00941AAB">
        <w:rPr>
          <w:rFonts w:ascii="Times New Roman" w:hAnsi="Times New Roman" w:cs="Times New Roman"/>
          <w:sz w:val="24"/>
          <w:szCs w:val="24"/>
        </w:rPr>
        <w:t xml:space="preserve"> </w:t>
      </w:r>
      <w:r w:rsidR="0079169F" w:rsidRPr="00941AAB">
        <w:rPr>
          <w:rFonts w:ascii="Times New Roman" w:hAnsi="Times New Roman" w:cs="Times New Roman"/>
          <w:sz w:val="24"/>
          <w:szCs w:val="24"/>
        </w:rPr>
        <w:t>The author’s last name should be used as the file name.</w:t>
      </w:r>
      <w:r w:rsidRPr="00941A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685C6A" w14:textId="77777777" w:rsidR="00EE0172" w:rsidRPr="00941AAB" w:rsidRDefault="00EE0172" w:rsidP="00A22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FED54" w14:textId="043B7086" w:rsidR="0028331A" w:rsidRPr="00941AAB" w:rsidRDefault="0028331A" w:rsidP="00A22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CD532" w14:textId="77D90FB2" w:rsidR="00EE0172" w:rsidRDefault="00EE0172" w:rsidP="008956B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D3C263C" w14:textId="77777777" w:rsidR="00D85C6A" w:rsidRPr="00941AAB" w:rsidRDefault="00D85C6A" w:rsidP="008956B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D85C6A" w:rsidRPr="00941AAB" w:rsidSect="00A2220C">
      <w:footerReference w:type="default" r:id="rId11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3D2E" w14:textId="77777777" w:rsidR="006C4FBD" w:rsidRDefault="006C4FBD" w:rsidP="00452CA2">
      <w:pPr>
        <w:spacing w:after="0" w:line="240" w:lineRule="auto"/>
      </w:pPr>
      <w:r>
        <w:separator/>
      </w:r>
    </w:p>
  </w:endnote>
  <w:endnote w:type="continuationSeparator" w:id="0">
    <w:p w14:paraId="08B22BCB" w14:textId="77777777" w:rsidR="006C4FBD" w:rsidRDefault="006C4FBD" w:rsidP="0045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129F" w14:textId="69A97B16" w:rsidR="00452CA2" w:rsidRPr="00452CA2" w:rsidRDefault="00452CA2">
    <w:pPr>
      <w:pStyle w:val="afc"/>
    </w:pPr>
    <w:r>
      <w:rPr>
        <w:vertAlign w:val="superscript"/>
      </w:rPr>
      <w:t>*</w:t>
    </w:r>
    <w:r>
      <w:t>Author’s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C6E8" w14:textId="77777777" w:rsidR="006C4FBD" w:rsidRDefault="006C4FBD" w:rsidP="00452CA2">
      <w:pPr>
        <w:spacing w:after="0" w:line="240" w:lineRule="auto"/>
      </w:pPr>
      <w:r>
        <w:separator/>
      </w:r>
    </w:p>
  </w:footnote>
  <w:footnote w:type="continuationSeparator" w:id="0">
    <w:p w14:paraId="281F4AA9" w14:textId="77777777" w:rsidR="006C4FBD" w:rsidRDefault="006C4FBD" w:rsidP="0045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6A3"/>
    <w:multiLevelType w:val="hybridMultilevel"/>
    <w:tmpl w:val="A6D01D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501"/>
    <w:multiLevelType w:val="hybridMultilevel"/>
    <w:tmpl w:val="2D9E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8CA"/>
    <w:multiLevelType w:val="hybridMultilevel"/>
    <w:tmpl w:val="246EF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AF4"/>
    <w:multiLevelType w:val="hybridMultilevel"/>
    <w:tmpl w:val="7F487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CAD"/>
    <w:multiLevelType w:val="hybridMultilevel"/>
    <w:tmpl w:val="411A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CE3"/>
    <w:multiLevelType w:val="hybridMultilevel"/>
    <w:tmpl w:val="0CC2F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1AD"/>
    <w:multiLevelType w:val="hybridMultilevel"/>
    <w:tmpl w:val="57C6CC32"/>
    <w:lvl w:ilvl="0" w:tplc="90B628C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BB0"/>
    <w:multiLevelType w:val="hybridMultilevel"/>
    <w:tmpl w:val="06F8BBB0"/>
    <w:lvl w:ilvl="0" w:tplc="D95E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E08"/>
    <w:multiLevelType w:val="hybridMultilevel"/>
    <w:tmpl w:val="6896D4E6"/>
    <w:lvl w:ilvl="0" w:tplc="D95E763A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5D61101C"/>
    <w:multiLevelType w:val="hybridMultilevel"/>
    <w:tmpl w:val="7FB84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E176E0D"/>
    <w:multiLevelType w:val="hybridMultilevel"/>
    <w:tmpl w:val="5C827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6474"/>
    <w:multiLevelType w:val="hybridMultilevel"/>
    <w:tmpl w:val="B8006D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6283"/>
    <w:multiLevelType w:val="hybridMultilevel"/>
    <w:tmpl w:val="ED9E8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C227D4"/>
    <w:multiLevelType w:val="hybridMultilevel"/>
    <w:tmpl w:val="AF5C1350"/>
    <w:lvl w:ilvl="0" w:tplc="639264D4">
      <w:start w:val="2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F"/>
    <w:rsid w:val="0000718E"/>
    <w:rsid w:val="0001131E"/>
    <w:rsid w:val="00011885"/>
    <w:rsid w:val="000166D2"/>
    <w:rsid w:val="00031DCE"/>
    <w:rsid w:val="00033304"/>
    <w:rsid w:val="00033309"/>
    <w:rsid w:val="00037048"/>
    <w:rsid w:val="00045F54"/>
    <w:rsid w:val="00051704"/>
    <w:rsid w:val="00055B4A"/>
    <w:rsid w:val="0008139C"/>
    <w:rsid w:val="00081C9D"/>
    <w:rsid w:val="00095CA1"/>
    <w:rsid w:val="000A2360"/>
    <w:rsid w:val="000A2CE2"/>
    <w:rsid w:val="000A7319"/>
    <w:rsid w:val="000A7596"/>
    <w:rsid w:val="000B13CB"/>
    <w:rsid w:val="000B21D0"/>
    <w:rsid w:val="000B5447"/>
    <w:rsid w:val="000C1505"/>
    <w:rsid w:val="000C2293"/>
    <w:rsid w:val="000D2CD8"/>
    <w:rsid w:val="000D5816"/>
    <w:rsid w:val="000F5097"/>
    <w:rsid w:val="000F5CC0"/>
    <w:rsid w:val="000F7CD8"/>
    <w:rsid w:val="001078CB"/>
    <w:rsid w:val="0011038D"/>
    <w:rsid w:val="001232C0"/>
    <w:rsid w:val="00131A12"/>
    <w:rsid w:val="00135F02"/>
    <w:rsid w:val="00136B3B"/>
    <w:rsid w:val="00141BD4"/>
    <w:rsid w:val="00146F71"/>
    <w:rsid w:val="00150863"/>
    <w:rsid w:val="00152015"/>
    <w:rsid w:val="0016491D"/>
    <w:rsid w:val="00167DB4"/>
    <w:rsid w:val="00170AC6"/>
    <w:rsid w:val="00185A54"/>
    <w:rsid w:val="00191703"/>
    <w:rsid w:val="001A0C8F"/>
    <w:rsid w:val="001A49B8"/>
    <w:rsid w:val="001C5BBA"/>
    <w:rsid w:val="001C6C6B"/>
    <w:rsid w:val="001D0CE3"/>
    <w:rsid w:val="001D3E66"/>
    <w:rsid w:val="001E0D01"/>
    <w:rsid w:val="001E4E9E"/>
    <w:rsid w:val="001F0C24"/>
    <w:rsid w:val="001F4891"/>
    <w:rsid w:val="0020142B"/>
    <w:rsid w:val="002026D6"/>
    <w:rsid w:val="0020341D"/>
    <w:rsid w:val="00204FE2"/>
    <w:rsid w:val="002052A5"/>
    <w:rsid w:val="00213577"/>
    <w:rsid w:val="00217418"/>
    <w:rsid w:val="00221786"/>
    <w:rsid w:val="00223125"/>
    <w:rsid w:val="00223CEC"/>
    <w:rsid w:val="00227AE0"/>
    <w:rsid w:val="00232FFA"/>
    <w:rsid w:val="00233C33"/>
    <w:rsid w:val="00244B68"/>
    <w:rsid w:val="002462F8"/>
    <w:rsid w:val="00247B1E"/>
    <w:rsid w:val="00247CD4"/>
    <w:rsid w:val="00251CC1"/>
    <w:rsid w:val="002611FE"/>
    <w:rsid w:val="002656B2"/>
    <w:rsid w:val="00266194"/>
    <w:rsid w:val="0026668A"/>
    <w:rsid w:val="00266FB9"/>
    <w:rsid w:val="00271805"/>
    <w:rsid w:val="002749F3"/>
    <w:rsid w:val="00277181"/>
    <w:rsid w:val="0028209C"/>
    <w:rsid w:val="0028331A"/>
    <w:rsid w:val="00284C2E"/>
    <w:rsid w:val="002B36AE"/>
    <w:rsid w:val="002B3934"/>
    <w:rsid w:val="002B5E94"/>
    <w:rsid w:val="002C1F5E"/>
    <w:rsid w:val="002C298B"/>
    <w:rsid w:val="002D03D5"/>
    <w:rsid w:val="002D0410"/>
    <w:rsid w:val="002D05D6"/>
    <w:rsid w:val="002D68D1"/>
    <w:rsid w:val="002E15E1"/>
    <w:rsid w:val="002F2AAF"/>
    <w:rsid w:val="002F4B91"/>
    <w:rsid w:val="00301402"/>
    <w:rsid w:val="00301805"/>
    <w:rsid w:val="003024DF"/>
    <w:rsid w:val="0030342B"/>
    <w:rsid w:val="00304ECB"/>
    <w:rsid w:val="0030724D"/>
    <w:rsid w:val="00310D6A"/>
    <w:rsid w:val="0031260F"/>
    <w:rsid w:val="00314951"/>
    <w:rsid w:val="003254FA"/>
    <w:rsid w:val="00330A35"/>
    <w:rsid w:val="0033144F"/>
    <w:rsid w:val="003319C1"/>
    <w:rsid w:val="00334E38"/>
    <w:rsid w:val="00346258"/>
    <w:rsid w:val="00351125"/>
    <w:rsid w:val="00354A8E"/>
    <w:rsid w:val="0035717F"/>
    <w:rsid w:val="0035759C"/>
    <w:rsid w:val="003631F8"/>
    <w:rsid w:val="003650D4"/>
    <w:rsid w:val="00373A4D"/>
    <w:rsid w:val="003746CD"/>
    <w:rsid w:val="003838F1"/>
    <w:rsid w:val="00383F8F"/>
    <w:rsid w:val="00386A78"/>
    <w:rsid w:val="00390238"/>
    <w:rsid w:val="003921C4"/>
    <w:rsid w:val="003A1183"/>
    <w:rsid w:val="003A5B81"/>
    <w:rsid w:val="003B7C9C"/>
    <w:rsid w:val="003C3E00"/>
    <w:rsid w:val="003E2214"/>
    <w:rsid w:val="003E4B1A"/>
    <w:rsid w:val="003F391F"/>
    <w:rsid w:val="003F487A"/>
    <w:rsid w:val="003F4A24"/>
    <w:rsid w:val="003F7C7F"/>
    <w:rsid w:val="00400DF9"/>
    <w:rsid w:val="0040274E"/>
    <w:rsid w:val="00403130"/>
    <w:rsid w:val="004035F0"/>
    <w:rsid w:val="00407591"/>
    <w:rsid w:val="00411CD1"/>
    <w:rsid w:val="00414AD8"/>
    <w:rsid w:val="00414B4E"/>
    <w:rsid w:val="00416CF8"/>
    <w:rsid w:val="00420E08"/>
    <w:rsid w:val="004211C6"/>
    <w:rsid w:val="00425A9F"/>
    <w:rsid w:val="00430549"/>
    <w:rsid w:val="00436697"/>
    <w:rsid w:val="00436FCB"/>
    <w:rsid w:val="0044047E"/>
    <w:rsid w:val="00452CA2"/>
    <w:rsid w:val="004546D7"/>
    <w:rsid w:val="00466372"/>
    <w:rsid w:val="00480BA9"/>
    <w:rsid w:val="00485119"/>
    <w:rsid w:val="00497870"/>
    <w:rsid w:val="004A0F2F"/>
    <w:rsid w:val="004A6998"/>
    <w:rsid w:val="004B02E3"/>
    <w:rsid w:val="004B4728"/>
    <w:rsid w:val="004B5F5C"/>
    <w:rsid w:val="004B7D5D"/>
    <w:rsid w:val="004C12D1"/>
    <w:rsid w:val="004C54E7"/>
    <w:rsid w:val="004D4D51"/>
    <w:rsid w:val="004D6211"/>
    <w:rsid w:val="004D64DF"/>
    <w:rsid w:val="004E33A4"/>
    <w:rsid w:val="004E5807"/>
    <w:rsid w:val="004F12A3"/>
    <w:rsid w:val="00502E09"/>
    <w:rsid w:val="00503503"/>
    <w:rsid w:val="0050451B"/>
    <w:rsid w:val="00511972"/>
    <w:rsid w:val="005171CD"/>
    <w:rsid w:val="00523CED"/>
    <w:rsid w:val="00527364"/>
    <w:rsid w:val="00531FA2"/>
    <w:rsid w:val="00535285"/>
    <w:rsid w:val="00536775"/>
    <w:rsid w:val="005372F5"/>
    <w:rsid w:val="00545038"/>
    <w:rsid w:val="005506BA"/>
    <w:rsid w:val="0055407C"/>
    <w:rsid w:val="00570D84"/>
    <w:rsid w:val="00574FD5"/>
    <w:rsid w:val="00595898"/>
    <w:rsid w:val="005A4BF1"/>
    <w:rsid w:val="005B19AE"/>
    <w:rsid w:val="005B1A0E"/>
    <w:rsid w:val="005B4C30"/>
    <w:rsid w:val="005C5C7F"/>
    <w:rsid w:val="005D1C95"/>
    <w:rsid w:val="005D40EA"/>
    <w:rsid w:val="005D7472"/>
    <w:rsid w:val="005F27F5"/>
    <w:rsid w:val="005F6AA7"/>
    <w:rsid w:val="00600490"/>
    <w:rsid w:val="0060656A"/>
    <w:rsid w:val="00624CCA"/>
    <w:rsid w:val="00635E81"/>
    <w:rsid w:val="00636ED0"/>
    <w:rsid w:val="0064755D"/>
    <w:rsid w:val="00651B4C"/>
    <w:rsid w:val="00654A6A"/>
    <w:rsid w:val="00656953"/>
    <w:rsid w:val="006655C2"/>
    <w:rsid w:val="00665B16"/>
    <w:rsid w:val="00667542"/>
    <w:rsid w:val="00667F28"/>
    <w:rsid w:val="00667FDB"/>
    <w:rsid w:val="00671909"/>
    <w:rsid w:val="00675BFF"/>
    <w:rsid w:val="00676831"/>
    <w:rsid w:val="00681C73"/>
    <w:rsid w:val="00681D72"/>
    <w:rsid w:val="00684B23"/>
    <w:rsid w:val="00687094"/>
    <w:rsid w:val="0069146A"/>
    <w:rsid w:val="00693FE5"/>
    <w:rsid w:val="00696316"/>
    <w:rsid w:val="006A0C9F"/>
    <w:rsid w:val="006A116A"/>
    <w:rsid w:val="006A52DD"/>
    <w:rsid w:val="006B04B8"/>
    <w:rsid w:val="006B17FD"/>
    <w:rsid w:val="006B29D2"/>
    <w:rsid w:val="006C4FBD"/>
    <w:rsid w:val="006C71AC"/>
    <w:rsid w:val="006D0A4F"/>
    <w:rsid w:val="006D4BD9"/>
    <w:rsid w:val="006E4EAF"/>
    <w:rsid w:val="006F1870"/>
    <w:rsid w:val="006F1980"/>
    <w:rsid w:val="006F52C4"/>
    <w:rsid w:val="0070225A"/>
    <w:rsid w:val="007071C3"/>
    <w:rsid w:val="00725F99"/>
    <w:rsid w:val="007305CF"/>
    <w:rsid w:val="007402A4"/>
    <w:rsid w:val="007406A7"/>
    <w:rsid w:val="007425F5"/>
    <w:rsid w:val="00751439"/>
    <w:rsid w:val="007515AA"/>
    <w:rsid w:val="00753E41"/>
    <w:rsid w:val="00762FFC"/>
    <w:rsid w:val="00764500"/>
    <w:rsid w:val="007646F4"/>
    <w:rsid w:val="0076582E"/>
    <w:rsid w:val="00770131"/>
    <w:rsid w:val="00775E21"/>
    <w:rsid w:val="00780E14"/>
    <w:rsid w:val="00782AC0"/>
    <w:rsid w:val="0079169F"/>
    <w:rsid w:val="00792733"/>
    <w:rsid w:val="007A0ABA"/>
    <w:rsid w:val="007A2D8E"/>
    <w:rsid w:val="007B5ACC"/>
    <w:rsid w:val="007B7DAC"/>
    <w:rsid w:val="007C1E14"/>
    <w:rsid w:val="007C333F"/>
    <w:rsid w:val="007C3AFB"/>
    <w:rsid w:val="007D75AD"/>
    <w:rsid w:val="007E1B9B"/>
    <w:rsid w:val="007F3224"/>
    <w:rsid w:val="007F70DA"/>
    <w:rsid w:val="007F7F8B"/>
    <w:rsid w:val="00806706"/>
    <w:rsid w:val="008076F2"/>
    <w:rsid w:val="00815D69"/>
    <w:rsid w:val="008204F0"/>
    <w:rsid w:val="00824835"/>
    <w:rsid w:val="00826143"/>
    <w:rsid w:val="00841C89"/>
    <w:rsid w:val="00846EE9"/>
    <w:rsid w:val="00847D0F"/>
    <w:rsid w:val="00850DE0"/>
    <w:rsid w:val="00851BE8"/>
    <w:rsid w:val="008554CF"/>
    <w:rsid w:val="008614C7"/>
    <w:rsid w:val="00861CEA"/>
    <w:rsid w:val="008629C4"/>
    <w:rsid w:val="008634C0"/>
    <w:rsid w:val="00863E23"/>
    <w:rsid w:val="00864AFF"/>
    <w:rsid w:val="00864F4F"/>
    <w:rsid w:val="00870B43"/>
    <w:rsid w:val="00874F40"/>
    <w:rsid w:val="008766D4"/>
    <w:rsid w:val="008802A4"/>
    <w:rsid w:val="00886A3F"/>
    <w:rsid w:val="008903FA"/>
    <w:rsid w:val="00890788"/>
    <w:rsid w:val="008956B6"/>
    <w:rsid w:val="008A0F18"/>
    <w:rsid w:val="008A19AB"/>
    <w:rsid w:val="008A40DD"/>
    <w:rsid w:val="008C1769"/>
    <w:rsid w:val="008C25D1"/>
    <w:rsid w:val="008D1B0C"/>
    <w:rsid w:val="008E2EE8"/>
    <w:rsid w:val="008E3F01"/>
    <w:rsid w:val="008F1ADE"/>
    <w:rsid w:val="0090643B"/>
    <w:rsid w:val="00910B98"/>
    <w:rsid w:val="009122EE"/>
    <w:rsid w:val="00912F7E"/>
    <w:rsid w:val="0092245F"/>
    <w:rsid w:val="009265D0"/>
    <w:rsid w:val="00927EDD"/>
    <w:rsid w:val="009307E5"/>
    <w:rsid w:val="00933A3A"/>
    <w:rsid w:val="00933DB5"/>
    <w:rsid w:val="00941AAB"/>
    <w:rsid w:val="00944FDF"/>
    <w:rsid w:val="00950BD3"/>
    <w:rsid w:val="00951201"/>
    <w:rsid w:val="00954EF4"/>
    <w:rsid w:val="00967F3D"/>
    <w:rsid w:val="00975DC0"/>
    <w:rsid w:val="00996411"/>
    <w:rsid w:val="009A47EC"/>
    <w:rsid w:val="009A558D"/>
    <w:rsid w:val="009A59B9"/>
    <w:rsid w:val="009B1028"/>
    <w:rsid w:val="009B190A"/>
    <w:rsid w:val="009B20A9"/>
    <w:rsid w:val="009B2604"/>
    <w:rsid w:val="009B2A54"/>
    <w:rsid w:val="009C25F7"/>
    <w:rsid w:val="009C373B"/>
    <w:rsid w:val="009C4B77"/>
    <w:rsid w:val="009C4B99"/>
    <w:rsid w:val="009D36D9"/>
    <w:rsid w:val="009D583E"/>
    <w:rsid w:val="009D7F62"/>
    <w:rsid w:val="009E247D"/>
    <w:rsid w:val="009E438A"/>
    <w:rsid w:val="009E6205"/>
    <w:rsid w:val="009F37B8"/>
    <w:rsid w:val="009F4320"/>
    <w:rsid w:val="00A0348E"/>
    <w:rsid w:val="00A04047"/>
    <w:rsid w:val="00A16E67"/>
    <w:rsid w:val="00A20E22"/>
    <w:rsid w:val="00A21B49"/>
    <w:rsid w:val="00A2220C"/>
    <w:rsid w:val="00A23680"/>
    <w:rsid w:val="00A23D4E"/>
    <w:rsid w:val="00A27F84"/>
    <w:rsid w:val="00A30CF3"/>
    <w:rsid w:val="00A34930"/>
    <w:rsid w:val="00A56423"/>
    <w:rsid w:val="00A57F37"/>
    <w:rsid w:val="00A60E2C"/>
    <w:rsid w:val="00A62854"/>
    <w:rsid w:val="00A629A1"/>
    <w:rsid w:val="00A62F26"/>
    <w:rsid w:val="00A63FA7"/>
    <w:rsid w:val="00A6432D"/>
    <w:rsid w:val="00A66B1B"/>
    <w:rsid w:val="00A66B58"/>
    <w:rsid w:val="00A74B4C"/>
    <w:rsid w:val="00A839D5"/>
    <w:rsid w:val="00A83DD6"/>
    <w:rsid w:val="00A86EF5"/>
    <w:rsid w:val="00A90240"/>
    <w:rsid w:val="00A917BB"/>
    <w:rsid w:val="00AB0C4F"/>
    <w:rsid w:val="00AB7616"/>
    <w:rsid w:val="00AC245F"/>
    <w:rsid w:val="00AC3E61"/>
    <w:rsid w:val="00AC3F63"/>
    <w:rsid w:val="00AC7FE3"/>
    <w:rsid w:val="00AF2D44"/>
    <w:rsid w:val="00AF5F06"/>
    <w:rsid w:val="00B02B94"/>
    <w:rsid w:val="00B0334C"/>
    <w:rsid w:val="00B03674"/>
    <w:rsid w:val="00B06358"/>
    <w:rsid w:val="00B10274"/>
    <w:rsid w:val="00B213A2"/>
    <w:rsid w:val="00B21DDB"/>
    <w:rsid w:val="00B27015"/>
    <w:rsid w:val="00B34B65"/>
    <w:rsid w:val="00B4388C"/>
    <w:rsid w:val="00B43974"/>
    <w:rsid w:val="00B455B5"/>
    <w:rsid w:val="00B56498"/>
    <w:rsid w:val="00B56FE6"/>
    <w:rsid w:val="00B60423"/>
    <w:rsid w:val="00B66F99"/>
    <w:rsid w:val="00B7159C"/>
    <w:rsid w:val="00B92A28"/>
    <w:rsid w:val="00B94DDA"/>
    <w:rsid w:val="00B96487"/>
    <w:rsid w:val="00BA12A0"/>
    <w:rsid w:val="00BA12DB"/>
    <w:rsid w:val="00BA674B"/>
    <w:rsid w:val="00BB33CC"/>
    <w:rsid w:val="00BB35B0"/>
    <w:rsid w:val="00BB663C"/>
    <w:rsid w:val="00BC1A84"/>
    <w:rsid w:val="00BC3236"/>
    <w:rsid w:val="00BD20CE"/>
    <w:rsid w:val="00BE0E51"/>
    <w:rsid w:val="00BE2943"/>
    <w:rsid w:val="00BE6FEB"/>
    <w:rsid w:val="00BE7AFC"/>
    <w:rsid w:val="00BF6013"/>
    <w:rsid w:val="00C11D9C"/>
    <w:rsid w:val="00C12A67"/>
    <w:rsid w:val="00C143C6"/>
    <w:rsid w:val="00C22BE5"/>
    <w:rsid w:val="00C25DAF"/>
    <w:rsid w:val="00C310B7"/>
    <w:rsid w:val="00C3112F"/>
    <w:rsid w:val="00C32278"/>
    <w:rsid w:val="00C33B61"/>
    <w:rsid w:val="00C37B45"/>
    <w:rsid w:val="00C441A0"/>
    <w:rsid w:val="00C453A8"/>
    <w:rsid w:val="00C47AC2"/>
    <w:rsid w:val="00C61F8E"/>
    <w:rsid w:val="00C82E6B"/>
    <w:rsid w:val="00CA5B8F"/>
    <w:rsid w:val="00CB13F9"/>
    <w:rsid w:val="00CB408D"/>
    <w:rsid w:val="00CB6D4F"/>
    <w:rsid w:val="00CC16A0"/>
    <w:rsid w:val="00CD61BA"/>
    <w:rsid w:val="00CD6389"/>
    <w:rsid w:val="00CD649B"/>
    <w:rsid w:val="00CD7260"/>
    <w:rsid w:val="00CE189C"/>
    <w:rsid w:val="00CE2F87"/>
    <w:rsid w:val="00CE51C9"/>
    <w:rsid w:val="00D01AFA"/>
    <w:rsid w:val="00D101CD"/>
    <w:rsid w:val="00D14D6A"/>
    <w:rsid w:val="00D169DE"/>
    <w:rsid w:val="00D177A0"/>
    <w:rsid w:val="00D17E52"/>
    <w:rsid w:val="00D228F7"/>
    <w:rsid w:val="00D24C6C"/>
    <w:rsid w:val="00D35BFD"/>
    <w:rsid w:val="00D36E61"/>
    <w:rsid w:val="00D37ED9"/>
    <w:rsid w:val="00D42321"/>
    <w:rsid w:val="00D446A3"/>
    <w:rsid w:val="00D455B3"/>
    <w:rsid w:val="00D56C27"/>
    <w:rsid w:val="00D66866"/>
    <w:rsid w:val="00D75904"/>
    <w:rsid w:val="00D76345"/>
    <w:rsid w:val="00D80B6F"/>
    <w:rsid w:val="00D81816"/>
    <w:rsid w:val="00D84D3C"/>
    <w:rsid w:val="00D85770"/>
    <w:rsid w:val="00D85C6A"/>
    <w:rsid w:val="00D91820"/>
    <w:rsid w:val="00D92215"/>
    <w:rsid w:val="00D92C8F"/>
    <w:rsid w:val="00D95151"/>
    <w:rsid w:val="00DB52ED"/>
    <w:rsid w:val="00DB615A"/>
    <w:rsid w:val="00DC0ED5"/>
    <w:rsid w:val="00DC1788"/>
    <w:rsid w:val="00DD23CB"/>
    <w:rsid w:val="00DD4B92"/>
    <w:rsid w:val="00DD63C4"/>
    <w:rsid w:val="00DE1139"/>
    <w:rsid w:val="00DE1162"/>
    <w:rsid w:val="00DE5B75"/>
    <w:rsid w:val="00DF3D33"/>
    <w:rsid w:val="00DF4BF4"/>
    <w:rsid w:val="00E05BA0"/>
    <w:rsid w:val="00E06E52"/>
    <w:rsid w:val="00E1299B"/>
    <w:rsid w:val="00E143DE"/>
    <w:rsid w:val="00E164ED"/>
    <w:rsid w:val="00E17042"/>
    <w:rsid w:val="00E2546C"/>
    <w:rsid w:val="00E25C10"/>
    <w:rsid w:val="00E25E0D"/>
    <w:rsid w:val="00E402D5"/>
    <w:rsid w:val="00E40F5B"/>
    <w:rsid w:val="00E521DD"/>
    <w:rsid w:val="00E662A4"/>
    <w:rsid w:val="00E71BF8"/>
    <w:rsid w:val="00E768C7"/>
    <w:rsid w:val="00E77D1F"/>
    <w:rsid w:val="00E833EC"/>
    <w:rsid w:val="00E86C8B"/>
    <w:rsid w:val="00E87150"/>
    <w:rsid w:val="00E933FF"/>
    <w:rsid w:val="00E949A5"/>
    <w:rsid w:val="00E96D3B"/>
    <w:rsid w:val="00EA0302"/>
    <w:rsid w:val="00EA0F07"/>
    <w:rsid w:val="00EA1BD1"/>
    <w:rsid w:val="00EA57FE"/>
    <w:rsid w:val="00EB2055"/>
    <w:rsid w:val="00EB6ACB"/>
    <w:rsid w:val="00EC538B"/>
    <w:rsid w:val="00EC638C"/>
    <w:rsid w:val="00EC7C9E"/>
    <w:rsid w:val="00EC7F3D"/>
    <w:rsid w:val="00ED689F"/>
    <w:rsid w:val="00EE0172"/>
    <w:rsid w:val="00EE6EAF"/>
    <w:rsid w:val="00EE6FE8"/>
    <w:rsid w:val="00F030B9"/>
    <w:rsid w:val="00F05AAD"/>
    <w:rsid w:val="00F10CB7"/>
    <w:rsid w:val="00F1151B"/>
    <w:rsid w:val="00F1742F"/>
    <w:rsid w:val="00F179BD"/>
    <w:rsid w:val="00F31155"/>
    <w:rsid w:val="00F344AD"/>
    <w:rsid w:val="00F401DD"/>
    <w:rsid w:val="00F452B4"/>
    <w:rsid w:val="00F45DEA"/>
    <w:rsid w:val="00F460E6"/>
    <w:rsid w:val="00F60556"/>
    <w:rsid w:val="00F61614"/>
    <w:rsid w:val="00F70F78"/>
    <w:rsid w:val="00F75C2F"/>
    <w:rsid w:val="00F80BC9"/>
    <w:rsid w:val="00F8164A"/>
    <w:rsid w:val="00F818E4"/>
    <w:rsid w:val="00F828F0"/>
    <w:rsid w:val="00F83215"/>
    <w:rsid w:val="00F83F57"/>
    <w:rsid w:val="00F918C9"/>
    <w:rsid w:val="00F97A72"/>
    <w:rsid w:val="00FA41C1"/>
    <w:rsid w:val="00FA5209"/>
    <w:rsid w:val="00FB018A"/>
    <w:rsid w:val="00FB2B7D"/>
    <w:rsid w:val="00FB3356"/>
    <w:rsid w:val="00FC321D"/>
    <w:rsid w:val="00FC564B"/>
    <w:rsid w:val="00FD0285"/>
    <w:rsid w:val="00FD3C63"/>
    <w:rsid w:val="00FD5BFF"/>
    <w:rsid w:val="00FD71BB"/>
    <w:rsid w:val="00FE2A0A"/>
    <w:rsid w:val="00FE6797"/>
    <w:rsid w:val="00FF11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A2C8"/>
  <w15:chartTrackingRefBased/>
  <w15:docId w15:val="{67857DF7-68B3-4C5A-85C3-C8867F7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1FE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color w:val="auto"/>
      <w:kern w:val="0"/>
      <w:sz w:val="32"/>
      <w:szCs w:val="32"/>
      <w:lang w:val="x-none"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611FE"/>
    <w:pPr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8"/>
      <w:u w:val="single"/>
      <w:lang w:val="x-none"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611FE"/>
    <w:pPr>
      <w:spacing w:after="24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18"/>
      <w:lang w:eastAsia="x-non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21">
    <w:name w:val="заголовок 2"/>
    <w:basedOn w:val="a"/>
    <w:next w:val="a"/>
    <w:link w:val="2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31">
    <w:name w:val="заголовок 3"/>
    <w:basedOn w:val="a"/>
    <w:next w:val="a"/>
    <w:link w:val="32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Заголовок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Символ заголовка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і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имвол заголовка 1"/>
    <w:basedOn w:val="a0"/>
    <w:link w:val="11"/>
    <w:uiPriority w:val="3"/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ідпис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next w:val="a"/>
    <w:link w:val="ac"/>
    <w:uiPriority w:val="3"/>
    <w:qFormat/>
    <w:pPr>
      <w:pBdr>
        <w:top w:val="single" w:sz="6" w:space="4" w:color="4472C4" w:themeColor="accent1"/>
        <w:bottom w:val="single" w:sz="6" w:space="4" w:color="4472C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22">
    <w:name w:val="Символ заголовка 2"/>
    <w:basedOn w:val="a0"/>
    <w:link w:val="21"/>
    <w:uiPriority w:val="3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32">
    <w:name w:val="Символ заголовка 3"/>
    <w:basedOn w:val="a0"/>
    <w:link w:val="31"/>
    <w:uiPriority w:val="3"/>
    <w:rPr>
      <w:b/>
      <w:bCs/>
    </w:rPr>
  </w:style>
  <w:style w:type="character" w:customStyle="1" w:styleId="ac">
    <w:name w:val="Блокування тексту Знак"/>
    <w:basedOn w:val="a0"/>
    <w:link w:val="aa"/>
    <w:uiPriority w:val="3"/>
    <w:rPr>
      <w:i/>
      <w:iCs/>
      <w:color w:val="404040" w:themeColor="text1" w:themeTint="BF"/>
      <w:sz w:val="28"/>
    </w:rPr>
  </w:style>
  <w:style w:type="character" w:customStyle="1" w:styleId="40">
    <w:name w:val="Символ заголовка 4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d">
    <w:name w:val="No Spacing"/>
    <w:uiPriority w:val="99"/>
    <w:qFormat/>
    <w:pPr>
      <w:spacing w:after="0" w:line="240" w:lineRule="auto"/>
    </w:pPr>
  </w:style>
  <w:style w:type="paragraph" w:customStyle="1" w:styleId="ae">
    <w:name w:val="Контактна інформація"/>
    <w:basedOn w:val="a"/>
    <w:uiPriority w:val="4"/>
    <w:qFormat/>
    <w:pPr>
      <w:spacing w:after="0"/>
    </w:pPr>
  </w:style>
  <w:style w:type="character" w:customStyle="1" w:styleId="af">
    <w:name w:val="Жирни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0">
    <w:name w:val="Заголовок контакту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af1">
    <w:name w:val="Організаці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472C4" w:themeColor="accent1"/>
      <w:sz w:val="22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Segoe UI" w:hAnsi="Segoe UI" w:cs="Segoe UI"/>
      <w:sz w:val="18"/>
    </w:rPr>
  </w:style>
  <w:style w:type="character" w:styleId="af4">
    <w:name w:val="page number"/>
    <w:basedOn w:val="a0"/>
    <w:rsid w:val="00806706"/>
  </w:style>
  <w:style w:type="character" w:styleId="af5">
    <w:name w:val="Hyperlink"/>
    <w:basedOn w:val="a0"/>
    <w:uiPriority w:val="99"/>
    <w:unhideWhenUsed/>
    <w:rsid w:val="005F27F5"/>
    <w:rPr>
      <w:color w:val="0000FF"/>
      <w:u w:val="single"/>
    </w:rPr>
  </w:style>
  <w:style w:type="character" w:customStyle="1" w:styleId="13">
    <w:name w:val="Незакрита згадка1"/>
    <w:basedOn w:val="a0"/>
    <w:uiPriority w:val="99"/>
    <w:semiHidden/>
    <w:unhideWhenUsed/>
    <w:rsid w:val="00AF2D4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975DC0"/>
    <w:pPr>
      <w:spacing w:line="276" w:lineRule="auto"/>
      <w:ind w:left="720"/>
      <w:contextualSpacing/>
    </w:pPr>
    <w:rPr>
      <w:rFonts w:eastAsiaTheme="minorEastAsia"/>
      <w:color w:val="auto"/>
      <w:kern w:val="0"/>
      <w:sz w:val="22"/>
      <w:szCs w:val="22"/>
      <w:lang w:val="uk-UA" w:eastAsia="uk-UA"/>
      <w14:ligatures w14:val="none"/>
    </w:rPr>
  </w:style>
  <w:style w:type="character" w:customStyle="1" w:styleId="apple-converted-space">
    <w:name w:val="apple-converted-space"/>
    <w:rsid w:val="00D35BFD"/>
  </w:style>
  <w:style w:type="character" w:styleId="af7">
    <w:name w:val="Strong"/>
    <w:basedOn w:val="a0"/>
    <w:uiPriority w:val="22"/>
    <w:qFormat/>
    <w:rsid w:val="008204F0"/>
    <w:rPr>
      <w:b/>
      <w:bCs/>
    </w:rPr>
  </w:style>
  <w:style w:type="character" w:customStyle="1" w:styleId="af8">
    <w:name w:val="Основний текст Знак"/>
    <w:link w:val="af9"/>
    <w:rsid w:val="008204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8204F0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Основний текст Знак1"/>
    <w:basedOn w:val="a0"/>
    <w:uiPriority w:val="99"/>
    <w:semiHidden/>
    <w:rsid w:val="008204F0"/>
  </w:style>
  <w:style w:type="paragraph" w:customStyle="1" w:styleId="8">
    <w:name w:val="Знак Знак8 Знак Знак Знак Знак Знак Знак Знак Знак"/>
    <w:basedOn w:val="a"/>
    <w:rsid w:val="0069146A"/>
    <w:pPr>
      <w:spacing w:after="0" w:line="240" w:lineRule="auto"/>
    </w:pPr>
    <w:rPr>
      <w:rFonts w:ascii="Verdana" w:eastAsia="Times New Roman" w:hAnsi="Verdana" w:cs="Verdana"/>
      <w:color w:val="auto"/>
      <w:kern w:val="0"/>
      <w:lang w:eastAsia="en-US"/>
      <w14:ligatures w14:val="none"/>
    </w:rPr>
  </w:style>
  <w:style w:type="character" w:customStyle="1" w:styleId="yiv3320784747xfmc1">
    <w:name w:val="yiv3320784747xfmc1"/>
    <w:basedOn w:val="a0"/>
    <w:rsid w:val="004D4D51"/>
  </w:style>
  <w:style w:type="character" w:customStyle="1" w:styleId="10">
    <w:name w:val="Заголовок 1 Знак"/>
    <w:basedOn w:val="a0"/>
    <w:link w:val="1"/>
    <w:uiPriority w:val="9"/>
    <w:rsid w:val="002611FE"/>
    <w:rPr>
      <w:rFonts w:ascii="Times New Roman" w:eastAsia="Times New Roman" w:hAnsi="Times New Roman" w:cs="Times New Roman"/>
      <w:b/>
      <w:color w:val="auto"/>
      <w:kern w:val="0"/>
      <w:sz w:val="32"/>
      <w:szCs w:val="32"/>
      <w:lang w:val="x-none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611FE"/>
    <w:rPr>
      <w:rFonts w:ascii="Times New Roman" w:eastAsia="Times New Roman" w:hAnsi="Times New Roman" w:cs="Times New Roman"/>
      <w:color w:val="auto"/>
      <w:kern w:val="0"/>
      <w:sz w:val="28"/>
      <w:szCs w:val="28"/>
      <w:u w:val="single"/>
      <w:lang w:val="x-none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611FE"/>
    <w:rPr>
      <w:rFonts w:ascii="Times New Roman" w:eastAsia="Times New Roman" w:hAnsi="Times New Roman" w:cs="Times New Roman"/>
      <w:i/>
      <w:iCs/>
      <w:color w:val="auto"/>
      <w:kern w:val="0"/>
      <w:sz w:val="24"/>
      <w:szCs w:val="18"/>
      <w:lang w:eastAsia="x-none"/>
      <w14:ligatures w14:val="none"/>
    </w:rPr>
  </w:style>
  <w:style w:type="paragraph" w:customStyle="1" w:styleId="Text">
    <w:name w:val="Text"/>
    <w:basedOn w:val="a"/>
    <w:rsid w:val="002611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val="ru-RU" w:eastAsia="ru-RU"/>
      <w14:ligatures w14:val="none"/>
    </w:rPr>
  </w:style>
  <w:style w:type="paragraph" w:styleId="afa">
    <w:name w:val="header"/>
    <w:basedOn w:val="a"/>
    <w:link w:val="afb"/>
    <w:uiPriority w:val="99"/>
    <w:unhideWhenUsed/>
    <w:rsid w:val="0045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452CA2"/>
  </w:style>
  <w:style w:type="paragraph" w:styleId="afc">
    <w:name w:val="footer"/>
    <w:basedOn w:val="a"/>
    <w:link w:val="afd"/>
    <w:uiPriority w:val="99"/>
    <w:unhideWhenUsed/>
    <w:rsid w:val="0045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45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ep.pedagogy_lnu_conf@ukr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AppData\Roaming\Microsoft\Templates\&#1041;&#1102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вул. Туган-Барановського, 7 
м. Львів 79005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B8E6-7EB0-4B74-A540-37CB250E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Бюлетень.dotx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Зразок оформлення тезНАЗВА ТЕЗ(Прізвище та ініціали автора (авторів), науковий ступінь, назва установи)Текст….. Іван Оленченко, доктор педагогічних наук, професор, Дрогобицький державний педагогічний університет імені Івана Франка     ПЕРСПЕКТИВИ РОЗВИТКУ ОСВІТНІХ ВИМІРЮВАНЬ В УКРАЇНІ   [Текст]   Список використаних джерел:</Company>
  <LinksUpToDate>false</LinksUpToDate>
  <CharactersWithSpaces>640</CharactersWithSpaces>
  <SharedDoc>false</SharedDoc>
  <HLinks>
    <vt:vector size="30" baseType="variant">
      <vt:variant>
        <vt:i4>74</vt:i4>
      </vt:variant>
      <vt:variant>
        <vt:i4>12</vt:i4>
      </vt:variant>
      <vt:variant>
        <vt:i4>0</vt:i4>
      </vt:variant>
      <vt:variant>
        <vt:i4>5</vt:i4>
      </vt:variant>
      <vt:variant>
        <vt:lpwstr>http://old.lnu.edu.ua/Pedagogika/stafukr.htm</vt:lpwstr>
      </vt:variant>
      <vt:variant>
        <vt:lpwstr>korol</vt:lpwstr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http://old.lnu.edu.ua/Pedagogika/map.htm</vt:lpwstr>
      </vt:variant>
      <vt:variant>
        <vt:lpwstr/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http://old.lnu.edu.ua/Pedagogika/indexukr.htm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http://pedagogy.lnu.edu.ua/research/visnyk-lvivskoho-universytetu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mailto:dep.pedagogy_lnu_conf@ukr.net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Y Z</cp:lastModifiedBy>
  <cp:revision>3</cp:revision>
  <cp:lastPrinted>2012-08-02T20:18:00Z</cp:lastPrinted>
  <dcterms:created xsi:type="dcterms:W3CDTF">2019-04-16T12:47:00Z</dcterms:created>
  <dcterms:modified xsi:type="dcterms:W3CDTF">2019-04-16T17:01:00Z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