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D1D4" w14:textId="41747087" w:rsidR="00764500" w:rsidRPr="00547835" w:rsidRDefault="00575B73" w:rsidP="00346258">
      <w:pPr>
        <w:pStyle w:val="1"/>
        <w:jc w:val="center"/>
      </w:pPr>
      <w:r w:rsidRPr="00F450AB">
        <w:t>Registration</w:t>
      </w:r>
      <w:r w:rsidRPr="00575B73">
        <w:rPr>
          <w:lang w:val="uk-UA"/>
        </w:rPr>
        <w:t xml:space="preserve"> </w:t>
      </w:r>
      <w:r>
        <w:t>form</w:t>
      </w:r>
      <w:r w:rsidR="00C310B7">
        <w:rPr>
          <w:lang w:val="uk-UA"/>
        </w:rPr>
        <w:t xml:space="preserve"> </w:t>
      </w:r>
      <w:r w:rsidR="00547835" w:rsidRPr="00F450AB">
        <w:t>to</w:t>
      </w:r>
      <w:r w:rsidR="00547835" w:rsidRPr="00547835">
        <w:rPr>
          <w:lang w:val="uk-UA"/>
        </w:rPr>
        <w:t xml:space="preserve"> </w:t>
      </w:r>
      <w:r w:rsidR="00547835" w:rsidRPr="00F450AB">
        <w:t>the</w:t>
      </w:r>
      <w:r w:rsidR="00547835" w:rsidRPr="00547835">
        <w:rPr>
          <w:lang w:val="uk-UA"/>
        </w:rPr>
        <w:t xml:space="preserve"> </w:t>
      </w:r>
      <w:r w:rsidR="00547835" w:rsidRPr="00F450AB">
        <w:t>Conference</w:t>
      </w:r>
      <w:r w:rsidR="00547835" w:rsidRPr="00667F28">
        <w:rPr>
          <w:lang w:val="uk-UA"/>
        </w:rPr>
        <w:t xml:space="preserve"> </w:t>
      </w:r>
      <w:r w:rsidR="00547835">
        <w:t>“</w:t>
      </w:r>
      <w:r w:rsidR="00547835" w:rsidRPr="00817B06">
        <w:t>THEORETICAL AND PRACTICAL ASPECTS of the creation of educational space</w:t>
      </w:r>
      <w:r w:rsidR="00547835" w:rsidRPr="007F40ED">
        <w:t xml:space="preserve"> </w:t>
      </w:r>
      <w:r w:rsidR="00817B06" w:rsidRPr="00817B06">
        <w:t>at the INSTITUTIONAL LEVEL</w:t>
      </w:r>
      <w:r w:rsidR="00547835" w:rsidRPr="00817B06">
        <w:t>:</w:t>
      </w:r>
      <w:r w:rsidR="00547835">
        <w:t xml:space="preserve"> </w:t>
      </w:r>
      <w:bookmarkStart w:id="0" w:name="_GoBack"/>
      <w:bookmarkEnd w:id="0"/>
      <w:r w:rsidR="00547835" w:rsidRPr="00817B06">
        <w:t>global</w:t>
      </w:r>
      <w:r w:rsidR="00547835" w:rsidRPr="008965F5">
        <w:t xml:space="preserve"> and </w:t>
      </w:r>
      <w:r w:rsidR="00547835">
        <w:t>local</w:t>
      </w:r>
      <w:r w:rsidR="00547835" w:rsidRPr="008965F5">
        <w:t xml:space="preserve"> DIMENSION</w:t>
      </w:r>
      <w:r w:rsidR="00547835">
        <w:t>s”</w:t>
      </w:r>
    </w:p>
    <w:p w14:paraId="4A02D1D5" w14:textId="77777777" w:rsidR="00764500" w:rsidRPr="00A93518" w:rsidRDefault="009039DB" w:rsidP="00346258">
      <w:pPr>
        <w:spacing w:after="0" w:line="240" w:lineRule="auto"/>
        <w:jc w:val="center"/>
        <w:rPr>
          <w:sz w:val="24"/>
          <w:szCs w:val="24"/>
        </w:rPr>
      </w:pPr>
      <w:r w:rsidRPr="00A93518">
        <w:rPr>
          <w:sz w:val="24"/>
          <w:szCs w:val="24"/>
        </w:rPr>
        <w:t>Lviv, Ukraine</w:t>
      </w:r>
      <w:r w:rsidR="00C310B7" w:rsidRPr="00A93518">
        <w:rPr>
          <w:sz w:val="24"/>
          <w:szCs w:val="24"/>
        </w:rPr>
        <w:t xml:space="preserve">, </w:t>
      </w:r>
      <w:r w:rsidRPr="002B5CB4">
        <w:rPr>
          <w:sz w:val="24"/>
          <w:szCs w:val="24"/>
        </w:rPr>
        <w:t>October 24-25, 2019</w:t>
      </w:r>
      <w:r w:rsidR="00D8739E">
        <w:rPr>
          <w:sz w:val="24"/>
          <w:szCs w:val="24"/>
        </w:rPr>
        <w:t xml:space="preserve"> </w:t>
      </w:r>
    </w:p>
    <w:p w14:paraId="4A02D1D6" w14:textId="77777777" w:rsidR="00144273" w:rsidRDefault="00144273" w:rsidP="00346258">
      <w:pPr>
        <w:spacing w:after="0" w:line="240" w:lineRule="auto"/>
        <w:jc w:val="center"/>
        <w:rPr>
          <w:sz w:val="24"/>
          <w:szCs w:val="24"/>
          <w:lang w:val="uk-UA"/>
        </w:rPr>
      </w:pPr>
    </w:p>
    <w:p w14:paraId="4A02D1D7" w14:textId="77777777" w:rsidR="00346258" w:rsidRPr="002B36AE" w:rsidRDefault="00346258" w:rsidP="00346258">
      <w:pPr>
        <w:spacing w:after="0" w:line="240" w:lineRule="auto"/>
        <w:jc w:val="center"/>
        <w:rPr>
          <w:lang w:val="uk-UA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22"/>
      </w:tblGrid>
      <w:tr w:rsidR="002B36AE" w:rsidRPr="002269BF" w14:paraId="4A02D1DB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D8" w14:textId="77777777" w:rsidR="00E05BA0" w:rsidRPr="00EC7612" w:rsidRDefault="00E05BA0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D9" w14:textId="77777777" w:rsidR="00E05BA0" w:rsidRPr="00EC7612" w:rsidRDefault="002269BF" w:rsidP="00EC76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61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DA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612" w:rsidRPr="002269BF" w14:paraId="4A02D1DF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DC" w14:textId="77777777" w:rsidR="00EC7612" w:rsidRPr="00EC7612" w:rsidRDefault="00EC7612" w:rsidP="00EC76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DD" w14:textId="77777777" w:rsidR="00EC7612" w:rsidRPr="00EC7612" w:rsidRDefault="00EC7612" w:rsidP="00EC76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6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DE" w14:textId="77777777" w:rsidR="00EC7612" w:rsidRPr="002B36AE" w:rsidRDefault="00EC7612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612" w:rsidRPr="002269BF" w14:paraId="4A02D1E3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E0" w14:textId="77777777" w:rsidR="00EC7612" w:rsidRDefault="00EC7612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E1" w14:textId="77777777" w:rsidR="00EC7612" w:rsidRPr="00EC7612" w:rsidRDefault="00EC7612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612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E2" w14:textId="77777777" w:rsidR="00EC7612" w:rsidRPr="002B36AE" w:rsidRDefault="00EC7612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612" w:rsidRPr="002269BF" w14:paraId="4A02D1E7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E4" w14:textId="77777777" w:rsidR="00EC7612" w:rsidRDefault="00EC7612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E5" w14:textId="77777777" w:rsidR="00EC7612" w:rsidRPr="00E2418A" w:rsidRDefault="00E2418A" w:rsidP="0034625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E6" w14:textId="77777777" w:rsidR="00EC7612" w:rsidRPr="002B36AE" w:rsidRDefault="00EC7612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612" w:rsidRPr="002269BF" w14:paraId="4A02D1EB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E8" w14:textId="77777777" w:rsidR="00EC7612" w:rsidRPr="007B1994" w:rsidRDefault="00EC7612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E9" w14:textId="77777777" w:rsidR="00BE4517" w:rsidRPr="007B1994" w:rsidRDefault="00BE4517" w:rsidP="00CC15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1994">
              <w:rPr>
                <w:b/>
                <w:sz w:val="24"/>
                <w:szCs w:val="24"/>
              </w:rPr>
              <w:t xml:space="preserve">Contact </w:t>
            </w:r>
            <w:r w:rsidR="00CC150B" w:rsidRPr="007B1994">
              <w:rPr>
                <w:b/>
                <w:sz w:val="24"/>
                <w:szCs w:val="24"/>
              </w:rPr>
              <w:t>a</w:t>
            </w:r>
            <w:r w:rsidRPr="007B1994">
              <w:rPr>
                <w:b/>
                <w:sz w:val="24"/>
                <w:szCs w:val="24"/>
              </w:rPr>
              <w:t xml:space="preserve">ddress 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EA" w14:textId="77777777" w:rsidR="00EC7612" w:rsidRPr="002B36AE" w:rsidRDefault="00EC7612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612" w:rsidRPr="002269BF" w14:paraId="4A02D1EF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EC" w14:textId="77777777" w:rsidR="00EC7612" w:rsidRPr="001319C9" w:rsidRDefault="00EC7612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ED" w14:textId="77777777" w:rsidR="00BE4517" w:rsidRPr="001319C9" w:rsidRDefault="00BE4517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19C9">
              <w:rPr>
                <w:b/>
                <w:sz w:val="24"/>
                <w:szCs w:val="24"/>
              </w:rPr>
              <w:t>E-mail</w:t>
            </w:r>
            <w:r w:rsidR="00CC150B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EE" w14:textId="77777777" w:rsidR="00EC7612" w:rsidRPr="002B36AE" w:rsidRDefault="00EC7612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612" w:rsidRPr="00286B68" w14:paraId="4A02D1F6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F0" w14:textId="77777777" w:rsidR="00632417" w:rsidRDefault="00632417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</w:t>
            </w:r>
          </w:p>
          <w:p w14:paraId="4A02D1F1" w14:textId="77777777" w:rsidR="00632417" w:rsidRPr="00632417" w:rsidRDefault="00BD509F" w:rsidP="00BD50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(delete as applicable</w:t>
            </w:r>
            <w:r w:rsidR="00632417" w:rsidRPr="00F332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F2" w14:textId="77777777" w:rsidR="00EC7612" w:rsidRDefault="00286B68" w:rsidP="00286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2"/>
                <w:szCs w:val="22"/>
              </w:rPr>
            </w:pPr>
            <w:r w:rsidRPr="0059757A">
              <w:rPr>
                <w:sz w:val="22"/>
                <w:szCs w:val="22"/>
              </w:rPr>
              <w:t>Oral presentation and paper publication</w:t>
            </w:r>
          </w:p>
          <w:p w14:paraId="4A02D1F3" w14:textId="77777777" w:rsidR="00286B68" w:rsidRDefault="00286B68" w:rsidP="00286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2"/>
                <w:szCs w:val="22"/>
              </w:rPr>
            </w:pPr>
            <w:r w:rsidRPr="0059757A">
              <w:rPr>
                <w:sz w:val="22"/>
                <w:szCs w:val="22"/>
              </w:rPr>
              <w:t>Oral presentation only</w:t>
            </w:r>
          </w:p>
          <w:p w14:paraId="4A02D1F4" w14:textId="77777777" w:rsidR="00286B68" w:rsidRDefault="00286B68" w:rsidP="00286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9757A">
              <w:rPr>
                <w:sz w:val="22"/>
                <w:szCs w:val="22"/>
              </w:rPr>
              <w:t>aper publication only</w:t>
            </w:r>
          </w:p>
          <w:p w14:paraId="4A02D1F5" w14:textId="77777777" w:rsidR="00286B68" w:rsidRPr="002B36AE" w:rsidRDefault="00F33278" w:rsidP="00F332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57A">
              <w:rPr>
                <w:sz w:val="22"/>
                <w:szCs w:val="22"/>
              </w:rPr>
              <w:t>Participation without a paper publication or report</w:t>
            </w:r>
          </w:p>
        </w:tc>
      </w:tr>
      <w:tr w:rsidR="00EC7612" w:rsidRPr="00286B68" w14:paraId="4A02D1FA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F7" w14:textId="77777777" w:rsidR="00536C1F" w:rsidRDefault="00536C1F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F8" w14:textId="77777777" w:rsidR="00EC7612" w:rsidRDefault="00E2418A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536C1F" w:rsidRPr="00536C1F">
              <w:rPr>
                <w:b/>
                <w:sz w:val="24"/>
                <w:szCs w:val="24"/>
              </w:rPr>
              <w:t>itle</w:t>
            </w:r>
            <w:r>
              <w:rPr>
                <w:b/>
                <w:sz w:val="24"/>
                <w:szCs w:val="24"/>
              </w:rPr>
              <w:t xml:space="preserve"> of the presentation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F9" w14:textId="77777777" w:rsidR="00EC7612" w:rsidRPr="002B36AE" w:rsidRDefault="00EC7612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6C1F" w:rsidRPr="00286B68" w14:paraId="4A02D1FE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1FB" w14:textId="77777777" w:rsidR="00536C1F" w:rsidRPr="00AB0B40" w:rsidRDefault="00536C1F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1FC" w14:textId="6C83A4EA" w:rsidR="00887642" w:rsidRPr="00AB0B40" w:rsidRDefault="00CD4BA3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BA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1FD" w14:textId="77777777" w:rsidR="00536C1F" w:rsidRPr="002B36AE" w:rsidRDefault="00536C1F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6C1F" w:rsidRPr="00286B68" w14:paraId="4A02D206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203" w14:textId="77777777" w:rsidR="00536C1F" w:rsidRPr="00AB0B40" w:rsidRDefault="00536C1F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204" w14:textId="77777777" w:rsidR="00AB0B40" w:rsidRPr="00AB0B40" w:rsidRDefault="00AB0B40" w:rsidP="003462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0B40">
              <w:rPr>
                <w:b/>
                <w:sz w:val="24"/>
                <w:szCs w:val="24"/>
              </w:rPr>
              <w:t>Application for a</w:t>
            </w:r>
            <w:r w:rsidR="00B1117B">
              <w:rPr>
                <w:b/>
                <w:sz w:val="24"/>
                <w:szCs w:val="24"/>
              </w:rPr>
              <w:t>n</w:t>
            </w:r>
            <w:r w:rsidRPr="00AB0B40">
              <w:rPr>
                <w:b/>
                <w:sz w:val="24"/>
                <w:szCs w:val="24"/>
              </w:rPr>
              <w:t xml:space="preserve"> </w:t>
            </w:r>
            <w:r w:rsidR="00B1117B">
              <w:rPr>
                <w:b/>
                <w:sz w:val="24"/>
                <w:szCs w:val="24"/>
              </w:rPr>
              <w:t>accommodation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205" w14:textId="77777777" w:rsidR="00536C1F" w:rsidRPr="002B36AE" w:rsidRDefault="00536C1F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0B40" w:rsidRPr="00286B68" w14:paraId="4A02D213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210" w14:textId="77777777" w:rsidR="00AB0B40" w:rsidRPr="001B490C" w:rsidRDefault="00AB0B40" w:rsidP="00AB0B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211" w14:textId="77777777" w:rsidR="006B3E10" w:rsidRPr="00561402" w:rsidRDefault="006B3E10" w:rsidP="00AB0B40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1B490C">
              <w:rPr>
                <w:b/>
                <w:sz w:val="24"/>
                <w:szCs w:val="24"/>
              </w:rPr>
              <w:t>Consent to use and processing of personal data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212" w14:textId="77777777" w:rsidR="00AB0B40" w:rsidRPr="002B36AE" w:rsidRDefault="00AB0B40" w:rsidP="00AB0B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0B40" w:rsidRPr="00286B68" w14:paraId="4A02D217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2D214" w14:textId="77777777" w:rsidR="00AB0B40" w:rsidRPr="001B490C" w:rsidRDefault="00AB0B40" w:rsidP="00AB0B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02D215" w14:textId="77777777" w:rsidR="006B3E10" w:rsidRPr="001B490C" w:rsidRDefault="001B490C" w:rsidP="001B49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490C">
              <w:rPr>
                <w:b/>
                <w:sz w:val="24"/>
                <w:szCs w:val="24"/>
              </w:rPr>
              <w:t>Further messages to the organisation committee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D216" w14:textId="77777777" w:rsidR="00AB0B40" w:rsidRPr="002B36AE" w:rsidRDefault="00AB0B40" w:rsidP="00AB0B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A02D218" w14:textId="77777777" w:rsidR="00F71610" w:rsidRPr="0049614B" w:rsidRDefault="00F71610" w:rsidP="00F71610"/>
    <w:sectPr w:rsidR="00F71610" w:rsidRPr="0049614B" w:rsidSect="0055407C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6A3"/>
    <w:multiLevelType w:val="hybridMultilevel"/>
    <w:tmpl w:val="A6D01D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501"/>
    <w:multiLevelType w:val="hybridMultilevel"/>
    <w:tmpl w:val="2D9E7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8CA"/>
    <w:multiLevelType w:val="hybridMultilevel"/>
    <w:tmpl w:val="246EFA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3AF4"/>
    <w:multiLevelType w:val="hybridMultilevel"/>
    <w:tmpl w:val="7F487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CAD"/>
    <w:multiLevelType w:val="hybridMultilevel"/>
    <w:tmpl w:val="411A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CE3"/>
    <w:multiLevelType w:val="hybridMultilevel"/>
    <w:tmpl w:val="0CC2F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1AD"/>
    <w:multiLevelType w:val="hybridMultilevel"/>
    <w:tmpl w:val="57C6CC32"/>
    <w:lvl w:ilvl="0" w:tplc="90B628C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BB0"/>
    <w:multiLevelType w:val="hybridMultilevel"/>
    <w:tmpl w:val="06F8BBB0"/>
    <w:lvl w:ilvl="0" w:tplc="D95E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2E08"/>
    <w:multiLevelType w:val="hybridMultilevel"/>
    <w:tmpl w:val="6896D4E6"/>
    <w:lvl w:ilvl="0" w:tplc="D95E763A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5E176E0D"/>
    <w:multiLevelType w:val="hybridMultilevel"/>
    <w:tmpl w:val="5C827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66474"/>
    <w:multiLevelType w:val="hybridMultilevel"/>
    <w:tmpl w:val="B8006D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6283"/>
    <w:multiLevelType w:val="hybridMultilevel"/>
    <w:tmpl w:val="ED9E8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C227D4"/>
    <w:multiLevelType w:val="hybridMultilevel"/>
    <w:tmpl w:val="AF5C1350"/>
    <w:lvl w:ilvl="0" w:tplc="639264D4">
      <w:start w:val="2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F"/>
    <w:rsid w:val="00004DA1"/>
    <w:rsid w:val="00006798"/>
    <w:rsid w:val="0000718E"/>
    <w:rsid w:val="00011885"/>
    <w:rsid w:val="000122BC"/>
    <w:rsid w:val="000166D2"/>
    <w:rsid w:val="00027311"/>
    <w:rsid w:val="00031DCE"/>
    <w:rsid w:val="00033304"/>
    <w:rsid w:val="00037048"/>
    <w:rsid w:val="00041D7C"/>
    <w:rsid w:val="000429AE"/>
    <w:rsid w:val="000432FF"/>
    <w:rsid w:val="000472CD"/>
    <w:rsid w:val="00051704"/>
    <w:rsid w:val="000533E9"/>
    <w:rsid w:val="00055B4A"/>
    <w:rsid w:val="0005684A"/>
    <w:rsid w:val="0006511B"/>
    <w:rsid w:val="000669FF"/>
    <w:rsid w:val="00071DC4"/>
    <w:rsid w:val="00073D41"/>
    <w:rsid w:val="0008163A"/>
    <w:rsid w:val="00081C9D"/>
    <w:rsid w:val="00081D8B"/>
    <w:rsid w:val="00082997"/>
    <w:rsid w:val="000876DC"/>
    <w:rsid w:val="00091FC8"/>
    <w:rsid w:val="00095CA1"/>
    <w:rsid w:val="0009640C"/>
    <w:rsid w:val="000964BA"/>
    <w:rsid w:val="000A0C17"/>
    <w:rsid w:val="000A2360"/>
    <w:rsid w:val="000A2CE2"/>
    <w:rsid w:val="000A7319"/>
    <w:rsid w:val="000A7596"/>
    <w:rsid w:val="000A7F85"/>
    <w:rsid w:val="000B13CB"/>
    <w:rsid w:val="000B21D0"/>
    <w:rsid w:val="000B2CA6"/>
    <w:rsid w:val="000B5447"/>
    <w:rsid w:val="000B6548"/>
    <w:rsid w:val="000B6BEC"/>
    <w:rsid w:val="000C1505"/>
    <w:rsid w:val="000C2293"/>
    <w:rsid w:val="000D0A32"/>
    <w:rsid w:val="000D1512"/>
    <w:rsid w:val="000D2CD8"/>
    <w:rsid w:val="000D2D87"/>
    <w:rsid w:val="000D5816"/>
    <w:rsid w:val="000E01C8"/>
    <w:rsid w:val="000E0BAE"/>
    <w:rsid w:val="000F2886"/>
    <w:rsid w:val="000F2A56"/>
    <w:rsid w:val="000F2F7A"/>
    <w:rsid w:val="000F5097"/>
    <w:rsid w:val="000F5CC0"/>
    <w:rsid w:val="000F7CD8"/>
    <w:rsid w:val="00102D3B"/>
    <w:rsid w:val="001078CB"/>
    <w:rsid w:val="00111188"/>
    <w:rsid w:val="00117713"/>
    <w:rsid w:val="001179FF"/>
    <w:rsid w:val="00117D3A"/>
    <w:rsid w:val="00122402"/>
    <w:rsid w:val="0012491A"/>
    <w:rsid w:val="001319C9"/>
    <w:rsid w:val="00131A12"/>
    <w:rsid w:val="00135F02"/>
    <w:rsid w:val="00136B3B"/>
    <w:rsid w:val="00137F37"/>
    <w:rsid w:val="00141BD4"/>
    <w:rsid w:val="00144273"/>
    <w:rsid w:val="00146594"/>
    <w:rsid w:val="00146F71"/>
    <w:rsid w:val="00150863"/>
    <w:rsid w:val="00152015"/>
    <w:rsid w:val="001612E5"/>
    <w:rsid w:val="0016491D"/>
    <w:rsid w:val="00167DB4"/>
    <w:rsid w:val="00170AC6"/>
    <w:rsid w:val="00172E94"/>
    <w:rsid w:val="00175D60"/>
    <w:rsid w:val="00185A54"/>
    <w:rsid w:val="00191703"/>
    <w:rsid w:val="00193660"/>
    <w:rsid w:val="00193EE8"/>
    <w:rsid w:val="00194629"/>
    <w:rsid w:val="00197147"/>
    <w:rsid w:val="001A0C8F"/>
    <w:rsid w:val="001B490C"/>
    <w:rsid w:val="001C5655"/>
    <w:rsid w:val="001C5BBA"/>
    <w:rsid w:val="001C6C6B"/>
    <w:rsid w:val="001D0CE3"/>
    <w:rsid w:val="001D3E66"/>
    <w:rsid w:val="001E0D01"/>
    <w:rsid w:val="001E27AF"/>
    <w:rsid w:val="001E4E9E"/>
    <w:rsid w:val="001F0C24"/>
    <w:rsid w:val="001F4891"/>
    <w:rsid w:val="001F6D2D"/>
    <w:rsid w:val="0020142B"/>
    <w:rsid w:val="0020341D"/>
    <w:rsid w:val="002052A5"/>
    <w:rsid w:val="002069D3"/>
    <w:rsid w:val="00212549"/>
    <w:rsid w:val="00213577"/>
    <w:rsid w:val="00220FCA"/>
    <w:rsid w:val="00221786"/>
    <w:rsid w:val="00223125"/>
    <w:rsid w:val="00223CEC"/>
    <w:rsid w:val="002269BF"/>
    <w:rsid w:val="00226C02"/>
    <w:rsid w:val="00227AE0"/>
    <w:rsid w:val="00232FFA"/>
    <w:rsid w:val="00233C33"/>
    <w:rsid w:val="00241445"/>
    <w:rsid w:val="00244B68"/>
    <w:rsid w:val="002462F8"/>
    <w:rsid w:val="00247B1E"/>
    <w:rsid w:val="00247CD4"/>
    <w:rsid w:val="00250F77"/>
    <w:rsid w:val="00251CC1"/>
    <w:rsid w:val="002656B2"/>
    <w:rsid w:val="00265DF2"/>
    <w:rsid w:val="00266194"/>
    <w:rsid w:val="0026668A"/>
    <w:rsid w:val="00266C86"/>
    <w:rsid w:val="00266FB9"/>
    <w:rsid w:val="00271805"/>
    <w:rsid w:val="002749F3"/>
    <w:rsid w:val="00277181"/>
    <w:rsid w:val="0028209C"/>
    <w:rsid w:val="0028482D"/>
    <w:rsid w:val="00284C2E"/>
    <w:rsid w:val="00286B68"/>
    <w:rsid w:val="00290A24"/>
    <w:rsid w:val="00293077"/>
    <w:rsid w:val="00293C28"/>
    <w:rsid w:val="002972C5"/>
    <w:rsid w:val="002A3121"/>
    <w:rsid w:val="002B2CCA"/>
    <w:rsid w:val="002B36AE"/>
    <w:rsid w:val="002B3934"/>
    <w:rsid w:val="002B5CB4"/>
    <w:rsid w:val="002B5E94"/>
    <w:rsid w:val="002B6BF6"/>
    <w:rsid w:val="002C1F5E"/>
    <w:rsid w:val="002C2C2C"/>
    <w:rsid w:val="002D03D5"/>
    <w:rsid w:val="002D0410"/>
    <w:rsid w:val="002D05D6"/>
    <w:rsid w:val="002D68D1"/>
    <w:rsid w:val="002E15E1"/>
    <w:rsid w:val="002E6DED"/>
    <w:rsid w:val="002F15AD"/>
    <w:rsid w:val="002F2AAF"/>
    <w:rsid w:val="002F4B91"/>
    <w:rsid w:val="003013EC"/>
    <w:rsid w:val="00301402"/>
    <w:rsid w:val="00301805"/>
    <w:rsid w:val="003024DF"/>
    <w:rsid w:val="0030342B"/>
    <w:rsid w:val="00304ECB"/>
    <w:rsid w:val="0030724D"/>
    <w:rsid w:val="00310D6A"/>
    <w:rsid w:val="00310F99"/>
    <w:rsid w:val="0031205C"/>
    <w:rsid w:val="0031260F"/>
    <w:rsid w:val="00314951"/>
    <w:rsid w:val="003254FA"/>
    <w:rsid w:val="00330A35"/>
    <w:rsid w:val="0033144F"/>
    <w:rsid w:val="003319C1"/>
    <w:rsid w:val="00334E38"/>
    <w:rsid w:val="00346258"/>
    <w:rsid w:val="00351125"/>
    <w:rsid w:val="003568C7"/>
    <w:rsid w:val="0035717F"/>
    <w:rsid w:val="0035759C"/>
    <w:rsid w:val="0036105C"/>
    <w:rsid w:val="003631F8"/>
    <w:rsid w:val="003650D4"/>
    <w:rsid w:val="00373646"/>
    <w:rsid w:val="00373A4D"/>
    <w:rsid w:val="003746CD"/>
    <w:rsid w:val="003838F1"/>
    <w:rsid w:val="00383F8F"/>
    <w:rsid w:val="00386A78"/>
    <w:rsid w:val="00390238"/>
    <w:rsid w:val="003921C4"/>
    <w:rsid w:val="003A0650"/>
    <w:rsid w:val="003A1183"/>
    <w:rsid w:val="003A2EC4"/>
    <w:rsid w:val="003A3A9B"/>
    <w:rsid w:val="003A5B81"/>
    <w:rsid w:val="003B7C9C"/>
    <w:rsid w:val="003C764C"/>
    <w:rsid w:val="003C7785"/>
    <w:rsid w:val="003D67A6"/>
    <w:rsid w:val="003E2214"/>
    <w:rsid w:val="003E4B1A"/>
    <w:rsid w:val="003F391F"/>
    <w:rsid w:val="003F487A"/>
    <w:rsid w:val="003F4A24"/>
    <w:rsid w:val="003F7C7F"/>
    <w:rsid w:val="00400DF9"/>
    <w:rsid w:val="004013B2"/>
    <w:rsid w:val="00403130"/>
    <w:rsid w:val="004035F0"/>
    <w:rsid w:val="00407591"/>
    <w:rsid w:val="00411CD1"/>
    <w:rsid w:val="00412284"/>
    <w:rsid w:val="00414AD8"/>
    <w:rsid w:val="00414B4E"/>
    <w:rsid w:val="00416CF8"/>
    <w:rsid w:val="00420E08"/>
    <w:rsid w:val="004248DB"/>
    <w:rsid w:val="00425A9F"/>
    <w:rsid w:val="00430549"/>
    <w:rsid w:val="00434166"/>
    <w:rsid w:val="00436697"/>
    <w:rsid w:val="00436FCB"/>
    <w:rsid w:val="0044047E"/>
    <w:rsid w:val="00442540"/>
    <w:rsid w:val="0044738E"/>
    <w:rsid w:val="00447EA5"/>
    <w:rsid w:val="004546D7"/>
    <w:rsid w:val="004652A5"/>
    <w:rsid w:val="00466372"/>
    <w:rsid w:val="00470C0C"/>
    <w:rsid w:val="0047356C"/>
    <w:rsid w:val="004775AE"/>
    <w:rsid w:val="00480BA9"/>
    <w:rsid w:val="004819A2"/>
    <w:rsid w:val="00485119"/>
    <w:rsid w:val="00485132"/>
    <w:rsid w:val="0049614B"/>
    <w:rsid w:val="00497870"/>
    <w:rsid w:val="00497D13"/>
    <w:rsid w:val="004A0F2F"/>
    <w:rsid w:val="004A2286"/>
    <w:rsid w:val="004A6998"/>
    <w:rsid w:val="004A7CA7"/>
    <w:rsid w:val="004B02E3"/>
    <w:rsid w:val="004B5F5C"/>
    <w:rsid w:val="004B7D5D"/>
    <w:rsid w:val="004C1475"/>
    <w:rsid w:val="004C54E7"/>
    <w:rsid w:val="004C78C1"/>
    <w:rsid w:val="004D047C"/>
    <w:rsid w:val="004D0C2A"/>
    <w:rsid w:val="004D17A4"/>
    <w:rsid w:val="004D4D51"/>
    <w:rsid w:val="004D6211"/>
    <w:rsid w:val="004D64DF"/>
    <w:rsid w:val="004D7243"/>
    <w:rsid w:val="004E1ACF"/>
    <w:rsid w:val="004E33A4"/>
    <w:rsid w:val="004E3CCC"/>
    <w:rsid w:val="004E5807"/>
    <w:rsid w:val="004F12A3"/>
    <w:rsid w:val="004F4E25"/>
    <w:rsid w:val="00501207"/>
    <w:rsid w:val="00501EC8"/>
    <w:rsid w:val="00502E09"/>
    <w:rsid w:val="00503503"/>
    <w:rsid w:val="0050451B"/>
    <w:rsid w:val="00511972"/>
    <w:rsid w:val="005171CD"/>
    <w:rsid w:val="00523CED"/>
    <w:rsid w:val="00527364"/>
    <w:rsid w:val="00531FA2"/>
    <w:rsid w:val="005343C6"/>
    <w:rsid w:val="00535285"/>
    <w:rsid w:val="00536775"/>
    <w:rsid w:val="00536C1F"/>
    <w:rsid w:val="005372F5"/>
    <w:rsid w:val="0054079E"/>
    <w:rsid w:val="00540A7B"/>
    <w:rsid w:val="005413C6"/>
    <w:rsid w:val="00545038"/>
    <w:rsid w:val="005460FB"/>
    <w:rsid w:val="005468A7"/>
    <w:rsid w:val="005476B5"/>
    <w:rsid w:val="00547835"/>
    <w:rsid w:val="0055031A"/>
    <w:rsid w:val="005506BA"/>
    <w:rsid w:val="0055407C"/>
    <w:rsid w:val="00561402"/>
    <w:rsid w:val="00570D84"/>
    <w:rsid w:val="00574FD5"/>
    <w:rsid w:val="00575B73"/>
    <w:rsid w:val="005844D4"/>
    <w:rsid w:val="00595898"/>
    <w:rsid w:val="0059619E"/>
    <w:rsid w:val="0059757A"/>
    <w:rsid w:val="005A4BF1"/>
    <w:rsid w:val="005B19AE"/>
    <w:rsid w:val="005B1A0E"/>
    <w:rsid w:val="005B2FDD"/>
    <w:rsid w:val="005B4C30"/>
    <w:rsid w:val="005B6C6F"/>
    <w:rsid w:val="005C1B25"/>
    <w:rsid w:val="005C246D"/>
    <w:rsid w:val="005C5C7F"/>
    <w:rsid w:val="005D40EA"/>
    <w:rsid w:val="005D6FE9"/>
    <w:rsid w:val="005D7472"/>
    <w:rsid w:val="005E1800"/>
    <w:rsid w:val="005E302F"/>
    <w:rsid w:val="005E7CCE"/>
    <w:rsid w:val="005F27F5"/>
    <w:rsid w:val="005F5108"/>
    <w:rsid w:val="00600490"/>
    <w:rsid w:val="0060656A"/>
    <w:rsid w:val="00612A82"/>
    <w:rsid w:val="006205B0"/>
    <w:rsid w:val="00621ABF"/>
    <w:rsid w:val="00624CCA"/>
    <w:rsid w:val="00632417"/>
    <w:rsid w:val="00632A6C"/>
    <w:rsid w:val="00635E81"/>
    <w:rsid w:val="00636ED0"/>
    <w:rsid w:val="00640EA6"/>
    <w:rsid w:val="0064755D"/>
    <w:rsid w:val="00651B4C"/>
    <w:rsid w:val="0066042E"/>
    <w:rsid w:val="0066090D"/>
    <w:rsid w:val="006623FA"/>
    <w:rsid w:val="006655C2"/>
    <w:rsid w:val="00665B16"/>
    <w:rsid w:val="00665C79"/>
    <w:rsid w:val="00667542"/>
    <w:rsid w:val="00667F28"/>
    <w:rsid w:val="00667FDB"/>
    <w:rsid w:val="00671909"/>
    <w:rsid w:val="00675BFF"/>
    <w:rsid w:val="00676831"/>
    <w:rsid w:val="00677260"/>
    <w:rsid w:val="00681C73"/>
    <w:rsid w:val="00681D72"/>
    <w:rsid w:val="00682B6D"/>
    <w:rsid w:val="00683CD2"/>
    <w:rsid w:val="00684B23"/>
    <w:rsid w:val="00687094"/>
    <w:rsid w:val="0069146A"/>
    <w:rsid w:val="00691995"/>
    <w:rsid w:val="00693FE5"/>
    <w:rsid w:val="00696316"/>
    <w:rsid w:val="006A0C9F"/>
    <w:rsid w:val="006A116A"/>
    <w:rsid w:val="006A52DD"/>
    <w:rsid w:val="006B04B8"/>
    <w:rsid w:val="006B17FD"/>
    <w:rsid w:val="006B29D2"/>
    <w:rsid w:val="006B3E10"/>
    <w:rsid w:val="006C294E"/>
    <w:rsid w:val="006C71AC"/>
    <w:rsid w:val="006D0A4F"/>
    <w:rsid w:val="006D0ED2"/>
    <w:rsid w:val="006D4BD9"/>
    <w:rsid w:val="006E4EAF"/>
    <w:rsid w:val="006E4EE7"/>
    <w:rsid w:val="006F1870"/>
    <w:rsid w:val="006F1980"/>
    <w:rsid w:val="006F52C4"/>
    <w:rsid w:val="006F621B"/>
    <w:rsid w:val="0070225A"/>
    <w:rsid w:val="007071C3"/>
    <w:rsid w:val="00713C2E"/>
    <w:rsid w:val="007157A7"/>
    <w:rsid w:val="007173E6"/>
    <w:rsid w:val="00725F99"/>
    <w:rsid w:val="00726E8A"/>
    <w:rsid w:val="007305CF"/>
    <w:rsid w:val="00732ABB"/>
    <w:rsid w:val="0073349F"/>
    <w:rsid w:val="00733AFA"/>
    <w:rsid w:val="00736672"/>
    <w:rsid w:val="007402A4"/>
    <w:rsid w:val="007406A7"/>
    <w:rsid w:val="007425F5"/>
    <w:rsid w:val="00751439"/>
    <w:rsid w:val="007515AA"/>
    <w:rsid w:val="0075207C"/>
    <w:rsid w:val="00753E41"/>
    <w:rsid w:val="0075427C"/>
    <w:rsid w:val="00762FFC"/>
    <w:rsid w:val="00764500"/>
    <w:rsid w:val="007646F4"/>
    <w:rsid w:val="0076582E"/>
    <w:rsid w:val="00770131"/>
    <w:rsid w:val="00770AF2"/>
    <w:rsid w:val="00775E21"/>
    <w:rsid w:val="00780E14"/>
    <w:rsid w:val="00781442"/>
    <w:rsid w:val="0078212F"/>
    <w:rsid w:val="00782AC0"/>
    <w:rsid w:val="007906A9"/>
    <w:rsid w:val="00792733"/>
    <w:rsid w:val="007A06D9"/>
    <w:rsid w:val="007B1994"/>
    <w:rsid w:val="007B4F62"/>
    <w:rsid w:val="007B5ACC"/>
    <w:rsid w:val="007B6974"/>
    <w:rsid w:val="007B7DAC"/>
    <w:rsid w:val="007C1E14"/>
    <w:rsid w:val="007C333F"/>
    <w:rsid w:val="007C3AFB"/>
    <w:rsid w:val="007C6758"/>
    <w:rsid w:val="007C6B52"/>
    <w:rsid w:val="007D2874"/>
    <w:rsid w:val="007D393E"/>
    <w:rsid w:val="007E09E6"/>
    <w:rsid w:val="007E11B4"/>
    <w:rsid w:val="007E1B9B"/>
    <w:rsid w:val="007E4255"/>
    <w:rsid w:val="007E7D90"/>
    <w:rsid w:val="007F3224"/>
    <w:rsid w:val="007F40ED"/>
    <w:rsid w:val="007F70DA"/>
    <w:rsid w:val="007F7F8B"/>
    <w:rsid w:val="00803064"/>
    <w:rsid w:val="00806706"/>
    <w:rsid w:val="008076F2"/>
    <w:rsid w:val="00810A21"/>
    <w:rsid w:val="00812913"/>
    <w:rsid w:val="00815D69"/>
    <w:rsid w:val="00817B06"/>
    <w:rsid w:val="008204F0"/>
    <w:rsid w:val="00824835"/>
    <w:rsid w:val="00826A8C"/>
    <w:rsid w:val="0083607E"/>
    <w:rsid w:val="008372B7"/>
    <w:rsid w:val="00840449"/>
    <w:rsid w:val="00841C89"/>
    <w:rsid w:val="008423FB"/>
    <w:rsid w:val="00846271"/>
    <w:rsid w:val="00846EE9"/>
    <w:rsid w:val="00847D0F"/>
    <w:rsid w:val="00847FCE"/>
    <w:rsid w:val="00850DE0"/>
    <w:rsid w:val="00851BE8"/>
    <w:rsid w:val="008554CF"/>
    <w:rsid w:val="008614C7"/>
    <w:rsid w:val="00861CEA"/>
    <w:rsid w:val="008629C4"/>
    <w:rsid w:val="008634C0"/>
    <w:rsid w:val="00863E23"/>
    <w:rsid w:val="00864216"/>
    <w:rsid w:val="008649C4"/>
    <w:rsid w:val="00864AFF"/>
    <w:rsid w:val="00864F4F"/>
    <w:rsid w:val="0086617E"/>
    <w:rsid w:val="00870B43"/>
    <w:rsid w:val="00871746"/>
    <w:rsid w:val="00873E59"/>
    <w:rsid w:val="00874F40"/>
    <w:rsid w:val="008766D4"/>
    <w:rsid w:val="008802A4"/>
    <w:rsid w:val="00882A63"/>
    <w:rsid w:val="00886A3F"/>
    <w:rsid w:val="00887642"/>
    <w:rsid w:val="008903FA"/>
    <w:rsid w:val="00890788"/>
    <w:rsid w:val="008935F3"/>
    <w:rsid w:val="008965F5"/>
    <w:rsid w:val="008A0F18"/>
    <w:rsid w:val="008A19AB"/>
    <w:rsid w:val="008A40DD"/>
    <w:rsid w:val="008B35C1"/>
    <w:rsid w:val="008B5374"/>
    <w:rsid w:val="008B63F9"/>
    <w:rsid w:val="008C1769"/>
    <w:rsid w:val="008C25D1"/>
    <w:rsid w:val="008C2AC5"/>
    <w:rsid w:val="008C3607"/>
    <w:rsid w:val="008D1B0C"/>
    <w:rsid w:val="008D207F"/>
    <w:rsid w:val="008D6BFA"/>
    <w:rsid w:val="008E14FF"/>
    <w:rsid w:val="008E2EE8"/>
    <w:rsid w:val="008E3F01"/>
    <w:rsid w:val="008F16C8"/>
    <w:rsid w:val="008F1ADE"/>
    <w:rsid w:val="008F2194"/>
    <w:rsid w:val="008F2724"/>
    <w:rsid w:val="008F2EC3"/>
    <w:rsid w:val="009039DB"/>
    <w:rsid w:val="0090643B"/>
    <w:rsid w:val="00910B98"/>
    <w:rsid w:val="0091115A"/>
    <w:rsid w:val="00915789"/>
    <w:rsid w:val="00916830"/>
    <w:rsid w:val="00916E10"/>
    <w:rsid w:val="0092245F"/>
    <w:rsid w:val="009265D0"/>
    <w:rsid w:val="00926E07"/>
    <w:rsid w:val="00927EDD"/>
    <w:rsid w:val="009307E5"/>
    <w:rsid w:val="009325F2"/>
    <w:rsid w:val="00933A3A"/>
    <w:rsid w:val="00933DB5"/>
    <w:rsid w:val="00942C04"/>
    <w:rsid w:val="00944FDF"/>
    <w:rsid w:val="00950BD3"/>
    <w:rsid w:val="00951201"/>
    <w:rsid w:val="009520C4"/>
    <w:rsid w:val="00954EF4"/>
    <w:rsid w:val="009646BF"/>
    <w:rsid w:val="00964B16"/>
    <w:rsid w:val="00967F3D"/>
    <w:rsid w:val="009744D7"/>
    <w:rsid w:val="00975451"/>
    <w:rsid w:val="00975D90"/>
    <w:rsid w:val="00975DC0"/>
    <w:rsid w:val="00982986"/>
    <w:rsid w:val="00984500"/>
    <w:rsid w:val="009875B5"/>
    <w:rsid w:val="00991C5C"/>
    <w:rsid w:val="00995F1B"/>
    <w:rsid w:val="00996411"/>
    <w:rsid w:val="009A558D"/>
    <w:rsid w:val="009A59B9"/>
    <w:rsid w:val="009B190A"/>
    <w:rsid w:val="009B20A9"/>
    <w:rsid w:val="009B2604"/>
    <w:rsid w:val="009B2A54"/>
    <w:rsid w:val="009C25F7"/>
    <w:rsid w:val="009C373B"/>
    <w:rsid w:val="009C4B77"/>
    <w:rsid w:val="009C4B99"/>
    <w:rsid w:val="009D3198"/>
    <w:rsid w:val="009D36D9"/>
    <w:rsid w:val="009D583E"/>
    <w:rsid w:val="009D7F62"/>
    <w:rsid w:val="009E247D"/>
    <w:rsid w:val="009E438A"/>
    <w:rsid w:val="009E6205"/>
    <w:rsid w:val="009E6900"/>
    <w:rsid w:val="009F1F07"/>
    <w:rsid w:val="009F2317"/>
    <w:rsid w:val="009F4320"/>
    <w:rsid w:val="009F6F94"/>
    <w:rsid w:val="00A0348E"/>
    <w:rsid w:val="00A14AC5"/>
    <w:rsid w:val="00A16E67"/>
    <w:rsid w:val="00A20E22"/>
    <w:rsid w:val="00A222DA"/>
    <w:rsid w:val="00A22D30"/>
    <w:rsid w:val="00A23680"/>
    <w:rsid w:val="00A23D4E"/>
    <w:rsid w:val="00A2445F"/>
    <w:rsid w:val="00A27F84"/>
    <w:rsid w:val="00A30CF3"/>
    <w:rsid w:val="00A329EB"/>
    <w:rsid w:val="00A34930"/>
    <w:rsid w:val="00A42E80"/>
    <w:rsid w:val="00A4372D"/>
    <w:rsid w:val="00A56423"/>
    <w:rsid w:val="00A565D5"/>
    <w:rsid w:val="00A57F37"/>
    <w:rsid w:val="00A60E2C"/>
    <w:rsid w:val="00A6169F"/>
    <w:rsid w:val="00A62F26"/>
    <w:rsid w:val="00A63FA7"/>
    <w:rsid w:val="00A665A5"/>
    <w:rsid w:val="00A66B1B"/>
    <w:rsid w:val="00A66B58"/>
    <w:rsid w:val="00A74B4C"/>
    <w:rsid w:val="00A81E23"/>
    <w:rsid w:val="00A839D5"/>
    <w:rsid w:val="00A83DD6"/>
    <w:rsid w:val="00A846BB"/>
    <w:rsid w:val="00A86740"/>
    <w:rsid w:val="00A86747"/>
    <w:rsid w:val="00A86EF5"/>
    <w:rsid w:val="00A90240"/>
    <w:rsid w:val="00A917BB"/>
    <w:rsid w:val="00A93518"/>
    <w:rsid w:val="00AB0B40"/>
    <w:rsid w:val="00AB0C4F"/>
    <w:rsid w:val="00AB7616"/>
    <w:rsid w:val="00AC245F"/>
    <w:rsid w:val="00AC3F63"/>
    <w:rsid w:val="00AC485F"/>
    <w:rsid w:val="00AC515B"/>
    <w:rsid w:val="00AC560D"/>
    <w:rsid w:val="00AC5857"/>
    <w:rsid w:val="00AC7FE3"/>
    <w:rsid w:val="00AD17EA"/>
    <w:rsid w:val="00AD5FAB"/>
    <w:rsid w:val="00AE340C"/>
    <w:rsid w:val="00AF2D44"/>
    <w:rsid w:val="00AF5F06"/>
    <w:rsid w:val="00B02B94"/>
    <w:rsid w:val="00B0334C"/>
    <w:rsid w:val="00B03674"/>
    <w:rsid w:val="00B04662"/>
    <w:rsid w:val="00B05400"/>
    <w:rsid w:val="00B06358"/>
    <w:rsid w:val="00B1117B"/>
    <w:rsid w:val="00B164C7"/>
    <w:rsid w:val="00B213A2"/>
    <w:rsid w:val="00B21DDB"/>
    <w:rsid w:val="00B26297"/>
    <w:rsid w:val="00B27015"/>
    <w:rsid w:val="00B3204E"/>
    <w:rsid w:val="00B34B65"/>
    <w:rsid w:val="00B35C82"/>
    <w:rsid w:val="00B35EF4"/>
    <w:rsid w:val="00B4388C"/>
    <w:rsid w:val="00B43974"/>
    <w:rsid w:val="00B455B5"/>
    <w:rsid w:val="00B53074"/>
    <w:rsid w:val="00B56498"/>
    <w:rsid w:val="00B56ECE"/>
    <w:rsid w:val="00B56FE6"/>
    <w:rsid w:val="00B60423"/>
    <w:rsid w:val="00B66F99"/>
    <w:rsid w:val="00B7159C"/>
    <w:rsid w:val="00B73578"/>
    <w:rsid w:val="00B87BC3"/>
    <w:rsid w:val="00B92A28"/>
    <w:rsid w:val="00B94920"/>
    <w:rsid w:val="00B94DDA"/>
    <w:rsid w:val="00B96487"/>
    <w:rsid w:val="00BA12DB"/>
    <w:rsid w:val="00BA59C0"/>
    <w:rsid w:val="00BA674B"/>
    <w:rsid w:val="00BA6A2F"/>
    <w:rsid w:val="00BB10DE"/>
    <w:rsid w:val="00BB1FE7"/>
    <w:rsid w:val="00BB60A9"/>
    <w:rsid w:val="00BB663C"/>
    <w:rsid w:val="00BB66F2"/>
    <w:rsid w:val="00BC1A84"/>
    <w:rsid w:val="00BC3236"/>
    <w:rsid w:val="00BC7C3A"/>
    <w:rsid w:val="00BD20CE"/>
    <w:rsid w:val="00BD509F"/>
    <w:rsid w:val="00BD5FA1"/>
    <w:rsid w:val="00BE4517"/>
    <w:rsid w:val="00BE6FEB"/>
    <w:rsid w:val="00BE7AFC"/>
    <w:rsid w:val="00BF15A2"/>
    <w:rsid w:val="00BF5F8E"/>
    <w:rsid w:val="00BF6013"/>
    <w:rsid w:val="00C05F6E"/>
    <w:rsid w:val="00C11D9C"/>
    <w:rsid w:val="00C12A67"/>
    <w:rsid w:val="00C143C6"/>
    <w:rsid w:val="00C22BE5"/>
    <w:rsid w:val="00C242F9"/>
    <w:rsid w:val="00C25DAF"/>
    <w:rsid w:val="00C309DA"/>
    <w:rsid w:val="00C310B7"/>
    <w:rsid w:val="00C3112F"/>
    <w:rsid w:val="00C32278"/>
    <w:rsid w:val="00C33874"/>
    <w:rsid w:val="00C37B45"/>
    <w:rsid w:val="00C42FE3"/>
    <w:rsid w:val="00C43BAB"/>
    <w:rsid w:val="00C44960"/>
    <w:rsid w:val="00C453A8"/>
    <w:rsid w:val="00C47AC2"/>
    <w:rsid w:val="00C504ED"/>
    <w:rsid w:val="00C52AA4"/>
    <w:rsid w:val="00C60410"/>
    <w:rsid w:val="00C61F8E"/>
    <w:rsid w:val="00C62AD7"/>
    <w:rsid w:val="00C62BF0"/>
    <w:rsid w:val="00C659F0"/>
    <w:rsid w:val="00C70635"/>
    <w:rsid w:val="00C82E6B"/>
    <w:rsid w:val="00C90AFD"/>
    <w:rsid w:val="00C95650"/>
    <w:rsid w:val="00CA5B8F"/>
    <w:rsid w:val="00CB13F9"/>
    <w:rsid w:val="00CB408D"/>
    <w:rsid w:val="00CB6D4F"/>
    <w:rsid w:val="00CC150B"/>
    <w:rsid w:val="00CC16A0"/>
    <w:rsid w:val="00CC2F8D"/>
    <w:rsid w:val="00CC4E8A"/>
    <w:rsid w:val="00CD2A11"/>
    <w:rsid w:val="00CD4BA3"/>
    <w:rsid w:val="00CD61BA"/>
    <w:rsid w:val="00CD6389"/>
    <w:rsid w:val="00CD649B"/>
    <w:rsid w:val="00CE189C"/>
    <w:rsid w:val="00CE2F87"/>
    <w:rsid w:val="00CE51C9"/>
    <w:rsid w:val="00CF75DB"/>
    <w:rsid w:val="00D01AFA"/>
    <w:rsid w:val="00D01B55"/>
    <w:rsid w:val="00D04D6B"/>
    <w:rsid w:val="00D101CD"/>
    <w:rsid w:val="00D1136A"/>
    <w:rsid w:val="00D14D6A"/>
    <w:rsid w:val="00D177A0"/>
    <w:rsid w:val="00D17E52"/>
    <w:rsid w:val="00D228F7"/>
    <w:rsid w:val="00D24C6C"/>
    <w:rsid w:val="00D3313D"/>
    <w:rsid w:val="00D35BFD"/>
    <w:rsid w:val="00D36E61"/>
    <w:rsid w:val="00D37ED9"/>
    <w:rsid w:val="00D42321"/>
    <w:rsid w:val="00D446A3"/>
    <w:rsid w:val="00D455B3"/>
    <w:rsid w:val="00D4739F"/>
    <w:rsid w:val="00D54141"/>
    <w:rsid w:val="00D65FD8"/>
    <w:rsid w:val="00D660FC"/>
    <w:rsid w:val="00D66866"/>
    <w:rsid w:val="00D7150D"/>
    <w:rsid w:val="00D74604"/>
    <w:rsid w:val="00D75904"/>
    <w:rsid w:val="00D76345"/>
    <w:rsid w:val="00D7728E"/>
    <w:rsid w:val="00D77336"/>
    <w:rsid w:val="00D80B6F"/>
    <w:rsid w:val="00D81816"/>
    <w:rsid w:val="00D847CE"/>
    <w:rsid w:val="00D84D3C"/>
    <w:rsid w:val="00D85770"/>
    <w:rsid w:val="00D8739E"/>
    <w:rsid w:val="00D91820"/>
    <w:rsid w:val="00D92215"/>
    <w:rsid w:val="00D92C8F"/>
    <w:rsid w:val="00D95151"/>
    <w:rsid w:val="00D97EE0"/>
    <w:rsid w:val="00DA6F2C"/>
    <w:rsid w:val="00DB52ED"/>
    <w:rsid w:val="00DB615A"/>
    <w:rsid w:val="00DC0ED5"/>
    <w:rsid w:val="00DC1788"/>
    <w:rsid w:val="00DC70F7"/>
    <w:rsid w:val="00DD116D"/>
    <w:rsid w:val="00DD23CB"/>
    <w:rsid w:val="00DD28F2"/>
    <w:rsid w:val="00DD63C4"/>
    <w:rsid w:val="00DE1139"/>
    <w:rsid w:val="00DE1162"/>
    <w:rsid w:val="00DE5B75"/>
    <w:rsid w:val="00DF3D33"/>
    <w:rsid w:val="00DF4BF4"/>
    <w:rsid w:val="00DF6269"/>
    <w:rsid w:val="00E05BA0"/>
    <w:rsid w:val="00E06E52"/>
    <w:rsid w:val="00E1299B"/>
    <w:rsid w:val="00E143DE"/>
    <w:rsid w:val="00E15BE8"/>
    <w:rsid w:val="00E164ED"/>
    <w:rsid w:val="00E17042"/>
    <w:rsid w:val="00E2418A"/>
    <w:rsid w:val="00E2546C"/>
    <w:rsid w:val="00E25C10"/>
    <w:rsid w:val="00E25E0D"/>
    <w:rsid w:val="00E402D5"/>
    <w:rsid w:val="00E40F5B"/>
    <w:rsid w:val="00E46A96"/>
    <w:rsid w:val="00E521DD"/>
    <w:rsid w:val="00E532B7"/>
    <w:rsid w:val="00E61CB5"/>
    <w:rsid w:val="00E6554E"/>
    <w:rsid w:val="00E662A4"/>
    <w:rsid w:val="00E71BF8"/>
    <w:rsid w:val="00E768C7"/>
    <w:rsid w:val="00E77D1F"/>
    <w:rsid w:val="00E833EC"/>
    <w:rsid w:val="00E857D0"/>
    <w:rsid w:val="00E86C8B"/>
    <w:rsid w:val="00E87150"/>
    <w:rsid w:val="00E933FF"/>
    <w:rsid w:val="00E949A5"/>
    <w:rsid w:val="00EA0F07"/>
    <w:rsid w:val="00EA1BD1"/>
    <w:rsid w:val="00EA57FE"/>
    <w:rsid w:val="00EB06B7"/>
    <w:rsid w:val="00EB2055"/>
    <w:rsid w:val="00EB261B"/>
    <w:rsid w:val="00EB6ACB"/>
    <w:rsid w:val="00EC538B"/>
    <w:rsid w:val="00EC638C"/>
    <w:rsid w:val="00EC7612"/>
    <w:rsid w:val="00EC7C9E"/>
    <w:rsid w:val="00EC7F3D"/>
    <w:rsid w:val="00ED1A65"/>
    <w:rsid w:val="00ED1FA7"/>
    <w:rsid w:val="00ED689F"/>
    <w:rsid w:val="00EE1466"/>
    <w:rsid w:val="00EE4587"/>
    <w:rsid w:val="00EE5703"/>
    <w:rsid w:val="00EF6415"/>
    <w:rsid w:val="00F015AD"/>
    <w:rsid w:val="00F0169D"/>
    <w:rsid w:val="00F030B9"/>
    <w:rsid w:val="00F05AAD"/>
    <w:rsid w:val="00F10CB7"/>
    <w:rsid w:val="00F1151B"/>
    <w:rsid w:val="00F12A76"/>
    <w:rsid w:val="00F1742F"/>
    <w:rsid w:val="00F179BD"/>
    <w:rsid w:val="00F22786"/>
    <w:rsid w:val="00F2404A"/>
    <w:rsid w:val="00F25BD5"/>
    <w:rsid w:val="00F302D5"/>
    <w:rsid w:val="00F31155"/>
    <w:rsid w:val="00F33278"/>
    <w:rsid w:val="00F344AD"/>
    <w:rsid w:val="00F36E72"/>
    <w:rsid w:val="00F401DD"/>
    <w:rsid w:val="00F452B4"/>
    <w:rsid w:val="00F45DEA"/>
    <w:rsid w:val="00F460E6"/>
    <w:rsid w:val="00F54F41"/>
    <w:rsid w:val="00F60556"/>
    <w:rsid w:val="00F61614"/>
    <w:rsid w:val="00F70F78"/>
    <w:rsid w:val="00F71610"/>
    <w:rsid w:val="00F75C2F"/>
    <w:rsid w:val="00F80BC9"/>
    <w:rsid w:val="00F8164A"/>
    <w:rsid w:val="00F818E4"/>
    <w:rsid w:val="00F828F0"/>
    <w:rsid w:val="00F83215"/>
    <w:rsid w:val="00F918C9"/>
    <w:rsid w:val="00F95EB0"/>
    <w:rsid w:val="00F97A72"/>
    <w:rsid w:val="00FA30A4"/>
    <w:rsid w:val="00FA41C1"/>
    <w:rsid w:val="00FA5209"/>
    <w:rsid w:val="00FA77B5"/>
    <w:rsid w:val="00FB018A"/>
    <w:rsid w:val="00FB2B7D"/>
    <w:rsid w:val="00FB3356"/>
    <w:rsid w:val="00FC2779"/>
    <w:rsid w:val="00FC321D"/>
    <w:rsid w:val="00FC564B"/>
    <w:rsid w:val="00FD0285"/>
    <w:rsid w:val="00FD11DD"/>
    <w:rsid w:val="00FD2999"/>
    <w:rsid w:val="00FD3C63"/>
    <w:rsid w:val="00FD5BFF"/>
    <w:rsid w:val="00FD71BB"/>
    <w:rsid w:val="00FE00C0"/>
    <w:rsid w:val="00FE07C7"/>
    <w:rsid w:val="00FE2A0A"/>
    <w:rsid w:val="00FE6797"/>
    <w:rsid w:val="00FF11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2D18B"/>
  <w15:docId w15:val="{9097FC0C-D3AB-4DFE-9A93-1B01FDE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3"/>
    <w:qFormat/>
    <w:rsid w:val="00B56ECE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2">
    <w:name w:val="заголовок 2"/>
    <w:basedOn w:val="a"/>
    <w:next w:val="a"/>
    <w:link w:val="20"/>
    <w:uiPriority w:val="3"/>
    <w:unhideWhenUsed/>
    <w:qFormat/>
    <w:rsid w:val="00B56ECE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3">
    <w:name w:val="заголовок 3"/>
    <w:basedOn w:val="a"/>
    <w:next w:val="a"/>
    <w:link w:val="30"/>
    <w:uiPriority w:val="3"/>
    <w:unhideWhenUsed/>
    <w:qFormat/>
    <w:rsid w:val="00B56ECE"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0"/>
    <w:uiPriority w:val="3"/>
    <w:semiHidden/>
    <w:unhideWhenUsed/>
    <w:qFormat/>
    <w:rsid w:val="00B56EC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sid w:val="00B56ECE"/>
    <w:rPr>
      <w:color w:val="808080"/>
    </w:rPr>
  </w:style>
  <w:style w:type="paragraph" w:customStyle="1" w:styleId="a4">
    <w:name w:val="Заголовок"/>
    <w:basedOn w:val="a"/>
    <w:link w:val="a5"/>
    <w:uiPriority w:val="1"/>
    <w:qFormat/>
    <w:rsid w:val="00B56ECE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Символ заголовка"/>
    <w:basedOn w:val="a0"/>
    <w:link w:val="a4"/>
    <w:uiPriority w:val="1"/>
    <w:rsid w:val="00B56ECE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B56ECE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ідзаголовок Знак"/>
    <w:basedOn w:val="a0"/>
    <w:link w:val="a6"/>
    <w:uiPriority w:val="2"/>
    <w:rsid w:val="00B56ECE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rsid w:val="00B5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имвол заголовка 1"/>
    <w:basedOn w:val="a0"/>
    <w:link w:val="1"/>
    <w:uiPriority w:val="3"/>
    <w:rsid w:val="00B56ECE"/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rsid w:val="00B56ECE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ідпис"/>
    <w:basedOn w:val="a"/>
    <w:next w:val="a"/>
    <w:uiPriority w:val="3"/>
    <w:unhideWhenUsed/>
    <w:qFormat/>
    <w:rsid w:val="00B56ECE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next w:val="a"/>
    <w:link w:val="ac"/>
    <w:uiPriority w:val="3"/>
    <w:qFormat/>
    <w:rsid w:val="00B56ECE"/>
    <w:pPr>
      <w:pBdr>
        <w:top w:val="single" w:sz="6" w:space="4" w:color="4472C4" w:themeColor="accent1"/>
        <w:bottom w:val="single" w:sz="6" w:space="4" w:color="4472C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20">
    <w:name w:val="Символ заголовка 2"/>
    <w:basedOn w:val="a0"/>
    <w:link w:val="2"/>
    <w:uiPriority w:val="3"/>
    <w:rsid w:val="00B56ECE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30">
    <w:name w:val="Символ заголовка 3"/>
    <w:basedOn w:val="a0"/>
    <w:link w:val="3"/>
    <w:uiPriority w:val="3"/>
    <w:rsid w:val="00B56ECE"/>
    <w:rPr>
      <w:b/>
      <w:bCs/>
    </w:rPr>
  </w:style>
  <w:style w:type="character" w:customStyle="1" w:styleId="ac">
    <w:name w:val="Блокування тексту Знак"/>
    <w:basedOn w:val="a0"/>
    <w:link w:val="aa"/>
    <w:uiPriority w:val="3"/>
    <w:rsid w:val="00B56ECE"/>
    <w:rPr>
      <w:i/>
      <w:iCs/>
      <w:color w:val="404040" w:themeColor="text1" w:themeTint="BF"/>
      <w:sz w:val="28"/>
    </w:rPr>
  </w:style>
  <w:style w:type="character" w:customStyle="1" w:styleId="40">
    <w:name w:val="Символ заголовка 4"/>
    <w:basedOn w:val="a0"/>
    <w:link w:val="4"/>
    <w:uiPriority w:val="3"/>
    <w:semiHidden/>
    <w:rsid w:val="00B56ECE"/>
    <w:rPr>
      <w:rFonts w:asciiTheme="majorHAnsi" w:eastAsiaTheme="majorEastAsia" w:hAnsiTheme="majorHAnsi" w:cstheme="majorBidi"/>
    </w:rPr>
  </w:style>
  <w:style w:type="paragraph" w:styleId="ad">
    <w:name w:val="No Spacing"/>
    <w:uiPriority w:val="99"/>
    <w:qFormat/>
    <w:rsid w:val="00B56ECE"/>
    <w:pPr>
      <w:spacing w:after="0" w:line="240" w:lineRule="auto"/>
    </w:pPr>
  </w:style>
  <w:style w:type="paragraph" w:customStyle="1" w:styleId="ae">
    <w:name w:val="Контактна інформація"/>
    <w:basedOn w:val="a"/>
    <w:uiPriority w:val="4"/>
    <w:qFormat/>
    <w:rsid w:val="00B56ECE"/>
    <w:pPr>
      <w:spacing w:after="0"/>
    </w:pPr>
  </w:style>
  <w:style w:type="character" w:customStyle="1" w:styleId="af">
    <w:name w:val="Жирний"/>
    <w:basedOn w:val="a0"/>
    <w:uiPriority w:val="22"/>
    <w:unhideWhenUsed/>
    <w:qFormat/>
    <w:rsid w:val="00B56ECE"/>
    <w:rPr>
      <w:b/>
      <w:bCs/>
      <w:color w:val="5A5A5A" w:themeColor="text1" w:themeTint="A5"/>
    </w:rPr>
  </w:style>
  <w:style w:type="paragraph" w:customStyle="1" w:styleId="af0">
    <w:name w:val="Заголовок контакту"/>
    <w:basedOn w:val="a"/>
    <w:uiPriority w:val="4"/>
    <w:qFormat/>
    <w:rsid w:val="00B56ECE"/>
    <w:pPr>
      <w:spacing w:before="320" w:line="240" w:lineRule="auto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af1">
    <w:name w:val="Організація"/>
    <w:basedOn w:val="a"/>
    <w:uiPriority w:val="3"/>
    <w:qFormat/>
    <w:rsid w:val="00B56ECE"/>
    <w:pPr>
      <w:spacing w:after="0"/>
    </w:pPr>
    <w:rPr>
      <w:rFonts w:asciiTheme="majorHAnsi" w:eastAsiaTheme="majorEastAsia" w:hAnsiTheme="majorHAnsi" w:cstheme="majorBidi"/>
      <w:b/>
      <w:bCs/>
      <w:caps/>
      <w:color w:val="4472C4" w:themeColor="accent1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B56EC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B56ECE"/>
    <w:rPr>
      <w:rFonts w:ascii="Segoe UI" w:hAnsi="Segoe UI" w:cs="Segoe UI"/>
      <w:sz w:val="18"/>
    </w:rPr>
  </w:style>
  <w:style w:type="character" w:styleId="af4">
    <w:name w:val="page number"/>
    <w:basedOn w:val="a0"/>
    <w:rsid w:val="00806706"/>
  </w:style>
  <w:style w:type="character" w:styleId="af5">
    <w:name w:val="Hyperlink"/>
    <w:basedOn w:val="a0"/>
    <w:unhideWhenUsed/>
    <w:rsid w:val="005F27F5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AF2D4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975DC0"/>
    <w:pPr>
      <w:spacing w:line="276" w:lineRule="auto"/>
      <w:ind w:left="720"/>
      <w:contextualSpacing/>
    </w:pPr>
    <w:rPr>
      <w:rFonts w:eastAsiaTheme="minorEastAsia"/>
      <w:color w:val="auto"/>
      <w:kern w:val="0"/>
      <w:sz w:val="22"/>
      <w:szCs w:val="22"/>
      <w:lang w:val="uk-UA" w:eastAsia="uk-UA"/>
    </w:rPr>
  </w:style>
  <w:style w:type="character" w:customStyle="1" w:styleId="apple-converted-space">
    <w:name w:val="apple-converted-space"/>
    <w:rsid w:val="00D35BFD"/>
  </w:style>
  <w:style w:type="character" w:styleId="af7">
    <w:name w:val="Strong"/>
    <w:basedOn w:val="a0"/>
    <w:uiPriority w:val="22"/>
    <w:qFormat/>
    <w:rsid w:val="008204F0"/>
    <w:rPr>
      <w:b/>
      <w:bCs/>
    </w:rPr>
  </w:style>
  <w:style w:type="character" w:customStyle="1" w:styleId="af8">
    <w:name w:val="Основний текст Знак"/>
    <w:link w:val="af9"/>
    <w:rsid w:val="008204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8204F0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ий текст Знак1"/>
    <w:basedOn w:val="a0"/>
    <w:uiPriority w:val="99"/>
    <w:semiHidden/>
    <w:rsid w:val="008204F0"/>
  </w:style>
  <w:style w:type="paragraph" w:customStyle="1" w:styleId="8">
    <w:name w:val="Знак Знак8 Знак Знак Знак Знак Знак Знак Знак Знак"/>
    <w:basedOn w:val="a"/>
    <w:rsid w:val="0069146A"/>
    <w:pPr>
      <w:spacing w:after="0" w:line="240" w:lineRule="auto"/>
    </w:pPr>
    <w:rPr>
      <w:rFonts w:ascii="Verdana" w:eastAsia="Times New Roman" w:hAnsi="Verdana" w:cs="Verdana"/>
      <w:color w:val="auto"/>
      <w:kern w:val="0"/>
      <w:lang w:eastAsia="en-US"/>
    </w:rPr>
  </w:style>
  <w:style w:type="character" w:customStyle="1" w:styleId="yiv3320784747xfmc1">
    <w:name w:val="yiv3320784747xfmc1"/>
    <w:basedOn w:val="a0"/>
    <w:rsid w:val="004D4D51"/>
  </w:style>
  <w:style w:type="character" w:customStyle="1" w:styleId="hps">
    <w:name w:val="hps"/>
    <w:basedOn w:val="a0"/>
    <w:rsid w:val="0009640C"/>
  </w:style>
  <w:style w:type="paragraph" w:customStyle="1" w:styleId="yiv368550058msonormal">
    <w:name w:val="yiv368550058msonormal"/>
    <w:basedOn w:val="a"/>
    <w:rsid w:val="00BB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  <w:style w:type="character" w:customStyle="1" w:styleId="yshortcuts">
    <w:name w:val="yshortcuts"/>
    <w:basedOn w:val="a0"/>
    <w:rsid w:val="00BB10DE"/>
  </w:style>
  <w:style w:type="character" w:customStyle="1" w:styleId="shorttext">
    <w:name w:val="short_text"/>
    <w:basedOn w:val="a0"/>
    <w:rsid w:val="00575B73"/>
  </w:style>
  <w:style w:type="character" w:customStyle="1" w:styleId="atn">
    <w:name w:val="atn"/>
    <w:basedOn w:val="a0"/>
    <w:rsid w:val="00575B73"/>
  </w:style>
  <w:style w:type="paragraph" w:styleId="afa">
    <w:name w:val="Normal (Web)"/>
    <w:basedOn w:val="a"/>
    <w:rsid w:val="0064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  <w:style w:type="character" w:styleId="afb">
    <w:name w:val="Emphasis"/>
    <w:basedOn w:val="a0"/>
    <w:qFormat/>
    <w:rsid w:val="00640EA6"/>
    <w:rPr>
      <w:i/>
      <w:iCs/>
    </w:rPr>
  </w:style>
  <w:style w:type="paragraph" w:customStyle="1" w:styleId="80">
    <w:name w:val="Знак Знак8 Знак Знак Знак Знак Знак Знак Знак Знак"/>
    <w:basedOn w:val="a"/>
    <w:rsid w:val="00F12A76"/>
    <w:pPr>
      <w:spacing w:after="0" w:line="240" w:lineRule="auto"/>
    </w:pPr>
    <w:rPr>
      <w:rFonts w:ascii="Verdana" w:eastAsia="Times New Roman" w:hAnsi="Verdana" w:cs="Verdana"/>
      <w:color w:val="auto"/>
      <w:kern w:val="0"/>
      <w:lang w:eastAsia="en-US"/>
    </w:rPr>
  </w:style>
  <w:style w:type="character" w:styleId="afc">
    <w:name w:val="annotation reference"/>
    <w:basedOn w:val="a0"/>
    <w:uiPriority w:val="99"/>
    <w:semiHidden/>
    <w:unhideWhenUsed/>
    <w:rsid w:val="00AD17E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17EA"/>
    <w:pPr>
      <w:spacing w:line="240" w:lineRule="auto"/>
    </w:pPr>
  </w:style>
  <w:style w:type="character" w:customStyle="1" w:styleId="afe">
    <w:name w:val="Текст примітки Знак"/>
    <w:basedOn w:val="a0"/>
    <w:link w:val="afd"/>
    <w:uiPriority w:val="99"/>
    <w:semiHidden/>
    <w:rsid w:val="00AD17EA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17EA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AD17EA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B73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AppData\Roaming\Microsoft\Templates\&#1041;&#1102;&#1083;&#1077;&#1090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 Tuhan-Baranovskoho St. 
79005 Lviv, Ukraine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406D0-A41B-4DAC-83E1-41D22277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Бюлетень.dotx</Template>
  <TotalTime>2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Зразок оформлення тезНАЗВА ТЕЗ(Прізвище та ініціали автора (авторів), науковий ступінь, назва установи)Текст….. Іван Оленченко, доктор педагогічних наук, професор, Дрогобицький державний педагогічний університет імені Івана Франка     ПЕРСПЕКТИВИ РОЗВИТКУ ОСВІТНІХ ВИМІРЮВАНЬ В УКРАЇНІ   [Текст]   Список використаних джерел:</Company>
  <LinksUpToDate>false</LinksUpToDate>
  <CharactersWithSpaces>635</CharactersWithSpaces>
  <SharedDoc>false</SharedDoc>
  <HLinks>
    <vt:vector size="30" baseType="variant">
      <vt:variant>
        <vt:i4>74</vt:i4>
      </vt:variant>
      <vt:variant>
        <vt:i4>12</vt:i4>
      </vt:variant>
      <vt:variant>
        <vt:i4>0</vt:i4>
      </vt:variant>
      <vt:variant>
        <vt:i4>5</vt:i4>
      </vt:variant>
      <vt:variant>
        <vt:lpwstr>http://old.lnu.edu.ua/Pedagogika/stafukr.htm</vt:lpwstr>
      </vt:variant>
      <vt:variant>
        <vt:lpwstr>korol</vt:lpwstr>
      </vt:variant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http://old.lnu.edu.ua/Pedagogika/map.htm</vt:lpwstr>
      </vt:variant>
      <vt:variant>
        <vt:lpwstr/>
      </vt:variant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http://old.lnu.edu.ua/Pedagogika/indexukr.htm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http://pedagogy.lnu.edu.ua/research/visnyk-lvivskoho-universytetu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mailto:dep.pedagogy_lnu_conf@ukr.net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4</cp:revision>
  <cp:lastPrinted>2012-08-02T20:18:00Z</cp:lastPrinted>
  <dcterms:created xsi:type="dcterms:W3CDTF">2019-04-15T21:47:00Z</dcterms:created>
  <dcterms:modified xsi:type="dcterms:W3CDTF">2019-10-05T17:17:00Z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