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81" w:rsidRPr="00460E98" w:rsidRDefault="00E27C81" w:rsidP="00D6268B">
      <w:pPr>
        <w:jc w:val="center"/>
        <w:rPr>
          <w:b/>
          <w:sz w:val="28"/>
          <w:szCs w:val="28"/>
          <w:lang w:val="ru-RU"/>
        </w:rPr>
      </w:pPr>
      <w:r w:rsidRPr="00CB0981">
        <w:rPr>
          <w:b/>
          <w:sz w:val="28"/>
          <w:szCs w:val="28"/>
        </w:rPr>
        <w:t xml:space="preserve">ЛЬВІВСЬКИЙ НАЦІОНАЛЬНИЙ УНІВЕРСИТЕТ ІМЕНІ ІВАНА </w:t>
      </w:r>
      <w:r>
        <w:rPr>
          <w:b/>
          <w:sz w:val="28"/>
          <w:szCs w:val="28"/>
        </w:rPr>
        <w:t>Ф</w:t>
      </w:r>
      <w:r w:rsidRPr="00CB0981">
        <w:rPr>
          <w:b/>
          <w:sz w:val="28"/>
          <w:szCs w:val="28"/>
        </w:rPr>
        <w:t>РАНКА</w:t>
      </w:r>
    </w:p>
    <w:p w:rsidR="00E27C81" w:rsidRPr="00460E98" w:rsidRDefault="00E27C81" w:rsidP="00D6268B">
      <w:pPr>
        <w:jc w:val="center"/>
        <w:rPr>
          <w:b/>
          <w:sz w:val="28"/>
          <w:szCs w:val="28"/>
          <w:lang w:val="ru-RU"/>
        </w:rPr>
      </w:pPr>
    </w:p>
    <w:p w:rsidR="00E27C81" w:rsidRDefault="00E27C81" w:rsidP="00285DD5">
      <w:pPr>
        <w:jc w:val="right"/>
        <w:rPr>
          <w:sz w:val="28"/>
          <w:szCs w:val="28"/>
        </w:rPr>
      </w:pPr>
      <w:r w:rsidRPr="00CB0981">
        <w:rPr>
          <w:sz w:val="28"/>
          <w:szCs w:val="28"/>
        </w:rPr>
        <w:t>«ЗАТВЕРДЖУЮ»</w:t>
      </w:r>
    </w:p>
    <w:p w:rsidR="00E27C81" w:rsidRDefault="00E27C81" w:rsidP="00285DD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B0981">
        <w:rPr>
          <w:sz w:val="28"/>
          <w:szCs w:val="28"/>
        </w:rPr>
        <w:t>роректор_______________</w:t>
      </w:r>
    </w:p>
    <w:p w:rsidR="00E27C81" w:rsidRPr="00460E98" w:rsidRDefault="00E27C81" w:rsidP="00285DD5">
      <w:pPr>
        <w:jc w:val="right"/>
        <w:rPr>
          <w:sz w:val="28"/>
          <w:szCs w:val="28"/>
          <w:lang w:val="ru-RU"/>
        </w:rPr>
      </w:pPr>
      <w:r w:rsidRPr="00CB0981">
        <w:rPr>
          <w:sz w:val="28"/>
          <w:szCs w:val="28"/>
        </w:rPr>
        <w:t>"___"______________20___р</w:t>
      </w:r>
      <w:r>
        <w:rPr>
          <w:sz w:val="28"/>
          <w:szCs w:val="28"/>
        </w:rPr>
        <w:t>.</w:t>
      </w:r>
    </w:p>
    <w:p w:rsidR="00E27C81" w:rsidRPr="00DE1A86" w:rsidRDefault="00E27C81" w:rsidP="00D6268B">
      <w:pPr>
        <w:rPr>
          <w:sz w:val="36"/>
          <w:szCs w:val="36"/>
        </w:rPr>
      </w:pPr>
    </w:p>
    <w:p w:rsidR="00E27C81" w:rsidRPr="00DE1A86" w:rsidRDefault="00E27C81" w:rsidP="00D6268B">
      <w:pPr>
        <w:jc w:val="center"/>
        <w:rPr>
          <w:b/>
          <w:sz w:val="36"/>
          <w:szCs w:val="36"/>
        </w:rPr>
      </w:pPr>
      <w:r w:rsidRPr="00DE1A86">
        <w:rPr>
          <w:b/>
          <w:sz w:val="36"/>
          <w:szCs w:val="36"/>
        </w:rPr>
        <w:t>РОЗКЛАД  ЗАНЯТЬ</w:t>
      </w:r>
    </w:p>
    <w:p w:rsidR="00E27C81" w:rsidRDefault="00E27C81" w:rsidP="00D6268B">
      <w:pPr>
        <w:jc w:val="center"/>
        <w:rPr>
          <w:b/>
          <w:sz w:val="28"/>
          <w:szCs w:val="28"/>
        </w:rPr>
      </w:pPr>
      <w:r w:rsidRPr="008A4C71">
        <w:rPr>
          <w:b/>
          <w:sz w:val="28"/>
          <w:szCs w:val="28"/>
        </w:rPr>
        <w:t>заочної форми здобуття вищої освіти</w:t>
      </w:r>
    </w:p>
    <w:p w:rsidR="00E27C81" w:rsidRDefault="00E27C81" w:rsidP="00D6268B">
      <w:pPr>
        <w:jc w:val="center"/>
        <w:rPr>
          <w:b/>
          <w:sz w:val="28"/>
          <w:szCs w:val="28"/>
        </w:rPr>
      </w:pPr>
      <w:r w:rsidRPr="00D6268B">
        <w:rPr>
          <w:sz w:val="28"/>
          <w:szCs w:val="28"/>
        </w:rPr>
        <w:t xml:space="preserve">факультету: </w:t>
      </w:r>
      <w:r w:rsidRPr="008A4C71">
        <w:rPr>
          <w:sz w:val="28"/>
          <w:szCs w:val="28"/>
        </w:rPr>
        <w:t>_</w:t>
      </w:r>
      <w:r w:rsidRPr="00097127">
        <w:rPr>
          <w:b/>
          <w:i/>
          <w:sz w:val="28"/>
          <w:szCs w:val="28"/>
          <w:u w:val="single"/>
        </w:rPr>
        <w:t>педагогічної освіти</w:t>
      </w:r>
      <w:r w:rsidRPr="008A4C71">
        <w:rPr>
          <w:sz w:val="28"/>
          <w:szCs w:val="28"/>
        </w:rPr>
        <w:t>__</w:t>
      </w:r>
      <w:r w:rsidRPr="00314BE7">
        <w:rPr>
          <w:b/>
          <w:sz w:val="28"/>
          <w:szCs w:val="28"/>
        </w:rPr>
        <w:t xml:space="preserve"> </w:t>
      </w:r>
    </w:p>
    <w:p w:rsidR="00E27C81" w:rsidRDefault="00E27C81" w:rsidP="00D6268B">
      <w:pPr>
        <w:jc w:val="center"/>
        <w:rPr>
          <w:b/>
          <w:sz w:val="28"/>
          <w:szCs w:val="28"/>
        </w:rPr>
      </w:pPr>
      <w:r w:rsidRPr="00CB09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314BE7">
        <w:rPr>
          <w:i/>
          <w:sz w:val="28"/>
          <w:szCs w:val="28"/>
        </w:rPr>
        <w:t>літню</w:t>
      </w:r>
      <w:r w:rsidRPr="00CB0981">
        <w:rPr>
          <w:b/>
          <w:sz w:val="28"/>
          <w:szCs w:val="28"/>
        </w:rPr>
        <w:t xml:space="preserve"> сесію 2021/22 н.р. </w:t>
      </w:r>
    </w:p>
    <w:p w:rsidR="00E27C81" w:rsidRDefault="00E27C81" w:rsidP="00D6268B">
      <w:pPr>
        <w:jc w:val="center"/>
        <w:rPr>
          <w:b/>
          <w:sz w:val="28"/>
          <w:szCs w:val="28"/>
        </w:rPr>
      </w:pPr>
      <w:r w:rsidRPr="0095004A">
        <w:rPr>
          <w:sz w:val="28"/>
          <w:szCs w:val="28"/>
        </w:rPr>
        <w:t>семестр</w:t>
      </w:r>
      <w:r>
        <w:rPr>
          <w:b/>
          <w:sz w:val="28"/>
          <w:szCs w:val="28"/>
        </w:rPr>
        <w:t xml:space="preserve"> __ІІ____,  </w:t>
      </w:r>
      <w:r w:rsidRPr="0095004A">
        <w:rPr>
          <w:sz w:val="28"/>
          <w:szCs w:val="28"/>
        </w:rPr>
        <w:t>курс</w:t>
      </w:r>
      <w:r>
        <w:rPr>
          <w:b/>
          <w:sz w:val="28"/>
          <w:szCs w:val="28"/>
        </w:rPr>
        <w:t>__І магістратура_</w:t>
      </w:r>
    </w:p>
    <w:p w:rsidR="00E27C81" w:rsidRDefault="00E27C81" w:rsidP="00D6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8F4500">
        <w:rPr>
          <w:b/>
          <w:sz w:val="28"/>
          <w:szCs w:val="28"/>
          <w:u w:val="single"/>
        </w:rPr>
        <w:t>10.05</w:t>
      </w:r>
      <w:r>
        <w:rPr>
          <w:b/>
          <w:sz w:val="28"/>
          <w:szCs w:val="28"/>
          <w:u w:val="single"/>
        </w:rPr>
        <w:t xml:space="preserve">.2022 </w:t>
      </w:r>
      <w:r w:rsidRPr="008F4500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</w:rPr>
        <w:t>. по</w:t>
      </w:r>
      <w:r w:rsidRPr="00011CC7">
        <w:rPr>
          <w:b/>
          <w:sz w:val="28"/>
          <w:szCs w:val="28"/>
        </w:rPr>
        <w:t xml:space="preserve"> </w:t>
      </w:r>
      <w:r w:rsidRPr="008F4500">
        <w:rPr>
          <w:b/>
          <w:sz w:val="28"/>
          <w:szCs w:val="28"/>
          <w:u w:val="single"/>
        </w:rPr>
        <w:t>24.05</w:t>
      </w:r>
      <w:r>
        <w:rPr>
          <w:b/>
          <w:sz w:val="28"/>
          <w:szCs w:val="28"/>
          <w:u w:val="single"/>
        </w:rPr>
        <w:t>.2022</w:t>
      </w:r>
      <w:r w:rsidRPr="00011CC7">
        <w:rPr>
          <w:b/>
          <w:sz w:val="28"/>
          <w:szCs w:val="28"/>
        </w:rPr>
        <w:t xml:space="preserve"> р.</w:t>
      </w:r>
    </w:p>
    <w:p w:rsidR="00E27C81" w:rsidRDefault="00E27C81" w:rsidP="00D6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/сесія проводиться за допомогою використання дистанційних технологій/</w:t>
      </w:r>
    </w:p>
    <w:p w:rsidR="00E27C81" w:rsidRDefault="00E27C81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6"/>
        <w:gridCol w:w="425"/>
        <w:gridCol w:w="425"/>
        <w:gridCol w:w="992"/>
        <w:gridCol w:w="3261"/>
        <w:gridCol w:w="2323"/>
        <w:gridCol w:w="2213"/>
        <w:gridCol w:w="2268"/>
        <w:gridCol w:w="2835"/>
      </w:tblGrid>
      <w:tr w:rsidR="00E27C81" w:rsidRPr="007C684C" w:rsidTr="0065600C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3B6FDC" w:rsidRDefault="00E27C81">
            <w:pPr>
              <w:rPr>
                <w:sz w:val="14"/>
                <w:szCs w:val="14"/>
              </w:rPr>
            </w:pPr>
            <w:r w:rsidRPr="003B6FDC">
              <w:rPr>
                <w:sz w:val="14"/>
                <w:szCs w:val="14"/>
              </w:rPr>
              <w:t> </w:t>
            </w:r>
            <w:r w:rsidRPr="003B6FDC">
              <w:rPr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3B6FDC" w:rsidRDefault="00E27C81">
            <w:pPr>
              <w:rPr>
                <w:sz w:val="14"/>
                <w:szCs w:val="14"/>
              </w:rPr>
            </w:pPr>
            <w:r w:rsidRPr="003B6FDC">
              <w:rPr>
                <w:sz w:val="14"/>
                <w:szCs w:val="14"/>
              </w:rPr>
              <w:t> </w:t>
            </w:r>
            <w:r w:rsidRPr="003B6FDC">
              <w:rPr>
                <w:b/>
                <w:bCs/>
                <w:sz w:val="14"/>
                <w:szCs w:val="14"/>
              </w:rPr>
              <w:t>День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3B6FDC" w:rsidRDefault="00E27C81">
            <w:pPr>
              <w:rPr>
                <w:sz w:val="14"/>
                <w:szCs w:val="14"/>
              </w:rPr>
            </w:pPr>
            <w:r w:rsidRPr="003B6FDC">
              <w:rPr>
                <w:sz w:val="14"/>
                <w:szCs w:val="14"/>
              </w:rPr>
              <w:t> </w:t>
            </w:r>
            <w:r w:rsidRPr="003B6FDC">
              <w:rPr>
                <w:b/>
                <w:bCs/>
                <w:sz w:val="14"/>
                <w:szCs w:val="14"/>
              </w:rPr>
              <w:t>пара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Час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B843F1">
            <w:pPr>
              <w:jc w:val="center"/>
            </w:pPr>
            <w:r>
              <w:rPr>
                <w:b/>
                <w:bCs/>
              </w:rPr>
              <w:t>ФПДМ-11з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B843F1">
            <w:pPr>
              <w:jc w:val="center"/>
            </w:pPr>
            <w:r>
              <w:rPr>
                <w:b/>
                <w:bCs/>
              </w:rPr>
              <w:t>ФПЛМ-11з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B843F1">
            <w:pPr>
              <w:jc w:val="center"/>
            </w:pPr>
            <w:r>
              <w:rPr>
                <w:b/>
                <w:bCs/>
              </w:rPr>
              <w:t>ФПОМ-11з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B843F1">
            <w:pPr>
              <w:jc w:val="center"/>
            </w:pPr>
            <w:r>
              <w:rPr>
                <w:b/>
                <w:bCs/>
              </w:rPr>
              <w:t>ФПСМ-11з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B843F1">
            <w:pPr>
              <w:jc w:val="center"/>
            </w:pPr>
            <w:r>
              <w:rPr>
                <w:b/>
                <w:bCs/>
              </w:rPr>
              <w:t>ФПШМ-11з</w:t>
            </w:r>
          </w:p>
        </w:tc>
      </w:tr>
      <w:tr w:rsidR="00E27C81" w:rsidRPr="007C684C" w:rsidTr="0065600C">
        <w:trPr>
          <w:cantSplit/>
          <w:trHeight w:val="243"/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10.05.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632075" w:rsidRDefault="00E27C81">
            <w:pPr>
              <w:rPr>
                <w:sz w:val="16"/>
                <w:szCs w:val="16"/>
              </w:rPr>
            </w:pPr>
            <w:r w:rsidRPr="00632075">
              <w:rPr>
                <w:sz w:val="16"/>
                <w:szCs w:val="16"/>
              </w:rPr>
              <w:t> </w:t>
            </w:r>
            <w:r w:rsidRPr="00632075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632075" w:rsidRDefault="00E27C81">
            <w:pPr>
              <w:rPr>
                <w:sz w:val="16"/>
                <w:szCs w:val="16"/>
              </w:rPr>
            </w:pPr>
            <w:r w:rsidRPr="00632075">
              <w:rPr>
                <w:sz w:val="16"/>
                <w:szCs w:val="16"/>
              </w:rPr>
              <w:t> </w:t>
            </w:r>
            <w:r w:rsidRPr="00632075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Технології організації освітнього процесу у закладах дошкільної освіти  2л</w:t>
            </w:r>
          </w:p>
          <w:p w:rsidR="00E27C81" w:rsidRDefault="00E27C81" w:rsidP="00AD4A09">
            <w:pPr>
              <w:jc w:val="center"/>
            </w:pPr>
            <w:r w:rsidRPr="005E6886">
              <w:t>професор Галян Олена Іванівна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ZOOM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Meeting ID: 561 949 5846</w:t>
            </w:r>
            <w:r w:rsidRPr="0035619B">
              <w:rPr>
                <w:color w:val="000000"/>
                <w:sz w:val="20"/>
                <w:szCs w:val="20"/>
              </w:rPr>
              <w:br/>
              <w:t>Passcode: 2Vg0W2</w:t>
            </w:r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мовлення 2л доцент Андрейко Богдана Володимирівна</w:t>
            </w:r>
          </w:p>
          <w:p w:rsidR="00E27C81" w:rsidRPr="00631E26" w:rsidRDefault="00E27C81" w:rsidP="00AD4A09">
            <w:pPr>
              <w:jc w:val="center"/>
              <w:rPr>
                <w:sz w:val="20"/>
                <w:szCs w:val="20"/>
              </w:rPr>
            </w:pPr>
            <w:hyperlink r:id="rId4" w:tgtFrame="_blank" w:history="1">
              <w:r w:rsidRPr="00631E26">
                <w:rPr>
                  <w:rStyle w:val="Hyperlink"/>
                  <w:rFonts w:ascii="Segoe UI" w:hAnsi="Segoe UI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4674C4">
            <w:pPr>
              <w:jc w:val="center"/>
            </w:pPr>
            <w:r w:rsidRPr="005E6886">
              <w:t xml:space="preserve">Моніторинг та оцінювання якості освіти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E6886">
                <w:t>2 л</w:t>
              </w:r>
            </w:smartTag>
            <w:r w:rsidRPr="005E6886">
              <w:t xml:space="preserve"> </w:t>
            </w:r>
          </w:p>
          <w:p w:rsidR="00E27C81" w:rsidRDefault="00E27C81" w:rsidP="004674C4">
            <w:pPr>
              <w:jc w:val="center"/>
            </w:pPr>
            <w:r w:rsidRPr="005E6886">
              <w:t>професор Біляковська Ольга Орестівна</w:t>
            </w:r>
          </w:p>
          <w:p w:rsidR="00E27C81" w:rsidRDefault="00E27C81" w:rsidP="004F0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5" w:tgtFrame="_blank" w:history="1">
              <w:r w:rsidRPr="004F00F7">
                <w:rPr>
                  <w:rStyle w:val="Hyperlink"/>
                  <w:color w:val="1155CC"/>
                  <w:sz w:val="20"/>
                  <w:szCs w:val="20"/>
                </w:rPr>
                <w:t>https://teams.microsoft.com/l/team/19%3ajWk2a9W-PQfSNS6gdb1Jx7j52KtgrroPd5p4SIZfX0g1%40thread.tacv2/conversations?groupId=fc0cbdf1-ef03-4d89-8504-fc98567c9eb7&amp;tenantId=70a28522-969b-451f-bdb2-abfea3aaa5bf</w:t>
              </w:r>
            </w:hyperlink>
          </w:p>
          <w:p w:rsidR="00E27C81" w:rsidRPr="004F00F7" w:rsidRDefault="00E27C81" w:rsidP="004F0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60E98" w:rsidRDefault="00E27C81" w:rsidP="00AD4A09">
            <w:pPr>
              <w:jc w:val="center"/>
              <w:rPr>
                <w:lang w:val="ru-RU"/>
              </w:rPr>
            </w:pPr>
            <w:r w:rsidRPr="005E6886">
              <w:t>Технології активізації і розвитку громади 2л асистент Столярик Ольга Юріївна</w:t>
            </w:r>
          </w:p>
          <w:p w:rsidR="00E27C81" w:rsidRDefault="00E27C81" w:rsidP="00460E9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https://us02web.zoom.us/j/89153015727</w:t>
              </w:r>
            </w:hyperlink>
          </w:p>
          <w:p w:rsidR="00E27C81" w:rsidRDefault="00E27C81" w:rsidP="00460E9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ID: 891 5301 5727</w:t>
            </w:r>
          </w:p>
          <w:p w:rsidR="00E27C81" w:rsidRPr="00460E98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Конфлікти в педагогічній діяльності (англ.мовою)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E6886">
                <w:t>2 л</w:t>
              </w:r>
            </w:smartTag>
            <w:r w:rsidRPr="005E6886">
              <w:t xml:space="preserve"> доцент Горук Наталія Михайлівна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hyperlink r:id="rId7" w:tgtFrame="_blank" w:history="1">
              <w:r>
                <w:rPr>
                  <w:rStyle w:val="Hyperlink"/>
                  <w:rFonts w:ascii="Calibri" w:hAnsi="Calibri"/>
                  <w:color w:val="1155CC"/>
                </w:rPr>
                <w:t>https://us04web.zoom.us/j/73696415754?pwd=1jFpf5VWEu19cfPPsQcKPhLrMUCNF_.1</w:t>
              </w:r>
            </w:hyperlink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736 9641 5754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Passcode: ayV3fx</w:t>
            </w:r>
          </w:p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632075" w:rsidRDefault="00E27C81">
            <w:pPr>
              <w:rPr>
                <w:sz w:val="16"/>
                <w:szCs w:val="16"/>
              </w:rPr>
            </w:pPr>
            <w:r w:rsidRPr="00B843F1">
              <w:rPr>
                <w:sz w:val="18"/>
                <w:szCs w:val="18"/>
              </w:rPr>
              <w:t> </w:t>
            </w:r>
            <w:r w:rsidRPr="00632075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Технології організації освітнього процесу у закладах дошкільної освіти 2л</w:t>
            </w:r>
          </w:p>
          <w:p w:rsidR="00E27C81" w:rsidRDefault="00E27C81" w:rsidP="00AD4A09">
            <w:pPr>
              <w:jc w:val="center"/>
            </w:pPr>
            <w:r w:rsidRPr="005E6886">
              <w:t>професор Галян Олена Іванівна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ZOOM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Meeting ID: 561 949 5846</w:t>
            </w:r>
            <w:r w:rsidRPr="0035619B">
              <w:rPr>
                <w:color w:val="000000"/>
                <w:sz w:val="20"/>
                <w:szCs w:val="20"/>
              </w:rPr>
              <w:br/>
              <w:t>Passcode: 2Vg0W2</w:t>
            </w:r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мов2 л доцент Андрейко Богдана Володимирівна</w:t>
            </w:r>
          </w:p>
          <w:p w:rsidR="00E27C81" w:rsidRPr="005E6886" w:rsidRDefault="00E27C81" w:rsidP="00AD4A09">
            <w:pPr>
              <w:jc w:val="center"/>
            </w:pPr>
            <w:hyperlink r:id="rId8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 xml:space="preserve">Моніторинг та оцінювання якості освіти 2л </w:t>
            </w:r>
          </w:p>
          <w:p w:rsidR="00E27C81" w:rsidRDefault="00E27C81" w:rsidP="00AD4A09">
            <w:pPr>
              <w:jc w:val="center"/>
            </w:pPr>
            <w:r w:rsidRPr="005E6886">
              <w:t>професор Біляковська Ольга Орестівна</w:t>
            </w:r>
          </w:p>
          <w:p w:rsidR="00E27C81" w:rsidRDefault="00E27C81" w:rsidP="004F0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9" w:tgtFrame="_blank" w:history="1">
              <w:r w:rsidRPr="004F00F7">
                <w:rPr>
                  <w:rStyle w:val="Hyperlink"/>
                  <w:color w:val="1155CC"/>
                  <w:sz w:val="20"/>
                  <w:szCs w:val="20"/>
                </w:rPr>
                <w:t>https://teams.microsoft.com/l/team/19%3ajWk2a9W-PQfSNS6gdb1Jx7j52KtgrroPd5p4SIZfX0g1%40thread.tacv2/conversations?groupId=fc0cbdf1-ef03-4d89-8504-fc98567c9eb7&amp;tenantId=70a28522-969b-451f-bdb2-abfea3aaa5bf</w:t>
              </w:r>
            </w:hyperlink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F00F7" w:rsidRDefault="00E27C81" w:rsidP="00AD4A09">
            <w:pPr>
              <w:jc w:val="center"/>
              <w:rPr>
                <w:lang w:val="ru-RU"/>
              </w:rPr>
            </w:pPr>
            <w:r w:rsidRPr="005E6886">
              <w:t>Технології активізації і розвитку громади2 л асистент Столярик Ольга Юріївна</w:t>
            </w:r>
          </w:p>
          <w:p w:rsidR="00E27C81" w:rsidRDefault="00E27C81" w:rsidP="00460E9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https://us02web.zoom.us/j/89153015727</w:t>
              </w:r>
            </w:hyperlink>
          </w:p>
          <w:p w:rsidR="00E27C81" w:rsidRPr="00460E98" w:rsidRDefault="00E27C81" w:rsidP="00460E98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Конфлікти в педагогічній діяльності (англ.мовою)2л доцент Горук Наталія Михайлівна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hyperlink r:id="rId11" w:tgtFrame="_blank" w:history="1">
              <w:r>
                <w:rPr>
                  <w:rStyle w:val="Hyperlink"/>
                  <w:rFonts w:ascii="Calibri" w:hAnsi="Calibri"/>
                  <w:color w:val="1155CC"/>
                </w:rPr>
                <w:t>https://us04web.zoom.us/j/73696415754?pwd=1jFpf5VWEu19cfPPsQcKPhLrMUCNF_.1</w:t>
              </w:r>
            </w:hyperlink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736 9641 5754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Passcode: ayV3fx</w:t>
            </w:r>
          </w:p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 xml:space="preserve">Теоретичні основи розвитку дошкільного виховання у країнах Європи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E6886">
                <w:t>2 л</w:t>
              </w:r>
            </w:smartTag>
            <w:r w:rsidRPr="005E6886">
              <w:t xml:space="preserve"> професор Мачинська Наталя Ігорівна</w:t>
            </w:r>
          </w:p>
          <w:p w:rsidR="00E27C81" w:rsidRDefault="00E27C81" w:rsidP="00AD4A09">
            <w:pPr>
              <w:jc w:val="center"/>
            </w:pPr>
            <w:hyperlink r:id="rId12" w:history="1">
              <w:r w:rsidRPr="00671DE7">
                <w:rPr>
                  <w:rStyle w:val="Hyperlink"/>
                </w:rPr>
                <w:t>https://zoom.us/j/97721954804?pwd=MytTbi9ySUFLWmY5VDFZdU9ueWxFdz09#success</w:t>
              </w:r>
            </w:hyperlink>
          </w:p>
          <w:p w:rsidR="00E27C81" w:rsidRPr="00631E26" w:rsidRDefault="00E27C81" w:rsidP="00631E26">
            <w:pPr>
              <w:shd w:val="clear" w:color="auto" w:fill="FAFAFA"/>
              <w:rPr>
                <w:rFonts w:ascii="Verdana" w:hAnsi="Verdana"/>
                <w:color w:val="666666"/>
                <w:sz w:val="20"/>
                <w:szCs w:val="20"/>
              </w:rPr>
            </w:pPr>
            <w:r w:rsidRPr="00631E26">
              <w:rPr>
                <w:rFonts w:ascii="Comic Sans MS" w:hAnsi="Comic Sans MS"/>
                <w:color w:val="666666"/>
                <w:sz w:val="20"/>
                <w:szCs w:val="20"/>
                <w:bdr w:val="none" w:sz="0" w:space="0" w:color="auto" w:frame="1"/>
              </w:rPr>
              <w:t>Meeting ID: 977 2195 4804</w:t>
            </w:r>
          </w:p>
          <w:p w:rsidR="00E27C81" w:rsidRPr="00631E26" w:rsidRDefault="00E27C81" w:rsidP="00631E26">
            <w:pPr>
              <w:shd w:val="clear" w:color="auto" w:fill="FAFAFA"/>
              <w:rPr>
                <w:rFonts w:ascii="Verdana" w:hAnsi="Verdana"/>
                <w:color w:val="666666"/>
                <w:sz w:val="20"/>
                <w:szCs w:val="20"/>
              </w:rPr>
            </w:pPr>
            <w:r w:rsidRPr="00631E26">
              <w:rPr>
                <w:rFonts w:ascii="Comic Sans MS" w:hAnsi="Comic Sans MS"/>
                <w:color w:val="666666"/>
                <w:sz w:val="20"/>
                <w:szCs w:val="20"/>
                <w:bdr w:val="none" w:sz="0" w:space="0" w:color="auto" w:frame="1"/>
              </w:rPr>
              <w:t>Passcode: 2MNGsN</w:t>
            </w:r>
          </w:p>
          <w:p w:rsidR="00E27C81" w:rsidRPr="00631E2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 2л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037161">
              <w:t>Дистанційна освіта. Інформаційні технології освітнього простору 2л доцент Крива Марія Володимирівна</w:t>
            </w:r>
          </w:p>
          <w:p w:rsidR="00E27C81" w:rsidRDefault="00E27C81" w:rsidP="00AD4A09">
            <w:pPr>
              <w:jc w:val="center"/>
            </w:pPr>
            <w:hyperlink r:id="rId13" w:tgtFrame="_blank" w:history="1">
              <w:r>
                <w:rPr>
                  <w:rStyle w:val="Hyperlink"/>
                  <w:rFonts w:ascii="Calibri" w:hAnsi="Calibri"/>
                  <w:color w:val="1155CC"/>
                  <w:shd w:val="clear" w:color="auto" w:fill="FFFFFF"/>
                </w:rPr>
                <w:t>https://us04web.zoom.us/j/72484708597?pwd=IhGTMOwpBCKkWR81sbAqPfvCtSlWSC.1</w:t>
              </w:r>
            </w:hyperlink>
          </w:p>
          <w:p w:rsidR="00E27C81" w:rsidRDefault="00E27C81" w:rsidP="004619A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724 8470 8597</w:t>
            </w:r>
          </w:p>
          <w:p w:rsidR="00E27C81" w:rsidRPr="004619A4" w:rsidRDefault="00E27C81" w:rsidP="004619A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Passcode: KSSt4t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 xml:space="preserve">Спеціальні методи психотерапії та психокорекції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E6886">
                <w:t>2 л</w:t>
              </w:r>
            </w:smartTag>
            <w:r w:rsidRPr="005E6886">
              <w:t xml:space="preserve"> доцент Андрейко Богдана Володимирівна</w:t>
            </w:r>
          </w:p>
          <w:p w:rsidR="00E27C81" w:rsidRPr="005E6886" w:rsidRDefault="00E27C81" w:rsidP="00AD4A09">
            <w:pPr>
              <w:jc w:val="center"/>
            </w:pPr>
            <w:hyperlink r:id="rId14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Теоретичні основи розвитку дошкільного виховання у країнах Європи2 л професор Мачинська Наталя Ігорівна</w:t>
            </w:r>
          </w:p>
          <w:p w:rsidR="00E27C81" w:rsidRDefault="00E27C81" w:rsidP="00631E26">
            <w:pPr>
              <w:jc w:val="center"/>
            </w:pPr>
            <w:hyperlink r:id="rId15" w:history="1">
              <w:r w:rsidRPr="00671DE7">
                <w:rPr>
                  <w:rStyle w:val="Hyperlink"/>
                </w:rPr>
                <w:t>https://zoom.us/j/97721954804?pwd=MytTbi9ySUFLWmY5VDFZdU9ueWxFdz09#success</w:t>
              </w:r>
            </w:hyperlink>
          </w:p>
          <w:p w:rsidR="00E27C81" w:rsidRPr="00631E26" w:rsidRDefault="00E27C81" w:rsidP="00631E26">
            <w:pPr>
              <w:shd w:val="clear" w:color="auto" w:fill="FAFAFA"/>
              <w:rPr>
                <w:rFonts w:ascii="Verdana" w:hAnsi="Verdana"/>
                <w:color w:val="666666"/>
                <w:sz w:val="20"/>
                <w:szCs w:val="20"/>
              </w:rPr>
            </w:pPr>
            <w:r w:rsidRPr="00631E26">
              <w:rPr>
                <w:rFonts w:ascii="Comic Sans MS" w:hAnsi="Comic Sans MS"/>
                <w:color w:val="666666"/>
                <w:sz w:val="20"/>
                <w:szCs w:val="20"/>
                <w:bdr w:val="none" w:sz="0" w:space="0" w:color="auto" w:frame="1"/>
              </w:rPr>
              <w:t>Meeting ID: 977 2195 4804</w:t>
            </w:r>
          </w:p>
          <w:p w:rsidR="00E27C81" w:rsidRPr="00631E26" w:rsidRDefault="00E27C81" w:rsidP="00631E26">
            <w:pPr>
              <w:shd w:val="clear" w:color="auto" w:fill="FAFAFA"/>
              <w:rPr>
                <w:rFonts w:ascii="Verdana" w:hAnsi="Verdana"/>
                <w:color w:val="666666"/>
                <w:sz w:val="20"/>
                <w:szCs w:val="20"/>
              </w:rPr>
            </w:pPr>
            <w:r w:rsidRPr="00631E26">
              <w:rPr>
                <w:rFonts w:ascii="Comic Sans MS" w:hAnsi="Comic Sans MS"/>
                <w:color w:val="666666"/>
                <w:sz w:val="20"/>
                <w:szCs w:val="20"/>
                <w:bdr w:val="none" w:sz="0" w:space="0" w:color="auto" w:frame="1"/>
              </w:rPr>
              <w:t>Passcode: 2MNGsN</w:t>
            </w:r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психопедагогіки2 л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037161">
              <w:t>Дистанційна освіта. Інформаційні технології освітнього простору 2л доцент Крива Марія Володимирівна</w:t>
            </w:r>
          </w:p>
          <w:p w:rsidR="00E27C81" w:rsidRDefault="00E27C81" w:rsidP="004619A4">
            <w:pPr>
              <w:jc w:val="center"/>
            </w:pPr>
            <w:hyperlink r:id="rId16" w:tgtFrame="_blank" w:history="1">
              <w:r>
                <w:rPr>
                  <w:rStyle w:val="Hyperlink"/>
                  <w:rFonts w:ascii="Calibri" w:hAnsi="Calibri"/>
                  <w:color w:val="1155CC"/>
                  <w:shd w:val="clear" w:color="auto" w:fill="FFFFFF"/>
                </w:rPr>
                <w:t>https://us04web.zoom.us/j/72484708597?pwd=IhGTMOwpBCKkWR81sbAqPfvCtSlWSC.1</w:t>
              </w:r>
            </w:hyperlink>
          </w:p>
          <w:p w:rsidR="00E27C81" w:rsidRDefault="00E27C81" w:rsidP="004619A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724 8470 8597</w:t>
            </w:r>
          </w:p>
          <w:p w:rsidR="00E27C81" w:rsidRPr="00037161" w:rsidRDefault="00E27C81" w:rsidP="004619A4">
            <w:pPr>
              <w:jc w:val="center"/>
            </w:pPr>
            <w:r>
              <w:rPr>
                <w:rFonts w:ascii="Calibri" w:hAnsi="Calibri"/>
                <w:color w:val="000000"/>
              </w:rPr>
              <w:t>Passcode: KSSt4t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Спеціальні методи психотерапії та психокорекції 2л доцент Андрейко Богдана Володимирівна</w:t>
            </w:r>
          </w:p>
          <w:p w:rsidR="00E27C81" w:rsidRPr="005E6886" w:rsidRDefault="00E27C81" w:rsidP="00AD4A09">
            <w:pPr>
              <w:jc w:val="center"/>
            </w:pPr>
            <w:hyperlink r:id="rId17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229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50"/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11.05.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організації освітнього процесу у закладах дошкільної освіти 2л професор Галян Олена Іванівна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ZOOM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Meeting ID: 561 949 5846</w:t>
            </w:r>
            <w:r w:rsidRPr="0035619B">
              <w:rPr>
                <w:color w:val="000000"/>
                <w:sz w:val="20"/>
                <w:szCs w:val="20"/>
              </w:rPr>
              <w:br/>
              <w:t>Passcode: 2Vg0W2</w:t>
            </w:r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мовлення 2л доцент Андрейко Богдана Володимирівна</w:t>
            </w:r>
          </w:p>
          <w:p w:rsidR="00E27C81" w:rsidRPr="005E6886" w:rsidRDefault="00E27C81" w:rsidP="00AD4A09">
            <w:pPr>
              <w:jc w:val="center"/>
            </w:pPr>
            <w:hyperlink r:id="rId18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  <w:rPr>
                <w:lang w:val="en-US"/>
              </w:rPr>
            </w:pPr>
            <w:r w:rsidRPr="005E6886">
              <w:t>Технології активізації і розвитку громади 2л асистент Столярик Ольга Юріївна</w:t>
            </w:r>
          </w:p>
          <w:p w:rsidR="00E27C81" w:rsidRPr="004C65A9" w:rsidRDefault="00E27C81" w:rsidP="004C65A9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hyperlink r:id="rId19" w:tgtFrame="_blank" w:history="1">
              <w:r w:rsidRPr="004C65A9">
                <w:rPr>
                  <w:rStyle w:val="Hyperlink"/>
                  <w:color w:val="1155CC"/>
                  <w:sz w:val="20"/>
                  <w:szCs w:val="20"/>
                </w:rPr>
                <w:t>https://us02web.zoom.us/j/89153015727</w:t>
              </w:r>
            </w:hyperlink>
          </w:p>
          <w:p w:rsidR="00E27C81" w:rsidRPr="004C65A9" w:rsidRDefault="00E27C81" w:rsidP="004C65A9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4C65A9">
              <w:rPr>
                <w:color w:val="222222"/>
                <w:sz w:val="20"/>
                <w:szCs w:val="20"/>
              </w:rPr>
              <w:t>ID: 891 5301 5727</w:t>
            </w:r>
          </w:p>
          <w:p w:rsidR="00E27C81" w:rsidRPr="00460E98" w:rsidRDefault="00E27C81" w:rsidP="00AD4A09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Конфлікти в педагогічній діяльності (англ.м</w:t>
            </w:r>
            <w:r>
              <w:t>овою) 2л доцент Горук Наталія Ми</w:t>
            </w:r>
            <w:r w:rsidRPr="005E6886">
              <w:t>хайлівна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hyperlink r:id="rId20" w:tgtFrame="_blank" w:history="1">
              <w:r>
                <w:rPr>
                  <w:rStyle w:val="Hyperlink"/>
                  <w:rFonts w:ascii="Calibri" w:hAnsi="Calibri"/>
                  <w:color w:val="1155CC"/>
                </w:rPr>
                <w:t>https://us04web.zoom.us/j/73696415754?pwd=1jFpf5VWEu19cfPPsQcKPhLrMUCNF_.1</w:t>
              </w:r>
            </w:hyperlink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736 9641 5754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Passcode: ayV3fx</w:t>
            </w:r>
          </w:p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097FAE">
            <w:pPr>
              <w:jc w:val="center"/>
            </w:pPr>
            <w:r w:rsidRPr="005E6886">
              <w:t>Технології організації освітнього процесу у закладах дошкільної освіти 2л професор Галян Олена Іванівна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ZOOM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Meeting ID: 561 949 5846</w:t>
            </w:r>
            <w:r w:rsidRPr="0035619B">
              <w:rPr>
                <w:color w:val="000000"/>
                <w:sz w:val="20"/>
                <w:szCs w:val="20"/>
              </w:rPr>
              <w:br/>
              <w:t>Passcode: 2Vg0W2</w:t>
            </w:r>
          </w:p>
          <w:p w:rsidR="00E27C81" w:rsidRPr="005E6886" w:rsidRDefault="00E27C81" w:rsidP="00097FAE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</w:t>
            </w:r>
            <w:r w:rsidRPr="005E6886">
              <w:rPr>
                <w:color w:val="FF0000"/>
              </w:rPr>
              <w:t xml:space="preserve"> </w:t>
            </w:r>
            <w:r w:rsidRPr="005E6886">
              <w:t xml:space="preserve">у осіб з порушенням мовлення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5E6886">
                <w:t>2 л</w:t>
              </w:r>
            </w:smartTag>
            <w:r w:rsidRPr="005E6886">
              <w:t xml:space="preserve">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21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  <w:rPr>
                <w:lang w:val="en-US"/>
              </w:rPr>
            </w:pPr>
            <w:r w:rsidRPr="005E6886">
              <w:t>Технології активізації і розвитку громади2 л асистент Столярик Ольга Юріївна</w:t>
            </w:r>
          </w:p>
          <w:p w:rsidR="00E27C81" w:rsidRPr="004C65A9" w:rsidRDefault="00E27C81" w:rsidP="004C65A9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hyperlink r:id="rId22" w:tgtFrame="_blank" w:history="1">
              <w:r w:rsidRPr="004C65A9">
                <w:rPr>
                  <w:rStyle w:val="Hyperlink"/>
                  <w:color w:val="1155CC"/>
                  <w:sz w:val="20"/>
                  <w:szCs w:val="20"/>
                </w:rPr>
                <w:t>https://us02web.zoom.us/j/89153015727</w:t>
              </w:r>
            </w:hyperlink>
          </w:p>
          <w:p w:rsidR="00E27C81" w:rsidRPr="004C65A9" w:rsidRDefault="00E27C81" w:rsidP="004C65A9">
            <w:pPr>
              <w:shd w:val="clear" w:color="auto" w:fill="FFFFFF"/>
              <w:jc w:val="center"/>
              <w:rPr>
                <w:color w:val="222222"/>
                <w:sz w:val="16"/>
                <w:szCs w:val="16"/>
              </w:rPr>
            </w:pPr>
            <w:r w:rsidRPr="004C65A9">
              <w:rPr>
                <w:color w:val="222222"/>
                <w:sz w:val="20"/>
                <w:szCs w:val="20"/>
              </w:rPr>
              <w:t>ID: 891 5301 5727</w:t>
            </w:r>
          </w:p>
          <w:p w:rsidR="00E27C81" w:rsidRPr="004C65A9" w:rsidRDefault="00E27C81" w:rsidP="004C65A9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Конфлікти в педагогічній діяльності (англ.мовою) 2л доцент Горук Наталія Михайлівна</w:t>
            </w: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23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https://us04web.zoom.us/j/73696415754?pwd=1jFpf5VWEu19cfPPsQcKPhLrMUCNF_.1</w:t>
              </w:r>
            </w:hyperlink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736 9641 5754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Passcode: ayV3fx</w:t>
            </w:r>
          </w:p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Теоретичні основи розвитку дошкільного виховання у країнах Європи 2л професор Мачинська Наталя Ігорівна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 2л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ЗАЛІК</w:t>
            </w:r>
          </w:p>
          <w:p w:rsidR="00E27C81" w:rsidRPr="005E6886" w:rsidRDefault="00E27C81" w:rsidP="00AD4A09">
            <w:pPr>
              <w:jc w:val="center"/>
            </w:pPr>
            <w:r w:rsidRPr="009A01D1">
              <w:rPr>
                <w:b/>
                <w:i/>
                <w:sz w:val="23"/>
                <w:szCs w:val="23"/>
              </w:rPr>
              <w:t>Комунікативні технології в освітньому просторі доцент Яремчук Наталія Ярославівна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Спеціальні методи психотерапії та психокорекції 2л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24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ІСПИТ</w:t>
            </w:r>
          </w:p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Іноземна мова професійного спрямування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доцент Нос Любов Степанівна</w:t>
            </w: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ЗАЛІК</w:t>
            </w:r>
          </w:p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Майстерність педагогічної діяльності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доцент Яремчук Наталія Ярославівна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 2л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037161">
              <w:t>Дистанційна освіта. Інформаційні технології освітнього простору 2л доцент Крива Марія Володимирівна</w:t>
            </w:r>
          </w:p>
          <w:p w:rsidR="00E27C81" w:rsidRPr="00AB14A4" w:rsidRDefault="00E27C81" w:rsidP="004619A4">
            <w:pPr>
              <w:jc w:val="center"/>
              <w:rPr>
                <w:sz w:val="20"/>
                <w:szCs w:val="20"/>
              </w:rPr>
            </w:pPr>
            <w:hyperlink r:id="rId25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https://us04web.zoom.us/j/72484708597?pwd=IhGTMOwpBCKkWR81sbAqPfvCtSlWSC.1</w:t>
              </w:r>
            </w:hyperlink>
          </w:p>
          <w:p w:rsidR="00E27C81" w:rsidRDefault="00E27C81" w:rsidP="004619A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724 8470 8597</w:t>
            </w:r>
          </w:p>
          <w:p w:rsidR="00E27C81" w:rsidRPr="00037161" w:rsidRDefault="00E27C81" w:rsidP="004619A4">
            <w:pPr>
              <w:jc w:val="center"/>
            </w:pPr>
            <w:r>
              <w:rPr>
                <w:rFonts w:ascii="Calibri" w:hAnsi="Calibri"/>
                <w:color w:val="000000"/>
              </w:rPr>
              <w:t>Passcode: KSSt4t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Спеціальні методи психотерапії та психокорекції 2л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26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230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80"/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12.05.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Четвер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028BB">
            <w:pPr>
              <w:jc w:val="center"/>
            </w:pPr>
            <w:r w:rsidRPr="005E6886">
              <w:t>Теоретичні основи розвитку дошкільного виховання у країнах Європи 2 пр  професор Мачинська Наталя Ігорівна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мовлення 2л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27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037161">
              <w:t>Дистанційна освіта. Інформаційні технології освітнього простору 2л доцент Крива Марія Володимирівна</w:t>
            </w:r>
          </w:p>
          <w:p w:rsidR="00E27C81" w:rsidRPr="00AB14A4" w:rsidRDefault="00E27C81" w:rsidP="004619A4">
            <w:pPr>
              <w:jc w:val="center"/>
              <w:rPr>
                <w:sz w:val="20"/>
                <w:szCs w:val="20"/>
              </w:rPr>
            </w:pPr>
            <w:hyperlink r:id="rId28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https://us04web.zoom.us/j/72484708597?pwd=IhGTMOwpBCKkWR81sbAqPfvCtSlWSC.1</w:t>
              </w:r>
            </w:hyperlink>
          </w:p>
          <w:p w:rsidR="00E27C81" w:rsidRPr="00AB14A4" w:rsidRDefault="00E27C81" w:rsidP="004619A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14A4">
              <w:rPr>
                <w:color w:val="000000"/>
                <w:sz w:val="20"/>
                <w:szCs w:val="20"/>
              </w:rPr>
              <w:t>Meeting ID: 724 8470 8597</w:t>
            </w:r>
          </w:p>
          <w:p w:rsidR="00E27C81" w:rsidRPr="00037161" w:rsidRDefault="00E27C81" w:rsidP="004619A4">
            <w:pPr>
              <w:jc w:val="center"/>
            </w:pPr>
            <w:r w:rsidRPr="00AB14A4">
              <w:rPr>
                <w:color w:val="000000"/>
                <w:sz w:val="20"/>
                <w:szCs w:val="20"/>
              </w:rPr>
              <w:t>Passcode: KSSt4t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Практикум з психолого-педагогічної та соціальної роботи (в установах та закладах) 2л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028BB">
            <w:pPr>
              <w:jc w:val="center"/>
            </w:pPr>
            <w:r w:rsidRPr="005E6886">
              <w:t>Теоретичні основи розвитку дошкільного виховання у країнах Європи 2пр  професор Мачинська Наталя Ігорівна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мовлення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29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037161">
              <w:t>Дистанційна освіта. Інформаційні технології освітнього простору 2л доцент Крива Марія Володимирівна</w:t>
            </w:r>
          </w:p>
          <w:p w:rsidR="00E27C81" w:rsidRPr="00AB14A4" w:rsidRDefault="00E27C81" w:rsidP="004619A4">
            <w:pPr>
              <w:jc w:val="center"/>
              <w:rPr>
                <w:sz w:val="20"/>
                <w:szCs w:val="20"/>
              </w:rPr>
            </w:pPr>
            <w:hyperlink r:id="rId30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https://us04web.zoom.us/j/72484708597?pwd=IhGTMOwpBCKkWR81sbAqPfvCtSlWSC.1</w:t>
              </w:r>
            </w:hyperlink>
          </w:p>
          <w:p w:rsidR="00E27C81" w:rsidRDefault="00E27C81" w:rsidP="004619A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724 8470 8597</w:t>
            </w:r>
          </w:p>
          <w:p w:rsidR="00E27C81" w:rsidRPr="00037161" w:rsidRDefault="00E27C81" w:rsidP="004619A4">
            <w:pPr>
              <w:jc w:val="center"/>
            </w:pPr>
            <w:r>
              <w:rPr>
                <w:rFonts w:ascii="Calibri" w:hAnsi="Calibri"/>
                <w:color w:val="000000"/>
              </w:rPr>
              <w:t>Passcode: KSSt4t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F12CF2">
            <w:pPr>
              <w:jc w:val="center"/>
            </w:pPr>
            <w:r w:rsidRPr="005E6886">
              <w:t>Практикум з психолого-педагогічної та соціальної роботи (в установах та закладах) 2 л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Конфлікти в педагогічній діяльності (англ.мовою) 2пр доцент Горук Наталія Михайлівна</w:t>
            </w: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31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https://us04web.zoom.us/j/73696415754?pwd=1jFpf5VWEu19cfPPsQcKPhLrMUCNF_.1</w:t>
              </w:r>
            </w:hyperlink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736 9641 5754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Passcode: ayV3fx</w:t>
            </w:r>
          </w:p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організації освітнього процесу у закладах дошкільної освіти 2пр професор Галян Олена Іванівна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ZOOM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Meeting ID: 561 949 5846</w:t>
            </w:r>
            <w:r w:rsidRPr="0035619B">
              <w:rPr>
                <w:color w:val="000000"/>
                <w:sz w:val="20"/>
                <w:szCs w:val="20"/>
              </w:rPr>
              <w:br/>
              <w:t>Passcode: 2Vg0W2</w:t>
            </w:r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психопедагогіки2л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Моніторинг та оцінювання якості освіти 2л професор Біляковська Ольга Орестівна</w:t>
            </w:r>
          </w:p>
          <w:p w:rsidR="00E27C81" w:rsidRDefault="00E27C81" w:rsidP="004F0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32" w:tgtFrame="_blank" w:history="1">
              <w:r w:rsidRPr="004F00F7">
                <w:rPr>
                  <w:rStyle w:val="Hyperlink"/>
                  <w:color w:val="1155CC"/>
                  <w:sz w:val="20"/>
                  <w:szCs w:val="20"/>
                </w:rPr>
                <w:t>https://teams.microsoft.com/l/team/19%3ajWk2a9W-PQfSNS6gdb1Jx7j52KtgrroPd5p4SIZfX0g1%40thread.tacv2/conversations?groupId=fc0cbdf1-ef03-4d89-8504-fc98567c9eb7&amp;tenantId=70a28522-969b-451f-bdb2-abfea3aaa5bf</w:t>
              </w:r>
            </w:hyperlink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0A742D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ЗАЛІК</w:t>
            </w:r>
            <w:r w:rsidRPr="009A01D1">
              <w:rPr>
                <w:b/>
                <w:i/>
                <w:sz w:val="23"/>
                <w:szCs w:val="23"/>
              </w:rPr>
              <w:br/>
              <w:t>Проєктний менеджмент у соціальній роботі доцент Лобода Вікторія Віталіївна</w:t>
            </w:r>
          </w:p>
          <w:p w:rsidR="00E27C81" w:rsidRPr="00AB14A4" w:rsidRDefault="00E27C81" w:rsidP="00605E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33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https://zoom.us/j/98980884907?pwd=WkNLTnYybUdqNnBGZ1pkZEhhTlZSQT09</w:t>
              </w:r>
            </w:hyperlink>
          </w:p>
          <w:p w:rsidR="00E27C81" w:rsidRDefault="00E27C81" w:rsidP="00605EF4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E27C81" w:rsidRDefault="00E27C81" w:rsidP="00605EF4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Идентификатор конференции: 989 8088 4907</w:t>
            </w:r>
          </w:p>
          <w:p w:rsidR="00E27C81" w:rsidRPr="009A01D1" w:rsidRDefault="00E27C81" w:rsidP="00605EF4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Код доступа: 1jcNHq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Конфлікти в педагогічній діяльності (англ.мовою) 2пр доцент Горук Наталія Михайлівна</w:t>
            </w: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34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https://us04web.zoom.us/j/73696415754?pwd=1jFpf5VWEu19cfPPsQcKPhLrMUCNF_.1</w:t>
              </w:r>
            </w:hyperlink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Meeting ID: 736 9641 5754</w:t>
            </w:r>
          </w:p>
          <w:p w:rsidR="00E27C81" w:rsidRDefault="00E27C81" w:rsidP="00CB67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Passcode: ayV3fx</w:t>
            </w:r>
          </w:p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35619B">
            <w:pPr>
              <w:jc w:val="center"/>
            </w:pPr>
            <w:r w:rsidRPr="005E6886">
              <w:t>Технології організації освітнього процесу у закладах дошкільної освіти 2пр професор Галян Олена Іванівна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ZOOM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Meeting ID: 561 949 5846</w:t>
            </w:r>
            <w:r w:rsidRPr="0035619B">
              <w:rPr>
                <w:color w:val="000000"/>
                <w:sz w:val="20"/>
                <w:szCs w:val="20"/>
              </w:rPr>
              <w:br/>
              <w:t>Passcode: 2Vg0W2</w:t>
            </w:r>
          </w:p>
          <w:p w:rsidR="00E27C81" w:rsidRPr="005E6886" w:rsidRDefault="00E27C81" w:rsidP="0035619B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 2пр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Моніторинг та оцінювання якості освіти 2л професор Біляковська Ольга Орестівна</w:t>
            </w:r>
          </w:p>
          <w:p w:rsidR="00E27C81" w:rsidRDefault="00E27C81" w:rsidP="004F0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35" w:tgtFrame="_blank" w:history="1">
              <w:r w:rsidRPr="004F00F7">
                <w:rPr>
                  <w:rStyle w:val="Hyperlink"/>
                  <w:color w:val="1155CC"/>
                  <w:sz w:val="20"/>
                  <w:szCs w:val="20"/>
                </w:rPr>
                <w:t>https://teams.microsoft.com/l/team/19%3ajWk2a9W-PQfSNS6gdb1Jx7j52KtgrroPd5p4SIZfX0g1%40thread.tacv2/conversations?groupId=fc0cbdf1-ef03-4d89-8504-fc98567c9eb7&amp;tenantId=70a28522-969b-451f-bdb2-abfea3aaa5bf</w:t>
              </w:r>
            </w:hyperlink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F00F7" w:rsidRDefault="00E27C81" w:rsidP="00AD4A09">
            <w:pPr>
              <w:jc w:val="center"/>
              <w:rPr>
                <w:lang w:val="ru-RU"/>
              </w:rPr>
            </w:pPr>
            <w:r w:rsidRPr="005E6886">
              <w:t>Технології активізації і розвитку громади 2пр асистент Столярик Ольга Юріївна</w:t>
            </w:r>
          </w:p>
          <w:p w:rsidR="00E27C81" w:rsidRPr="00AB14A4" w:rsidRDefault="00E27C81" w:rsidP="00460E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hyperlink r:id="rId36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https://us02web.zoom.us/j/89153015727</w:t>
              </w:r>
            </w:hyperlink>
          </w:p>
          <w:p w:rsidR="00E27C81" w:rsidRPr="00AB14A4" w:rsidRDefault="00E27C81" w:rsidP="00460E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AB14A4">
              <w:rPr>
                <w:color w:val="222222"/>
                <w:sz w:val="20"/>
                <w:szCs w:val="20"/>
              </w:rPr>
              <w:t>ID: 891 5301 5727</w:t>
            </w:r>
          </w:p>
          <w:p w:rsidR="00E27C81" w:rsidRPr="00460E98" w:rsidRDefault="00E27C81" w:rsidP="00AD4A09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Комп`ютерні інформаційні технології в освіті та науці 2л асистент Лущинська Олена Володимирівна</w:t>
            </w: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9A01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Методологія та методи педагогічних досліджень</w:t>
            </w:r>
          </w:p>
          <w:p w:rsidR="00E27C81" w:rsidRPr="005E6886" w:rsidRDefault="00E27C81" w:rsidP="00AD4A09">
            <w:pPr>
              <w:jc w:val="center"/>
            </w:pPr>
            <w:r w:rsidRPr="009A01D1">
              <w:rPr>
                <w:b/>
                <w:i/>
                <w:sz w:val="23"/>
                <w:szCs w:val="23"/>
              </w:rPr>
              <w:t>доцент Ковальчук Лариса Онисимівна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  <w:rPr>
                <w:lang w:val="en-US"/>
              </w:rPr>
            </w:pPr>
            <w:r w:rsidRPr="005E6886">
              <w:t>Технології активізації і розвитку громади 2пр асистент Столярик Ольга Юріївна</w:t>
            </w:r>
          </w:p>
          <w:p w:rsidR="00E27C81" w:rsidRPr="00AB14A4" w:rsidRDefault="00E27C81" w:rsidP="00460E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hyperlink r:id="rId37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https://us02web.zoom.us/j/89153015727</w:t>
              </w:r>
            </w:hyperlink>
          </w:p>
          <w:p w:rsidR="00E27C81" w:rsidRPr="00AB14A4" w:rsidRDefault="00E27C81" w:rsidP="00460E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AB14A4">
              <w:rPr>
                <w:color w:val="222222"/>
                <w:sz w:val="20"/>
                <w:szCs w:val="20"/>
              </w:rPr>
              <w:t>ID: 891 5301 5727</w:t>
            </w:r>
          </w:p>
          <w:p w:rsidR="00E27C81" w:rsidRPr="00460E98" w:rsidRDefault="00E27C81" w:rsidP="00AD4A09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Комп`ютерні інформаційні технології в освіті та науці 2л асистент Лущинська Олена Володимирівна</w:t>
            </w:r>
          </w:p>
        </w:tc>
      </w:tr>
      <w:tr w:rsidR="00E27C81" w:rsidRPr="007C684C" w:rsidTr="0065600C">
        <w:trPr>
          <w:cantSplit/>
          <w:trHeight w:val="50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18:10-19:30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50"/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13.05.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П`ятниця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мовлення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38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Моніторинг та оцінювання якості освіти 2л професор Біляковська Ольга Орестівна</w:t>
            </w:r>
          </w:p>
          <w:p w:rsidR="00E27C81" w:rsidRDefault="00E27C81" w:rsidP="004F0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39" w:tgtFrame="_blank" w:history="1">
              <w:r w:rsidRPr="004F00F7">
                <w:rPr>
                  <w:rStyle w:val="Hyperlink"/>
                  <w:color w:val="1155CC"/>
                  <w:sz w:val="20"/>
                  <w:szCs w:val="20"/>
                </w:rPr>
                <w:t>https://teams.microsoft.com/l/team/19%3ajWk2a9W-PQfSNS6gdb1Jx7j52KtgrroPd5p4SIZfX0g1%40thread.tacv2/conversations?groupId=fc0cbdf1-ef03-4d89-8504-fc98567c9eb7&amp;tenantId=70a28522-969b-451f-bdb2-abfea3aaa5bf</w:t>
              </w:r>
            </w:hyperlink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Практикум з психолого-педагогічної та соціальної роботи (в установах та закладах)  2л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мовлення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40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Моніторинг та оцінювання якості освіти 2л професор Біляковська Ольга Орестівна</w:t>
            </w:r>
          </w:p>
          <w:p w:rsidR="00E27C81" w:rsidRDefault="00E27C81" w:rsidP="004F0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41" w:tgtFrame="_blank" w:history="1">
              <w:r w:rsidRPr="004F00F7">
                <w:rPr>
                  <w:rStyle w:val="Hyperlink"/>
                  <w:color w:val="1155CC"/>
                  <w:sz w:val="20"/>
                  <w:szCs w:val="20"/>
                </w:rPr>
                <w:t>https://teams.microsoft.com/l/team/19%3ajWk2a9W-PQfSNS6gdb1Jx7j52KtgrroPd5p4SIZfX0g1%40thread.tacv2/conversations?groupId=fc0cbdf1-ef03-4d89-8504-fc98567c9eb7&amp;tenantId=70a28522-969b-451f-bdb2-abfea3aaa5bf</w:t>
              </w:r>
            </w:hyperlink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Практикум з психолого-педагогічної та соціальної роботи (в установах та закладах) 2 л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Конфлікти в педагогічній діяльності (англ.мовою) 2пр доцент Горук Наталія Михайлівна</w:t>
            </w: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42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https://us04web.zoom.us/j/73696415754?pwd=1jFpf5VWEu19cfPPsQcKPhLrMUCNF_.1</w:t>
              </w:r>
            </w:hyperlink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14A4">
              <w:rPr>
                <w:color w:val="000000"/>
                <w:sz w:val="20"/>
                <w:szCs w:val="20"/>
              </w:rPr>
              <w:t>Meeting ID: 736 9641 5754</w:t>
            </w: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14A4">
              <w:rPr>
                <w:color w:val="000000"/>
                <w:sz w:val="20"/>
                <w:szCs w:val="20"/>
              </w:rPr>
              <w:t>Passcode: ayV3fx</w:t>
            </w:r>
          </w:p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028BB">
            <w:pPr>
              <w:jc w:val="center"/>
            </w:pPr>
            <w:r w:rsidRPr="005E6886">
              <w:t>Теоретичні основи розвитку дошкільного виховання у країнах Європи 2пр професор Мачинська Наталя Ігорівна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 2пр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037161">
              <w:t>Дистанційна освіта. Інформаційні технології освітнього простору 2л доцент Крива Марія Володимирівна</w:t>
            </w:r>
          </w:p>
          <w:p w:rsidR="00E27C81" w:rsidRPr="00AB14A4" w:rsidRDefault="00E27C81" w:rsidP="004619A4">
            <w:pPr>
              <w:jc w:val="center"/>
              <w:rPr>
                <w:sz w:val="20"/>
                <w:szCs w:val="20"/>
              </w:rPr>
            </w:pPr>
            <w:hyperlink r:id="rId43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https://us04web.zoom.us/j/72484708597?pwd=IhGTMOwpBCKkWR81sbAqPfvCtSlWSC.1</w:t>
              </w:r>
            </w:hyperlink>
          </w:p>
          <w:p w:rsidR="00E27C81" w:rsidRPr="00AB14A4" w:rsidRDefault="00E27C81" w:rsidP="004619A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14A4">
              <w:rPr>
                <w:color w:val="000000"/>
                <w:sz w:val="20"/>
                <w:szCs w:val="20"/>
              </w:rPr>
              <w:t>Meeting ID: 724 8470 8597</w:t>
            </w:r>
          </w:p>
          <w:p w:rsidR="00E27C81" w:rsidRPr="00037161" w:rsidRDefault="00E27C81" w:rsidP="004619A4">
            <w:pPr>
              <w:jc w:val="center"/>
            </w:pPr>
            <w:r w:rsidRPr="00AB14A4">
              <w:rPr>
                <w:color w:val="000000"/>
                <w:sz w:val="20"/>
                <w:szCs w:val="20"/>
              </w:rPr>
              <w:t>Passcode: KSSt4t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ЗАЛІК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Соціальні аспекти антропології доцент Фалинська Зоряна Зенонівна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Комп`ютерні інформаційні технології в освіті та науці 2л асистент Лущинська Олена Володимирівна</w:t>
            </w: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ЗАЛІК</w:t>
            </w:r>
          </w:p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Медіапсихологія: основи рефлексивного підходу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доцент Субашкевич Ірина Романівна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 2пр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ЗАЛІК</w:t>
            </w:r>
          </w:p>
          <w:p w:rsidR="00E27C81" w:rsidRDefault="00E27C81" w:rsidP="00AD4A09">
            <w:pPr>
              <w:jc w:val="center"/>
              <w:rPr>
                <w:b/>
                <w:i/>
                <w:sz w:val="23"/>
                <w:szCs w:val="23"/>
                <w:lang w:val="en-US"/>
              </w:rPr>
            </w:pPr>
            <w:r w:rsidRPr="009A01D1">
              <w:rPr>
                <w:b/>
                <w:i/>
                <w:sz w:val="23"/>
                <w:szCs w:val="23"/>
              </w:rPr>
              <w:t>Теорія і практика розвитку емоційного інтелекту доцент Федина-Дармохвал Володимира Степанів</w:t>
            </w:r>
          </w:p>
          <w:p w:rsidR="00E27C81" w:rsidRPr="00AB14A4" w:rsidRDefault="00E27C81" w:rsidP="001F4A6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44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https://us04web.zoom.us/j/3103388404?pwd=MWhpWUVjamdiT2svMFBEUEJOUGJqdz09</w:t>
              </w:r>
            </w:hyperlink>
          </w:p>
          <w:p w:rsidR="00E27C81" w:rsidRPr="00AB14A4" w:rsidRDefault="00E27C81" w:rsidP="001F4A6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14A4">
              <w:rPr>
                <w:color w:val="000000"/>
                <w:sz w:val="20"/>
                <w:szCs w:val="20"/>
              </w:rPr>
              <w:t>310 338 8404</w:t>
            </w:r>
          </w:p>
          <w:p w:rsidR="00E27C81" w:rsidRPr="001F4A6F" w:rsidRDefault="00E27C81" w:rsidP="001F4A6F">
            <w:pPr>
              <w:jc w:val="center"/>
              <w:rPr>
                <w:lang w:val="ru-RU"/>
              </w:rPr>
            </w:pPr>
            <w:r w:rsidRPr="00AB14A4">
              <w:rPr>
                <w:color w:val="000000"/>
                <w:sz w:val="20"/>
                <w:szCs w:val="20"/>
                <w:shd w:val="clear" w:color="auto" w:fill="FFFFFF"/>
              </w:rPr>
              <w:t>Код доступа: 0nFeF2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1F4A6F" w:rsidRDefault="00E27C81" w:rsidP="00AD4A09">
            <w:pPr>
              <w:jc w:val="center"/>
              <w:rPr>
                <w:lang w:val="ru-RU"/>
              </w:rPr>
            </w:pPr>
            <w:r w:rsidRPr="005E6886">
              <w:t>Технології активізації і розвитку громади 2пр асистент Столярик Ольга Юріївна</w:t>
            </w:r>
          </w:p>
          <w:p w:rsidR="00E27C81" w:rsidRPr="00AB14A4" w:rsidRDefault="00E27C81" w:rsidP="00460E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hyperlink r:id="rId45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https://us02web.zoom.us/j/89153015727</w:t>
              </w:r>
            </w:hyperlink>
          </w:p>
          <w:p w:rsidR="00E27C81" w:rsidRPr="00AB14A4" w:rsidRDefault="00E27C81" w:rsidP="00460E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AB14A4">
              <w:rPr>
                <w:color w:val="222222"/>
                <w:sz w:val="20"/>
                <w:szCs w:val="20"/>
              </w:rPr>
              <w:t>ID: 891 5301 5727</w:t>
            </w:r>
          </w:p>
          <w:p w:rsidR="00E27C81" w:rsidRPr="00460E98" w:rsidRDefault="00E27C81" w:rsidP="00AD4A09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Комп`ютерні інформаційні технології в освіті та науці 2л асистент Лущинська Олена Володимирівна</w:t>
            </w: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  <w:rPr>
                <w:lang w:val="en-US"/>
              </w:rPr>
            </w:pPr>
            <w:r w:rsidRPr="005E6886">
              <w:t>Технології активізації і розвитку громади 2пр асистент Столярик Ольга Юріївна</w:t>
            </w:r>
          </w:p>
          <w:p w:rsidR="00E27C81" w:rsidRPr="00AB14A4" w:rsidRDefault="00E27C81" w:rsidP="00460E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hyperlink r:id="rId46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https://us02web.zoom.us/j/89153015727</w:t>
              </w:r>
            </w:hyperlink>
          </w:p>
          <w:p w:rsidR="00E27C81" w:rsidRPr="00AB14A4" w:rsidRDefault="00E27C81" w:rsidP="00460E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AB14A4">
              <w:rPr>
                <w:color w:val="222222"/>
                <w:sz w:val="20"/>
                <w:szCs w:val="20"/>
              </w:rPr>
              <w:t>ID: 891 5301 5727</w:t>
            </w:r>
          </w:p>
          <w:p w:rsidR="00E27C81" w:rsidRPr="00460E98" w:rsidRDefault="00E27C81" w:rsidP="00AD4A09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ЗАЛІК</w:t>
            </w:r>
          </w:p>
          <w:p w:rsidR="00E27C8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Професійний імідж у педагогічній освіті доцент Крохмальна Галина Іванівна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47" w:history="1">
              <w:r w:rsidRPr="00AB14A4">
                <w:rPr>
                  <w:rStyle w:val="Hyperlink"/>
                  <w:sz w:val="20"/>
                  <w:szCs w:val="20"/>
                </w:rPr>
                <w:t>https://teams.microsoft.com/l/channel/19%3ahm65xhuLxNtEWjv8mxQxijcziSerlTfQ0IgHVy7UU0Y1%40thread.tacv2/%25D0%2597%25D0%25B0%25D0%25B3%25D0%25B0%25D0%25BB%25D1%258C%25D0%25BD%25D0%25B5?groupId=8dbd8d60-213a-4612-88d7-362e71641950&amp;tenantId=70a28522-969b-451f-bdb2-abfea3aaa5bf</w:t>
              </w:r>
            </w:hyperlink>
          </w:p>
        </w:tc>
      </w:tr>
      <w:tr w:rsidR="00E27C81" w:rsidRPr="007C684C" w:rsidTr="0065600C">
        <w:trPr>
          <w:cantSplit/>
          <w:trHeight w:val="211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18:10-19:30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45"/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14.05.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Субота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F151D7">
            <w:pPr>
              <w:jc w:val="center"/>
            </w:pPr>
            <w:r w:rsidRPr="005E6886">
              <w:t xml:space="preserve">Апаратні методи діагностики та корекції осіб із псиxофізичними порушеннями 2л доцент Ковний Юрій Євгенович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Сучасні технології лідерства 2л професор Караманов Олексій Владиславович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48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https://zoom.us/j/94795228551?pwd=cEQvMmY0OEZFQWtRcDVIUHZDczFNUT09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ІСПИТ</w:t>
            </w:r>
          </w:p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Іноземна мова професійного спрямування</w:t>
            </w:r>
          </w:p>
          <w:p w:rsidR="00E27C81" w:rsidRPr="005E6886" w:rsidRDefault="00E27C81" w:rsidP="00586EE3">
            <w:pPr>
              <w:jc w:val="center"/>
            </w:pPr>
            <w:r w:rsidRPr="005E6886">
              <w:rPr>
                <w:b/>
                <w:i/>
              </w:rPr>
              <w:t>доцент Лобода Вікторія Віталіївна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Комп`ютерні інформаційні технології в освіті та науці 2пр асистент Лущинська Олена Володимирівна</w:t>
            </w: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097127">
            <w:pPr>
              <w:jc w:val="center"/>
            </w:pPr>
            <w:r w:rsidRPr="005E6886">
              <w:t>Апаратні методи діагностики та корекції осіб із псиxофізичними порушеннями 2л доцент 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Сучасні технології лідерства 2л професор Караманов Олексій Владиславович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49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https://zoom.us/j/94795228551?pwd=cEQvMmY0OEZFQWtRcDVIUHZDczFNUT09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Комп`ютерні інформаційні технології в освіті та науці 2пр асистент Лущинська Олена Володимирівна</w:t>
            </w: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Конфлікти в педагогічній діяльності (англ.мовою) 2пр доцент Горук Наталія Миихайлівна</w:t>
            </w: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50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</w:rPr>
                <w:t>https://us04web.zoom.us/j/73696415754?pwd=1jFpf5VWEu19cfPPsQcKPhLrMUCNF_.1</w:t>
              </w:r>
            </w:hyperlink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14A4">
              <w:rPr>
                <w:color w:val="000000"/>
                <w:sz w:val="20"/>
                <w:szCs w:val="20"/>
              </w:rPr>
              <w:t>Meeting ID: 736 9641 5754</w:t>
            </w:r>
          </w:p>
          <w:p w:rsidR="00E27C81" w:rsidRPr="00AB14A4" w:rsidRDefault="00E27C81" w:rsidP="00CB676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B14A4">
              <w:rPr>
                <w:color w:val="000000"/>
                <w:sz w:val="20"/>
                <w:szCs w:val="20"/>
              </w:rPr>
              <w:t>Passcode: ayV3fx</w:t>
            </w:r>
          </w:p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9A01D1" w:rsidRDefault="00E27C81" w:rsidP="005109E3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ЗАЛІК</w:t>
            </w:r>
          </w:p>
          <w:p w:rsidR="00E27C81" w:rsidRPr="009A01D1" w:rsidRDefault="00E27C81" w:rsidP="005109E3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 xml:space="preserve">Організація інтелектуального дозвілля </w:t>
            </w:r>
          </w:p>
          <w:p w:rsidR="00E27C81" w:rsidRDefault="00E27C81" w:rsidP="005109E3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доцент Лещак Теодор Володимирович</w:t>
            </w:r>
          </w:p>
          <w:p w:rsidR="00E27C81" w:rsidRPr="001C3A9A" w:rsidRDefault="00E27C81" w:rsidP="005109E3">
            <w:pPr>
              <w:jc w:val="center"/>
              <w:rPr>
                <w:sz w:val="20"/>
                <w:szCs w:val="20"/>
              </w:rPr>
            </w:pPr>
            <w:hyperlink r:id="rId51" w:tgtFrame="_blank" w:history="1">
              <w:r w:rsidRPr="001C3A9A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https://us04web.zoom.us/j/76768567256?pwd=iJefOKBS3Os_UQ8H37vip6VA__cAPL.1</w:t>
              </w:r>
            </w:hyperlink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Meeting ID: 767 6856 7256</w:t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Passcode: 000000</w:t>
            </w:r>
          </w:p>
        </w:tc>
      </w:tr>
      <w:tr w:rsidR="00E27C81" w:rsidRPr="007C684C" w:rsidTr="0065600C">
        <w:trPr>
          <w:cantSplit/>
          <w:trHeight w:val="50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sz w:val="23"/>
                <w:szCs w:val="23"/>
              </w:rPr>
            </w:pPr>
          </w:p>
        </w:tc>
      </w:tr>
      <w:tr w:rsidR="00E27C81" w:rsidRPr="007C684C" w:rsidTr="0065600C">
        <w:trPr>
          <w:cantSplit/>
          <w:trHeight w:val="88"/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15.05.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Неділя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sz w:val="23"/>
                <w:szCs w:val="23"/>
              </w:rPr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097127">
            <w:pPr>
              <w:jc w:val="center"/>
            </w:pPr>
            <w:r w:rsidRPr="005E6886">
              <w:t xml:space="preserve">Апаратні методи діагностики та корекції осіб із псиxофізичними порушеннями 2л доцент Ковний Юрій Євгенович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564FC6">
            <w:pPr>
              <w:jc w:val="center"/>
            </w:pPr>
            <w:r w:rsidRPr="005E6886">
              <w:t>Сучасні технології лідерства 2л професор Караманов Олексій Владиславович</w:t>
            </w:r>
          </w:p>
          <w:p w:rsidR="00E27C81" w:rsidRPr="00AB14A4" w:rsidRDefault="00E27C81" w:rsidP="00564FC6">
            <w:pPr>
              <w:jc w:val="center"/>
              <w:rPr>
                <w:sz w:val="20"/>
                <w:szCs w:val="20"/>
              </w:rPr>
            </w:pPr>
            <w:hyperlink r:id="rId52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https://zoom.us/j/94795228551?pwd=cEQvMmY0OEZFQWtRcDVIUHZDczFNUT09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9A01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Методологія та методи психолого-педагогічних досліджень</w:t>
            </w:r>
          </w:p>
          <w:p w:rsidR="00E27C81" w:rsidRPr="009A01D1" w:rsidRDefault="00E27C81" w:rsidP="00AD4A09">
            <w:pPr>
              <w:jc w:val="center"/>
              <w:rPr>
                <w:sz w:val="23"/>
                <w:szCs w:val="23"/>
              </w:rPr>
            </w:pPr>
            <w:r w:rsidRPr="009A01D1">
              <w:rPr>
                <w:b/>
                <w:i/>
                <w:sz w:val="23"/>
                <w:szCs w:val="23"/>
              </w:rPr>
              <w:t>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9A01D1" w:rsidRDefault="00E27C81" w:rsidP="00AD4A09">
            <w:pPr>
              <w:jc w:val="center"/>
              <w:rPr>
                <w:sz w:val="23"/>
                <w:szCs w:val="23"/>
              </w:rPr>
            </w:pPr>
          </w:p>
        </w:tc>
      </w:tr>
      <w:tr w:rsidR="00E27C81" w:rsidRPr="007C684C" w:rsidTr="0065600C">
        <w:trPr>
          <w:cantSplit/>
          <w:trHeight w:val="1134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097127">
            <w:pPr>
              <w:jc w:val="center"/>
            </w:pPr>
            <w:r w:rsidRPr="005E6886">
              <w:t>Апаратні методи діагностики та корекції осіб із псиxофізичними порушеннями 2л доцент 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Сучасні технології лідерства 2пр професор Караманов Олексій Владиславович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53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https://zoom.us/j/94795228551?pwd=cEQvMmY0OEZFQWtRcDVIUHZDczFNUT09</w:t>
              </w:r>
            </w:hyperlink>
          </w:p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Практикум з психолого-педагогічної та соціальної роботи (в установах та закладах)  2пр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cantSplit/>
          <w:trHeight w:val="50"/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C7783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16.05.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Понеділок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Новітні комунікативні технології в освіті 2л доцент Кость Світлана Петрівна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мовлення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54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557AF">
            <w:pPr>
              <w:jc w:val="center"/>
            </w:pPr>
            <w:r w:rsidRPr="005E6886">
              <w:t>Моніторинг та оцінювання якості освіти 2л професор  Біляковська Ольга Орестівна</w:t>
            </w:r>
          </w:p>
          <w:p w:rsidR="00E27C81" w:rsidRDefault="00E27C81" w:rsidP="004F00F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hyperlink r:id="rId55" w:tgtFrame="_blank" w:history="1">
              <w:r w:rsidRPr="004F00F7">
                <w:rPr>
                  <w:rStyle w:val="Hyperlink"/>
                  <w:color w:val="1155CC"/>
                  <w:sz w:val="20"/>
                  <w:szCs w:val="20"/>
                </w:rPr>
                <w:t>https://teams.microsoft.com/l/team/19%3ajWk2a9W-PQfSNS6gdb1Jx7j52KtgrroPd5p4SIZfX0g1%40thread.tacv2/conversations?groupId=fc0cbdf1-ef03-4d89-8504-fc98567c9eb7&amp;tenantId=70a28522-969b-451f-bdb2-abfea3aaa5bf</w:t>
              </w:r>
            </w:hyperlink>
          </w:p>
          <w:p w:rsidR="00E27C81" w:rsidRPr="005E6886" w:rsidRDefault="00E27C81" w:rsidP="00A557AF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A7691">
            <w:pPr>
              <w:jc w:val="center"/>
            </w:pPr>
            <w:r w:rsidRPr="005E6886">
              <w:t>Теорія і практика соціальної інклюзії (англ. мовою) 2л 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Новітні комунікативні технології в освіті 2л доцент Кость Світлана Петрівна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Технології розвитку комунікативних компетенцій у осіб з порушенням мовлення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56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9444C" w:rsidRDefault="00E27C81" w:rsidP="00AD4A09">
            <w:pPr>
              <w:jc w:val="center"/>
            </w:pPr>
            <w:r w:rsidRPr="005E6886">
              <w:t>Моніторинг та оцінювання якості освіти 2пр доцент Осередчук Ольга Анатоліївна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  <w:lang w:val="en-US"/>
              </w:rPr>
            </w:pPr>
            <w:hyperlink r:id="rId57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https://us06web.zoom.us/j/83322330181?pwd=c2YzdkRCRHI3SVJEVGI4TFdXSlppdz09</w:t>
              </w:r>
            </w:hyperlink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Meeting ID: 833 2233 0181</w:t>
            </w:r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Passcode: 077357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Теорія і практика соціальної інклюзії (англ. мовою) 2л 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ЗАЛІК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Педагогічна антропологія доцент Кость Світлана Петрівна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 2пр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7644D3" w:rsidRDefault="00E27C81" w:rsidP="007644D3">
            <w:pPr>
              <w:jc w:val="center"/>
              <w:rPr>
                <w:b/>
                <w:i/>
                <w:sz w:val="23"/>
                <w:szCs w:val="23"/>
              </w:rPr>
            </w:pPr>
            <w:r w:rsidRPr="007644D3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5E6886" w:rsidRDefault="00E27C81" w:rsidP="007644D3">
            <w:pPr>
              <w:jc w:val="center"/>
            </w:pPr>
            <w:r w:rsidRPr="007644D3">
              <w:rPr>
                <w:b/>
                <w:i/>
                <w:sz w:val="23"/>
                <w:szCs w:val="23"/>
              </w:rPr>
              <w:t>Іноземна мова професійного спрямування  доцент Горук Наталія Михайлівна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ІСПИТ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Система соціальної роботи доцент Бордіян Ярослав Ігорович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Методика викладання корекційної психопедагогіки 2пр доцент Шевченко Володимир Миколайович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942C08">
            <w:pPr>
              <w:jc w:val="center"/>
            </w:pPr>
            <w:r w:rsidRPr="005E6886">
              <w:t>Практикум з психолого-педагогічної та соціальної роботи (в установах та закладах)  2пр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6E4C95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ІСПИТ</w:t>
            </w:r>
          </w:p>
          <w:p w:rsidR="00E27C81" w:rsidRPr="005E6886" w:rsidRDefault="00E27C81" w:rsidP="006E4C95">
            <w:pPr>
              <w:jc w:val="center"/>
            </w:pPr>
            <w:r w:rsidRPr="005E6886">
              <w:rPr>
                <w:b/>
                <w:i/>
              </w:rPr>
              <w:t>Культура наукової мови  доцент Стахів Марія Олексіївна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>
              <w:t>П</w:t>
            </w:r>
            <w:r w:rsidRPr="005E6886">
              <w:t>рактикум з психолого-педагогічної та соціальної роботи (в установах та закладах)  2пр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18:10-19:30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19:40-21:00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17.05.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645754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Новітні комунікативні технології в освіті 2л доцент Кость Світлана Петрівна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Організація діяльності центрів денного перебування дітей із псиxофізичними порушеннями 2л професор Островський Ігор Петрович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  <w:rPr>
                <w:lang w:val="en-US"/>
              </w:rPr>
            </w:pPr>
            <w:r w:rsidRPr="005E6886">
              <w:t>Моніторинг та оцінювання якості освіти 2пр доцент Осередчук Ольга Анатоліївна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  <w:lang w:val="en-US"/>
              </w:rPr>
            </w:pPr>
            <w:hyperlink r:id="rId58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https://us06web.zoom.us/j/83322330181?pwd=c2YzdkRCRHI3SVJEVGI4TFdXSlppdz09</w:t>
              </w:r>
            </w:hyperlink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Meeting ID: 833 2233 0181</w:t>
            </w:r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Passcode: 077357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715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4715D1">
              <w:rPr>
                <w:b/>
                <w:i/>
                <w:sz w:val="23"/>
                <w:szCs w:val="23"/>
              </w:rPr>
              <w:t>ЗАЛІК</w:t>
            </w:r>
          </w:p>
          <w:p w:rsidR="00E27C81" w:rsidRPr="005E6886" w:rsidRDefault="00E27C81" w:rsidP="00AD4A09">
            <w:pPr>
              <w:jc w:val="center"/>
            </w:pPr>
            <w:r w:rsidRPr="004715D1">
              <w:rPr>
                <w:b/>
                <w:i/>
                <w:sz w:val="23"/>
                <w:szCs w:val="23"/>
              </w:rPr>
              <w:t>Запровадження інтегрованих соціальних послуг вразливим категоріям населення доцент Лобода Вікторія Віталіївна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Новітні комунікативні технології в освіті 2пр доцент Кость Світлана Петрівна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Організація діяльності центрів денного перебування дітей із псиxофізичними порушеннями 2л професор Островський Ігор Петрович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  <w:rPr>
                <w:lang w:val="en-US"/>
              </w:rPr>
            </w:pPr>
            <w:r w:rsidRPr="005E6886">
              <w:t>Моніторинг та оцінювання якості освіти 2пр доцент Осередчук Ольга Анатоліївна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  <w:lang w:val="en-US"/>
              </w:rPr>
            </w:pPr>
            <w:hyperlink r:id="rId59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https://us06web.zoom.us/j/83322330181?pwd=c2YzdkRCRHI3SVJEVGI4TFdXSlppdz09</w:t>
              </w:r>
            </w:hyperlink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Meeting ID: 833 2233 0181</w:t>
            </w:r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Passcode: 077357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A7691">
            <w:pPr>
              <w:jc w:val="center"/>
            </w:pPr>
            <w:r>
              <w:t xml:space="preserve">Теорія і </w:t>
            </w:r>
            <w:r w:rsidRPr="005E6886">
              <w:t>практика соціальної інклюзії (англ. мовою) 2л 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645754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ІСПИТ</w:t>
            </w:r>
          </w:p>
          <w:p w:rsidR="00E27C81" w:rsidRPr="005E6886" w:rsidRDefault="00E27C81" w:rsidP="00645754">
            <w:pPr>
              <w:jc w:val="center"/>
            </w:pPr>
            <w:r w:rsidRPr="005E6886">
              <w:rPr>
                <w:b/>
                <w:i/>
              </w:rPr>
              <w:t>Методологія та методи педагогічних досліджень доцент Стахів Марія Олексіївна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715D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4715D1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4715D1" w:rsidRDefault="00E27C81" w:rsidP="00AD4A09">
            <w:pPr>
              <w:jc w:val="center"/>
              <w:rPr>
                <w:sz w:val="23"/>
                <w:szCs w:val="23"/>
              </w:rPr>
            </w:pPr>
            <w:r w:rsidRPr="004715D1">
              <w:rPr>
                <w:b/>
                <w:i/>
                <w:sz w:val="23"/>
                <w:szCs w:val="23"/>
              </w:rPr>
              <w:t>Культура наукової української мови доцент Стахів Марія Олексіївна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715D1" w:rsidRDefault="00E27C81" w:rsidP="0097719F">
            <w:pPr>
              <w:jc w:val="center"/>
              <w:rPr>
                <w:b/>
                <w:i/>
                <w:sz w:val="23"/>
                <w:szCs w:val="23"/>
              </w:rPr>
            </w:pPr>
            <w:r w:rsidRPr="004715D1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4715D1" w:rsidRDefault="00E27C81" w:rsidP="0097719F">
            <w:pPr>
              <w:jc w:val="center"/>
              <w:rPr>
                <w:sz w:val="23"/>
                <w:szCs w:val="23"/>
              </w:rPr>
            </w:pPr>
            <w:r w:rsidRPr="004715D1">
              <w:rPr>
                <w:b/>
                <w:i/>
                <w:sz w:val="23"/>
                <w:szCs w:val="23"/>
              </w:rPr>
              <w:t>Спеціальні методики роботи з дітьми з аутизмом в логопедичній практиці професор Островська Катерина Олексіївна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037161" w:rsidRDefault="00E27C81" w:rsidP="00AD4A09">
            <w:pPr>
              <w:jc w:val="center"/>
            </w:pPr>
            <w:r w:rsidRPr="00037161">
              <w:t>Дистанційна освіта. Інформаційні технології освітнього простору 2пр Загрева Валентина Ярославівна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A7691">
            <w:pPr>
              <w:jc w:val="center"/>
            </w:pPr>
            <w:r w:rsidRPr="005E6886">
              <w:t>Теорія і практика соціальної інклюзії (англ. мовою) 2л 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Педагогічна антропологія 2л доцент Кость Світлана Петрівна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037161" w:rsidRDefault="00E27C81" w:rsidP="00AD4A09">
            <w:pPr>
              <w:jc w:val="center"/>
            </w:pPr>
            <w:r w:rsidRPr="00037161">
              <w:t>Дистанційна освіта. Інформаційні технології освітнього простору 2пр Загрева Валентина Ярославівна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94FE1" w:rsidRDefault="00E27C81" w:rsidP="00AD4A09">
            <w:pPr>
              <w:jc w:val="center"/>
            </w:pPr>
            <w:r w:rsidRPr="00694FE1">
              <w:t>Соціальні технології протидії насильству 2л доцент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Педагогічна антропологія 2л доцент Кость Світлана Петрівна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94FE1" w:rsidRDefault="00E27C81" w:rsidP="00AD4A09">
            <w:pPr>
              <w:jc w:val="center"/>
            </w:pPr>
            <w:r w:rsidRPr="00694FE1">
              <w:t>Соціальні технології протидії насильству 2л доцент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460E98" w:rsidRDefault="00E27C81" w:rsidP="006E4C95">
            <w:pPr>
              <w:jc w:val="center"/>
              <w:rPr>
                <w:lang w:val="ru-RU"/>
              </w:rPr>
            </w:pPr>
            <w:r w:rsidRPr="005E6886">
              <w:t>Комп`ютерні інформаційні технології в освіті та науці 2л асистент Лущинська Олена Володимирівна</w:t>
            </w:r>
          </w:p>
          <w:p w:rsidR="00E27C81" w:rsidRPr="00460E98" w:rsidRDefault="00E27C81" w:rsidP="006E4C95">
            <w:pPr>
              <w:jc w:val="center"/>
              <w:rPr>
                <w:lang w:val="ru-RU"/>
              </w:rPr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18:10-19:30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6E4C95">
            <w:pPr>
              <w:jc w:val="center"/>
            </w:pPr>
            <w:r w:rsidRPr="005E6886">
              <w:t>Комп`ютерні інформаційні технології в освіті та науці 2пр асистент Лущинська Олена Володимирівна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19:40-21:00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18.05.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Середа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Новітні комунікативні технології в освіті 2пр доцент Кость Світлана Петрівна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  <w:rPr>
                <w:lang w:val="en-US"/>
              </w:rPr>
            </w:pPr>
            <w:r w:rsidRPr="005E6886">
              <w:t>Моніторинг та оцінювання якості освіти 2пр доцент Осередчук Ольга Анатоліївна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  <w:lang w:val="en-US"/>
              </w:rPr>
            </w:pPr>
            <w:hyperlink r:id="rId60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https://us06web.zoom.us/j/83322330181?pwd=c2YzdkRCRHI3SVJEVGI4TFdXSlppdz09</w:t>
              </w:r>
            </w:hyperlink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Meeting ID: 833 2233 0181</w:t>
            </w:r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Passcode: 077357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96041">
            <w:pPr>
              <w:jc w:val="center"/>
            </w:pPr>
            <w:r w:rsidRPr="005E6886">
              <w:t>Технології роботи з психотравмою за Концепцією Інтегральних методик (КІМ) 2л професор Островська Катерина Олексіївна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Новітні комунікативні технології в освіті 2пр доцент Кость Світлана Петрівна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 xml:space="preserve">Організація діяльності центрів денного перебування дітей із псиxофізичними порушеннями 2л професор Островський Ігор Петрович 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  <w:rPr>
                <w:lang w:val="en-US"/>
              </w:rPr>
            </w:pPr>
            <w:r w:rsidRPr="005E6886">
              <w:t>Моніторинг та оцінювання якості освіти 2пр доцент Осередчук Ольга Анатоліївна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  <w:lang w:val="en-US"/>
              </w:rPr>
            </w:pPr>
            <w:hyperlink r:id="rId61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https://us06web.zoom.us/j/83322330181?pwd=c2YzdkRCRHI3SVJEVGI4TFdXSlppdz09</w:t>
              </w:r>
            </w:hyperlink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Meeting ID: 833 2233 0181</w:t>
            </w:r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Passcode: 077357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Технології роботи з психотравмою за Концепцією Інтегральних методик (КІМ) 2л професор Островська Катерина Олексіївна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ЗАЛІК</w:t>
            </w:r>
          </w:p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 xml:space="preserve">Організація та управління в системі початкової освіти 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доцент Мищишин Ірина Ярославівна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ЗАЛІК</w:t>
            </w:r>
          </w:p>
          <w:p w:rsidR="00E27C81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Моніторинг якості освіти вихователя закладу дошкільної освіти доцент Осередчук Ольга Анатоліївна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62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https://us06web.zoom.us/j/83322330181?pwd=c2YzdkRCRHI3SVJEVGI4TFdXSlppdz09</w:t>
              </w:r>
            </w:hyperlink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Meeting ID: 833 2233 0181</w:t>
            </w:r>
            <w:r w:rsidRPr="00AB14A4">
              <w:rPr>
                <w:color w:val="222222"/>
                <w:sz w:val="20"/>
                <w:szCs w:val="20"/>
              </w:rPr>
              <w:br/>
            </w:r>
            <w:r w:rsidRPr="00AB14A4">
              <w:rPr>
                <w:color w:val="222222"/>
                <w:sz w:val="20"/>
                <w:szCs w:val="20"/>
                <w:shd w:val="clear" w:color="auto" w:fill="FFFFFF"/>
              </w:rPr>
              <w:t>Passcode: 077357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Організація діяльності центрів денного перебування дітей із псиxофізичними порушеннями2 л професор Островський Ігор Петрович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Теорія і методика коучингу в освітньому просторі 2л доцент Лещак Теодор Володимирович</w:t>
            </w:r>
          </w:p>
          <w:p w:rsidR="00E27C81" w:rsidRPr="001C3A9A" w:rsidRDefault="00E27C81" w:rsidP="00AD4A09">
            <w:pPr>
              <w:jc w:val="center"/>
              <w:rPr>
                <w:sz w:val="20"/>
                <w:szCs w:val="20"/>
              </w:rPr>
            </w:pPr>
            <w:hyperlink r:id="rId63" w:tgtFrame="_blank" w:history="1">
              <w:r w:rsidRPr="001C3A9A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https://us04web.zoom.us/j/74319291171?pwd=glW5UtEJUQdQBcVtXcCwI14wvlfHh0.1</w:t>
              </w:r>
            </w:hyperlink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Meeting ID: 743 1929 1171</w:t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Passcode: 000000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A7691">
            <w:pPr>
              <w:jc w:val="center"/>
            </w:pPr>
            <w:r w:rsidRPr="005E6886">
              <w:t>Теорія і 2практика соціальної інклюзії (англ. мовою) 2пр 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Педагогічна антропологія 2л доцент Кость Світлана Петрівна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ІСПИТ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Іноземна мова професійного спрямування доцент Лобода Вікторія Віталіївна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Теорія і методика коучингу в освітньому просторі 2л доцент Лещак Теодор Володимирович</w:t>
            </w:r>
          </w:p>
          <w:p w:rsidR="00E27C81" w:rsidRPr="005E6886" w:rsidRDefault="00E27C81" w:rsidP="00AD4A09">
            <w:pPr>
              <w:jc w:val="center"/>
            </w:pPr>
            <w:hyperlink r:id="rId64" w:tgtFrame="_blank" w:history="1">
              <w:r w:rsidRPr="001C3A9A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https://us04web.zoom.us/j/74319291171?pwd=glW5UtEJUQdQBcVtXcCwI14wvlfHh0.1</w:t>
              </w:r>
            </w:hyperlink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Meeting ID: 743 1929 1171</w:t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Passcode: 000000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A7691">
            <w:pPr>
              <w:jc w:val="center"/>
            </w:pPr>
            <w:r w:rsidRPr="005E6886">
              <w:t>Теорія і 2практика соціальної інклюзії (англ. мовою) 2пр 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Педагогічна антропологія 2л доцент Кость Світлана Петрівна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313E4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5313E4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5313E4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5313E4">
              <w:rPr>
                <w:b/>
                <w:i/>
                <w:sz w:val="23"/>
                <w:szCs w:val="23"/>
              </w:rPr>
              <w:t>Професійна майстерність організатора та управління освітнього простору</w:t>
            </w:r>
          </w:p>
          <w:p w:rsidR="00E27C81" w:rsidRPr="005313E4" w:rsidRDefault="00E27C81" w:rsidP="00AD4A09">
            <w:pPr>
              <w:jc w:val="center"/>
              <w:rPr>
                <w:sz w:val="23"/>
                <w:szCs w:val="23"/>
              </w:rPr>
            </w:pPr>
            <w:r w:rsidRPr="005313E4">
              <w:rPr>
                <w:b/>
                <w:i/>
                <w:sz w:val="23"/>
                <w:szCs w:val="23"/>
              </w:rPr>
              <w:t>доцент Калагурка Христина Іванівна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313E4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5313E4">
              <w:rPr>
                <w:b/>
                <w:i/>
                <w:sz w:val="23"/>
                <w:szCs w:val="23"/>
              </w:rPr>
              <w:t>ЗАЛІК</w:t>
            </w:r>
          </w:p>
          <w:p w:rsidR="00E27C81" w:rsidRPr="005313E4" w:rsidRDefault="00E27C81" w:rsidP="00AD4A09">
            <w:pPr>
              <w:jc w:val="center"/>
              <w:rPr>
                <w:sz w:val="23"/>
                <w:szCs w:val="23"/>
              </w:rPr>
            </w:pPr>
            <w:r w:rsidRPr="005313E4">
              <w:rPr>
                <w:b/>
                <w:i/>
                <w:sz w:val="23"/>
                <w:szCs w:val="23"/>
              </w:rPr>
              <w:t>Супервізорство у соціальній роботі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Комп`ютерні інформаційні технології в освіті та науці 2пр асистент Лущинська Олена Володимирівна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18:10-19:30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Комп`ютерні інформаційні технології в освіті та науці 2пр асистент Лущинська Олена Володимирівна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19:40-21:00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19.05.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6C7783">
            <w:pPr>
              <w:ind w:left="113" w:right="113"/>
              <w:jc w:val="center"/>
            </w:pPr>
            <w:r>
              <w:rPr>
                <w:b/>
                <w:bCs/>
              </w:rPr>
              <w:t>Четвер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Організація діяльності центрів денного перебування дітей із псиxофізичними порушеннями 2л професор Островський Ігор Петрович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Технології роботи з психотравмою за Концепцією Інтегральних методик (КІМ) 2л професор Островська Катерина Олексіївна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0B4EDC">
            <w:pPr>
              <w:jc w:val="center"/>
            </w:pPr>
            <w:r w:rsidRPr="005E6886">
              <w:t>Педагогічна антропологія 2пр доцент Кость Світлана Петрівна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ЗАЛІК</w:t>
            </w:r>
          </w:p>
          <w:p w:rsidR="00E27C81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Професійний імідж у педагогічній освіті доцент Крохмальна Галина Іванівна</w:t>
            </w:r>
          </w:p>
          <w:p w:rsidR="00E27C81" w:rsidRPr="00AB14A4" w:rsidRDefault="00E27C81" w:rsidP="00AD4A09">
            <w:pPr>
              <w:jc w:val="center"/>
              <w:rPr>
                <w:b/>
                <w:i/>
                <w:sz w:val="20"/>
                <w:szCs w:val="20"/>
              </w:rPr>
            </w:pPr>
            <w:hyperlink r:id="rId65" w:history="1">
              <w:r w:rsidRPr="00AB14A4">
                <w:rPr>
                  <w:rStyle w:val="Hyperlink"/>
                  <w:b/>
                  <w:i/>
                  <w:sz w:val="20"/>
                  <w:szCs w:val="20"/>
                </w:rPr>
                <w:t>https://teams.microsoft.com/l/channel/19%3ahm65xhuLxNtEWjv8mxQxijcziSerlTfQ0IgHVy7UU0Y1%40thread.tacv2/%25D0%2597%25D0%25B0%25D0%25B3%25D0%25B0%25D0%25BB%25D1%258C%25D0%25BD%25D0%25B5?groupId=8dbd8d60-213a-4612-88d7-362e71641950&amp;tenantId=70a28522-969b-451f-bdb2-abfea3aaa5bf</w:t>
              </w:r>
            </w:hyperlink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ЗАЛІК</w:t>
            </w:r>
          </w:p>
          <w:p w:rsidR="00E27C81" w:rsidRPr="0065600C" w:rsidRDefault="00E27C81" w:rsidP="00EC2DA2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 xml:space="preserve">Інноваційні методики в освітній діяльності шкіл із інклюзивним навчання </w:t>
            </w:r>
          </w:p>
          <w:p w:rsidR="00E27C81" w:rsidRPr="0065600C" w:rsidRDefault="00E27C81" w:rsidP="00EC2DA2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професор Ферт Ольга Григорівна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Технології роботи з психотравмою за Концепцією Інтегральних методик (КІМ) 2л професор Островська Катерина Олексіївна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Педагогічна антропологія 2пр доцент Кость Світлана Петрівна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C438B">
            <w:pPr>
              <w:jc w:val="center"/>
            </w:pPr>
            <w:r w:rsidRPr="005E6886">
              <w:t>Технології організації освітнього процесу у закладах дошкільної освіти 2пр професор Галян Олена Іванівна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ZOOM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Meeting ID: 561 949 5846</w:t>
            </w:r>
            <w:r w:rsidRPr="0035619B">
              <w:rPr>
                <w:color w:val="000000"/>
                <w:sz w:val="20"/>
                <w:szCs w:val="20"/>
              </w:rPr>
              <w:br/>
              <w:t>Passcode: 2Vg0W2</w:t>
            </w:r>
          </w:p>
          <w:p w:rsidR="00E27C81" w:rsidRPr="005E6886" w:rsidRDefault="00E27C81" w:rsidP="00AC438B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Апаратні методи діагностики та корекції осіб із псиxофізичними порушеннями 2л доцент 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ЗАЛІК</w:t>
            </w:r>
          </w:p>
          <w:p w:rsidR="00E27C81" w:rsidRPr="0065600C" w:rsidRDefault="00E27C81" w:rsidP="00AD4A09">
            <w:pPr>
              <w:jc w:val="center"/>
              <w:rPr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Розв’язання конфліктів в управлінській та експертній діяльності (англ.</w:t>
            </w:r>
            <w:r w:rsidRPr="0065600C">
              <w:rPr>
                <w:sz w:val="23"/>
                <w:szCs w:val="23"/>
              </w:rPr>
              <w:t xml:space="preserve"> </w:t>
            </w:r>
            <w:r w:rsidRPr="0065600C">
              <w:rPr>
                <w:b/>
                <w:i/>
                <w:sz w:val="23"/>
                <w:szCs w:val="23"/>
              </w:rPr>
              <w:t>мовою</w:t>
            </w:r>
            <w:r w:rsidRPr="0065600C">
              <w:rPr>
                <w:sz w:val="23"/>
                <w:szCs w:val="23"/>
              </w:rPr>
              <w:t>)</w:t>
            </w:r>
          </w:p>
          <w:p w:rsidR="00E27C81" w:rsidRPr="005E6886" w:rsidRDefault="00E27C81" w:rsidP="00AD4A09">
            <w:pPr>
              <w:jc w:val="center"/>
            </w:pPr>
            <w:r w:rsidRPr="0065600C">
              <w:rPr>
                <w:b/>
                <w:i/>
                <w:sz w:val="23"/>
                <w:szCs w:val="23"/>
              </w:rPr>
              <w:t>доцент Горук Наталія Михайлівна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3A7691">
            <w:pPr>
              <w:jc w:val="center"/>
            </w:pPr>
            <w:r w:rsidRPr="005E6886">
              <w:t>Теорія і практика соціальної інклюзії (англ. мовою) 2пр 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ЗАЛІК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Теоретичні основи викладання методик початкової освіти доцент Новосельська Надія Тадеївна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C438B">
            <w:pPr>
              <w:jc w:val="center"/>
            </w:pPr>
            <w:r w:rsidRPr="005E6886">
              <w:t>Технології організації освітнього процесу у закладах дошкільної освіти 2пр професор Галян Олена Іванівна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ZOOM</w:t>
            </w:r>
          </w:p>
          <w:p w:rsidR="00E27C81" w:rsidRPr="0035619B" w:rsidRDefault="00E27C81" w:rsidP="0035619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5619B">
              <w:rPr>
                <w:color w:val="000000"/>
                <w:sz w:val="20"/>
                <w:szCs w:val="20"/>
              </w:rPr>
              <w:t>Meeting ID: 561 949 5846</w:t>
            </w:r>
            <w:r w:rsidRPr="0035619B">
              <w:rPr>
                <w:color w:val="000000"/>
                <w:sz w:val="20"/>
                <w:szCs w:val="20"/>
              </w:rPr>
              <w:br/>
              <w:t>Passcode: 2Vg0W2</w:t>
            </w:r>
          </w:p>
          <w:p w:rsidR="00E27C81" w:rsidRPr="005E6886" w:rsidRDefault="00E27C81" w:rsidP="00AC438B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Теорія і методика коучингу в освітньому просторі 2л доцент Лещак Теодор Володимирович</w:t>
            </w:r>
          </w:p>
          <w:p w:rsidR="00E27C81" w:rsidRPr="005E6886" w:rsidRDefault="00E27C81" w:rsidP="00AD4A09">
            <w:pPr>
              <w:jc w:val="center"/>
            </w:pPr>
            <w:hyperlink r:id="rId66" w:tgtFrame="_blank" w:history="1">
              <w:r w:rsidRPr="001C3A9A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https://us04web.zoom.us/j/74319291171?pwd=glW5UtEJUQdQBcVtXcCwI14wvlfHh0.1</w:t>
              </w:r>
            </w:hyperlink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Meeting ID: 743 1929 1171</w:t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Passcode: 000000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1520FA">
            <w:pPr>
              <w:jc w:val="center"/>
            </w:pPr>
            <w:r w:rsidRPr="005E6886">
              <w:t>Теорія і практика соціальної інклюзії (англ. мовою) 2пр професор Ферт Ольга Григорівна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6C7783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 w:rsidP="00614D61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 w:rsidP="00614D6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40066D">
            <w:pPr>
              <w:ind w:left="113" w:right="113"/>
              <w:jc w:val="center"/>
            </w:pPr>
            <w:r>
              <w:rPr>
                <w:b/>
                <w:bCs/>
              </w:rPr>
              <w:t>20.05.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40066D">
            <w:pPr>
              <w:ind w:left="113" w:right="113"/>
              <w:jc w:val="center"/>
            </w:pPr>
            <w:r>
              <w:rPr>
                <w:b/>
                <w:bCs/>
              </w:rPr>
              <w:t>П`ятниця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 xml:space="preserve"> доцент Лозинська Світлана Вікторівна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 xml:space="preserve">Технології розвитку комунікативних компетенцій у осіб з порушенням мовлення </w:t>
            </w:r>
          </w:p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доцент Андрейко Богдана Володимирівна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5600C" w:rsidRDefault="00E27C81" w:rsidP="00AD4A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65600C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65600C" w:rsidRDefault="00E27C81" w:rsidP="00AD4A09">
            <w:pPr>
              <w:jc w:val="center"/>
              <w:rPr>
                <w:sz w:val="23"/>
                <w:szCs w:val="23"/>
              </w:rPr>
            </w:pPr>
            <w:r w:rsidRPr="0065600C">
              <w:rPr>
                <w:b/>
                <w:i/>
                <w:sz w:val="23"/>
                <w:szCs w:val="23"/>
              </w:rPr>
              <w:t>Соціально-психологічна реабілітація професор Островська Катерина Олексіївна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Педагогічна антропологія 2пр</w:t>
            </w:r>
          </w:p>
          <w:p w:rsidR="00E27C81" w:rsidRPr="005E6886" w:rsidRDefault="00E27C81" w:rsidP="00AD4A09">
            <w:pPr>
              <w:jc w:val="center"/>
            </w:pPr>
            <w:r w:rsidRPr="005E6886">
              <w:t>доцент Кость Світлана Петрівна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F10FB1">
            <w:pPr>
              <w:jc w:val="center"/>
            </w:pPr>
            <w:r w:rsidRPr="005E6886">
              <w:t>Організація діяльності центрів денного перебування дітей із псиxофізичними порушеннями 2пр</w:t>
            </w:r>
          </w:p>
          <w:p w:rsidR="00E27C81" w:rsidRPr="005E6886" w:rsidRDefault="00E27C81" w:rsidP="00F10FB1">
            <w:pPr>
              <w:jc w:val="center"/>
            </w:pPr>
            <w:r w:rsidRPr="005E6886">
              <w:t>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1407F6" w:rsidRDefault="00E27C81" w:rsidP="00AD4A09">
            <w:pPr>
              <w:jc w:val="center"/>
              <w:rPr>
                <w:b/>
                <w:i/>
              </w:rPr>
            </w:pPr>
            <w:r w:rsidRPr="001407F6">
              <w:rPr>
                <w:b/>
                <w:i/>
              </w:rPr>
              <w:t>ІСПИТ</w:t>
            </w:r>
          </w:p>
          <w:p w:rsidR="00E27C81" w:rsidRPr="001407F6" w:rsidRDefault="00E27C81" w:rsidP="00AD4A09">
            <w:pPr>
              <w:jc w:val="center"/>
              <w:rPr>
                <w:b/>
                <w:i/>
              </w:rPr>
            </w:pPr>
            <w:r w:rsidRPr="001407F6">
              <w:rPr>
                <w:b/>
                <w:i/>
              </w:rPr>
              <w:t xml:space="preserve">Експертна діяльність в  галузі освіти </w:t>
            </w:r>
          </w:p>
          <w:p w:rsidR="00E27C81" w:rsidRPr="005E6886" w:rsidRDefault="00E27C81" w:rsidP="00AD4A09">
            <w:pPr>
              <w:jc w:val="center"/>
            </w:pPr>
            <w:r w:rsidRPr="001407F6">
              <w:rPr>
                <w:b/>
                <w:i/>
              </w:rPr>
              <w:t>Доцент Заячук Юлія Дмитрівна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Спеціальні методи психотерапії та психокорекції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67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Педагогічна антропологія 2пр доцент Кость Світлана Петрівна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F10FB1">
            <w:pPr>
              <w:jc w:val="center"/>
            </w:pPr>
            <w:r w:rsidRPr="005E6886">
              <w:t>Організація діяльності центрів денного перебування дітей із псиxофізичними порушеннями 2пр</w:t>
            </w:r>
          </w:p>
          <w:p w:rsidR="00E27C81" w:rsidRPr="005E6886" w:rsidRDefault="00E27C81" w:rsidP="00F10FB1">
            <w:pPr>
              <w:jc w:val="center"/>
            </w:pPr>
            <w:r w:rsidRPr="005E6886">
              <w:t>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Теорія і методика коучингу в освітньому просторі 2пр доцент Лещак Теодор Володимирович</w:t>
            </w:r>
          </w:p>
          <w:p w:rsidR="00E27C81" w:rsidRPr="005E6886" w:rsidRDefault="00E27C81" w:rsidP="00AD4A09">
            <w:pPr>
              <w:jc w:val="center"/>
            </w:pPr>
            <w:hyperlink r:id="rId68" w:tgtFrame="_blank" w:history="1">
              <w:r w:rsidRPr="001C3A9A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https://us04web.zoom.us/j/74319291171?pwd=glW5UtEJUQdQBcVtXcCwI14wvlfHh0.1</w:t>
              </w:r>
            </w:hyperlink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Meeting ID: 743 1929 1171</w:t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Passcode: 000000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Спеціальні методи психотерапії та психокорекції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69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ЗАЛІК</w:t>
            </w:r>
          </w:p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Освітологія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професор Мачинська Наталя Ігорівна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Теорія і методика коучингу в освітньому просторі 2пр доцент Лещак Теодор Володимирович</w:t>
            </w:r>
          </w:p>
          <w:p w:rsidR="00E27C81" w:rsidRPr="005E6886" w:rsidRDefault="00E27C81" w:rsidP="00AD4A09">
            <w:pPr>
              <w:jc w:val="center"/>
            </w:pPr>
            <w:hyperlink r:id="rId70" w:tgtFrame="_blank" w:history="1">
              <w:r w:rsidRPr="001C3A9A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https://us04web.zoom.us/j/74319291171?pwd=glW5UtEJUQdQBcVtXcCwI14wvlfHh0.1</w:t>
              </w:r>
            </w:hyperlink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Meeting ID: 743 1929 1171</w:t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Passcode: 000000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Технології роботи з психотравмою за Концепцією Інтегральних методик  (КІМ) 2пр асистент Дробіт Лілія Ришардівна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2F5F37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18:10-19:30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40066D">
            <w:pPr>
              <w:ind w:left="113" w:right="113"/>
              <w:jc w:val="center"/>
            </w:pPr>
            <w:r>
              <w:rPr>
                <w:b/>
                <w:bCs/>
              </w:rPr>
              <w:t>21.05.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40066D">
            <w:pPr>
              <w:ind w:left="113" w:right="113"/>
              <w:jc w:val="center"/>
            </w:pPr>
            <w:r>
              <w:rPr>
                <w:b/>
                <w:bCs/>
              </w:rPr>
              <w:t>Субота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F10FB1">
            <w:pPr>
              <w:jc w:val="center"/>
            </w:pPr>
            <w:r w:rsidRPr="005E6886">
              <w:t>Апаратні методи діагностики та корекції осіб із псиxофізичними порушеннями 2пр доцент 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564FC6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Спеціальні методи психотерапії та психокорекції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71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Апаратні методи діагностики та корекції осіб із псиxофізичними порушен 2пр доцент 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Спеціальні методи психотерапії та психокорекції 2пр доцент Андрейко Богдана Володимирівна</w:t>
            </w:r>
          </w:p>
          <w:p w:rsidR="00E27C81" w:rsidRPr="00AB14A4" w:rsidRDefault="00E27C81" w:rsidP="00AD4A09">
            <w:pPr>
              <w:jc w:val="center"/>
              <w:rPr>
                <w:sz w:val="20"/>
                <w:szCs w:val="20"/>
              </w:rPr>
            </w:pPr>
            <w:hyperlink r:id="rId72" w:tgtFrame="_blank" w:history="1">
              <w:r w:rsidRPr="00AB14A4">
                <w:rPr>
                  <w:rStyle w:val="Hyperlink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https://us04web.zoom.us/j/3307936565?pwd=TGVWWW5lY1JhN3dNMVR5Nk9waE1vdz09</w:t>
              </w:r>
            </w:hyperlink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95FEB" w:rsidRDefault="00E27C81" w:rsidP="00AD4A09">
            <w:pPr>
              <w:jc w:val="center"/>
              <w:rPr>
                <w:sz w:val="22"/>
                <w:szCs w:val="22"/>
              </w:rPr>
            </w:pPr>
            <w:r w:rsidRPr="00295FEB">
              <w:rPr>
                <w:sz w:val="22"/>
                <w:szCs w:val="22"/>
              </w:rPr>
              <w:t>Технології роботи з психотравмою за Концепцією Інтегральних методик (КІМ) 2пр асистент Дробіт Лілія Ришардівна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95FEB" w:rsidRDefault="00E27C81" w:rsidP="00AD4A09">
            <w:pPr>
              <w:jc w:val="center"/>
              <w:rPr>
                <w:sz w:val="22"/>
                <w:szCs w:val="22"/>
              </w:rPr>
            </w:pPr>
            <w:r w:rsidRPr="00295FEB">
              <w:rPr>
                <w:sz w:val="22"/>
                <w:szCs w:val="22"/>
              </w:rPr>
              <w:t>Технології роботи з психотравмою за Концепцією Інтегральних методик (КІМ)2пр асистент Дробіт Лілія Ришардівна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2B7D2A">
            <w:pPr>
              <w:ind w:left="113" w:right="113"/>
              <w:jc w:val="center"/>
            </w:pPr>
            <w:r>
              <w:rPr>
                <w:b/>
                <w:bCs/>
              </w:rPr>
              <w:t>22.05.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2B7D2A">
            <w:pPr>
              <w:ind w:left="113" w:right="113"/>
              <w:jc w:val="center"/>
            </w:pPr>
            <w:r>
              <w:rPr>
                <w:b/>
                <w:bCs/>
              </w:rPr>
              <w:t>Неділя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Апаратні методи діагностики та корекції осіб із псиxофізичними порушен 2пр доцент 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614D61">
            <w:pPr>
              <w:jc w:val="center"/>
            </w:pPr>
            <w:r w:rsidRPr="005E6886">
              <w:t>Сучасні технології лідерства 2пр професор Караманов Олексій Владиславович</w:t>
            </w:r>
          </w:p>
          <w:p w:rsidR="00E27C81" w:rsidRPr="00AB14A4" w:rsidRDefault="00E27C81" w:rsidP="00614D61">
            <w:pPr>
              <w:jc w:val="center"/>
              <w:rPr>
                <w:sz w:val="20"/>
                <w:szCs w:val="20"/>
              </w:rPr>
            </w:pPr>
            <w:hyperlink r:id="rId73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https://zoom.us/j/94795228551?pwd=cEQvMmY0OEZFQWtRcDVIUHZDczFNUT09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F5F37" w:rsidRDefault="00E27C81" w:rsidP="004A5474">
            <w:pPr>
              <w:jc w:val="center"/>
            </w:pPr>
            <w:r w:rsidRPr="002F5F37">
              <w:t xml:space="preserve">Соціальні технології протидії насильству 2л </w:t>
            </w:r>
            <w:r>
              <w:t xml:space="preserve">доцент </w:t>
            </w:r>
            <w:r w:rsidRPr="002F5F37">
              <w:t>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Апаратні методи діагностики та корекції осіб із псиxофізичними порушеннями 2пр доцент 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614D61">
            <w:pPr>
              <w:jc w:val="center"/>
            </w:pPr>
            <w:r w:rsidRPr="005E6886">
              <w:t>Сучасні технології лідерства 2пр професор Караманов Олексій Владиславович</w:t>
            </w:r>
          </w:p>
          <w:p w:rsidR="00E27C81" w:rsidRPr="00AB14A4" w:rsidRDefault="00E27C81" w:rsidP="00AB14A4">
            <w:pPr>
              <w:jc w:val="center"/>
              <w:rPr>
                <w:sz w:val="20"/>
                <w:szCs w:val="20"/>
              </w:rPr>
            </w:pPr>
            <w:hyperlink r:id="rId74" w:tgtFrame="_blank" w:history="1">
              <w:r w:rsidRPr="00AB14A4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https://zoom.us/j/94795228551?pwd=cEQvMmY0OEZFQWtRcDVIUHZDczFNUT09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F5F37" w:rsidRDefault="00E27C81" w:rsidP="00825871">
            <w:pPr>
              <w:jc w:val="center"/>
            </w:pPr>
            <w:r w:rsidRPr="002F5F37">
              <w:t>Соціальні технології протидії насильству 2л</w:t>
            </w:r>
            <w:r>
              <w:t xml:space="preserve"> доцент </w:t>
            </w:r>
            <w:r w:rsidRPr="002F5F37">
              <w:t>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F5F37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F5F37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5C160D">
            <w:pPr>
              <w:ind w:left="113" w:right="113"/>
              <w:jc w:val="center"/>
            </w:pPr>
            <w:r>
              <w:rPr>
                <w:b/>
                <w:bCs/>
              </w:rPr>
              <w:t>23.05.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5C160D">
            <w:pPr>
              <w:ind w:left="113" w:right="113"/>
              <w:jc w:val="center"/>
            </w:pPr>
            <w:r>
              <w:rPr>
                <w:b/>
                <w:bCs/>
              </w:rPr>
              <w:t>Понеділок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F5F37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754924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754924">
              <w:rPr>
                <w:b/>
                <w:i/>
                <w:sz w:val="23"/>
                <w:szCs w:val="23"/>
              </w:rPr>
              <w:t>ЗАХИСТ ПЕДАГОГІЧНОЇ ПРАКТИКИ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F10FB1">
            <w:pPr>
              <w:jc w:val="center"/>
            </w:pPr>
            <w:r w:rsidRPr="005E6886">
              <w:t>Організація діяльності центрів денного перебування дітей із псиxофізичними порушеннями 2пр</w:t>
            </w:r>
          </w:p>
          <w:p w:rsidR="00E27C81" w:rsidRPr="00AB14A4" w:rsidRDefault="00E27C81" w:rsidP="00AB14A4">
            <w:pPr>
              <w:jc w:val="center"/>
            </w:pPr>
            <w:r w:rsidRPr="005E6886">
              <w:t>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6177B" w:rsidRDefault="00E27C81" w:rsidP="00614D61">
            <w:pPr>
              <w:jc w:val="center"/>
            </w:pPr>
            <w:r w:rsidRPr="0046177B">
              <w:t>Дистанційна освіта. Інформаційні технології освітнього простору 2пр Загрева Валентина Ярославівна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F5F37" w:rsidRDefault="00E27C81" w:rsidP="00AD4A09">
            <w:pPr>
              <w:jc w:val="center"/>
            </w:pPr>
            <w:r w:rsidRPr="002F5F37">
              <w:t xml:space="preserve">Соціальні технології протидії насильству 2пр </w:t>
            </w:r>
            <w:r>
              <w:t>доцент</w:t>
            </w:r>
            <w:r w:rsidRPr="002F5F37">
              <w:t xml:space="preserve">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>ІСПИТ</w:t>
            </w:r>
          </w:p>
          <w:p w:rsidR="00E27C81" w:rsidRPr="005E6886" w:rsidRDefault="00E27C81" w:rsidP="00AD4A09">
            <w:pPr>
              <w:jc w:val="center"/>
              <w:rPr>
                <w:b/>
                <w:i/>
              </w:rPr>
            </w:pPr>
            <w:r w:rsidRPr="005E6886">
              <w:rPr>
                <w:b/>
                <w:i/>
              </w:rPr>
              <w:t xml:space="preserve">Технології початкової освіти доцент </w:t>
            </w:r>
          </w:p>
          <w:p w:rsidR="00E27C81" w:rsidRPr="005E6886" w:rsidRDefault="00E27C81" w:rsidP="00AD4A09">
            <w:pPr>
              <w:jc w:val="center"/>
            </w:pPr>
            <w:r w:rsidRPr="005E6886">
              <w:rPr>
                <w:b/>
                <w:i/>
              </w:rPr>
              <w:t>Проц Марта Орестівна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  <w:r w:rsidRPr="005E6886">
              <w:t>Апаратні методи діагностики та корекції осіб із псиxофізичними порушеннями 2пр доцент 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46177B" w:rsidRDefault="00E27C81" w:rsidP="00614D61">
            <w:pPr>
              <w:jc w:val="center"/>
            </w:pPr>
            <w:r w:rsidRPr="0046177B">
              <w:t>Дистанційна освіта. Інформаційні технології освітнього простору 2пр Загрева Валентина Ярославівна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F5F37" w:rsidRDefault="00E27C81" w:rsidP="00AD4A09">
            <w:pPr>
              <w:jc w:val="center"/>
            </w:pPr>
            <w:r w:rsidRPr="002F5F37">
              <w:t xml:space="preserve">Соціальні технології протидії насильству 2пр </w:t>
            </w:r>
            <w:r>
              <w:t>доцент</w:t>
            </w:r>
            <w:r w:rsidRPr="002F5F37">
              <w:t xml:space="preserve">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754924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754924">
              <w:rPr>
                <w:b/>
                <w:i/>
                <w:sz w:val="23"/>
                <w:szCs w:val="23"/>
              </w:rPr>
              <w:t>ІСПИТ</w:t>
            </w:r>
          </w:p>
          <w:p w:rsidR="00E27C81" w:rsidRPr="005E6886" w:rsidRDefault="00E27C81" w:rsidP="00AD4A09">
            <w:pPr>
              <w:jc w:val="center"/>
            </w:pPr>
            <w:r w:rsidRPr="00754924">
              <w:rPr>
                <w:b/>
                <w:i/>
                <w:sz w:val="23"/>
                <w:szCs w:val="23"/>
              </w:rPr>
              <w:t>Технології розвитку комунікативних компетенцій у осіб з порушенням мовлення доцент Андрейко Богдана Володимирівна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AD4A09">
            <w:pPr>
              <w:jc w:val="center"/>
            </w:pPr>
            <w:r w:rsidRPr="005E6886">
              <w:t>Теорія і методика коучингу в освітньому просторі 2пр доцент Лещак Теодор Володимирович</w:t>
            </w:r>
          </w:p>
          <w:p w:rsidR="00E27C81" w:rsidRPr="005E6886" w:rsidRDefault="00E27C81" w:rsidP="00AD4A09">
            <w:pPr>
              <w:jc w:val="center"/>
            </w:pPr>
            <w:hyperlink r:id="rId75" w:tgtFrame="_blank" w:history="1">
              <w:r w:rsidRPr="001C3A9A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</w:rPr>
                <w:t>https://us04web.zoom.us/j/74319291171?pwd=glW5UtEJUQdQBcVtXcCwI14wvlfHh0.1</w:t>
              </w:r>
            </w:hyperlink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Meeting ID: 743 1929 1171</w:t>
            </w:r>
            <w:r w:rsidRPr="001C3A9A">
              <w:rPr>
                <w:color w:val="222222"/>
                <w:sz w:val="20"/>
                <w:szCs w:val="20"/>
              </w:rPr>
              <w:br/>
            </w:r>
            <w:r w:rsidRPr="001C3A9A">
              <w:rPr>
                <w:color w:val="222222"/>
                <w:sz w:val="20"/>
                <w:szCs w:val="20"/>
                <w:shd w:val="clear" w:color="auto" w:fill="FFFFFF"/>
              </w:rPr>
              <w:t>Passcode: 000000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142961" w:rsidRDefault="00E27C81" w:rsidP="00AD4A09">
            <w:pPr>
              <w:jc w:val="center"/>
              <w:rPr>
                <w:b/>
                <w:i/>
              </w:rPr>
            </w:pPr>
            <w:r w:rsidRPr="00142961">
              <w:rPr>
                <w:b/>
                <w:i/>
              </w:rPr>
              <w:t>ЗАЛІК</w:t>
            </w:r>
          </w:p>
          <w:p w:rsidR="00E27C81" w:rsidRPr="00142961" w:rsidRDefault="00E27C81" w:rsidP="00AD4A09">
            <w:pPr>
              <w:jc w:val="center"/>
              <w:rPr>
                <w:b/>
                <w:i/>
              </w:rPr>
            </w:pPr>
            <w:r w:rsidRPr="00142961">
              <w:rPr>
                <w:b/>
                <w:i/>
              </w:rPr>
              <w:t>Психологія професійної кар</w:t>
            </w:r>
            <w:r w:rsidRPr="00142961">
              <w:rPr>
                <w:b/>
                <w:i/>
                <w:lang w:val="ru-RU"/>
              </w:rPr>
              <w:t>`</w:t>
            </w:r>
            <w:r w:rsidRPr="00142961">
              <w:rPr>
                <w:b/>
                <w:i/>
              </w:rPr>
              <w:t>єри</w:t>
            </w:r>
          </w:p>
          <w:p w:rsidR="00E27C81" w:rsidRPr="00142961" w:rsidRDefault="00E27C81" w:rsidP="00AD4A09">
            <w:pPr>
              <w:jc w:val="center"/>
            </w:pPr>
            <w:r w:rsidRPr="00142961">
              <w:rPr>
                <w:b/>
                <w:i/>
              </w:rPr>
              <w:t>доцент Субашкевич Ірина Романівна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754924" w:rsidRDefault="00E27C81" w:rsidP="00AD4A09">
            <w:pPr>
              <w:jc w:val="center"/>
              <w:rPr>
                <w:b/>
                <w:i/>
                <w:sz w:val="23"/>
                <w:szCs w:val="23"/>
              </w:rPr>
            </w:pPr>
            <w:r w:rsidRPr="00754924">
              <w:rPr>
                <w:b/>
                <w:i/>
                <w:sz w:val="23"/>
                <w:szCs w:val="23"/>
              </w:rPr>
              <w:t xml:space="preserve">ЗАХИСТ </w:t>
            </w:r>
          </w:p>
          <w:p w:rsidR="00E27C81" w:rsidRPr="005E6886" w:rsidRDefault="00E27C81" w:rsidP="00015026">
            <w:pPr>
              <w:jc w:val="center"/>
            </w:pPr>
            <w:r w:rsidRPr="00754924">
              <w:rPr>
                <w:b/>
                <w:i/>
                <w:sz w:val="23"/>
                <w:szCs w:val="23"/>
              </w:rPr>
              <w:t>Педагогічна (асистентська) практика професор</w:t>
            </w:r>
            <w:r w:rsidRPr="005E6886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 w:rsidP="00AD4A09">
            <w:pPr>
              <w:jc w:val="center"/>
            </w:pP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E27C81" w:rsidRDefault="00E27C81" w:rsidP="008F4500">
            <w:pPr>
              <w:ind w:left="113" w:right="113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5C160D">
            <w:pPr>
              <w:ind w:left="113" w:right="113"/>
              <w:jc w:val="center"/>
            </w:pPr>
            <w:r>
              <w:rPr>
                <w:b/>
                <w:bCs/>
              </w:rPr>
              <w:t>24.05.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27C81" w:rsidRDefault="00E27C81" w:rsidP="005C160D">
            <w:pPr>
              <w:ind w:left="113" w:right="113"/>
              <w:jc w:val="center"/>
            </w:pPr>
            <w:r>
              <w:rPr>
                <w:b/>
                <w:bCs/>
              </w:rPr>
              <w:t>Вівторок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08:30-09:50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/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10:10-11:30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C25A00">
            <w:pPr>
              <w:jc w:val="center"/>
            </w:pPr>
            <w:r w:rsidRPr="005E6886">
              <w:t>Організація діяльності центрів денного перебування дітей із псиxофізичними порушеннями 2пр</w:t>
            </w:r>
          </w:p>
          <w:p w:rsidR="00E27C81" w:rsidRPr="005E6886" w:rsidRDefault="00E27C81" w:rsidP="00C25A00">
            <w:pPr>
              <w:jc w:val="center"/>
            </w:pPr>
            <w:r w:rsidRPr="005E6886">
              <w:t>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142961" w:rsidRDefault="00E27C81" w:rsidP="00097127">
            <w:pPr>
              <w:jc w:val="center"/>
            </w:pPr>
            <w:r w:rsidRPr="00142961">
              <w:t>Соціальні технології протидії насильству 2пр доцент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11:50-13:10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295FEB" w:rsidRDefault="00E27C81" w:rsidP="00C25A00">
            <w:pPr>
              <w:jc w:val="center"/>
              <w:rPr>
                <w:sz w:val="22"/>
                <w:szCs w:val="22"/>
              </w:rPr>
            </w:pPr>
            <w:r w:rsidRPr="00295FEB">
              <w:rPr>
                <w:sz w:val="22"/>
                <w:szCs w:val="22"/>
              </w:rPr>
              <w:t> Організація діяльності центрів денного перебування дітей із псиxофізичними порушеннями 2пр</w:t>
            </w:r>
          </w:p>
          <w:p w:rsidR="00E27C81" w:rsidRPr="005E6886" w:rsidRDefault="00E27C81" w:rsidP="00C25A00">
            <w:pPr>
              <w:jc w:val="center"/>
            </w:pPr>
            <w:r w:rsidRPr="00295FEB">
              <w:rPr>
                <w:sz w:val="22"/>
                <w:szCs w:val="22"/>
              </w:rPr>
              <w:t>Ковний Юрій Євгенович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142961" w:rsidRDefault="00E27C81" w:rsidP="00097127">
            <w:pPr>
              <w:jc w:val="center"/>
            </w:pPr>
            <w:r w:rsidRPr="00142961">
              <w:t>Соціальні технології протидії насильству 2пр доцент Бамбурак Наталія Михайлівна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13:30-14:50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 w:rsidP="002B7D2A">
            <w:pPr>
              <w:jc w:val="center"/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D0AC6" w:rsidRDefault="00E27C81" w:rsidP="002B7D2A">
            <w:pPr>
              <w:jc w:val="center"/>
              <w:rPr>
                <w:b/>
                <w:i/>
              </w:rPr>
            </w:pPr>
            <w:r w:rsidRPr="005D0AC6">
              <w:rPr>
                <w:b/>
                <w:i/>
              </w:rPr>
              <w:t>ЗАХИСТ ПЕДАГОГІЧНОЇ ПРАКТИКИ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 w:rsidP="001D72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ЗАЛІК</w:t>
            </w:r>
          </w:p>
          <w:p w:rsidR="00E27C81" w:rsidRDefault="00E27C81" w:rsidP="001D72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Тренінг толерантності </w:t>
            </w:r>
            <w:r>
              <w:rPr>
                <w:b/>
                <w:i/>
                <w:lang w:val="en-US"/>
              </w:rPr>
              <w:t>s</w:t>
            </w:r>
            <w:r>
              <w:rPr>
                <w:b/>
                <w:i/>
              </w:rPr>
              <w:t xml:space="preserve"> креативності</w:t>
            </w:r>
          </w:p>
          <w:p w:rsidR="00E27C81" w:rsidRPr="005D0AC6" w:rsidRDefault="00E27C81" w:rsidP="001D72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доцет П</w:t>
            </w:r>
            <w:r w:rsidRPr="001D7264">
              <w:rPr>
                <w:b/>
                <w:i/>
                <w:lang w:val="ru-RU"/>
              </w:rPr>
              <w:t>`</w:t>
            </w:r>
            <w:r>
              <w:rPr>
                <w:b/>
                <w:i/>
              </w:rPr>
              <w:t>ятакова Галина Павлівна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D0AC6" w:rsidRDefault="00E27C81" w:rsidP="005E6886">
            <w:pPr>
              <w:jc w:val="center"/>
              <w:rPr>
                <w:b/>
                <w:i/>
              </w:rPr>
            </w:pPr>
            <w:r w:rsidRPr="005D0AC6">
              <w:rPr>
                <w:b/>
                <w:i/>
              </w:rPr>
              <w:t>ЗАХИСТ ПРАКТИКИ ЗІ СПЕЦІАЛІЗАЦІЇ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15:05-16:25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Pr="005E6886" w:rsidRDefault="00E27C81">
            <w:r w:rsidRPr="005E6886">
              <w:t> 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16:40-18:00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>
            <w:r>
              <w:t> 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18:10-19:30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>
            <w:r>
              <w:t> </w:t>
            </w:r>
          </w:p>
        </w:tc>
      </w:tr>
      <w:tr w:rsidR="00E27C81" w:rsidRPr="007C684C" w:rsidTr="0065600C">
        <w:trPr>
          <w:tblCellSpacing w:w="0" w:type="dxa"/>
        </w:trPr>
        <w:tc>
          <w:tcPr>
            <w:tcW w:w="45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Default="00E27C81">
            <w:r>
              <w:t> </w:t>
            </w: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C81" w:rsidRPr="00CA15E4" w:rsidRDefault="00E27C81">
            <w:pPr>
              <w:rPr>
                <w:sz w:val="16"/>
                <w:szCs w:val="16"/>
              </w:rPr>
            </w:pPr>
            <w:r w:rsidRPr="00CA15E4">
              <w:rPr>
                <w:sz w:val="16"/>
                <w:szCs w:val="16"/>
              </w:rPr>
              <w:t> </w:t>
            </w:r>
            <w:r w:rsidRPr="00CA15E4">
              <w:rPr>
                <w:b/>
                <w:bCs/>
                <w:sz w:val="16"/>
                <w:szCs w:val="16"/>
              </w:rPr>
              <w:t>19:40-21:00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C81" w:rsidRDefault="00E27C81"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7C81" w:rsidRDefault="00E27C81">
            <w:r>
              <w:t> </w:t>
            </w:r>
          </w:p>
        </w:tc>
      </w:tr>
    </w:tbl>
    <w:p w:rsidR="00E27C81" w:rsidRDefault="00E27C81"/>
    <w:p w:rsidR="00E27C81" w:rsidRDefault="00E27C81"/>
    <w:p w:rsidR="00E27C81" w:rsidRDefault="00E27C81" w:rsidP="00CA15E4">
      <w:pPr>
        <w:tabs>
          <w:tab w:val="left" w:pos="10830"/>
        </w:tabs>
        <w:rPr>
          <w:lang w:val="en-US"/>
        </w:rPr>
      </w:pPr>
      <w:r>
        <w:t xml:space="preserve">                                 </w:t>
      </w:r>
    </w:p>
    <w:p w:rsidR="00E27C81" w:rsidRDefault="00E27C81" w:rsidP="00285DD5">
      <w:pPr>
        <w:tabs>
          <w:tab w:val="left" w:pos="10830"/>
        </w:tabs>
        <w:jc w:val="center"/>
      </w:pPr>
      <w:r>
        <w:t xml:space="preserve">В.о.декана  </w:t>
      </w:r>
      <w:r>
        <w:tab/>
        <w:t>Д.Д.Герцюк</w:t>
      </w:r>
    </w:p>
    <w:sectPr w:rsidR="00E27C81" w:rsidSect="00D6268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8B"/>
    <w:rsid w:val="00011CC7"/>
    <w:rsid w:val="00015026"/>
    <w:rsid w:val="00017534"/>
    <w:rsid w:val="00031701"/>
    <w:rsid w:val="00037161"/>
    <w:rsid w:val="00097127"/>
    <w:rsid w:val="00097FAE"/>
    <w:rsid w:val="000A742D"/>
    <w:rsid w:val="000B4EDC"/>
    <w:rsid w:val="000B532A"/>
    <w:rsid w:val="000C7695"/>
    <w:rsid w:val="000C7BC9"/>
    <w:rsid w:val="000D4F44"/>
    <w:rsid w:val="000F1398"/>
    <w:rsid w:val="00134888"/>
    <w:rsid w:val="001407F6"/>
    <w:rsid w:val="00142961"/>
    <w:rsid w:val="001520FA"/>
    <w:rsid w:val="001C3A9A"/>
    <w:rsid w:val="001D7264"/>
    <w:rsid w:val="001F4A6F"/>
    <w:rsid w:val="00205033"/>
    <w:rsid w:val="0026330B"/>
    <w:rsid w:val="00267914"/>
    <w:rsid w:val="00280C60"/>
    <w:rsid w:val="00285DD5"/>
    <w:rsid w:val="00295FEB"/>
    <w:rsid w:val="002B7D2A"/>
    <w:rsid w:val="002D0E2F"/>
    <w:rsid w:val="002F5F37"/>
    <w:rsid w:val="003028BB"/>
    <w:rsid w:val="00310BAA"/>
    <w:rsid w:val="00314BE7"/>
    <w:rsid w:val="0035619B"/>
    <w:rsid w:val="00382338"/>
    <w:rsid w:val="00394BCA"/>
    <w:rsid w:val="003A7691"/>
    <w:rsid w:val="003B4D05"/>
    <w:rsid w:val="003B598D"/>
    <w:rsid w:val="003B6FDC"/>
    <w:rsid w:val="0040066D"/>
    <w:rsid w:val="004107D2"/>
    <w:rsid w:val="00443A85"/>
    <w:rsid w:val="00460E98"/>
    <w:rsid w:val="0046177B"/>
    <w:rsid w:val="004619A4"/>
    <w:rsid w:val="004674C4"/>
    <w:rsid w:val="004715D1"/>
    <w:rsid w:val="0049444C"/>
    <w:rsid w:val="004A5474"/>
    <w:rsid w:val="004B73EB"/>
    <w:rsid w:val="004C65A9"/>
    <w:rsid w:val="004E2EB4"/>
    <w:rsid w:val="004F00F7"/>
    <w:rsid w:val="005026B5"/>
    <w:rsid w:val="005109E3"/>
    <w:rsid w:val="005218DA"/>
    <w:rsid w:val="005313E4"/>
    <w:rsid w:val="0056389A"/>
    <w:rsid w:val="00564FC6"/>
    <w:rsid w:val="00586EE3"/>
    <w:rsid w:val="005C160D"/>
    <w:rsid w:val="005D0943"/>
    <w:rsid w:val="005D0AC6"/>
    <w:rsid w:val="005D76E2"/>
    <w:rsid w:val="005E5D68"/>
    <w:rsid w:val="005E6886"/>
    <w:rsid w:val="00602F61"/>
    <w:rsid w:val="00605EF4"/>
    <w:rsid w:val="00614D61"/>
    <w:rsid w:val="00627AD3"/>
    <w:rsid w:val="00631E26"/>
    <w:rsid w:val="00632075"/>
    <w:rsid w:val="0063435B"/>
    <w:rsid w:val="00645754"/>
    <w:rsid w:val="0065600C"/>
    <w:rsid w:val="00671DE7"/>
    <w:rsid w:val="00694FE1"/>
    <w:rsid w:val="006C7783"/>
    <w:rsid w:val="006E4C95"/>
    <w:rsid w:val="006F5721"/>
    <w:rsid w:val="00744441"/>
    <w:rsid w:val="00754924"/>
    <w:rsid w:val="007644D3"/>
    <w:rsid w:val="007925BE"/>
    <w:rsid w:val="00797085"/>
    <w:rsid w:val="007C684C"/>
    <w:rsid w:val="007F1882"/>
    <w:rsid w:val="007F4B38"/>
    <w:rsid w:val="00823916"/>
    <w:rsid w:val="00825871"/>
    <w:rsid w:val="00841EC6"/>
    <w:rsid w:val="00895232"/>
    <w:rsid w:val="008A4C71"/>
    <w:rsid w:val="008E545C"/>
    <w:rsid w:val="008F4500"/>
    <w:rsid w:val="009406C5"/>
    <w:rsid w:val="00942C08"/>
    <w:rsid w:val="00942EC6"/>
    <w:rsid w:val="0095004A"/>
    <w:rsid w:val="0095218B"/>
    <w:rsid w:val="0095253C"/>
    <w:rsid w:val="0097719F"/>
    <w:rsid w:val="009A01D1"/>
    <w:rsid w:val="009A5B74"/>
    <w:rsid w:val="009B0090"/>
    <w:rsid w:val="009C0BE4"/>
    <w:rsid w:val="009E5320"/>
    <w:rsid w:val="00A222D8"/>
    <w:rsid w:val="00A557AF"/>
    <w:rsid w:val="00A96041"/>
    <w:rsid w:val="00AB14A4"/>
    <w:rsid w:val="00AB6D26"/>
    <w:rsid w:val="00AC438B"/>
    <w:rsid w:val="00AD4A09"/>
    <w:rsid w:val="00B04990"/>
    <w:rsid w:val="00B14B24"/>
    <w:rsid w:val="00B15016"/>
    <w:rsid w:val="00B5488C"/>
    <w:rsid w:val="00B843F1"/>
    <w:rsid w:val="00BA044E"/>
    <w:rsid w:val="00BA7811"/>
    <w:rsid w:val="00BB4D3B"/>
    <w:rsid w:val="00BC4718"/>
    <w:rsid w:val="00C10D4D"/>
    <w:rsid w:val="00C25A00"/>
    <w:rsid w:val="00C62DD0"/>
    <w:rsid w:val="00CA15E4"/>
    <w:rsid w:val="00CA1B7E"/>
    <w:rsid w:val="00CA1D5A"/>
    <w:rsid w:val="00CB0981"/>
    <w:rsid w:val="00CB676D"/>
    <w:rsid w:val="00D24EFF"/>
    <w:rsid w:val="00D6268B"/>
    <w:rsid w:val="00D831C8"/>
    <w:rsid w:val="00D937BA"/>
    <w:rsid w:val="00DA7186"/>
    <w:rsid w:val="00DE1A86"/>
    <w:rsid w:val="00DE6B5F"/>
    <w:rsid w:val="00E27C81"/>
    <w:rsid w:val="00E434AB"/>
    <w:rsid w:val="00E6612E"/>
    <w:rsid w:val="00E97D4D"/>
    <w:rsid w:val="00EC00FF"/>
    <w:rsid w:val="00EC2DA2"/>
    <w:rsid w:val="00F10FB1"/>
    <w:rsid w:val="00F12CF2"/>
    <w:rsid w:val="00F151D7"/>
    <w:rsid w:val="00F53A2F"/>
    <w:rsid w:val="00F5623C"/>
    <w:rsid w:val="00F70CE5"/>
    <w:rsid w:val="00F776A2"/>
    <w:rsid w:val="00F95E06"/>
    <w:rsid w:val="00FA4374"/>
    <w:rsid w:val="00FA7ED0"/>
    <w:rsid w:val="00FE1588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AA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10B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0BAA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D626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60E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2484708597?pwd=IhGTMOwpBCKkWR81sbAqPfvCtSlWSC.1" TargetMode="External"/><Relationship Id="rId18" Type="http://schemas.openxmlformats.org/officeDocument/2006/relationships/hyperlink" Target="https://us04web.zoom.us/j/3307936565?pwd=TGVWWW5lY1JhN3dNMVR5Nk9waE1vdz09" TargetMode="External"/><Relationship Id="rId26" Type="http://schemas.openxmlformats.org/officeDocument/2006/relationships/hyperlink" Target="https://us04web.zoom.us/j/3307936565?pwd=TGVWWW5lY1JhN3dNMVR5Nk9waE1vdz09" TargetMode="External"/><Relationship Id="rId39" Type="http://schemas.openxmlformats.org/officeDocument/2006/relationships/hyperlink" Target="https://teams.microsoft.com/l/team/19%3ajWk2a9W-PQfSNS6gdb1Jx7j52KtgrroPd5p4SIZfX0g1%40thread.tacv2/conversations?groupId=fc0cbdf1-ef03-4d89-8504-fc98567c9eb7&amp;tenantId=70a28522-969b-451f-bdb2-abfea3aaa5bf" TargetMode="External"/><Relationship Id="rId21" Type="http://schemas.openxmlformats.org/officeDocument/2006/relationships/hyperlink" Target="https://us04web.zoom.us/j/3307936565?pwd=TGVWWW5lY1JhN3dNMVR5Nk9waE1vdz09" TargetMode="External"/><Relationship Id="rId34" Type="http://schemas.openxmlformats.org/officeDocument/2006/relationships/hyperlink" Target="https://us04web.zoom.us/j/73696415754?pwd=1jFpf5VWEu19cfPPsQcKPhLrMUCNF_.1" TargetMode="External"/><Relationship Id="rId42" Type="http://schemas.openxmlformats.org/officeDocument/2006/relationships/hyperlink" Target="https://us04web.zoom.us/j/73696415754?pwd=1jFpf5VWEu19cfPPsQcKPhLrMUCNF_.1" TargetMode="External"/><Relationship Id="rId47" Type="http://schemas.openxmlformats.org/officeDocument/2006/relationships/hyperlink" Target="https://teams.microsoft.com/l/channel/19%3ahm65xhuLxNtEWjv8mxQxijcziSerlTfQ0IgHVy7UU0Y1%40thread.tacv2/%25D0%2597%25D0%25B0%25D0%25B3%25D0%25B0%25D0%25BB%25D1%258C%25D0%25BD%25D0%25B5?groupId=8dbd8d60-213a-4612-88d7-362e71641950&amp;tenantId=70a28522-969b-451f-bdb2-abfea3aaa5bf" TargetMode="External"/><Relationship Id="rId50" Type="http://schemas.openxmlformats.org/officeDocument/2006/relationships/hyperlink" Target="https://us04web.zoom.us/j/73696415754?pwd=1jFpf5VWEu19cfPPsQcKPhLrMUCNF_.1" TargetMode="External"/><Relationship Id="rId55" Type="http://schemas.openxmlformats.org/officeDocument/2006/relationships/hyperlink" Target="https://teams.microsoft.com/l/team/19%3ajWk2a9W-PQfSNS6gdb1Jx7j52KtgrroPd5p4SIZfX0g1%40thread.tacv2/conversations?groupId=fc0cbdf1-ef03-4d89-8504-fc98567c9eb7&amp;tenantId=70a28522-969b-451f-bdb2-abfea3aaa5bf" TargetMode="External"/><Relationship Id="rId63" Type="http://schemas.openxmlformats.org/officeDocument/2006/relationships/hyperlink" Target="https://us04web.zoom.us/j/74319291171?pwd=glW5UtEJUQdQBcVtXcCwI14wvlfHh0.1" TargetMode="External"/><Relationship Id="rId68" Type="http://schemas.openxmlformats.org/officeDocument/2006/relationships/hyperlink" Target="https://us04web.zoom.us/j/74319291171?pwd=glW5UtEJUQdQBcVtXcCwI14wvlfHh0.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us04web.zoom.us/j/73696415754?pwd=1jFpf5VWEu19cfPPsQcKPhLrMUCNF_.1" TargetMode="External"/><Relationship Id="rId71" Type="http://schemas.openxmlformats.org/officeDocument/2006/relationships/hyperlink" Target="https://us04web.zoom.us/j/3307936565?pwd=TGVWWW5lY1JhN3dNMVR5Nk9waE1v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2484708597?pwd=IhGTMOwpBCKkWR81sbAqPfvCtSlWSC.1" TargetMode="External"/><Relationship Id="rId29" Type="http://schemas.openxmlformats.org/officeDocument/2006/relationships/hyperlink" Target="https://us04web.zoom.us/j/3307936565?pwd=TGVWWW5lY1JhN3dNMVR5Nk9waE1vdz09" TargetMode="External"/><Relationship Id="rId11" Type="http://schemas.openxmlformats.org/officeDocument/2006/relationships/hyperlink" Target="https://us04web.zoom.us/j/73696415754?pwd=1jFpf5VWEu19cfPPsQcKPhLrMUCNF_.1" TargetMode="External"/><Relationship Id="rId24" Type="http://schemas.openxmlformats.org/officeDocument/2006/relationships/hyperlink" Target="https://us04web.zoom.us/j/3307936565?pwd=TGVWWW5lY1JhN3dNMVR5Nk9waE1vdz09" TargetMode="External"/><Relationship Id="rId32" Type="http://schemas.openxmlformats.org/officeDocument/2006/relationships/hyperlink" Target="https://teams.microsoft.com/l/team/19%3ajWk2a9W-PQfSNS6gdb1Jx7j52KtgrroPd5p4SIZfX0g1%40thread.tacv2/conversations?groupId=fc0cbdf1-ef03-4d89-8504-fc98567c9eb7&amp;tenantId=70a28522-969b-451f-bdb2-abfea3aaa5bf" TargetMode="External"/><Relationship Id="rId37" Type="http://schemas.openxmlformats.org/officeDocument/2006/relationships/hyperlink" Target="https://us02web.zoom.us/j/89153015727" TargetMode="External"/><Relationship Id="rId40" Type="http://schemas.openxmlformats.org/officeDocument/2006/relationships/hyperlink" Target="https://us04web.zoom.us/j/3307936565?pwd=TGVWWW5lY1JhN3dNMVR5Nk9waE1vdz09" TargetMode="External"/><Relationship Id="rId45" Type="http://schemas.openxmlformats.org/officeDocument/2006/relationships/hyperlink" Target="https://us02web.zoom.us/j/89153015727" TargetMode="External"/><Relationship Id="rId53" Type="http://schemas.openxmlformats.org/officeDocument/2006/relationships/hyperlink" Target="https://zoom.us/j/94795228551?pwd=cEQvMmY0OEZFQWtRcDVIUHZDczFNUT09" TargetMode="External"/><Relationship Id="rId58" Type="http://schemas.openxmlformats.org/officeDocument/2006/relationships/hyperlink" Target="https://us06web.zoom.us/j/83322330181?pwd=c2YzdkRCRHI3SVJEVGI4TFdXSlppdz09" TargetMode="External"/><Relationship Id="rId66" Type="http://schemas.openxmlformats.org/officeDocument/2006/relationships/hyperlink" Target="https://us04web.zoom.us/j/74319291171?pwd=glW5UtEJUQdQBcVtXcCwI14wvlfHh0.1" TargetMode="External"/><Relationship Id="rId74" Type="http://schemas.openxmlformats.org/officeDocument/2006/relationships/hyperlink" Target="https://zoom.us/j/94795228551?pwd=cEQvMmY0OEZFQWtRcDVIUHZDczFNUT09" TargetMode="External"/><Relationship Id="rId5" Type="http://schemas.openxmlformats.org/officeDocument/2006/relationships/hyperlink" Target="https://teams.microsoft.com/l/team/19%3ajWk2a9W-PQfSNS6gdb1Jx7j52KtgrroPd5p4SIZfX0g1%40thread.tacv2/conversations?groupId=fc0cbdf1-ef03-4d89-8504-fc98567c9eb7&amp;tenantId=70a28522-969b-451f-bdb2-abfea3aaa5bf" TargetMode="External"/><Relationship Id="rId15" Type="http://schemas.openxmlformats.org/officeDocument/2006/relationships/hyperlink" Target="https://zoom.us/j/97721954804?pwd=MytTbi9ySUFLWmY5VDFZdU9ueWxFdz09#success" TargetMode="External"/><Relationship Id="rId23" Type="http://schemas.openxmlformats.org/officeDocument/2006/relationships/hyperlink" Target="https://us04web.zoom.us/j/73696415754?pwd=1jFpf5VWEu19cfPPsQcKPhLrMUCNF_.1" TargetMode="External"/><Relationship Id="rId28" Type="http://schemas.openxmlformats.org/officeDocument/2006/relationships/hyperlink" Target="https://us04web.zoom.us/j/72484708597?pwd=IhGTMOwpBCKkWR81sbAqPfvCtSlWSC.1" TargetMode="External"/><Relationship Id="rId36" Type="http://schemas.openxmlformats.org/officeDocument/2006/relationships/hyperlink" Target="https://us02web.zoom.us/j/89153015727" TargetMode="External"/><Relationship Id="rId49" Type="http://schemas.openxmlformats.org/officeDocument/2006/relationships/hyperlink" Target="https://zoom.us/j/94795228551?pwd=cEQvMmY0OEZFQWtRcDVIUHZDczFNUT09" TargetMode="External"/><Relationship Id="rId57" Type="http://schemas.openxmlformats.org/officeDocument/2006/relationships/hyperlink" Target="https://us06web.zoom.us/j/83322330181?pwd=c2YzdkRCRHI3SVJEVGI4TFdXSlppdz09" TargetMode="External"/><Relationship Id="rId61" Type="http://schemas.openxmlformats.org/officeDocument/2006/relationships/hyperlink" Target="https://us06web.zoom.us/j/83322330181?pwd=c2YzdkRCRHI3SVJEVGI4TFdXSlppdz09" TargetMode="External"/><Relationship Id="rId10" Type="http://schemas.openxmlformats.org/officeDocument/2006/relationships/hyperlink" Target="https://us02web.zoom.us/j/89153015727" TargetMode="External"/><Relationship Id="rId19" Type="http://schemas.openxmlformats.org/officeDocument/2006/relationships/hyperlink" Target="https://us02web.zoom.us/j/89153015727" TargetMode="External"/><Relationship Id="rId31" Type="http://schemas.openxmlformats.org/officeDocument/2006/relationships/hyperlink" Target="https://us04web.zoom.us/j/73696415754?pwd=1jFpf5VWEu19cfPPsQcKPhLrMUCNF_.1" TargetMode="External"/><Relationship Id="rId44" Type="http://schemas.openxmlformats.org/officeDocument/2006/relationships/hyperlink" Target="https://us04web.zoom.us/j/3103388404?pwd=MWhpWUVjamdiT2svMFBEUEJOUGJqdz09" TargetMode="External"/><Relationship Id="rId52" Type="http://schemas.openxmlformats.org/officeDocument/2006/relationships/hyperlink" Target="https://zoom.us/j/94795228551?pwd=cEQvMmY0OEZFQWtRcDVIUHZDczFNUT09" TargetMode="External"/><Relationship Id="rId60" Type="http://schemas.openxmlformats.org/officeDocument/2006/relationships/hyperlink" Target="https://us06web.zoom.us/j/83322330181?pwd=c2YzdkRCRHI3SVJEVGI4TFdXSlppdz09" TargetMode="External"/><Relationship Id="rId65" Type="http://schemas.openxmlformats.org/officeDocument/2006/relationships/hyperlink" Target="https://teams.microsoft.com/l/channel/19%3ahm65xhuLxNtEWjv8mxQxijcziSerlTfQ0IgHVy7UU0Y1%40thread.tacv2/%25D0%2597%25D0%25B0%25D0%25B3%25D0%25B0%25D0%25BB%25D1%258C%25D0%25BD%25D0%25B5?groupId=8dbd8d60-213a-4612-88d7-362e71641950&amp;tenantId=70a28522-969b-451f-bdb2-abfea3aaa5bf" TargetMode="External"/><Relationship Id="rId73" Type="http://schemas.openxmlformats.org/officeDocument/2006/relationships/hyperlink" Target="https://zoom.us/j/94795228551?pwd=cEQvMmY0OEZFQWtRcDVIUHZDczFNUT09" TargetMode="External"/><Relationship Id="rId4" Type="http://schemas.openxmlformats.org/officeDocument/2006/relationships/hyperlink" Target="https://us04web.zoom.us/j/3307936565?pwd=TGVWWW5lY1JhN3dNMVR5Nk9waE1vdz09" TargetMode="External"/><Relationship Id="rId9" Type="http://schemas.openxmlformats.org/officeDocument/2006/relationships/hyperlink" Target="https://teams.microsoft.com/l/team/19%3ajWk2a9W-PQfSNS6gdb1Jx7j52KtgrroPd5p4SIZfX0g1%40thread.tacv2/conversations?groupId=fc0cbdf1-ef03-4d89-8504-fc98567c9eb7&amp;tenantId=70a28522-969b-451f-bdb2-abfea3aaa5bf" TargetMode="External"/><Relationship Id="rId14" Type="http://schemas.openxmlformats.org/officeDocument/2006/relationships/hyperlink" Target="https://us04web.zoom.us/j/3307936565?pwd=TGVWWW5lY1JhN3dNMVR5Nk9waE1vdz09" TargetMode="External"/><Relationship Id="rId22" Type="http://schemas.openxmlformats.org/officeDocument/2006/relationships/hyperlink" Target="https://us02web.zoom.us/j/89153015727" TargetMode="External"/><Relationship Id="rId27" Type="http://schemas.openxmlformats.org/officeDocument/2006/relationships/hyperlink" Target="https://us04web.zoom.us/j/3307936565?pwd=TGVWWW5lY1JhN3dNMVR5Nk9waE1vdz09" TargetMode="External"/><Relationship Id="rId30" Type="http://schemas.openxmlformats.org/officeDocument/2006/relationships/hyperlink" Target="https://us04web.zoom.us/j/72484708597?pwd=IhGTMOwpBCKkWR81sbAqPfvCtSlWSC.1" TargetMode="External"/><Relationship Id="rId35" Type="http://schemas.openxmlformats.org/officeDocument/2006/relationships/hyperlink" Target="https://teams.microsoft.com/l/team/19%3ajWk2a9W-PQfSNS6gdb1Jx7j52KtgrroPd5p4SIZfX0g1%40thread.tacv2/conversations?groupId=fc0cbdf1-ef03-4d89-8504-fc98567c9eb7&amp;tenantId=70a28522-969b-451f-bdb2-abfea3aaa5bf" TargetMode="External"/><Relationship Id="rId43" Type="http://schemas.openxmlformats.org/officeDocument/2006/relationships/hyperlink" Target="https://us04web.zoom.us/j/72484708597?pwd=IhGTMOwpBCKkWR81sbAqPfvCtSlWSC.1" TargetMode="External"/><Relationship Id="rId48" Type="http://schemas.openxmlformats.org/officeDocument/2006/relationships/hyperlink" Target="https://zoom.us/j/94795228551?pwd=cEQvMmY0OEZFQWtRcDVIUHZDczFNUT09" TargetMode="External"/><Relationship Id="rId56" Type="http://schemas.openxmlformats.org/officeDocument/2006/relationships/hyperlink" Target="https://us04web.zoom.us/j/3307936565?pwd=TGVWWW5lY1JhN3dNMVR5Nk9waE1vdz09" TargetMode="External"/><Relationship Id="rId64" Type="http://schemas.openxmlformats.org/officeDocument/2006/relationships/hyperlink" Target="https://us04web.zoom.us/j/74319291171?pwd=glW5UtEJUQdQBcVtXcCwI14wvlfHh0.1" TargetMode="External"/><Relationship Id="rId69" Type="http://schemas.openxmlformats.org/officeDocument/2006/relationships/hyperlink" Target="https://us04web.zoom.us/j/3307936565?pwd=TGVWWW5lY1JhN3dNMVR5Nk9waE1vdz0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us04web.zoom.us/j/3307936565?pwd=TGVWWW5lY1JhN3dNMVR5Nk9waE1vdz09" TargetMode="External"/><Relationship Id="rId51" Type="http://schemas.openxmlformats.org/officeDocument/2006/relationships/hyperlink" Target="https://us04web.zoom.us/j/76768567256?pwd=iJefOKBS3Os_UQ8H37vip6VA__cAPL.1" TargetMode="External"/><Relationship Id="rId72" Type="http://schemas.openxmlformats.org/officeDocument/2006/relationships/hyperlink" Target="https://us04web.zoom.us/j/3307936565?pwd=TGVWWW5lY1JhN3dNMVR5Nk9waE1vd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oom.us/j/97721954804?pwd=MytTbi9ySUFLWmY5VDFZdU9ueWxFdz09#success" TargetMode="External"/><Relationship Id="rId17" Type="http://schemas.openxmlformats.org/officeDocument/2006/relationships/hyperlink" Target="https://us04web.zoom.us/j/3307936565?pwd=TGVWWW5lY1JhN3dNMVR5Nk9waE1vdz09" TargetMode="External"/><Relationship Id="rId25" Type="http://schemas.openxmlformats.org/officeDocument/2006/relationships/hyperlink" Target="https://us04web.zoom.us/j/72484708597?pwd=IhGTMOwpBCKkWR81sbAqPfvCtSlWSC.1" TargetMode="External"/><Relationship Id="rId33" Type="http://schemas.openxmlformats.org/officeDocument/2006/relationships/hyperlink" Target="https://zoom.us/j/98980884907?pwd=WkNLTnYybUdqNnBGZ1pkZEhhTlZSQT09" TargetMode="External"/><Relationship Id="rId38" Type="http://schemas.openxmlformats.org/officeDocument/2006/relationships/hyperlink" Target="https://us04web.zoom.us/j/3307936565?pwd=TGVWWW5lY1JhN3dNMVR5Nk9waE1vdz09" TargetMode="External"/><Relationship Id="rId46" Type="http://schemas.openxmlformats.org/officeDocument/2006/relationships/hyperlink" Target="https://us02web.zoom.us/j/89153015727" TargetMode="External"/><Relationship Id="rId59" Type="http://schemas.openxmlformats.org/officeDocument/2006/relationships/hyperlink" Target="https://us06web.zoom.us/j/83322330181?pwd=c2YzdkRCRHI3SVJEVGI4TFdXSlppdz09" TargetMode="External"/><Relationship Id="rId67" Type="http://schemas.openxmlformats.org/officeDocument/2006/relationships/hyperlink" Target="https://us04web.zoom.us/j/3307936565?pwd=TGVWWW5lY1JhN3dNMVR5Nk9waE1vdz09" TargetMode="External"/><Relationship Id="rId20" Type="http://schemas.openxmlformats.org/officeDocument/2006/relationships/hyperlink" Target="https://us04web.zoom.us/j/73696415754?pwd=1jFpf5VWEu19cfPPsQcKPhLrMUCNF_.1" TargetMode="External"/><Relationship Id="rId41" Type="http://schemas.openxmlformats.org/officeDocument/2006/relationships/hyperlink" Target="https://teams.microsoft.com/l/team/19%3ajWk2a9W-PQfSNS6gdb1Jx7j52KtgrroPd5p4SIZfX0g1%40thread.tacv2/conversations?groupId=fc0cbdf1-ef03-4d89-8504-fc98567c9eb7&amp;tenantId=70a28522-969b-451f-bdb2-abfea3aaa5bf" TargetMode="External"/><Relationship Id="rId54" Type="http://schemas.openxmlformats.org/officeDocument/2006/relationships/hyperlink" Target="https://us04web.zoom.us/j/3307936565?pwd=TGVWWW5lY1JhN3dNMVR5Nk9waE1vdz09" TargetMode="External"/><Relationship Id="rId62" Type="http://schemas.openxmlformats.org/officeDocument/2006/relationships/hyperlink" Target="https://us06web.zoom.us/j/83322330181?pwd=c2YzdkRCRHI3SVJEVGI4TFdXSlppdz09" TargetMode="External"/><Relationship Id="rId70" Type="http://schemas.openxmlformats.org/officeDocument/2006/relationships/hyperlink" Target="https://us04web.zoom.us/j/74319291171?pwd=glW5UtEJUQdQBcVtXcCwI14wvlfHh0.1" TargetMode="External"/><Relationship Id="rId75" Type="http://schemas.openxmlformats.org/officeDocument/2006/relationships/hyperlink" Target="https://us04web.zoom.us/j/74319291171?pwd=glW5UtEJUQdQBcVtXcCwI14wvlfHh0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915301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24464</Words>
  <Characters>13945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User</dc:creator>
  <cp:keywords/>
  <dc:description/>
  <cp:lastModifiedBy>user</cp:lastModifiedBy>
  <cp:revision>2</cp:revision>
  <cp:lastPrinted>2022-04-19T11:22:00Z</cp:lastPrinted>
  <dcterms:created xsi:type="dcterms:W3CDTF">2022-05-09T15:09:00Z</dcterms:created>
  <dcterms:modified xsi:type="dcterms:W3CDTF">2022-05-09T15:09:00Z</dcterms:modified>
</cp:coreProperties>
</file>