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DA" w:rsidRPr="00534896" w:rsidRDefault="009E24DA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Факультет педагогічної освіти</w:t>
      </w:r>
    </w:p>
    <w:p w:rsidR="009E24DA" w:rsidRPr="008A0E2C" w:rsidRDefault="009E24DA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>Графік</w:t>
      </w:r>
    </w:p>
    <w:p w:rsidR="009E24DA" w:rsidRDefault="009E24DA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>ліквідації академзаборгованост</w:t>
      </w:r>
      <w:r>
        <w:rPr>
          <w:rFonts w:ascii="Times New Roman" w:hAnsi="Times New Roman"/>
          <w:b/>
          <w:sz w:val="28"/>
        </w:rPr>
        <w:t>ей</w:t>
      </w:r>
      <w:r w:rsidRPr="008A0E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формами №2 та №К</w:t>
      </w:r>
    </w:p>
    <w:p w:rsidR="009E24DA" w:rsidRPr="008A0E2C" w:rsidRDefault="009E24DA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 студентів</w:t>
      </w:r>
      <w:r w:rsidRPr="008A0E2C">
        <w:rPr>
          <w:rFonts w:ascii="Times New Roman" w:hAnsi="Times New Roman"/>
          <w:b/>
          <w:sz w:val="28"/>
        </w:rPr>
        <w:t xml:space="preserve"> денної  форми навчання</w:t>
      </w:r>
    </w:p>
    <w:p w:rsidR="009E24DA" w:rsidRPr="008A0E2C" w:rsidRDefault="009E24DA" w:rsidP="00B84C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0E2C">
        <w:rPr>
          <w:rFonts w:ascii="Times New Roman" w:hAnsi="Times New Roman"/>
          <w:b/>
          <w:sz w:val="28"/>
        </w:rPr>
        <w:t xml:space="preserve">за підсумками </w:t>
      </w:r>
      <w:r>
        <w:rPr>
          <w:rFonts w:ascii="Times New Roman" w:hAnsi="Times New Roman"/>
          <w:b/>
          <w:sz w:val="28"/>
        </w:rPr>
        <w:t>літньої</w:t>
      </w:r>
      <w:r w:rsidRPr="008A0E2C">
        <w:rPr>
          <w:rFonts w:ascii="Times New Roman" w:hAnsi="Times New Roman"/>
          <w:b/>
          <w:sz w:val="28"/>
        </w:rPr>
        <w:t xml:space="preserve"> заліково-екзаменаційної сесії 2021-2022 н.р.</w:t>
      </w:r>
    </w:p>
    <w:p w:rsidR="009E24DA" w:rsidRDefault="009E24DA" w:rsidP="008A0E2C">
      <w:pPr>
        <w:spacing w:after="0"/>
        <w:jc w:val="center"/>
        <w:rPr>
          <w:rFonts w:ascii="Times New Roman" w:hAnsi="Times New Roman"/>
          <w:b/>
        </w:rPr>
      </w:pPr>
    </w:p>
    <w:p w:rsidR="009E24DA" w:rsidRPr="007D0B3E" w:rsidRDefault="009E24DA" w:rsidP="00C55417">
      <w:pPr>
        <w:spacing w:after="0"/>
        <w:jc w:val="center"/>
        <w:rPr>
          <w:rFonts w:ascii="Times New Roman" w:hAnsi="Times New Roman"/>
          <w:b/>
          <w:sz w:val="28"/>
        </w:rPr>
      </w:pPr>
      <w:r w:rsidRPr="007D0B3E">
        <w:rPr>
          <w:rFonts w:ascii="Times New Roman" w:hAnsi="Times New Roman"/>
          <w:b/>
          <w:sz w:val="28"/>
        </w:rPr>
        <w:t xml:space="preserve">І курс </w:t>
      </w:r>
    </w:p>
    <w:tbl>
      <w:tblPr>
        <w:tblpPr w:leftFromText="180" w:rightFromText="180" w:vertAnchor="text" w:tblpX="-31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14"/>
        <w:gridCol w:w="2160"/>
        <w:gridCol w:w="1971"/>
        <w:gridCol w:w="1418"/>
        <w:gridCol w:w="1276"/>
        <w:gridCol w:w="992"/>
        <w:gridCol w:w="1276"/>
        <w:gridCol w:w="1417"/>
        <w:gridCol w:w="851"/>
        <w:gridCol w:w="1275"/>
      </w:tblGrid>
      <w:tr w:rsidR="009E24DA" w:rsidRPr="00D73A8D" w:rsidTr="00FC2E84">
        <w:tc>
          <w:tcPr>
            <w:tcW w:w="534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№№</w:t>
            </w: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Навчальна дисципліна</w:t>
            </w:r>
          </w:p>
        </w:tc>
        <w:tc>
          <w:tcPr>
            <w:tcW w:w="2160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71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73A8D">
              <w:rPr>
                <w:rFonts w:ascii="Times New Roman" w:hAnsi="Times New Roman"/>
                <w:b/>
                <w:sz w:val="24"/>
              </w:rPr>
              <w:t>ПІБ студента</w:t>
            </w: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Група</w:t>
            </w:r>
          </w:p>
        </w:tc>
        <w:tc>
          <w:tcPr>
            <w:tcW w:w="3544" w:type="dxa"/>
            <w:gridSpan w:val="3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  <w:tc>
          <w:tcPr>
            <w:tcW w:w="3543" w:type="dxa"/>
            <w:gridSpan w:val="3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№К</w:t>
            </w:r>
          </w:p>
        </w:tc>
      </w:tr>
      <w:tr w:rsidR="009E24DA" w:rsidRPr="00D73A8D" w:rsidTr="00FC2E84">
        <w:tc>
          <w:tcPr>
            <w:tcW w:w="534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4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(дист./ауд.)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(дист./ауд.)</w:t>
            </w: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Навчальна (ознайомча) практика в закладах освіти</w:t>
            </w:r>
          </w:p>
        </w:tc>
        <w:tc>
          <w:tcPr>
            <w:tcW w:w="2160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Асист. Кос Л.В.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Кнап Н.Р.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 ФПД-11с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23.01.2022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27.01.2022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Психологія дитяча</w:t>
            </w:r>
          </w:p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160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Проф. Галян О.І.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Тимошенко О.І.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ФПД-11с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22.06.2022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27.06.2022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 xml:space="preserve">Анатомія, фізіологія з основами медичних знань </w:t>
            </w:r>
          </w:p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160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Матвієнко С.В.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Тимошенко О.І.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ФПД-11с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23.06.2022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Вступ до спеціальності з основами педагогіки</w:t>
            </w:r>
          </w:p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160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Ростикус Н.П.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Струс І.П.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  <w:sz w:val="24"/>
              </w:rPr>
              <w:t>ФПШ-12с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22.01.2022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28.01.2022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  <w:vMerge w:val="restart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Спеціальна психологія</w:t>
            </w:r>
          </w:p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160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Андрейко Б.В.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Павук У.Ю.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ФПЛ-11с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23.06.2022</w:t>
            </w:r>
          </w:p>
        </w:tc>
        <w:tc>
          <w:tcPr>
            <w:tcW w:w="992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28.06.2022</w:t>
            </w:r>
          </w:p>
        </w:tc>
        <w:tc>
          <w:tcPr>
            <w:tcW w:w="851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  <w:vMerge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Захарченко В.С.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ФПЛ-12</w:t>
            </w:r>
            <w:r w:rsidRPr="00D73A8D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6E3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dxa"/>
            <w:vAlign w:val="center"/>
          </w:tcPr>
          <w:p w:rsidR="009E24DA" w:rsidRDefault="009E24DA" w:rsidP="006E3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Вікова та педагогічна психологія</w:t>
            </w:r>
          </w:p>
          <w:p w:rsidR="009E24DA" w:rsidRPr="006E3668" w:rsidRDefault="009E24DA" w:rsidP="006E36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668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160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Сікорська Л.Б.</w:t>
            </w:r>
          </w:p>
        </w:tc>
        <w:tc>
          <w:tcPr>
            <w:tcW w:w="1971" w:type="dxa"/>
            <w:vAlign w:val="center"/>
          </w:tcPr>
          <w:p w:rsidR="009E24DA" w:rsidRDefault="009E24DA" w:rsidP="006E3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 І.Р.</w:t>
            </w:r>
          </w:p>
        </w:tc>
        <w:tc>
          <w:tcPr>
            <w:tcW w:w="1418" w:type="dxa"/>
            <w:vAlign w:val="center"/>
          </w:tcPr>
          <w:p w:rsidR="009E24DA" w:rsidRDefault="009E24DA" w:rsidP="006E3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ФПЛ-11с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23.06.2022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6E3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73A8D">
              <w:rPr>
                <w:rFonts w:ascii="Times New Roman" w:hAnsi="Times New Roman"/>
                <w:b/>
                <w:sz w:val="18"/>
              </w:rPr>
              <w:t>Дистанційно</w:t>
            </w:r>
          </w:p>
        </w:tc>
      </w:tr>
    </w:tbl>
    <w:p w:rsidR="009E24DA" w:rsidRDefault="009E24DA" w:rsidP="008A0E2C">
      <w:pPr>
        <w:rPr>
          <w:rFonts w:ascii="Times New Roman" w:hAnsi="Times New Roman"/>
          <w:b/>
        </w:rPr>
      </w:pPr>
    </w:p>
    <w:p w:rsidR="009E24DA" w:rsidRPr="007D0B3E" w:rsidRDefault="009E24DA" w:rsidP="00C55417">
      <w:pPr>
        <w:spacing w:after="0"/>
        <w:jc w:val="center"/>
        <w:rPr>
          <w:rFonts w:ascii="Times New Roman" w:hAnsi="Times New Roman"/>
          <w:b/>
          <w:sz w:val="32"/>
        </w:rPr>
      </w:pPr>
      <w:r w:rsidRPr="007D0B3E">
        <w:rPr>
          <w:rFonts w:ascii="Times New Roman" w:hAnsi="Times New Roman"/>
          <w:b/>
          <w:sz w:val="32"/>
        </w:rPr>
        <w:t>ІІ курс</w:t>
      </w:r>
    </w:p>
    <w:tbl>
      <w:tblPr>
        <w:tblpPr w:leftFromText="180" w:rightFromText="180" w:vertAnchor="text" w:tblpX="-31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817"/>
        <w:gridCol w:w="2340"/>
        <w:gridCol w:w="1791"/>
        <w:gridCol w:w="1418"/>
        <w:gridCol w:w="1276"/>
        <w:gridCol w:w="992"/>
        <w:gridCol w:w="1276"/>
        <w:gridCol w:w="1417"/>
        <w:gridCol w:w="851"/>
        <w:gridCol w:w="1275"/>
      </w:tblGrid>
      <w:tr w:rsidR="009E24DA" w:rsidRPr="00D73A8D" w:rsidTr="00FC2E84">
        <w:tc>
          <w:tcPr>
            <w:tcW w:w="531" w:type="dxa"/>
            <w:vMerge w:val="restart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№№</w:t>
            </w: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Навчальна дисципліна</w:t>
            </w:r>
          </w:p>
        </w:tc>
        <w:tc>
          <w:tcPr>
            <w:tcW w:w="2340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791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73A8D">
              <w:rPr>
                <w:rFonts w:ascii="Times New Roman" w:hAnsi="Times New Roman"/>
                <w:b/>
                <w:sz w:val="24"/>
              </w:rPr>
              <w:t>ПІБ студента</w:t>
            </w: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Група</w:t>
            </w:r>
          </w:p>
        </w:tc>
        <w:tc>
          <w:tcPr>
            <w:tcW w:w="3544" w:type="dxa"/>
            <w:gridSpan w:val="3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  <w:tc>
          <w:tcPr>
            <w:tcW w:w="3543" w:type="dxa"/>
            <w:gridSpan w:val="3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№К</w:t>
            </w:r>
          </w:p>
        </w:tc>
      </w:tr>
      <w:tr w:rsidR="009E24DA" w:rsidRPr="00D73A8D" w:rsidTr="00FC2E84">
        <w:tc>
          <w:tcPr>
            <w:tcW w:w="531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ind w:right="-112" w:hanging="104"/>
              <w:jc w:val="center"/>
              <w:rPr>
                <w:rFonts w:ascii="Times New Roman" w:hAnsi="Times New Roman"/>
                <w:b/>
                <w:sz w:val="20"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(дист./ауд.)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(дист./ауд.)</w:t>
            </w:r>
          </w:p>
        </w:tc>
      </w:tr>
      <w:tr w:rsidR="009E24DA" w:rsidRPr="00D73A8D" w:rsidTr="00FC2E84">
        <w:tc>
          <w:tcPr>
            <w:tcW w:w="531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</w:rPr>
              <w:t>Основи критичного мислення і евристика</w:t>
            </w:r>
          </w:p>
        </w:tc>
        <w:tc>
          <w:tcPr>
            <w:tcW w:w="2340" w:type="dxa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Пухта І.С.</w:t>
            </w:r>
            <w:hyperlink r:id="rId5" w:history="1">
              <w:r w:rsidRPr="00D73A8D">
                <w:rPr>
                  <w:rFonts w:ascii="Verdana" w:hAnsi="Verdana"/>
                  <w:color w:val="0080BD"/>
                  <w:sz w:val="16"/>
                  <w:szCs w:val="16"/>
                  <w:bdr w:val="none" w:sz="0" w:space="0" w:color="auto" w:frame="1"/>
                </w:rPr>
                <w:br/>
              </w:r>
              <w:r w:rsidRPr="00D73A8D">
                <w:rPr>
                  <w:rStyle w:val="Hyperlink"/>
                  <w:rFonts w:ascii="Verdana" w:hAnsi="Verdana"/>
                  <w:color w:val="0080BD"/>
                  <w:sz w:val="16"/>
                  <w:szCs w:val="16"/>
                  <w:bdr w:val="none" w:sz="0" w:space="0" w:color="auto" w:frame="1"/>
                </w:rPr>
                <w:t>Iryna.Pukhta@lnu.edu.ua</w:t>
              </w:r>
            </w:hyperlink>
          </w:p>
        </w:tc>
        <w:tc>
          <w:tcPr>
            <w:tcW w:w="179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 Козак В.Ю.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ФПД-21с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22.06.2022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10:00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28.06.2022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1" w:type="dxa"/>
            <w:vMerge w:val="restart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Формування лідерських якостей особистості</w:t>
            </w:r>
          </w:p>
        </w:tc>
        <w:tc>
          <w:tcPr>
            <w:tcW w:w="2340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Проф. Караманов О.В.</w:t>
            </w:r>
          </w:p>
        </w:tc>
        <w:tc>
          <w:tcPr>
            <w:tcW w:w="179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Гарват К.С.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ФПС-21с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3A8D">
              <w:rPr>
                <w:sz w:val="22"/>
                <w:szCs w:val="22"/>
              </w:rPr>
              <w:t>26.06.2022</w:t>
            </w:r>
          </w:p>
        </w:tc>
        <w:tc>
          <w:tcPr>
            <w:tcW w:w="992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12:00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27.06.2022</w:t>
            </w:r>
          </w:p>
        </w:tc>
        <w:tc>
          <w:tcPr>
            <w:tcW w:w="851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1" w:type="dxa"/>
            <w:vMerge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Дума Л.Т.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ФПЛ-22с</w:t>
            </w: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76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417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E24DA" w:rsidRPr="00D73A8D" w:rsidTr="00FC2E84">
        <w:tc>
          <w:tcPr>
            <w:tcW w:w="531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 xml:space="preserve">Курсова робота </w:t>
            </w:r>
          </w:p>
        </w:tc>
        <w:tc>
          <w:tcPr>
            <w:tcW w:w="2340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  <w:lang w:val="en-US"/>
              </w:rPr>
              <w:t>C</w:t>
            </w:r>
            <w:r w:rsidRPr="00D73A8D">
              <w:rPr>
                <w:rFonts w:ascii="Times New Roman" w:hAnsi="Times New Roman"/>
              </w:rPr>
              <w:t>убашкевич І.Р.</w:t>
            </w:r>
          </w:p>
        </w:tc>
        <w:tc>
          <w:tcPr>
            <w:tcW w:w="179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Іванко С.М.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73A8D">
              <w:rPr>
                <w:rFonts w:ascii="Times New Roman" w:hAnsi="Times New Roman"/>
              </w:rPr>
              <w:t>ФПЛ-22с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24.06.2022</w:t>
            </w:r>
          </w:p>
        </w:tc>
        <w:tc>
          <w:tcPr>
            <w:tcW w:w="992" w:type="dxa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276" w:type="dxa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sz w:val="18"/>
                <w:lang w:val="ru-RU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27.06.2022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275" w:type="dxa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</w:tbl>
    <w:p w:rsidR="009E24DA" w:rsidRDefault="009E24DA" w:rsidP="00C55417">
      <w:pPr>
        <w:spacing w:after="0"/>
        <w:jc w:val="center"/>
        <w:rPr>
          <w:rFonts w:ascii="Times New Roman" w:hAnsi="Times New Roman"/>
          <w:b/>
        </w:rPr>
      </w:pPr>
    </w:p>
    <w:p w:rsidR="009E24DA" w:rsidRPr="008F1440" w:rsidRDefault="009E24DA" w:rsidP="00C55417">
      <w:pPr>
        <w:spacing w:after="0"/>
        <w:jc w:val="center"/>
        <w:rPr>
          <w:rFonts w:ascii="Times New Roman" w:hAnsi="Times New Roman"/>
          <w:b/>
          <w:sz w:val="32"/>
        </w:rPr>
      </w:pPr>
      <w:r w:rsidRPr="008F1440">
        <w:rPr>
          <w:rFonts w:ascii="Times New Roman" w:hAnsi="Times New Roman"/>
          <w:b/>
          <w:sz w:val="32"/>
        </w:rPr>
        <w:t>ІІІ курс</w:t>
      </w:r>
    </w:p>
    <w:tbl>
      <w:tblPr>
        <w:tblpPr w:leftFromText="180" w:rightFromText="180" w:vertAnchor="text" w:tblpX="-31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34"/>
        <w:gridCol w:w="2340"/>
        <w:gridCol w:w="1971"/>
        <w:gridCol w:w="1418"/>
        <w:gridCol w:w="1276"/>
        <w:gridCol w:w="992"/>
        <w:gridCol w:w="1276"/>
        <w:gridCol w:w="1417"/>
        <w:gridCol w:w="851"/>
        <w:gridCol w:w="1417"/>
      </w:tblGrid>
      <w:tr w:rsidR="009E24DA" w:rsidRPr="00D73A8D" w:rsidTr="00FC2E84">
        <w:tc>
          <w:tcPr>
            <w:tcW w:w="534" w:type="dxa"/>
            <w:vMerge w:val="restart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2634" w:type="dxa"/>
            <w:vMerge w:val="restart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Навчальна дисципліна </w:t>
            </w:r>
          </w:p>
        </w:tc>
        <w:tc>
          <w:tcPr>
            <w:tcW w:w="2340" w:type="dxa"/>
            <w:vMerge w:val="restart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Викладачі</w:t>
            </w:r>
          </w:p>
        </w:tc>
        <w:tc>
          <w:tcPr>
            <w:tcW w:w="1971" w:type="dxa"/>
            <w:vMerge w:val="restart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ПІБ студента</w:t>
            </w:r>
          </w:p>
        </w:tc>
        <w:tc>
          <w:tcPr>
            <w:tcW w:w="1418" w:type="dxa"/>
            <w:vMerge w:val="restart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Група </w:t>
            </w:r>
          </w:p>
        </w:tc>
        <w:tc>
          <w:tcPr>
            <w:tcW w:w="3544" w:type="dxa"/>
            <w:gridSpan w:val="3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№2</w:t>
            </w:r>
          </w:p>
        </w:tc>
        <w:tc>
          <w:tcPr>
            <w:tcW w:w="3685" w:type="dxa"/>
            <w:gridSpan w:val="3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Талон форми  №К</w:t>
            </w:r>
          </w:p>
        </w:tc>
      </w:tr>
      <w:tr w:rsidR="009E24DA" w:rsidRPr="00D73A8D" w:rsidTr="00FC2E84">
        <w:tc>
          <w:tcPr>
            <w:tcW w:w="534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4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>Місце перездачі (дист./ауд.)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</w:tcPr>
          <w:p w:rsidR="009E24DA" w:rsidRPr="00D73A8D" w:rsidRDefault="009E24DA" w:rsidP="00D73A8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  <w:sz w:val="20"/>
              </w:rPr>
              <w:t xml:space="preserve">Година </w:t>
            </w:r>
          </w:p>
        </w:tc>
        <w:tc>
          <w:tcPr>
            <w:tcW w:w="1417" w:type="dxa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 xml:space="preserve">Місце перездачі </w:t>
            </w:r>
            <w:r w:rsidRPr="00D73A8D">
              <w:rPr>
                <w:rFonts w:ascii="Times New Roman" w:hAnsi="Times New Roman"/>
                <w:b/>
                <w:sz w:val="20"/>
              </w:rPr>
              <w:t>(дист./ауд.)</w:t>
            </w: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</w:rPr>
              <w:t> Ефективна комунікація</w:t>
            </w:r>
            <w:r w:rsidRPr="00D73A8D">
              <w:rPr>
                <w:rFonts w:ascii="Times New Roman" w:hAnsi="Times New Roman"/>
                <w:b/>
              </w:rPr>
              <w:t xml:space="preserve"> </w:t>
            </w:r>
          </w:p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Андрейко Б.В.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Коржан О.О.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ФПШ-32с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24.06.2022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12:00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73A8D">
              <w:rPr>
                <w:rFonts w:ascii="Times New Roman" w:hAnsi="Times New Roman"/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27.06.2022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12:00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73A8D">
              <w:rPr>
                <w:rFonts w:ascii="Times New Roman" w:hAnsi="Times New Roman"/>
                <w:sz w:val="18"/>
              </w:rPr>
              <w:t>Дистанційно</w:t>
            </w:r>
          </w:p>
        </w:tc>
      </w:tr>
      <w:tr w:rsidR="009E24DA" w:rsidRPr="00D73A8D" w:rsidTr="00FC2E84">
        <w:trPr>
          <w:trHeight w:val="352"/>
        </w:trPr>
        <w:tc>
          <w:tcPr>
            <w:tcW w:w="534" w:type="dxa"/>
            <w:vMerge w:val="restart"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Практикум розв’язування задач</w:t>
            </w:r>
          </w:p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Асист. Лущинська О.В.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Коржан О.О.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ФПШ-32с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24.06.2022</w:t>
            </w:r>
          </w:p>
        </w:tc>
        <w:tc>
          <w:tcPr>
            <w:tcW w:w="992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10:00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27.06.2022</w:t>
            </w:r>
          </w:p>
        </w:tc>
        <w:tc>
          <w:tcPr>
            <w:tcW w:w="851" w:type="dxa"/>
            <w:vMerge w:val="restart"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10:00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  <w:vMerge/>
          </w:tcPr>
          <w:p w:rsidR="009E24DA" w:rsidRPr="00D73A8D" w:rsidRDefault="009E24DA" w:rsidP="00D73A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Кот І.М.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D73A8D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ФПШ-31с</w:t>
            </w: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E24DA" w:rsidRPr="00D73A8D" w:rsidRDefault="009E24DA" w:rsidP="00D73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9E24DA" w:rsidRPr="00D73A8D" w:rsidRDefault="009E24DA" w:rsidP="00D73A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E24DA" w:rsidRPr="00D73A8D" w:rsidTr="00FC2E84">
        <w:trPr>
          <w:trHeight w:val="433"/>
        </w:trPr>
        <w:tc>
          <w:tcPr>
            <w:tcW w:w="534" w:type="dxa"/>
            <w:vMerge w:val="restart"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Самоосвіта: як навчитися  вчитися</w:t>
            </w:r>
            <w:r w:rsidRPr="00D73A8D">
              <w:rPr>
                <w:rFonts w:ascii="Times New Roman" w:hAnsi="Times New Roman"/>
                <w:b/>
              </w:rPr>
              <w:t xml:space="preserve"> Залік</w:t>
            </w:r>
          </w:p>
        </w:tc>
        <w:tc>
          <w:tcPr>
            <w:tcW w:w="2340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Лещак Т.В.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Кот І.М.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ФПШ-31с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24.06.2022</w:t>
            </w:r>
          </w:p>
        </w:tc>
        <w:tc>
          <w:tcPr>
            <w:tcW w:w="992" w:type="dxa"/>
            <w:vMerge w:val="restart"/>
            <w:vAlign w:val="center"/>
          </w:tcPr>
          <w:p w:rsidR="009E24DA" w:rsidRPr="00325965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25965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28.06.2022</w:t>
            </w:r>
          </w:p>
        </w:tc>
        <w:tc>
          <w:tcPr>
            <w:tcW w:w="851" w:type="dxa"/>
            <w:vMerge w:val="restart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12:00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  <w:vMerge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Merge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Максимів С.М.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ФПЛ-31с</w:t>
            </w: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vMerge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Психологічний супровід дитини в інклюзивному просторі</w:t>
            </w:r>
          </w:p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Музичко Л.Т.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Микуляк А.В.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ФПЛ-32с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22.06.2022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12:00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28.06.2022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22"/>
                <w:szCs w:val="22"/>
                <w:lang w:val="ru-RU"/>
              </w:rPr>
              <w:t>12:00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rPr>
          <w:trHeight w:val="350"/>
        </w:trPr>
        <w:tc>
          <w:tcPr>
            <w:tcW w:w="534" w:type="dxa"/>
            <w:vMerge w:val="restart"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Логопедія з практикумом</w:t>
            </w:r>
          </w:p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340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Проф. Островська К.О.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Нагірняк О.Р.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ФПЛ-32с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24.06.2022</w:t>
            </w:r>
          </w:p>
        </w:tc>
        <w:tc>
          <w:tcPr>
            <w:tcW w:w="992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276" w:type="dxa"/>
            <w:vMerge w:val="restart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27.06.2022</w:t>
            </w:r>
          </w:p>
        </w:tc>
        <w:tc>
          <w:tcPr>
            <w:tcW w:w="851" w:type="dxa"/>
            <w:vMerge w:val="restart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417" w:type="dxa"/>
            <w:vMerge w:val="restart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  <w:vMerge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Merge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Нодольська І.О.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ФПЛ-32с</w:t>
            </w: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A8D">
              <w:rPr>
                <w:rFonts w:ascii="Times New Roman" w:hAnsi="Times New Roman"/>
              </w:rPr>
              <w:t>Інноваційні моделі надання соціальних послуг</w:t>
            </w:r>
            <w:r w:rsidRPr="00D73A8D">
              <w:rPr>
                <w:rFonts w:ascii="Times New Roman" w:hAnsi="Times New Roman"/>
                <w:b/>
              </w:rPr>
              <w:t xml:space="preserve"> </w:t>
            </w:r>
          </w:p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340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Бордіян Я.І.</w:t>
            </w:r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Радь В.Б.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ФПС-31с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22.06.2022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11:00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28.06.2022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  <w:tr w:rsidR="009E24DA" w:rsidRPr="00D73A8D" w:rsidTr="00FC2E84">
        <w:tc>
          <w:tcPr>
            <w:tcW w:w="534" w:type="dxa"/>
          </w:tcPr>
          <w:p w:rsidR="009E24DA" w:rsidRPr="00D73A8D" w:rsidRDefault="009E24DA" w:rsidP="003259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Біологічна криміналістика: слідами злочинця</w:t>
            </w:r>
            <w:r w:rsidRPr="00D73A8D">
              <w:rPr>
                <w:rFonts w:ascii="Times New Roman" w:hAnsi="Times New Roman"/>
                <w:b/>
              </w:rPr>
              <w:t xml:space="preserve"> Залік</w:t>
            </w:r>
          </w:p>
        </w:tc>
        <w:tc>
          <w:tcPr>
            <w:tcW w:w="2340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Доц. Стасик О.Г.</w:t>
            </w:r>
          </w:p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D73A8D">
                <w:rPr>
                  <w:rStyle w:val="Hyperlink"/>
                  <w:rFonts w:ascii="Verdana" w:hAnsi="Verdana"/>
                  <w:color w:val="0080BD"/>
                  <w:sz w:val="16"/>
                  <w:szCs w:val="16"/>
                  <w:bdr w:val="none" w:sz="0" w:space="0" w:color="auto" w:frame="1"/>
                </w:rPr>
                <w:t>olena.stasyk@lnu.edu.ua</w:t>
              </w:r>
            </w:hyperlink>
          </w:p>
        </w:tc>
        <w:tc>
          <w:tcPr>
            <w:tcW w:w="197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3A8D">
              <w:rPr>
                <w:rFonts w:ascii="Times New Roman" w:hAnsi="Times New Roman"/>
                <w:sz w:val="24"/>
              </w:rPr>
              <w:t>Романяк О.О.</w:t>
            </w:r>
          </w:p>
        </w:tc>
        <w:tc>
          <w:tcPr>
            <w:tcW w:w="1418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ФПЛ-31с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22.06.2022</w:t>
            </w:r>
          </w:p>
        </w:tc>
        <w:tc>
          <w:tcPr>
            <w:tcW w:w="992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A8D">
              <w:rPr>
                <w:rFonts w:ascii="Times New Roman" w:hAnsi="Times New Roman"/>
              </w:rPr>
              <w:t>10:00</w:t>
            </w:r>
          </w:p>
        </w:tc>
        <w:tc>
          <w:tcPr>
            <w:tcW w:w="1276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28.06.2022</w:t>
            </w:r>
          </w:p>
        </w:tc>
        <w:tc>
          <w:tcPr>
            <w:tcW w:w="851" w:type="dxa"/>
            <w:vAlign w:val="center"/>
          </w:tcPr>
          <w:p w:rsidR="009E24DA" w:rsidRPr="00D73A8D" w:rsidRDefault="009E24DA" w:rsidP="0032596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73A8D">
              <w:rPr>
                <w:rFonts w:ascii="Times New Roman" w:hAnsi="Times New Roman"/>
                <w:lang w:val="ru-RU"/>
              </w:rPr>
              <w:t>12:00</w:t>
            </w:r>
          </w:p>
        </w:tc>
        <w:tc>
          <w:tcPr>
            <w:tcW w:w="1417" w:type="dxa"/>
            <w:vAlign w:val="center"/>
          </w:tcPr>
          <w:p w:rsidR="009E24DA" w:rsidRPr="00D73A8D" w:rsidRDefault="009E24DA" w:rsidP="0032596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D73A8D">
              <w:rPr>
                <w:sz w:val="18"/>
              </w:rPr>
              <w:t>Дистанційно</w:t>
            </w:r>
          </w:p>
        </w:tc>
      </w:tr>
    </w:tbl>
    <w:p w:rsidR="009E24DA" w:rsidRDefault="009E24DA" w:rsidP="008F1C8C">
      <w:pPr>
        <w:spacing w:before="120" w:after="0"/>
        <w:jc w:val="center"/>
        <w:rPr>
          <w:rFonts w:ascii="Times New Roman" w:hAnsi="Times New Roman"/>
          <w:b/>
          <w:color w:val="FF0000"/>
        </w:rPr>
      </w:pPr>
    </w:p>
    <w:p w:rsidR="009E24DA" w:rsidRDefault="009E24DA" w:rsidP="008F1C8C">
      <w:pPr>
        <w:spacing w:before="120" w:after="0"/>
        <w:jc w:val="center"/>
        <w:rPr>
          <w:rFonts w:ascii="Times New Roman" w:hAnsi="Times New Roman"/>
          <w:b/>
          <w:color w:val="FF0000"/>
        </w:rPr>
      </w:pPr>
    </w:p>
    <w:p w:rsidR="009E24DA" w:rsidRPr="00C062BE" w:rsidRDefault="009E24DA" w:rsidP="008F1C8C">
      <w:pPr>
        <w:rPr>
          <w:rFonts w:ascii="Times New Roman" w:hAnsi="Times New Roman"/>
          <w:lang w:val="ru-RU"/>
        </w:rPr>
      </w:pPr>
    </w:p>
    <w:p w:rsidR="009E24DA" w:rsidRPr="00C55417" w:rsidRDefault="009E24DA" w:rsidP="00C554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</w:t>
      </w:r>
      <w:r w:rsidRPr="00C55417">
        <w:rPr>
          <w:rFonts w:ascii="Times New Roman" w:hAnsi="Times New Roman"/>
          <w:sz w:val="24"/>
        </w:rPr>
        <w:t xml:space="preserve">В.о. декана </w:t>
      </w:r>
    </w:p>
    <w:p w:rsidR="009E24DA" w:rsidRPr="00C55417" w:rsidRDefault="009E24DA" w:rsidP="00C55417">
      <w:pPr>
        <w:spacing w:after="0"/>
        <w:rPr>
          <w:rFonts w:ascii="Times New Roman" w:hAnsi="Times New Roman"/>
          <w:sz w:val="24"/>
        </w:rPr>
      </w:pPr>
      <w:r w:rsidRPr="00C55417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    </w:t>
      </w:r>
      <w:r w:rsidRPr="00C55417">
        <w:rPr>
          <w:rFonts w:ascii="Times New Roman" w:hAnsi="Times New Roman"/>
          <w:sz w:val="24"/>
        </w:rPr>
        <w:t xml:space="preserve">факультету педагогічної освіти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C55417">
        <w:rPr>
          <w:rFonts w:ascii="Times New Roman" w:hAnsi="Times New Roman"/>
          <w:sz w:val="24"/>
        </w:rPr>
        <w:t xml:space="preserve">                                       Герцюк Д.Д.</w:t>
      </w:r>
    </w:p>
    <w:sectPr w:rsidR="009E24DA" w:rsidRPr="00C55417" w:rsidSect="008A0E2C">
      <w:pgSz w:w="16838" w:h="11906" w:orient="landscape"/>
      <w:pgMar w:top="426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08"/>
    <w:multiLevelType w:val="hybridMultilevel"/>
    <w:tmpl w:val="B5CC09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739"/>
    <w:multiLevelType w:val="hybridMultilevel"/>
    <w:tmpl w:val="253E13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CCF"/>
    <w:multiLevelType w:val="hybridMultilevel"/>
    <w:tmpl w:val="31A018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D01FF"/>
    <w:multiLevelType w:val="hybridMultilevel"/>
    <w:tmpl w:val="645811FC"/>
    <w:lvl w:ilvl="0" w:tplc="0422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8AE7D01"/>
    <w:multiLevelType w:val="hybridMultilevel"/>
    <w:tmpl w:val="B456E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3077"/>
    <w:multiLevelType w:val="hybridMultilevel"/>
    <w:tmpl w:val="E1E25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406DD"/>
    <w:multiLevelType w:val="hybridMultilevel"/>
    <w:tmpl w:val="DC36917A"/>
    <w:lvl w:ilvl="0" w:tplc="042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EF673EC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3042E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7978C3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63507"/>
    <w:multiLevelType w:val="hybridMultilevel"/>
    <w:tmpl w:val="1518B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6AB"/>
    <w:multiLevelType w:val="hybridMultilevel"/>
    <w:tmpl w:val="BCE414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3366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99559D"/>
    <w:multiLevelType w:val="hybridMultilevel"/>
    <w:tmpl w:val="3DB4AE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2A6B49"/>
    <w:multiLevelType w:val="hybridMultilevel"/>
    <w:tmpl w:val="F190D4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24E5"/>
    <w:multiLevelType w:val="hybridMultilevel"/>
    <w:tmpl w:val="5EA0B4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81EEF"/>
    <w:multiLevelType w:val="hybridMultilevel"/>
    <w:tmpl w:val="BFD02294"/>
    <w:lvl w:ilvl="0" w:tplc="042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7E5609C0"/>
    <w:multiLevelType w:val="hybridMultilevel"/>
    <w:tmpl w:val="8FAE9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16"/>
    <w:rsid w:val="00010C90"/>
    <w:rsid w:val="00024E53"/>
    <w:rsid w:val="00047196"/>
    <w:rsid w:val="00082478"/>
    <w:rsid w:val="000B68F7"/>
    <w:rsid w:val="000B74E6"/>
    <w:rsid w:val="000D435F"/>
    <w:rsid w:val="000D7FD8"/>
    <w:rsid w:val="00103A4F"/>
    <w:rsid w:val="00126D1A"/>
    <w:rsid w:val="0014781E"/>
    <w:rsid w:val="00162F29"/>
    <w:rsid w:val="001714D9"/>
    <w:rsid w:val="00184C96"/>
    <w:rsid w:val="001B6B0E"/>
    <w:rsid w:val="001E075A"/>
    <w:rsid w:val="00224EB0"/>
    <w:rsid w:val="002458EA"/>
    <w:rsid w:val="00273BAB"/>
    <w:rsid w:val="002833EA"/>
    <w:rsid w:val="002D1312"/>
    <w:rsid w:val="002D7E67"/>
    <w:rsid w:val="002E6B1D"/>
    <w:rsid w:val="002E6D49"/>
    <w:rsid w:val="00300801"/>
    <w:rsid w:val="00310573"/>
    <w:rsid w:val="00325965"/>
    <w:rsid w:val="0033085A"/>
    <w:rsid w:val="00333312"/>
    <w:rsid w:val="00344C47"/>
    <w:rsid w:val="0034694B"/>
    <w:rsid w:val="0035508C"/>
    <w:rsid w:val="003A494F"/>
    <w:rsid w:val="003B3EF2"/>
    <w:rsid w:val="003B57AA"/>
    <w:rsid w:val="003C0E59"/>
    <w:rsid w:val="003D7698"/>
    <w:rsid w:val="00425312"/>
    <w:rsid w:val="00425994"/>
    <w:rsid w:val="00434C77"/>
    <w:rsid w:val="004412AC"/>
    <w:rsid w:val="00454020"/>
    <w:rsid w:val="004966CE"/>
    <w:rsid w:val="004A57E8"/>
    <w:rsid w:val="00517D19"/>
    <w:rsid w:val="00534896"/>
    <w:rsid w:val="00542CDD"/>
    <w:rsid w:val="005471FA"/>
    <w:rsid w:val="00565DC1"/>
    <w:rsid w:val="0057198E"/>
    <w:rsid w:val="00595477"/>
    <w:rsid w:val="005C0677"/>
    <w:rsid w:val="005C1770"/>
    <w:rsid w:val="005C7EE1"/>
    <w:rsid w:val="005F1706"/>
    <w:rsid w:val="00613C34"/>
    <w:rsid w:val="00617004"/>
    <w:rsid w:val="00617269"/>
    <w:rsid w:val="00640783"/>
    <w:rsid w:val="00655802"/>
    <w:rsid w:val="00672EE3"/>
    <w:rsid w:val="00686FEC"/>
    <w:rsid w:val="0069657D"/>
    <w:rsid w:val="006B77A5"/>
    <w:rsid w:val="006E1206"/>
    <w:rsid w:val="006E3668"/>
    <w:rsid w:val="007000FA"/>
    <w:rsid w:val="007145FD"/>
    <w:rsid w:val="0072705C"/>
    <w:rsid w:val="007324FD"/>
    <w:rsid w:val="00741B54"/>
    <w:rsid w:val="0075053F"/>
    <w:rsid w:val="00776E38"/>
    <w:rsid w:val="007A2DDF"/>
    <w:rsid w:val="007D0B3E"/>
    <w:rsid w:val="007D2137"/>
    <w:rsid w:val="00807AC2"/>
    <w:rsid w:val="00850821"/>
    <w:rsid w:val="00863C73"/>
    <w:rsid w:val="008A0E2C"/>
    <w:rsid w:val="008B4249"/>
    <w:rsid w:val="008F1440"/>
    <w:rsid w:val="008F1C8C"/>
    <w:rsid w:val="008F410C"/>
    <w:rsid w:val="00937CAC"/>
    <w:rsid w:val="00952DBC"/>
    <w:rsid w:val="00984359"/>
    <w:rsid w:val="009E20FA"/>
    <w:rsid w:val="009E24DA"/>
    <w:rsid w:val="009E64B9"/>
    <w:rsid w:val="009F7723"/>
    <w:rsid w:val="00A2183B"/>
    <w:rsid w:val="00A30765"/>
    <w:rsid w:val="00A326E4"/>
    <w:rsid w:val="00A85487"/>
    <w:rsid w:val="00AA1BFE"/>
    <w:rsid w:val="00AB187E"/>
    <w:rsid w:val="00AF30B5"/>
    <w:rsid w:val="00B12A22"/>
    <w:rsid w:val="00B5537F"/>
    <w:rsid w:val="00B664CB"/>
    <w:rsid w:val="00B84CBE"/>
    <w:rsid w:val="00BC5C7B"/>
    <w:rsid w:val="00BC6545"/>
    <w:rsid w:val="00BD1B57"/>
    <w:rsid w:val="00C062BE"/>
    <w:rsid w:val="00C35BB7"/>
    <w:rsid w:val="00C43445"/>
    <w:rsid w:val="00C55417"/>
    <w:rsid w:val="00C748F7"/>
    <w:rsid w:val="00CD01A5"/>
    <w:rsid w:val="00D53752"/>
    <w:rsid w:val="00D73A8D"/>
    <w:rsid w:val="00D87390"/>
    <w:rsid w:val="00DA5F74"/>
    <w:rsid w:val="00DB2C61"/>
    <w:rsid w:val="00DF2D39"/>
    <w:rsid w:val="00E312DF"/>
    <w:rsid w:val="00E50089"/>
    <w:rsid w:val="00E676F3"/>
    <w:rsid w:val="00E81321"/>
    <w:rsid w:val="00E823C2"/>
    <w:rsid w:val="00E96CFB"/>
    <w:rsid w:val="00EA1160"/>
    <w:rsid w:val="00EB466A"/>
    <w:rsid w:val="00EB70F4"/>
    <w:rsid w:val="00EC0A1B"/>
    <w:rsid w:val="00EC5258"/>
    <w:rsid w:val="00ED299A"/>
    <w:rsid w:val="00EE3F05"/>
    <w:rsid w:val="00EF7322"/>
    <w:rsid w:val="00F05DA8"/>
    <w:rsid w:val="00F34E16"/>
    <w:rsid w:val="00F41159"/>
    <w:rsid w:val="00F60C95"/>
    <w:rsid w:val="00F60CEF"/>
    <w:rsid w:val="00F868FC"/>
    <w:rsid w:val="00F93E0E"/>
    <w:rsid w:val="00FA3116"/>
    <w:rsid w:val="00FA5484"/>
    <w:rsid w:val="00FC2E84"/>
    <w:rsid w:val="00FE3B4A"/>
    <w:rsid w:val="00FE7DDA"/>
    <w:rsid w:val="00FF4A71"/>
    <w:rsid w:val="00FF6FF4"/>
    <w:rsid w:val="02992B03"/>
    <w:rsid w:val="074041EE"/>
    <w:rsid w:val="0A0CDEAB"/>
    <w:rsid w:val="0A77E2B0"/>
    <w:rsid w:val="0CE66021"/>
    <w:rsid w:val="14A6E2DC"/>
    <w:rsid w:val="1CF65DC8"/>
    <w:rsid w:val="22458484"/>
    <w:rsid w:val="37C8FBB3"/>
    <w:rsid w:val="3E7FD678"/>
    <w:rsid w:val="410B60B8"/>
    <w:rsid w:val="48BAACC7"/>
    <w:rsid w:val="59A8124D"/>
    <w:rsid w:val="63A09F52"/>
    <w:rsid w:val="6B216F59"/>
    <w:rsid w:val="6BF8A653"/>
    <w:rsid w:val="7315C89D"/>
    <w:rsid w:val="733A8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E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6F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E64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E64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41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449,baiaagaaboqcaaadpgsaaavmc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12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stasyk@lnu.edu.ua" TargetMode="External"/><Relationship Id="rId5" Type="http://schemas.openxmlformats.org/officeDocument/2006/relationships/hyperlink" Target="mailto:Iryna.Pukht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832</TotalTime>
  <Pages>2</Pages>
  <Words>2212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42</cp:revision>
  <cp:lastPrinted>2022-06-21T14:10:00Z</cp:lastPrinted>
  <dcterms:created xsi:type="dcterms:W3CDTF">2021-01-20T11:19:00Z</dcterms:created>
  <dcterms:modified xsi:type="dcterms:W3CDTF">2022-06-21T14:11:00Z</dcterms:modified>
</cp:coreProperties>
</file>